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9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40"/>
        <w:gridCol w:w="3780"/>
        <w:gridCol w:w="869"/>
        <w:gridCol w:w="2641"/>
        <w:gridCol w:w="2160"/>
        <w:gridCol w:w="2526"/>
      </w:tblGrid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Pr="00771FA3" w:rsidRDefault="007417B4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Pr="00771FA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3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4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6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8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  <w:jc w:val="center"/>
            </w:pPr>
            <w:r w:rsidRPr="00C05AE0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9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10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11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12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13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15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16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17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18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Default="001E6DE7" w:rsidP="007417B4">
            <w:pPr>
              <w:spacing w:before="60" w:afterLines="60" w:after="14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19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  <w:tr w:rsidR="007417B4" w:rsidRPr="00771FA3" w:rsidTr="001E6DE7">
        <w:trPr>
          <w:trHeight w:hRule="exact" w:val="397"/>
        </w:trPr>
        <w:tc>
          <w:tcPr>
            <w:tcW w:w="540" w:type="dxa"/>
            <w:shd w:val="clear" w:color="000000" w:fill="FFFFFF"/>
          </w:tcPr>
          <w:p w:rsidR="007417B4" w:rsidRPr="00771FA3" w:rsidRDefault="007417B4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</w:t>
            </w:r>
            <w:r w:rsidRPr="00771FA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144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378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869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641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160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  <w:tc>
          <w:tcPr>
            <w:tcW w:w="2526" w:type="dxa"/>
            <w:shd w:val="clear" w:color="000000" w:fill="FFFFFF"/>
          </w:tcPr>
          <w:p w:rsidR="007417B4" w:rsidRDefault="007417B4" w:rsidP="007417B4">
            <w:pPr>
              <w:spacing w:before="60" w:afterLines="60" w:after="144"/>
            </w:pPr>
          </w:p>
        </w:tc>
      </w:tr>
    </w:tbl>
    <w:p w:rsidR="00675924" w:rsidRDefault="00675924">
      <w:pPr>
        <w:sectPr w:rsidR="00675924" w:rsidSect="00030A06">
          <w:headerReference w:type="default" r:id="rId8"/>
          <w:footerReference w:type="default" r:id="rId9"/>
          <w:pgSz w:w="16840" w:h="11900" w:orient="landscape" w:code="9"/>
          <w:pgMar w:top="2722" w:right="851" w:bottom="851" w:left="851" w:header="1588" w:footer="397" w:gutter="0"/>
          <w:cols w:space="708"/>
          <w:formProt w:val="0"/>
          <w:docGrid w:linePitch="360"/>
        </w:sectPr>
      </w:pPr>
    </w:p>
    <w:p w:rsidR="00A73D84" w:rsidRDefault="00A73D84" w:rsidP="005967DB"/>
    <w:sectPr w:rsidR="00A73D84" w:rsidSect="00675924">
      <w:type w:val="continuous"/>
      <w:pgSz w:w="16840" w:h="11900" w:orient="landscape" w:code="9"/>
      <w:pgMar w:top="1418" w:right="851" w:bottom="851" w:left="851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2A" w:rsidRDefault="00122F2A" w:rsidP="00CE1DA8">
      <w:r>
        <w:separator/>
      </w:r>
    </w:p>
  </w:endnote>
  <w:endnote w:type="continuationSeparator" w:id="0">
    <w:p w:rsidR="00122F2A" w:rsidRDefault="00122F2A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B2B3D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B2B3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2A" w:rsidRDefault="00122F2A" w:rsidP="00CE1DA8">
      <w:r>
        <w:separator/>
      </w:r>
    </w:p>
  </w:footnote>
  <w:footnote w:type="continuationSeparator" w:id="0">
    <w:p w:rsidR="00122F2A" w:rsidRDefault="00122F2A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9"/>
      <w:tblW w:w="16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"/>
      <w:gridCol w:w="2160"/>
      <w:gridCol w:w="1440"/>
      <w:gridCol w:w="630"/>
      <w:gridCol w:w="1080"/>
      <w:gridCol w:w="1530"/>
      <w:gridCol w:w="540"/>
      <w:gridCol w:w="869"/>
      <w:gridCol w:w="2641"/>
      <w:gridCol w:w="2160"/>
      <w:gridCol w:w="2526"/>
    </w:tblGrid>
    <w:tr w:rsidR="00030A06" w:rsidRPr="00CB2B3D" w:rsidTr="00317B47">
      <w:trPr>
        <w:tblHeader/>
      </w:trPr>
      <w:tc>
        <w:tcPr>
          <w:tcW w:w="477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</w:rPr>
          </w:pPr>
        </w:p>
        <w:p w:rsidR="00030A06" w:rsidRPr="00771FA3" w:rsidRDefault="00D3773B" w:rsidP="00317B47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b/>
              <w:bCs/>
              <w:lang w:val="de-CH"/>
            </w:rPr>
            <w:t>Stände</w:t>
          </w:r>
          <w:r w:rsidR="0000644A">
            <w:rPr>
              <w:rFonts w:ascii="Arial" w:hAnsi="Arial" w:cs="Arial"/>
              <w:b/>
              <w:bCs/>
              <w:lang w:val="de-CH"/>
            </w:rPr>
            <w:t>ratswahlen vom $$.$$.$$$</w:t>
          </w:r>
        </w:p>
      </w:tc>
      <w:tc>
        <w:tcPr>
          <w:tcW w:w="1134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2"/>
              <w:szCs w:val="22"/>
              <w:lang w:val="de-CH"/>
            </w:rPr>
          </w:pPr>
        </w:p>
        <w:p w:rsidR="00030A06" w:rsidRPr="00771FA3" w:rsidRDefault="00030A06" w:rsidP="00D3773B">
          <w:pPr>
            <w:spacing w:after="45"/>
            <w:jc w:val="right"/>
            <w:rPr>
              <w:rFonts w:ascii="Arial" w:hAnsi="Arial" w:cs="Arial"/>
              <w:sz w:val="22"/>
              <w:szCs w:val="22"/>
              <w:lang w:val="de-CH"/>
            </w:rPr>
          </w:pP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Dieser Wahlvorschlag wird von den folgenden </w:t>
          </w:r>
          <w:r w:rsidR="00D3773B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(mindestens 15</w:t>
          </w:r>
          <w:r w:rsidRPr="00771FA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)</w:t>
          </w: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 Stimmberechtigten unterzeichnet.</w:t>
          </w:r>
        </w:p>
      </w:tc>
    </w:tr>
    <w:tr w:rsidR="00030A06" w:rsidRPr="00D3773B" w:rsidTr="00317B47">
      <w:trPr>
        <w:tblHeader/>
      </w:trPr>
      <w:tc>
        <w:tcPr>
          <w:tcW w:w="5850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2"/>
              <w:szCs w:val="22"/>
              <w:lang w:val="de-CH"/>
            </w:rPr>
          </w:pPr>
        </w:p>
        <w:p w:rsidR="00030A06" w:rsidRPr="00771FA3" w:rsidRDefault="00D3773B" w:rsidP="00317B47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B</w:t>
          </w:r>
          <w:r w:rsidR="00030A06"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ezeichnung:</w:t>
          </w:r>
          <w:r w:rsidR="00030A06" w:rsidRPr="00771FA3">
            <w:rPr>
              <w:rFonts w:ascii="Arial" w:hAnsi="Arial" w:cs="Arial"/>
              <w:sz w:val="20"/>
              <w:szCs w:val="20"/>
              <w:lang w:val="de-CH"/>
            </w:rPr>
            <w:t>...................................</w:t>
          </w:r>
          <w:r w:rsidR="00030A06">
            <w:rPr>
              <w:rFonts w:ascii="Arial" w:hAnsi="Arial" w:cs="Arial"/>
              <w:sz w:val="20"/>
              <w:szCs w:val="20"/>
              <w:lang w:val="de-CH"/>
            </w:rPr>
            <w:t>........</w:t>
          </w:r>
          <w:r w:rsidR="00030A06" w:rsidRPr="00771FA3">
            <w:rPr>
              <w:rFonts w:ascii="Arial" w:hAnsi="Arial" w:cs="Arial"/>
              <w:sz w:val="20"/>
              <w:szCs w:val="20"/>
              <w:lang w:val="de-CH"/>
            </w:rPr>
            <w:t>.........................</w:t>
          </w: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317B47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873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7417B4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</w:p>
      </w:tc>
    </w:tr>
    <w:tr w:rsidR="00030A06" w:rsidRPr="00771FA3" w:rsidTr="001E6DE7">
      <w:trPr>
        <w:tblHeader/>
      </w:trPr>
      <w:tc>
        <w:tcPr>
          <w:tcW w:w="540" w:type="dxa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sz w:val="22"/>
              <w:szCs w:val="22"/>
              <w:lang w:val="de-CH"/>
            </w:rPr>
          </w:pPr>
        </w:p>
        <w:p w:rsidR="00030A06" w:rsidRPr="00771FA3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r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Nr.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</w:p>
        <w:p w:rsidR="00030A06" w:rsidRPr="00771FA3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r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Familienname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</w:p>
        <w:p w:rsidR="00030A06" w:rsidRPr="00771FA3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r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Vorname</w:t>
          </w:r>
        </w:p>
      </w:tc>
      <w:tc>
        <w:tcPr>
          <w:tcW w:w="3780" w:type="dxa"/>
          <w:gridSpan w:val="4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</w:p>
        <w:p w:rsidR="00030A06" w:rsidRPr="00771FA3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Strasse</w:t>
          </w:r>
          <w:r w:rsidR="001E6DE7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 xml:space="preserve"> / Hausnummer</w:t>
          </w:r>
        </w:p>
      </w:tc>
      <w:tc>
        <w:tcPr>
          <w:tcW w:w="869" w:type="dxa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</w:p>
        <w:p w:rsidR="00030A06" w:rsidRPr="00771FA3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PLZ</w:t>
          </w:r>
        </w:p>
      </w:tc>
      <w:tc>
        <w:tcPr>
          <w:tcW w:w="2641" w:type="dxa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</w:p>
        <w:p w:rsidR="00030A06" w:rsidRPr="00771FA3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Ort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</w:p>
        <w:p w:rsidR="00030A06" w:rsidRPr="00771FA3" w:rsidRDefault="007417B4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Geburtsdatum</w:t>
          </w:r>
        </w:p>
      </w:tc>
      <w:tc>
        <w:tcPr>
          <w:tcW w:w="2526" w:type="dxa"/>
          <w:tcBorders>
            <w:top w:val="single" w:sz="4" w:space="0" w:color="auto"/>
          </w:tcBorders>
          <w:shd w:val="clear" w:color="000000" w:fill="FFFFFF"/>
        </w:tcPr>
        <w:p w:rsidR="00030A06" w:rsidRPr="00771FA3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</w:p>
        <w:p w:rsidR="00030A06" w:rsidRPr="00771FA3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20"/>
              <w:szCs w:val="20"/>
              <w:lang w:val="de-CH"/>
            </w:rPr>
          </w:pPr>
          <w:proofErr w:type="spellStart"/>
          <w:r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Eigenh</w:t>
          </w:r>
          <w:proofErr w:type="spellEnd"/>
          <w:r w:rsidRPr="00771FA3">
            <w:rPr>
              <w:rFonts w:ascii="Arial" w:hAnsi="Arial" w:cs="Arial"/>
              <w:b/>
              <w:bCs/>
              <w:sz w:val="20"/>
              <w:szCs w:val="20"/>
              <w:lang w:val="de-CH"/>
            </w:rPr>
            <w:t>. Unterschrift</w:t>
          </w:r>
        </w:p>
      </w:tc>
    </w:tr>
  </w:tbl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A009DC8" wp14:editId="64B1D5F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06"/>
    <w:rsid w:val="0000644A"/>
    <w:rsid w:val="00007047"/>
    <w:rsid w:val="00021411"/>
    <w:rsid w:val="00030A06"/>
    <w:rsid w:val="0005403C"/>
    <w:rsid w:val="00070DF5"/>
    <w:rsid w:val="0010061A"/>
    <w:rsid w:val="00122F2A"/>
    <w:rsid w:val="001506A8"/>
    <w:rsid w:val="00153DEE"/>
    <w:rsid w:val="001671FA"/>
    <w:rsid w:val="001677AF"/>
    <w:rsid w:val="001E6DE7"/>
    <w:rsid w:val="0021003D"/>
    <w:rsid w:val="002242C4"/>
    <w:rsid w:val="003135EB"/>
    <w:rsid w:val="003476E6"/>
    <w:rsid w:val="003506BC"/>
    <w:rsid w:val="00366D56"/>
    <w:rsid w:val="00367C52"/>
    <w:rsid w:val="003814C8"/>
    <w:rsid w:val="003C10D1"/>
    <w:rsid w:val="003D2971"/>
    <w:rsid w:val="00472316"/>
    <w:rsid w:val="0049536B"/>
    <w:rsid w:val="004A03D0"/>
    <w:rsid w:val="005037D5"/>
    <w:rsid w:val="00590F09"/>
    <w:rsid w:val="005967DB"/>
    <w:rsid w:val="005A46F6"/>
    <w:rsid w:val="00635C42"/>
    <w:rsid w:val="00675924"/>
    <w:rsid w:val="006C1AD4"/>
    <w:rsid w:val="006D7264"/>
    <w:rsid w:val="006F5B6F"/>
    <w:rsid w:val="00723246"/>
    <w:rsid w:val="007417B4"/>
    <w:rsid w:val="00754E71"/>
    <w:rsid w:val="00792E4D"/>
    <w:rsid w:val="0079320D"/>
    <w:rsid w:val="007C4023"/>
    <w:rsid w:val="007D4887"/>
    <w:rsid w:val="007E4B1C"/>
    <w:rsid w:val="007E707C"/>
    <w:rsid w:val="00804830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16C5C"/>
    <w:rsid w:val="00922F4E"/>
    <w:rsid w:val="00925B8F"/>
    <w:rsid w:val="009432F3"/>
    <w:rsid w:val="00954F79"/>
    <w:rsid w:val="00960A42"/>
    <w:rsid w:val="009854F4"/>
    <w:rsid w:val="009C1E75"/>
    <w:rsid w:val="00A06C9B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C17B35"/>
    <w:rsid w:val="00C46A02"/>
    <w:rsid w:val="00C65412"/>
    <w:rsid w:val="00C6733C"/>
    <w:rsid w:val="00CB2B3D"/>
    <w:rsid w:val="00CC7A97"/>
    <w:rsid w:val="00CD294D"/>
    <w:rsid w:val="00CE1DA8"/>
    <w:rsid w:val="00D0551F"/>
    <w:rsid w:val="00D3773B"/>
    <w:rsid w:val="00D94C23"/>
    <w:rsid w:val="00D96736"/>
    <w:rsid w:val="00E2044D"/>
    <w:rsid w:val="00E22917"/>
    <w:rsid w:val="00E472C2"/>
    <w:rsid w:val="00E8324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E97B4FC5-92D7-4047-9E47-D690939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A06"/>
    <w:pPr>
      <w:widowControl w:val="0"/>
      <w:autoSpaceDE w:val="0"/>
      <w:autoSpaceDN w:val="0"/>
      <w:adjustRightInd w:val="0"/>
    </w:pPr>
    <w:rPr>
      <w:rFonts w:ascii="PMingLiU" w:eastAsia="PMingLiU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eastAsiaTheme="minorEastAsia" w:hAnsi="Arial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eastAsiaTheme="minorEastAsia" w:hAnsi="Arial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eastAsiaTheme="minorEastAsia" w:hAnsi="Arial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eastAsiaTheme="minorEastAsia" w:hAnsi="Arial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eastAsiaTheme="minorEastAsia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eastAsiaTheme="minorEastAsia" w:hAnsi="Arial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3431-B1E3-4D5D-9563-6F40FB0A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Rabaglio, Isabel LKA</cp:lastModifiedBy>
  <cp:revision>4</cp:revision>
  <cp:lastPrinted>2019-11-25T07:43:00Z</cp:lastPrinted>
  <dcterms:created xsi:type="dcterms:W3CDTF">2019-09-26T06:47:00Z</dcterms:created>
  <dcterms:modified xsi:type="dcterms:W3CDTF">2019-11-25T07:43:00Z</dcterms:modified>
</cp:coreProperties>
</file>