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84" w:rsidRDefault="00D91301" w:rsidP="007C7A82">
      <w:pPr>
        <w:spacing w:before="120" w:after="120"/>
        <w:ind w:left="142"/>
        <w:rPr>
          <w:rFonts w:ascii="Arial" w:hAnsi="Arial" w:cs="Arial"/>
          <w:b/>
          <w:bCs/>
          <w:sz w:val="36"/>
          <w:szCs w:val="36"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de-DE"/>
        </w:rPr>
        <w:t>Stände</w:t>
      </w:r>
      <w:r w:rsidR="000B64AE">
        <w:rPr>
          <w:rFonts w:ascii="Arial" w:hAnsi="Arial" w:cs="Arial"/>
          <w:b/>
          <w:bCs/>
          <w:sz w:val="36"/>
          <w:szCs w:val="36"/>
          <w:lang w:val="de-DE"/>
        </w:rPr>
        <w:t>ratswahlen</w:t>
      </w:r>
      <w:r w:rsidR="00C155F9">
        <w:rPr>
          <w:rFonts w:ascii="Arial" w:hAnsi="Arial" w:cs="Arial"/>
          <w:b/>
          <w:bCs/>
          <w:sz w:val="36"/>
          <w:szCs w:val="36"/>
          <w:lang w:val="de-DE"/>
        </w:rPr>
        <w:t>: Amtsperiode</w:t>
      </w:r>
      <w:r w:rsidR="000B64AE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C41CE4">
        <w:rPr>
          <w:rFonts w:ascii="Arial" w:hAnsi="Arial" w:cs="Arial"/>
          <w:b/>
          <w:bCs/>
          <w:sz w:val="36"/>
          <w:szCs w:val="36"/>
          <w:lang w:val="de-DE"/>
        </w:rPr>
        <w:t>$$$$</w:t>
      </w:r>
      <w:r w:rsidR="005B4180">
        <w:rPr>
          <w:rFonts w:ascii="Arial" w:hAnsi="Arial" w:cs="Arial"/>
          <w:b/>
          <w:bCs/>
          <w:sz w:val="36"/>
          <w:szCs w:val="36"/>
          <w:lang w:val="de-DE"/>
        </w:rPr>
        <w:t>–</w:t>
      </w:r>
      <w:r w:rsidR="00C41CE4">
        <w:rPr>
          <w:rFonts w:ascii="Arial" w:hAnsi="Arial" w:cs="Arial"/>
          <w:b/>
          <w:bCs/>
          <w:sz w:val="36"/>
          <w:szCs w:val="36"/>
          <w:lang w:val="de-DE"/>
        </w:rPr>
        <w:t>$$$$</w:t>
      </w:r>
    </w:p>
    <w:p w:rsidR="000B64AE" w:rsidRDefault="008621A5" w:rsidP="007C7A82">
      <w:pPr>
        <w:spacing w:before="120" w:after="120"/>
        <w:ind w:left="142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</w:t>
      </w:r>
      <w:r w:rsidR="000B64AE" w:rsidRPr="00B52504">
        <w:rPr>
          <w:rFonts w:ascii="Arial" w:hAnsi="Arial" w:cs="Arial"/>
          <w:b/>
          <w:bCs/>
          <w:sz w:val="28"/>
          <w:szCs w:val="28"/>
          <w:lang w:val="de-DE"/>
        </w:rPr>
        <w:t xml:space="preserve">ormular zur </w:t>
      </w:r>
      <w:r>
        <w:rPr>
          <w:rFonts w:ascii="Arial" w:hAnsi="Arial" w:cs="Arial"/>
          <w:b/>
          <w:bCs/>
          <w:sz w:val="28"/>
          <w:szCs w:val="28"/>
          <w:lang w:val="de-DE"/>
        </w:rPr>
        <w:t>Einreichung von Wahlvorschlägen zuhanden des Informationsblatts</w:t>
      </w:r>
      <w:r>
        <w:rPr>
          <w:rStyle w:val="Funotenzeichen"/>
          <w:rFonts w:ascii="Arial" w:hAnsi="Arial" w:cs="Arial"/>
          <w:b/>
          <w:bCs/>
          <w:sz w:val="28"/>
          <w:szCs w:val="28"/>
          <w:lang w:val="de-DE"/>
        </w:rPr>
        <w:footnoteReference w:id="1"/>
      </w:r>
    </w:p>
    <w:p w:rsidR="00C155F9" w:rsidRPr="00C41CE4" w:rsidRDefault="00C155F9" w:rsidP="007C7A82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:rsidR="000B64AE" w:rsidRDefault="000B64AE" w:rsidP="007C7A82">
      <w:pPr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Parte</w:t>
      </w:r>
      <w:r w:rsidRPr="00C41CE4">
        <w:rPr>
          <w:rFonts w:ascii="Arial" w:hAnsi="Arial" w:cs="Arial"/>
          <w:b/>
          <w:bCs/>
          <w:sz w:val="22"/>
          <w:szCs w:val="22"/>
          <w:lang w:val="de-DE"/>
        </w:rPr>
        <w:t>i</w:t>
      </w:r>
      <w:r w:rsidR="00C41CE4" w:rsidRPr="00C41CE4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C41C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B52504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</w:t>
      </w:r>
      <w:r w:rsidR="00C155F9">
        <w:rPr>
          <w:rFonts w:ascii="Arial" w:hAnsi="Arial" w:cs="Arial"/>
          <w:sz w:val="22"/>
          <w:szCs w:val="22"/>
          <w:lang w:val="de-DE"/>
        </w:rPr>
        <w:t>...........</w:t>
      </w:r>
      <w:r w:rsidR="00C155F9">
        <w:rPr>
          <w:rFonts w:ascii="Arial" w:hAnsi="Arial" w:cs="Arial"/>
          <w:sz w:val="22"/>
          <w:szCs w:val="22"/>
          <w:lang w:val="de-DE"/>
        </w:rPr>
        <w:tab/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Kürzel</w:t>
      </w:r>
      <w:r w:rsidR="007C7A82" w:rsidRPr="00C41CE4">
        <w:rPr>
          <w:rFonts w:ascii="Arial" w:hAnsi="Arial" w:cs="Arial"/>
          <w:b/>
          <w:sz w:val="22"/>
          <w:szCs w:val="22"/>
          <w:lang w:val="de-DE"/>
        </w:rPr>
        <w:t>:</w:t>
      </w:r>
      <w:r w:rsidR="00C41CE4">
        <w:rPr>
          <w:rFonts w:ascii="Arial" w:hAnsi="Arial" w:cs="Arial"/>
          <w:sz w:val="22"/>
          <w:szCs w:val="22"/>
          <w:lang w:val="de-DE"/>
        </w:rPr>
        <w:t xml:space="preserve"> </w:t>
      </w:r>
      <w:r w:rsidR="007C7A82">
        <w:rPr>
          <w:rFonts w:ascii="Arial" w:hAnsi="Arial" w:cs="Arial"/>
          <w:sz w:val="22"/>
          <w:szCs w:val="22"/>
          <w:lang w:val="de-DE"/>
        </w:rPr>
        <w:t>.................</w:t>
      </w:r>
      <w:r w:rsidRPr="00B52504">
        <w:rPr>
          <w:rFonts w:ascii="Arial" w:hAnsi="Arial" w:cs="Arial"/>
          <w:sz w:val="22"/>
          <w:szCs w:val="22"/>
          <w:lang w:val="de-DE"/>
        </w:rPr>
        <w:t>...</w:t>
      </w:r>
      <w:r w:rsidR="00C155F9">
        <w:rPr>
          <w:rFonts w:ascii="Arial" w:hAnsi="Arial" w:cs="Arial"/>
          <w:sz w:val="22"/>
          <w:szCs w:val="22"/>
          <w:lang w:val="de-DE"/>
        </w:rPr>
        <w:t>..............</w:t>
      </w:r>
    </w:p>
    <w:p w:rsidR="000B64AE" w:rsidRPr="00C41CE4" w:rsidRDefault="000B64AE" w:rsidP="007C7A82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:rsidR="00C155F9" w:rsidRDefault="00C155F9" w:rsidP="00875A24">
      <w:pPr>
        <w:tabs>
          <w:tab w:val="left" w:pos="6170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Angaben 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der/des Verantwortlichen für den Wahlvorschlag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Stv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. (Name, Vorname, Adresse, Ort, Tel., E</w:t>
      </w:r>
      <w:r w:rsidR="004E6717">
        <w:rPr>
          <w:rFonts w:ascii="Arial" w:hAnsi="Arial" w:cs="Arial"/>
          <w:b/>
          <w:bCs/>
          <w:sz w:val="22"/>
          <w:szCs w:val="22"/>
          <w:lang w:val="de-DE"/>
        </w:rPr>
        <w:t>-M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ail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5B4180" w:rsidRPr="00C41CE4" w:rsidRDefault="005B4180" w:rsidP="00C41CE4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Verantwortliche/r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B4180" w:rsidRPr="00C41CE4" w:rsidRDefault="005B4180" w:rsidP="00C41CE4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Stellvertreter/in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B4180" w:rsidRPr="00C41CE4" w:rsidRDefault="005B4180" w:rsidP="00C41CE4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:rsidR="00C155F9" w:rsidRDefault="00C155F9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Bemerkungen: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5354E" w:rsidRPr="00C41CE4" w:rsidRDefault="00D5354E" w:rsidP="00C41CE4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4943"/>
      </w:tblGrid>
      <w:tr w:rsidR="007C7A82" w:rsidRPr="00BE5D7F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Pr="000B64AE" w:rsidRDefault="007C7A82" w:rsidP="00C41CE4">
            <w:pPr>
              <w:tabs>
                <w:tab w:val="left" w:pos="2160"/>
                <w:tab w:val="left" w:pos="2444"/>
              </w:tabs>
              <w:spacing w:before="60" w:after="60"/>
              <w:ind w:left="2444" w:hanging="25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Bitte erfassen Sie die Daten der Kandidaten/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>im «</w:t>
            </w:r>
            <w:hyperlink r:id="rId8" w:history="1">
              <w:r w:rsidR="00BD29C7" w:rsidRPr="00BE5D7F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Formular SR-Wahlvorschlag für Informationsblatt</w:t>
              </w:r>
            </w:hyperlink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mit dem PC und stellen </w:t>
            </w:r>
            <w:r w:rsidR="00BE5D7F">
              <w:rPr>
                <w:rFonts w:ascii="Arial" w:hAnsi="Arial" w:cs="Arial"/>
                <w:sz w:val="22"/>
                <w:szCs w:val="22"/>
                <w:lang w:val="de-DE"/>
              </w:rPr>
              <w:t xml:space="preserve">Sie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das Excel-File der Landeskanzlei per E-Mail zu (</w:t>
            </w:r>
            <w:hyperlink r:id="rId9" w:history="1">
              <w:r w:rsidR="0027296D" w:rsidRPr="0042568E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wahlen@bl.ch</w:t>
              </w:r>
            </w:hyperlink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). Sie erleich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 xml:space="preserve">tern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dadurch die Weiterverarbeitung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Landeskanzlei</w:t>
            </w:r>
          </w:p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7C7A82" w:rsidRPr="00C41CE4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 Familienregistereintrag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C41CE4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Die Kan</w:t>
            </w:r>
            <w:r w:rsidR="00D730CE">
              <w:rPr>
                <w:rFonts w:ascii="Arial" w:hAnsi="Arial" w:cs="Arial"/>
                <w:sz w:val="22"/>
                <w:szCs w:val="22"/>
                <w:lang w:val="de-DE"/>
              </w:rPr>
              <w:t>didatur ist von den Kandidaten/i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C41CE4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7C7A82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Lassen Sie die Kandidatur von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mindestens 1</w:t>
            </w:r>
            <w:r w:rsidR="008621A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Stimmberechtigten </w:t>
            </w:r>
            <w:r w:rsidR="006112C3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6112C3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112C3">
              <w:rPr>
                <w:rFonts w:ascii="Arial" w:hAnsi="Arial" w:cs="Arial"/>
                <w:sz w:val="22"/>
                <w:szCs w:val="22"/>
                <w:lang w:val="de-DE"/>
              </w:rPr>
              <w:t>bestätigen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C41CE4" w:rsidTr="007C7A82">
        <w:tc>
          <w:tcPr>
            <w:tcW w:w="10206" w:type="dxa"/>
            <w:tcBorders>
              <w:right w:val="single" w:sz="24" w:space="0" w:color="auto"/>
            </w:tcBorders>
          </w:tcPr>
          <w:p w:rsidR="00C155F9" w:rsidRDefault="007C7A82" w:rsidP="0027296D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Wahlvorschläge gelten als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rechtzeitig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eingegangen, wenn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ie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11262">
              <w:rPr>
                <w:rFonts w:ascii="Arial" w:hAnsi="Arial" w:cs="Arial"/>
                <w:sz w:val="22"/>
                <w:szCs w:val="22"/>
                <w:lang w:val="de-DE"/>
              </w:rPr>
              <w:t xml:space="preserve">mit den notwendigen Unterschriften versehen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bis am</w:t>
            </w:r>
            <w:r w:rsidR="005B418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5B4180" w:rsidRPr="005B4180">
              <w:rPr>
                <w:rFonts w:ascii="Arial" w:hAnsi="Arial" w:cs="Arial"/>
                <w:b/>
                <w:sz w:val="22"/>
                <w:szCs w:val="22"/>
                <w:lang w:val="de-DE"/>
              </w:rPr>
              <w:t>2. </w:t>
            </w:r>
            <w:r w:rsidR="008621A5" w:rsidRPr="005B418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September </w:t>
            </w:r>
            <w:r w:rsidRPr="005B4180">
              <w:rPr>
                <w:rFonts w:ascii="Arial" w:hAnsi="Arial" w:cs="Arial"/>
                <w:b/>
                <w:sz w:val="22"/>
                <w:szCs w:val="22"/>
                <w:lang w:val="de-DE"/>
              </w:rPr>
              <w:t>2019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bis 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00 Uhr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gegen Empfangsbestätigung auf der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Landeskanzlei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abge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geben worden sind.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:rsidR="000B64AE" w:rsidRPr="000B64AE" w:rsidRDefault="000B64AE" w:rsidP="00C41CE4">
      <w:pPr>
        <w:spacing w:before="120" w:after="120"/>
        <w:ind w:left="142"/>
        <w:rPr>
          <w:sz w:val="22"/>
          <w:szCs w:val="22"/>
          <w:lang w:val="de-DE"/>
        </w:rPr>
      </w:pPr>
    </w:p>
    <w:sectPr w:rsidR="000B64AE" w:rsidRPr="000B64AE" w:rsidSect="000B6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 w:code="9"/>
      <w:pgMar w:top="1418" w:right="851" w:bottom="851" w:left="851" w:header="397" w:footer="397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E9" w:rsidRDefault="002632E9" w:rsidP="00CE1DA8">
      <w:r>
        <w:separator/>
      </w:r>
    </w:p>
  </w:endnote>
  <w:endnote w:type="continuationSeparator" w:id="0">
    <w:p w:rsidR="002632E9" w:rsidRDefault="002632E9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1C" w:rsidRDefault="007E4B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41CE4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41CE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73D84" w:rsidRDefault="00A73D84" w:rsidP="00A73D84">
    <w:pPr>
      <w:pStyle w:val="Fuzeile"/>
      <w:spacing w:after="0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1C" w:rsidRDefault="007E4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E9" w:rsidRDefault="002632E9" w:rsidP="00CE1DA8">
      <w:r>
        <w:separator/>
      </w:r>
    </w:p>
  </w:footnote>
  <w:footnote w:type="continuationSeparator" w:id="0">
    <w:p w:rsidR="002632E9" w:rsidRDefault="002632E9" w:rsidP="00CE1DA8">
      <w:r>
        <w:continuationSeparator/>
      </w:r>
    </w:p>
  </w:footnote>
  <w:footnote w:id="1">
    <w:p w:rsidR="008621A5" w:rsidRDefault="008621A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C155F9">
          <w:rPr>
            <w:rStyle w:val="Hyperlink"/>
          </w:rPr>
          <w:t>§ 26 Abs. 3</w:t>
        </w:r>
      </w:hyperlink>
      <w:r>
        <w:t xml:space="preserve"> Gese</w:t>
      </w:r>
      <w:r w:rsidR="00C155F9">
        <w:t>tz über die politischen Rechte (</w:t>
      </w:r>
      <w:r>
        <w:t>SGS 120</w:t>
      </w:r>
      <w:r w:rsidR="00C155F9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1C" w:rsidRDefault="007E4B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E3A30DE" wp14:editId="59717EC0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1C" w:rsidRDefault="007E4B1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2187E3D" wp14:editId="30AFD8FB">
          <wp:simplePos x="0" y="0"/>
          <wp:positionH relativeFrom="rightMargin">
            <wp:posOffset>-3676015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E"/>
    <w:rsid w:val="00007047"/>
    <w:rsid w:val="00042EDE"/>
    <w:rsid w:val="0005403C"/>
    <w:rsid w:val="00070DF5"/>
    <w:rsid w:val="000B64AE"/>
    <w:rsid w:val="0010061A"/>
    <w:rsid w:val="001506A8"/>
    <w:rsid w:val="00153DEE"/>
    <w:rsid w:val="001671FA"/>
    <w:rsid w:val="001677AF"/>
    <w:rsid w:val="00204B59"/>
    <w:rsid w:val="0021003D"/>
    <w:rsid w:val="002242C4"/>
    <w:rsid w:val="00244EB1"/>
    <w:rsid w:val="002632E9"/>
    <w:rsid w:val="0027296D"/>
    <w:rsid w:val="003135EB"/>
    <w:rsid w:val="003476E6"/>
    <w:rsid w:val="003506BC"/>
    <w:rsid w:val="00367C52"/>
    <w:rsid w:val="003814C8"/>
    <w:rsid w:val="003C10D1"/>
    <w:rsid w:val="003D2971"/>
    <w:rsid w:val="00472316"/>
    <w:rsid w:val="0049536B"/>
    <w:rsid w:val="004A03D0"/>
    <w:rsid w:val="004E6717"/>
    <w:rsid w:val="005037D5"/>
    <w:rsid w:val="00590F09"/>
    <w:rsid w:val="005967DB"/>
    <w:rsid w:val="005A46F6"/>
    <w:rsid w:val="005B3DD8"/>
    <w:rsid w:val="005B4180"/>
    <w:rsid w:val="00603007"/>
    <w:rsid w:val="006112C3"/>
    <w:rsid w:val="00635C42"/>
    <w:rsid w:val="00675924"/>
    <w:rsid w:val="006C1AD4"/>
    <w:rsid w:val="006D7264"/>
    <w:rsid w:val="006F5B6F"/>
    <w:rsid w:val="00723246"/>
    <w:rsid w:val="00754E71"/>
    <w:rsid w:val="00792E4D"/>
    <w:rsid w:val="0079320D"/>
    <w:rsid w:val="007C4023"/>
    <w:rsid w:val="007C5A2C"/>
    <w:rsid w:val="007C7A82"/>
    <w:rsid w:val="007D4887"/>
    <w:rsid w:val="007E4B1C"/>
    <w:rsid w:val="007E707C"/>
    <w:rsid w:val="00811262"/>
    <w:rsid w:val="00811C2C"/>
    <w:rsid w:val="00816A12"/>
    <w:rsid w:val="0082090D"/>
    <w:rsid w:val="00834719"/>
    <w:rsid w:val="008447EC"/>
    <w:rsid w:val="008621A5"/>
    <w:rsid w:val="008B4C51"/>
    <w:rsid w:val="008B6309"/>
    <w:rsid w:val="008C1D00"/>
    <w:rsid w:val="0090406E"/>
    <w:rsid w:val="00911ED0"/>
    <w:rsid w:val="00916B51"/>
    <w:rsid w:val="00922F4E"/>
    <w:rsid w:val="00925B8F"/>
    <w:rsid w:val="009432F3"/>
    <w:rsid w:val="00954F79"/>
    <w:rsid w:val="00960A42"/>
    <w:rsid w:val="009854F4"/>
    <w:rsid w:val="009C1E75"/>
    <w:rsid w:val="00A06C9B"/>
    <w:rsid w:val="00A73D84"/>
    <w:rsid w:val="00A83A82"/>
    <w:rsid w:val="00A93141"/>
    <w:rsid w:val="00AB1276"/>
    <w:rsid w:val="00B079D5"/>
    <w:rsid w:val="00B117E2"/>
    <w:rsid w:val="00B77C7C"/>
    <w:rsid w:val="00B80740"/>
    <w:rsid w:val="00B949DF"/>
    <w:rsid w:val="00BD29C7"/>
    <w:rsid w:val="00BE5D7F"/>
    <w:rsid w:val="00C155F9"/>
    <w:rsid w:val="00C17B35"/>
    <w:rsid w:val="00C379B3"/>
    <w:rsid w:val="00C41CE4"/>
    <w:rsid w:val="00C46A02"/>
    <w:rsid w:val="00C65412"/>
    <w:rsid w:val="00C6733C"/>
    <w:rsid w:val="00CC7A97"/>
    <w:rsid w:val="00CD294D"/>
    <w:rsid w:val="00CE1DA8"/>
    <w:rsid w:val="00CE5619"/>
    <w:rsid w:val="00D0551F"/>
    <w:rsid w:val="00D5354E"/>
    <w:rsid w:val="00D730CE"/>
    <w:rsid w:val="00D91301"/>
    <w:rsid w:val="00D94C23"/>
    <w:rsid w:val="00D96736"/>
    <w:rsid w:val="00E0201A"/>
    <w:rsid w:val="00E2044D"/>
    <w:rsid w:val="00E22917"/>
    <w:rsid w:val="00E472C2"/>
    <w:rsid w:val="00E83249"/>
    <w:rsid w:val="00E85324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  <w15:docId w15:val="{402ED2A4-D01D-4F54-A3B8-FE8F76B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themen/p/politische-rechte/wahlen/standeratswahlen/downloads/20191020-sr-wahlvorschlage-02.xls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hlen@bl.ch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.clex.ch/data/120/art2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4B82-72B3-486A-B1EC-838EB127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295</Words>
  <Characters>1865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Luethi, Gabriela LKA</cp:lastModifiedBy>
  <cp:revision>2</cp:revision>
  <cp:lastPrinted>2019-11-25T07:43:00Z</cp:lastPrinted>
  <dcterms:created xsi:type="dcterms:W3CDTF">2019-12-05T12:36:00Z</dcterms:created>
  <dcterms:modified xsi:type="dcterms:W3CDTF">2019-12-05T12:36:00Z</dcterms:modified>
</cp:coreProperties>
</file>