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84" w:rsidRDefault="000909D9" w:rsidP="007C7A82">
      <w:pPr>
        <w:spacing w:before="120" w:after="120"/>
        <w:ind w:left="142"/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b/>
          <w:bCs/>
          <w:sz w:val="36"/>
          <w:szCs w:val="36"/>
          <w:lang w:val="de-DE"/>
        </w:rPr>
        <w:t>Proporzwahl</w:t>
      </w:r>
      <w:r w:rsidR="00C155F9">
        <w:rPr>
          <w:rFonts w:ascii="Arial" w:hAnsi="Arial" w:cs="Arial"/>
          <w:b/>
          <w:bCs/>
          <w:sz w:val="36"/>
          <w:szCs w:val="36"/>
          <w:lang w:val="de-DE"/>
        </w:rPr>
        <w:t>: Amtsperiode</w:t>
      </w:r>
      <w:r w:rsidR="00056C40">
        <w:rPr>
          <w:rFonts w:ascii="Arial" w:hAnsi="Arial" w:cs="Arial"/>
          <w:b/>
          <w:bCs/>
          <w:sz w:val="36"/>
          <w:szCs w:val="36"/>
          <w:lang w:val="de-DE"/>
        </w:rPr>
        <w:t xml:space="preserve"> $$$</w:t>
      </w:r>
      <w:r w:rsidR="00401E82">
        <w:rPr>
          <w:rFonts w:ascii="Arial" w:hAnsi="Arial" w:cs="Arial"/>
          <w:b/>
          <w:bCs/>
          <w:sz w:val="36"/>
          <w:szCs w:val="36"/>
          <w:lang w:val="de-DE"/>
        </w:rPr>
        <w:t>$-$$$$</w:t>
      </w:r>
    </w:p>
    <w:p w:rsidR="000B64AE" w:rsidRDefault="008621A5" w:rsidP="007C7A82">
      <w:pPr>
        <w:spacing w:before="120" w:after="120"/>
        <w:ind w:left="142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F</w:t>
      </w:r>
      <w:r w:rsidR="000B64AE" w:rsidRPr="00B52504">
        <w:rPr>
          <w:rFonts w:ascii="Arial" w:hAnsi="Arial" w:cs="Arial"/>
          <w:b/>
          <w:bCs/>
          <w:sz w:val="28"/>
          <w:szCs w:val="28"/>
          <w:lang w:val="de-DE"/>
        </w:rPr>
        <w:t xml:space="preserve">ormular zur </w:t>
      </w:r>
      <w:r>
        <w:rPr>
          <w:rFonts w:ascii="Arial" w:hAnsi="Arial" w:cs="Arial"/>
          <w:b/>
          <w:bCs/>
          <w:sz w:val="28"/>
          <w:szCs w:val="28"/>
          <w:lang w:val="de-DE"/>
        </w:rPr>
        <w:t xml:space="preserve">Einreichung von Wahlvorschlägen </w:t>
      </w:r>
    </w:p>
    <w:p w:rsidR="00C155F9" w:rsidRPr="00714477" w:rsidRDefault="00C155F9" w:rsidP="007C7A82">
      <w:pPr>
        <w:spacing w:before="120" w:after="120"/>
        <w:ind w:left="142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396601" w:rsidRPr="00396601" w:rsidRDefault="00396601" w:rsidP="00396601">
      <w:pPr>
        <w:tabs>
          <w:tab w:val="left" w:pos="2268"/>
        </w:tabs>
        <w:spacing w:before="120" w:after="120"/>
        <w:ind w:left="2268" w:hanging="2127"/>
        <w:rPr>
          <w:noProof/>
          <w:lang w:val="de-CH"/>
        </w:rPr>
      </w:pPr>
      <w:r w:rsidRPr="00396601">
        <w:rPr>
          <w:rFonts w:ascii="Arial" w:hAnsi="Arial" w:cs="Arial"/>
          <w:b/>
          <w:bCs/>
          <w:sz w:val="22"/>
          <w:szCs w:val="22"/>
          <w:lang w:val="de-DE"/>
        </w:rPr>
        <w:t>Gemeinde</w:t>
      </w:r>
      <w:r w:rsidRPr="00396601">
        <w:rPr>
          <w:noProof/>
          <w:lang w:val="de-CH"/>
        </w:rPr>
        <w:t xml:space="preserve">: </w:t>
      </w:r>
      <w:r w:rsidRPr="00396601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</w:t>
      </w:r>
    </w:p>
    <w:p w:rsidR="00396601" w:rsidRPr="00396601" w:rsidRDefault="00396601" w:rsidP="00396601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056C40" w:rsidRDefault="00056C40" w:rsidP="00056C40">
      <w:pPr>
        <w:tabs>
          <w:tab w:val="right" w:leader="dot" w:pos="11340"/>
        </w:tabs>
        <w:spacing w:before="120" w:after="120"/>
        <w:ind w:left="142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Zu wählende Behörde:</w:t>
      </w:r>
      <w:r w:rsidR="007B1DCC">
        <w:rPr>
          <w:rFonts w:ascii="Arial" w:hAnsi="Arial" w:cs="Arial"/>
          <w:b/>
          <w:bCs/>
          <w:sz w:val="22"/>
          <w:szCs w:val="22"/>
          <w:lang w:val="de-DE"/>
        </w:rPr>
        <w:t xml:space="preserve">  </w:t>
      </w:r>
      <w:r w:rsidR="00396601">
        <w:rPr>
          <w:rFonts w:ascii="Arial" w:hAnsi="Arial" w:cs="Arial"/>
          <w:bCs/>
          <w:sz w:val="22"/>
          <w:szCs w:val="22"/>
          <w:lang w:val="de-DE"/>
        </w:rPr>
        <w:tab/>
      </w:r>
    </w:p>
    <w:p w:rsidR="00714477" w:rsidRPr="00714477" w:rsidRDefault="00714477" w:rsidP="00714477">
      <w:pPr>
        <w:spacing w:before="120" w:after="120"/>
        <w:ind w:left="142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0B64AE" w:rsidRDefault="000B64AE" w:rsidP="00C43359">
      <w:pPr>
        <w:tabs>
          <w:tab w:val="right" w:leader="dot" w:pos="11340"/>
          <w:tab w:val="left" w:pos="11907"/>
          <w:tab w:val="right" w:leader="dot" w:pos="15026"/>
        </w:tabs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 w:rsidRPr="00056C40">
        <w:rPr>
          <w:rFonts w:ascii="Arial" w:hAnsi="Arial" w:cs="Arial"/>
          <w:b/>
          <w:bCs/>
          <w:sz w:val="22"/>
          <w:szCs w:val="22"/>
          <w:lang w:val="de-DE"/>
        </w:rPr>
        <w:t>Partei</w:t>
      </w:r>
      <w:r w:rsidR="00056C40" w:rsidRPr="00056C40">
        <w:rPr>
          <w:rFonts w:ascii="Arial" w:hAnsi="Arial" w:cs="Arial"/>
          <w:b/>
          <w:sz w:val="22"/>
          <w:szCs w:val="22"/>
          <w:lang w:val="de-DE"/>
        </w:rPr>
        <w:t>:</w:t>
      </w:r>
      <w:r w:rsidR="007B1DCC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056C40">
        <w:rPr>
          <w:rFonts w:ascii="Arial" w:hAnsi="Arial" w:cs="Arial"/>
          <w:sz w:val="22"/>
          <w:szCs w:val="22"/>
          <w:lang w:val="de-DE"/>
        </w:rPr>
        <w:t xml:space="preserve"> </w:t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</w:t>
      </w:r>
      <w:r w:rsidR="007B1DCC">
        <w:rPr>
          <w:rFonts w:ascii="Arial" w:hAnsi="Arial" w:cs="Arial"/>
          <w:sz w:val="22"/>
          <w:szCs w:val="22"/>
          <w:lang w:val="de-DE"/>
        </w:rPr>
        <w:t>....</w:t>
      </w:r>
      <w:r w:rsidR="007B1DCC">
        <w:rPr>
          <w:rFonts w:ascii="Arial" w:hAnsi="Arial" w:cs="Arial"/>
          <w:sz w:val="22"/>
          <w:szCs w:val="22"/>
          <w:lang w:val="de-DE"/>
        </w:rPr>
        <w:tab/>
      </w:r>
      <w:r w:rsidR="00056C40">
        <w:rPr>
          <w:rFonts w:ascii="Arial" w:hAnsi="Arial" w:cs="Arial"/>
          <w:sz w:val="22"/>
          <w:szCs w:val="22"/>
          <w:lang w:val="de-DE"/>
        </w:rPr>
        <w:tab/>
      </w:r>
      <w:r w:rsidR="00C43359" w:rsidRPr="00B52504">
        <w:rPr>
          <w:rFonts w:ascii="Arial" w:hAnsi="Arial" w:cs="Arial"/>
          <w:b/>
          <w:bCs/>
          <w:sz w:val="22"/>
          <w:szCs w:val="22"/>
          <w:lang w:val="de-DE"/>
        </w:rPr>
        <w:t>Kürzel</w:t>
      </w:r>
      <w:r w:rsidR="00C43359">
        <w:rPr>
          <w:rFonts w:ascii="Arial" w:hAnsi="Arial" w:cs="Arial"/>
          <w:sz w:val="22"/>
          <w:szCs w:val="22"/>
          <w:lang w:val="de-DE"/>
        </w:rPr>
        <w:t>:</w:t>
      </w:r>
      <w:r w:rsidR="007B1DCC">
        <w:rPr>
          <w:rFonts w:ascii="Arial" w:hAnsi="Arial" w:cs="Arial"/>
          <w:sz w:val="22"/>
          <w:szCs w:val="22"/>
          <w:lang w:val="de-DE"/>
        </w:rPr>
        <w:t xml:space="preserve"> </w:t>
      </w:r>
      <w:r w:rsidR="00C43359">
        <w:rPr>
          <w:rFonts w:ascii="Arial" w:hAnsi="Arial" w:cs="Arial"/>
          <w:sz w:val="22"/>
          <w:szCs w:val="22"/>
          <w:lang w:val="de-DE"/>
        </w:rPr>
        <w:tab/>
      </w:r>
    </w:p>
    <w:p w:rsidR="000B64AE" w:rsidRPr="00714477" w:rsidRDefault="000B64AE" w:rsidP="007C7A82">
      <w:pPr>
        <w:spacing w:before="120" w:after="120"/>
        <w:ind w:left="142"/>
        <w:rPr>
          <w:rFonts w:ascii="Arial" w:hAnsi="Arial" w:cs="Arial"/>
          <w:sz w:val="10"/>
          <w:szCs w:val="10"/>
          <w:lang w:val="de-DE"/>
        </w:rPr>
      </w:pPr>
    </w:p>
    <w:p w:rsidR="00C155F9" w:rsidRDefault="00C155F9" w:rsidP="00875A24">
      <w:pPr>
        <w:tabs>
          <w:tab w:val="left" w:pos="6170"/>
        </w:tabs>
        <w:spacing w:before="120" w:after="120"/>
        <w:ind w:left="142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Angaben 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der/des Verantwortlichen für den Wahlvorschlag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und Stv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. (Name, Vorname, Adresse, Ort, Tel., E</w:t>
      </w:r>
      <w:r w:rsidR="004E6717">
        <w:rPr>
          <w:rFonts w:ascii="Arial" w:hAnsi="Arial" w:cs="Arial"/>
          <w:b/>
          <w:bCs/>
          <w:sz w:val="22"/>
          <w:szCs w:val="22"/>
          <w:lang w:val="de-DE"/>
        </w:rPr>
        <w:t>-M</w:t>
      </w:r>
      <w:r w:rsidR="005B4180">
        <w:rPr>
          <w:rFonts w:ascii="Arial" w:hAnsi="Arial" w:cs="Arial"/>
          <w:b/>
          <w:bCs/>
          <w:sz w:val="22"/>
          <w:szCs w:val="22"/>
          <w:lang w:val="de-DE"/>
        </w:rPr>
        <w:t>ail</w:t>
      </w:r>
      <w:r>
        <w:rPr>
          <w:rFonts w:ascii="Arial" w:hAnsi="Arial" w:cs="Arial"/>
          <w:b/>
          <w:bCs/>
          <w:sz w:val="22"/>
          <w:szCs w:val="22"/>
          <w:lang w:val="de-DE"/>
        </w:rPr>
        <w:t>)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</w:p>
    <w:p w:rsidR="005B4180" w:rsidRPr="00714477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5B4180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Verantwortliche/r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5B4180" w:rsidRPr="00714477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5B4180" w:rsidRDefault="005B4180" w:rsidP="005B4180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Stellvertreter/in</w:t>
      </w:r>
      <w:r w:rsidRPr="00B52504">
        <w:rPr>
          <w:rFonts w:ascii="Arial" w:hAnsi="Arial" w:cs="Arial"/>
          <w:b/>
          <w:bCs/>
          <w:sz w:val="22"/>
          <w:szCs w:val="22"/>
          <w:lang w:val="de-DE"/>
        </w:rPr>
        <w:t>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B4180" w:rsidRPr="00714477" w:rsidRDefault="005B4180" w:rsidP="00C155F9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C155F9" w:rsidRDefault="00C155F9" w:rsidP="00C155F9">
      <w:pPr>
        <w:tabs>
          <w:tab w:val="left" w:pos="2268"/>
        </w:tabs>
        <w:spacing w:before="120" w:after="120"/>
        <w:ind w:left="2268" w:hanging="2127"/>
        <w:rPr>
          <w:rFonts w:ascii="Arial" w:hAnsi="Arial" w:cs="Arial"/>
          <w:sz w:val="22"/>
          <w:szCs w:val="22"/>
          <w:lang w:val="de-DE"/>
        </w:rPr>
      </w:pPr>
      <w:r w:rsidRPr="00B52504">
        <w:rPr>
          <w:rFonts w:ascii="Arial" w:hAnsi="Arial" w:cs="Arial"/>
          <w:b/>
          <w:bCs/>
          <w:sz w:val="22"/>
          <w:szCs w:val="22"/>
          <w:lang w:val="de-DE"/>
        </w:rPr>
        <w:t>Bemerkungen:</w:t>
      </w:r>
      <w:r>
        <w:rPr>
          <w:rFonts w:ascii="Arial" w:hAnsi="Arial" w:cs="Arial"/>
          <w:b/>
          <w:bCs/>
          <w:sz w:val="22"/>
          <w:szCs w:val="22"/>
          <w:lang w:val="de-DE"/>
        </w:rPr>
        <w:tab/>
      </w:r>
      <w:r w:rsidRPr="00B52504">
        <w:rPr>
          <w:rFonts w:ascii="Arial" w:hAnsi="Arial" w:cs="Arial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D5354E" w:rsidRPr="00714477" w:rsidRDefault="00D5354E" w:rsidP="00E0201A">
      <w:pPr>
        <w:tabs>
          <w:tab w:val="left" w:pos="2268"/>
        </w:tabs>
        <w:spacing w:before="120"/>
        <w:ind w:left="2268" w:hanging="2126"/>
        <w:rPr>
          <w:rFonts w:ascii="Arial" w:hAnsi="Arial" w:cs="Arial"/>
          <w:sz w:val="10"/>
          <w:szCs w:val="10"/>
          <w:lang w:val="de-DE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8"/>
        <w:gridCol w:w="4942"/>
      </w:tblGrid>
      <w:tr w:rsidR="007C7A82" w:rsidRPr="00BE5D7F" w:rsidTr="007C7A82">
        <w:tc>
          <w:tcPr>
            <w:tcW w:w="10206" w:type="dxa"/>
            <w:tcBorders>
              <w:right w:val="single" w:sz="24" w:space="0" w:color="auto"/>
            </w:tcBorders>
          </w:tcPr>
          <w:p w:rsidR="007C7A82" w:rsidRPr="000B64AE" w:rsidRDefault="007C7A82" w:rsidP="008823AE">
            <w:pPr>
              <w:tabs>
                <w:tab w:val="left" w:pos="2160"/>
                <w:tab w:val="left" w:pos="2444"/>
              </w:tabs>
              <w:spacing w:before="60" w:after="60"/>
              <w:ind w:left="2444" w:hanging="2512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Bitte beachten Sie: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>Bitte erfassen Sie die Daten der Kandidaten/</w:t>
            </w:r>
            <w:r w:rsidR="00042EDE">
              <w:rPr>
                <w:rFonts w:ascii="Arial" w:hAnsi="Arial" w:cs="Arial"/>
                <w:sz w:val="22"/>
                <w:szCs w:val="22"/>
                <w:lang w:val="de-DE"/>
              </w:rPr>
              <w:t>i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im </w:t>
            </w:r>
            <w:r w:rsidR="00BD29C7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«Formular Wahlvorschlag</w:t>
            </w:r>
            <w:r w:rsidR="00BD29C7">
              <w:rPr>
                <w:rFonts w:ascii="Arial" w:hAnsi="Arial" w:cs="Arial"/>
                <w:sz w:val="22"/>
                <w:szCs w:val="22"/>
                <w:lang w:val="de-DE"/>
              </w:rPr>
              <w:t xml:space="preserve">» </w:t>
            </w:r>
            <w:r w:rsidR="0027296D">
              <w:rPr>
                <w:rFonts w:ascii="Arial" w:hAnsi="Arial" w:cs="Arial"/>
                <w:sz w:val="22"/>
                <w:szCs w:val="22"/>
                <w:lang w:val="de-DE"/>
              </w:rPr>
              <w:t xml:space="preserve">mit dem PC </w:t>
            </w:r>
            <w:r w:rsidR="00C43359">
              <w:rPr>
                <w:rFonts w:ascii="Arial" w:hAnsi="Arial" w:cs="Arial"/>
                <w:sz w:val="22"/>
                <w:szCs w:val="22"/>
                <w:lang w:val="de-DE"/>
              </w:rPr>
              <w:t>oder in Blockschrift.</w:t>
            </w:r>
            <w:r w:rsidR="00714477">
              <w:rPr>
                <w:rFonts w:ascii="Arial" w:hAnsi="Arial" w:cs="Arial"/>
                <w:sz w:val="22"/>
                <w:szCs w:val="22"/>
                <w:lang w:val="de-DE"/>
              </w:rPr>
              <w:t xml:space="preserve"> Bitte stellen Sie das Excel-File, wenn möglich, </w:t>
            </w:r>
            <w:r w:rsidR="00714477" w:rsidRPr="00292FE8">
              <w:rPr>
                <w:rFonts w:ascii="Arial" w:hAnsi="Arial" w:cs="Arial"/>
                <w:sz w:val="22"/>
                <w:szCs w:val="22"/>
                <w:lang w:val="de-DE"/>
              </w:rPr>
              <w:t xml:space="preserve">der </w:t>
            </w:r>
            <w:r w:rsidR="00714477">
              <w:rPr>
                <w:rFonts w:ascii="Arial" w:hAnsi="Arial" w:cs="Arial"/>
                <w:sz w:val="22"/>
                <w:szCs w:val="22"/>
                <w:lang w:val="de-DE"/>
              </w:rPr>
              <w:t xml:space="preserve">Gemeindeverwaltung </w:t>
            </w:r>
            <w:r w:rsidR="00714477" w:rsidRPr="00292FE8">
              <w:rPr>
                <w:rFonts w:ascii="Arial" w:hAnsi="Arial" w:cs="Arial"/>
                <w:sz w:val="22"/>
                <w:szCs w:val="22"/>
                <w:lang w:val="de-DE"/>
              </w:rPr>
              <w:t>per E-Mail zu (</w:t>
            </w:r>
            <w:r w:rsidR="008823AE">
              <w:rPr>
                <w:rFonts w:ascii="Arial" w:hAnsi="Arial" w:cs="Arial"/>
                <w:sz w:val="22"/>
                <w:szCs w:val="22"/>
                <w:lang w:val="de-DE"/>
              </w:rPr>
              <w:t>$$$</w:t>
            </w:r>
            <w:r w:rsidR="00714477">
              <w:rPr>
                <w:rFonts w:ascii="Arial" w:hAnsi="Arial" w:cs="Arial"/>
                <w:sz w:val="22"/>
                <w:szCs w:val="22"/>
                <w:lang w:val="de-DE"/>
              </w:rPr>
              <w:t>@gemeinde$</w:t>
            </w:r>
            <w:r w:rsidR="00714477" w:rsidRPr="00292FE8">
              <w:rPr>
                <w:rFonts w:ascii="Arial" w:hAnsi="Arial" w:cs="Arial"/>
                <w:sz w:val="22"/>
                <w:szCs w:val="22"/>
                <w:lang w:val="de-DE"/>
              </w:rPr>
              <w:t>.ch). Sie erleich</w:t>
            </w:r>
            <w:r w:rsidR="00714477">
              <w:rPr>
                <w:rFonts w:ascii="Arial" w:hAnsi="Arial" w:cs="Arial"/>
                <w:sz w:val="22"/>
                <w:szCs w:val="22"/>
                <w:lang w:val="de-DE"/>
              </w:rPr>
              <w:t>tern dadurch die Weiterverarbei</w:t>
            </w:r>
            <w:r w:rsidR="00714477" w:rsidRPr="00292FE8">
              <w:rPr>
                <w:rFonts w:ascii="Arial" w:hAnsi="Arial" w:cs="Arial"/>
                <w:sz w:val="22"/>
                <w:szCs w:val="22"/>
                <w:lang w:val="de-DE"/>
              </w:rPr>
              <w:t>tung.</w:t>
            </w:r>
          </w:p>
        </w:tc>
        <w:tc>
          <w:tcPr>
            <w:tcW w:w="504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E I N G A N G</w:t>
            </w:r>
          </w:p>
          <w:p w:rsidR="007C7A82" w:rsidRDefault="00165605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Gemeindeverwaltung</w:t>
            </w:r>
          </w:p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  <w:r w:rsidRPr="007C7A82">
              <w:rPr>
                <w:b/>
                <w:lang w:val="de-DE"/>
              </w:rPr>
              <w:t>Datum / Uhrzeit</w:t>
            </w:r>
          </w:p>
        </w:tc>
      </w:tr>
      <w:tr w:rsidR="007C7A82" w:rsidRPr="00312EE8" w:rsidTr="007C7A82">
        <w:tc>
          <w:tcPr>
            <w:tcW w:w="10206" w:type="dxa"/>
            <w:tcBorders>
              <w:right w:val="single" w:sz="24" w:space="0" w:color="auto"/>
            </w:tcBorders>
          </w:tcPr>
          <w:p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2.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Achten Sie bitte auf die richtige Schreibweise der Personalien (Um</w:t>
            </w:r>
            <w:bookmarkStart w:id="0" w:name="_GoBack"/>
            <w:bookmarkEnd w:id="0"/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laute, Bindestriche etc.) </w:t>
            </w:r>
            <w:proofErr w:type="spellStart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gemäss</w:t>
            </w:r>
            <w:proofErr w:type="spellEnd"/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Familienregistereintrag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312EE8" w:rsidTr="007C7A82">
        <w:tc>
          <w:tcPr>
            <w:tcW w:w="10206" w:type="dxa"/>
            <w:tcBorders>
              <w:right w:val="single" w:sz="24" w:space="0" w:color="auto"/>
            </w:tcBorders>
          </w:tcPr>
          <w:p w:rsidR="007C7A82" w:rsidRDefault="00C155F9" w:rsidP="00C155F9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3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Die Kan</w:t>
            </w:r>
            <w:r w:rsidR="00D730CE">
              <w:rPr>
                <w:rFonts w:ascii="Arial" w:hAnsi="Arial" w:cs="Arial"/>
                <w:sz w:val="22"/>
                <w:szCs w:val="22"/>
                <w:lang w:val="de-DE"/>
              </w:rPr>
              <w:t>didatur ist von den Kandidaten/i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nnen </w:t>
            </w:r>
            <w:r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unterschriftlich</w:t>
            </w:r>
            <w:r w:rsidR="00E0201A">
              <w:rPr>
                <w:rFonts w:ascii="Arial" w:hAnsi="Arial" w:cs="Arial"/>
                <w:sz w:val="22"/>
                <w:szCs w:val="22"/>
                <w:lang w:val="de-DE"/>
              </w:rPr>
              <w:t xml:space="preserve"> zu be</w:t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stätigen.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312EE8" w:rsidTr="007C7A82">
        <w:tc>
          <w:tcPr>
            <w:tcW w:w="10206" w:type="dxa"/>
            <w:tcBorders>
              <w:right w:val="single" w:sz="24" w:space="0" w:color="auto"/>
            </w:tcBorders>
          </w:tcPr>
          <w:p w:rsidR="007C7A82" w:rsidRDefault="007C7A82" w:rsidP="00714477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  <w:t>4.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0909D9"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Lassen Sie die Kandidatur/en von </w:t>
            </w:r>
            <w:r w:rsidR="00714477"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mindestens 1</w:t>
            </w:r>
            <w:r w:rsidR="0071447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5</w:t>
            </w:r>
            <w:r w:rsidR="00714477"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Stimmberechtigten</w:t>
            </w:r>
            <w:r w:rsidR="00714477">
              <w:rPr>
                <w:rStyle w:val="Funotenzeichen"/>
                <w:rFonts w:ascii="Arial" w:hAnsi="Arial" w:cs="Arial"/>
                <w:b/>
                <w:bCs/>
                <w:sz w:val="22"/>
                <w:szCs w:val="22"/>
                <w:lang w:val="de-DE"/>
              </w:rPr>
              <w:footnoteReference w:id="1"/>
            </w:r>
            <w:r w:rsidR="00714477"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71447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mittels </w:t>
            </w:r>
            <w:r w:rsidR="00714477" w:rsidRPr="00C43359">
              <w:rPr>
                <w:rFonts w:ascii="Arial" w:hAnsi="Arial" w:cs="Arial"/>
                <w:b/>
                <w:sz w:val="22"/>
                <w:szCs w:val="22"/>
                <w:lang w:val="de-DE"/>
              </w:rPr>
              <w:t>«</w:t>
            </w:r>
            <w:r w:rsidR="0071447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Formular Unterschriftenliste</w:t>
            </w:r>
            <w:r w:rsidR="00714477">
              <w:rPr>
                <w:rFonts w:ascii="Arial" w:hAnsi="Arial" w:cs="Arial"/>
                <w:sz w:val="22"/>
                <w:szCs w:val="22"/>
                <w:lang w:val="de-DE"/>
              </w:rPr>
              <w:t>»</w:t>
            </w:r>
            <w:r w:rsidR="00714477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="000909D9">
              <w:rPr>
                <w:rFonts w:ascii="Arial" w:hAnsi="Arial" w:cs="Arial"/>
                <w:sz w:val="22"/>
                <w:szCs w:val="22"/>
                <w:lang w:val="de-DE"/>
              </w:rPr>
              <w:t>bestätigen</w:t>
            </w:r>
            <w:r w:rsidR="000909D9" w:rsidRPr="000B64AE">
              <w:rPr>
                <w:rFonts w:ascii="Arial" w:hAnsi="Arial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  <w:tr w:rsidR="007C7A82" w:rsidRPr="00312EE8" w:rsidTr="007C7A82">
        <w:tc>
          <w:tcPr>
            <w:tcW w:w="10206" w:type="dxa"/>
            <w:tcBorders>
              <w:right w:val="single" w:sz="24" w:space="0" w:color="auto"/>
            </w:tcBorders>
          </w:tcPr>
          <w:p w:rsidR="00C155F9" w:rsidRDefault="007C7A82" w:rsidP="00312EE8">
            <w:pPr>
              <w:tabs>
                <w:tab w:val="left" w:pos="2160"/>
                <w:tab w:val="left" w:pos="2444"/>
              </w:tabs>
              <w:spacing w:before="60" w:after="60"/>
              <w:ind w:left="2444" w:hanging="2410"/>
              <w:rPr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Pr="000B64AE"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ab/>
            </w:r>
            <w:r w:rsidR="000909D9"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Wahlvorschläge gelten als </w:t>
            </w:r>
            <w:r w:rsidR="000909D9"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rechtzeitig</w:t>
            </w:r>
            <w:r w:rsidR="000909D9"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 eingegangen, wenn Sie </w:t>
            </w:r>
            <w:r w:rsidR="000909D9">
              <w:rPr>
                <w:rFonts w:ascii="Arial" w:hAnsi="Arial" w:cs="Arial"/>
                <w:sz w:val="22"/>
                <w:szCs w:val="22"/>
                <w:lang w:val="de-DE"/>
              </w:rPr>
              <w:t xml:space="preserve">mit den notwendigen Unterschriften versehen </w:t>
            </w:r>
            <w:r w:rsidR="000909D9" w:rsidRPr="007B6749">
              <w:rPr>
                <w:rFonts w:ascii="Arial" w:hAnsi="Arial" w:cs="Arial"/>
                <w:bCs/>
                <w:sz w:val="22"/>
                <w:szCs w:val="22"/>
                <w:lang w:val="de-DE"/>
              </w:rPr>
              <w:t>bis am</w:t>
            </w:r>
            <w:r w:rsidR="000909D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62. Tag </w:t>
            </w:r>
            <w:r w:rsidR="000909D9" w:rsidRPr="00394FC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vor dem Wahltag </w:t>
            </w:r>
            <w:r w:rsidR="00714477" w:rsidRPr="00394FC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(immer ein Montag) </w:t>
            </w:r>
            <w:r w:rsidR="000909D9" w:rsidRPr="00394FC4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per Post eingetroffen oder </w:t>
            </w:r>
            <w:r w:rsidR="000909D9" w:rsidRPr="00394FC4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bis </w:t>
            </w:r>
            <w:r w:rsidR="00312EE8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12</w:t>
            </w:r>
            <w:r w:rsidR="000909D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.</w:t>
            </w:r>
            <w:r w:rsidR="000909D9" w:rsidRPr="000B64AE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00 Uhr </w:t>
            </w:r>
            <w:r w:rsidR="000909D9" w:rsidRPr="000B64AE">
              <w:rPr>
                <w:rFonts w:ascii="Arial" w:hAnsi="Arial" w:cs="Arial"/>
                <w:sz w:val="22"/>
                <w:szCs w:val="22"/>
                <w:lang w:val="de-DE"/>
              </w:rPr>
              <w:t xml:space="preserve">gegen Empfangsbestätigung auf der </w:t>
            </w:r>
            <w:r w:rsidR="000909D9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Gemeindeverwaltung</w:t>
            </w:r>
            <w:r w:rsidR="000909D9">
              <w:rPr>
                <w:rFonts w:ascii="Arial" w:hAnsi="Arial" w:cs="Arial"/>
                <w:sz w:val="22"/>
                <w:szCs w:val="22"/>
                <w:lang w:val="de-DE"/>
              </w:rPr>
              <w:t xml:space="preserve"> abge</w:t>
            </w:r>
            <w:r w:rsidR="000909D9" w:rsidRPr="000B64AE">
              <w:rPr>
                <w:rFonts w:ascii="Arial" w:hAnsi="Arial" w:cs="Arial"/>
                <w:sz w:val="22"/>
                <w:szCs w:val="22"/>
                <w:lang w:val="de-DE"/>
              </w:rPr>
              <w:t>geben worden sind.</w:t>
            </w:r>
          </w:p>
        </w:tc>
        <w:tc>
          <w:tcPr>
            <w:tcW w:w="504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C7A82" w:rsidRPr="007C7A82" w:rsidRDefault="007C7A82" w:rsidP="007C7A82">
            <w:pPr>
              <w:tabs>
                <w:tab w:val="left" w:pos="2127"/>
              </w:tabs>
              <w:spacing w:before="120" w:after="120"/>
              <w:jc w:val="center"/>
              <w:rPr>
                <w:b/>
                <w:lang w:val="de-DE"/>
              </w:rPr>
            </w:pPr>
          </w:p>
        </w:tc>
      </w:tr>
    </w:tbl>
    <w:p w:rsidR="00396601" w:rsidRPr="000B64AE" w:rsidRDefault="00396601" w:rsidP="00396601">
      <w:pPr>
        <w:tabs>
          <w:tab w:val="left" w:pos="2127"/>
        </w:tabs>
        <w:spacing w:before="120" w:after="120"/>
        <w:rPr>
          <w:sz w:val="22"/>
          <w:szCs w:val="22"/>
          <w:lang w:val="de-DE"/>
        </w:rPr>
      </w:pPr>
    </w:p>
    <w:sectPr w:rsidR="00396601" w:rsidRPr="000B64AE" w:rsidSect="00396601">
      <w:footerReference w:type="default" r:id="rId8"/>
      <w:headerReference w:type="first" r:id="rId9"/>
      <w:type w:val="continuous"/>
      <w:pgSz w:w="16840" w:h="11900" w:orient="landscape" w:code="9"/>
      <w:pgMar w:top="-568" w:right="851" w:bottom="426" w:left="851" w:header="397" w:footer="397" w:gutter="0"/>
      <w:cols w:space="112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AE" w:rsidRDefault="000B64AE" w:rsidP="00CE1DA8">
      <w:r>
        <w:separator/>
      </w:r>
    </w:p>
  </w:endnote>
  <w:endnote w:type="continuationSeparator" w:id="0">
    <w:p w:rsidR="000B64AE" w:rsidRDefault="000B64AE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70"/>
      <w:gridCol w:w="567"/>
    </w:tblGrid>
    <w:tr w:rsidR="00A73D84" w:rsidTr="00A73D84">
      <w:tc>
        <w:tcPr>
          <w:tcW w:w="14570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A73D84" w:rsidRDefault="00A73D84" w:rsidP="00E844A5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396601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39660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A73D84" w:rsidRDefault="00A73D84" w:rsidP="00A73D84">
    <w:pPr>
      <w:pStyle w:val="Fuzeile"/>
      <w:spacing w:after="0"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AE" w:rsidRDefault="000B64AE" w:rsidP="00CE1DA8">
      <w:r>
        <w:separator/>
      </w:r>
    </w:p>
  </w:footnote>
  <w:footnote w:type="continuationSeparator" w:id="0">
    <w:p w:rsidR="000B64AE" w:rsidRDefault="000B64AE" w:rsidP="00CE1DA8">
      <w:r>
        <w:continuationSeparator/>
      </w:r>
    </w:p>
  </w:footnote>
  <w:footnote w:id="1">
    <w:p w:rsidR="00714477" w:rsidRDefault="00714477" w:rsidP="00714477">
      <w:pPr>
        <w:pStyle w:val="Funotentext"/>
      </w:pPr>
      <w:r>
        <w:rPr>
          <w:rStyle w:val="Funotenzeichen"/>
        </w:rPr>
        <w:footnoteRef/>
      </w:r>
      <w:r>
        <w:t xml:space="preserve"> In Gemeinden mit weniger als 500 Stimmberechtigten genügen 10 Unterschriften (§ 33a Abs. 2 Gesetz über die politischen Rechte, SGS 120).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1C" w:rsidRDefault="008823AE" w:rsidP="008823AE">
    <w:pPr>
      <w:pStyle w:val="Kopfzeile"/>
      <w:tabs>
        <w:tab w:val="clear" w:pos="4320"/>
        <w:tab w:val="clear" w:pos="8640"/>
        <w:tab w:val="right" w:pos="15138"/>
      </w:tabs>
      <w:ind w:left="142"/>
    </w:pPr>
    <w:r>
      <w:rPr>
        <w:noProof/>
        <w:lang w:eastAsia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6A7C87B8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E"/>
    <w:rsid w:val="00007047"/>
    <w:rsid w:val="00042EDE"/>
    <w:rsid w:val="0005403C"/>
    <w:rsid w:val="00056C40"/>
    <w:rsid w:val="00070DF5"/>
    <w:rsid w:val="000909D9"/>
    <w:rsid w:val="000B64AE"/>
    <w:rsid w:val="0010061A"/>
    <w:rsid w:val="001506A8"/>
    <w:rsid w:val="00153DEE"/>
    <w:rsid w:val="00165605"/>
    <w:rsid w:val="001671FA"/>
    <w:rsid w:val="001677AF"/>
    <w:rsid w:val="00204B59"/>
    <w:rsid w:val="0021003D"/>
    <w:rsid w:val="002242C4"/>
    <w:rsid w:val="00244EB1"/>
    <w:rsid w:val="0027296D"/>
    <w:rsid w:val="00312EE8"/>
    <w:rsid w:val="003135EB"/>
    <w:rsid w:val="003476E6"/>
    <w:rsid w:val="003506BC"/>
    <w:rsid w:val="00367C52"/>
    <w:rsid w:val="003814C8"/>
    <w:rsid w:val="00396601"/>
    <w:rsid w:val="003C10D1"/>
    <w:rsid w:val="003D2971"/>
    <w:rsid w:val="00401E82"/>
    <w:rsid w:val="00472316"/>
    <w:rsid w:val="0049536B"/>
    <w:rsid w:val="004A03D0"/>
    <w:rsid w:val="004E6717"/>
    <w:rsid w:val="005037D5"/>
    <w:rsid w:val="00590F09"/>
    <w:rsid w:val="005967DB"/>
    <w:rsid w:val="005A46F6"/>
    <w:rsid w:val="005B3DD8"/>
    <w:rsid w:val="005B4180"/>
    <w:rsid w:val="00603007"/>
    <w:rsid w:val="006112C3"/>
    <w:rsid w:val="00635C42"/>
    <w:rsid w:val="00675924"/>
    <w:rsid w:val="006C1AD4"/>
    <w:rsid w:val="006D7264"/>
    <w:rsid w:val="006F5B6F"/>
    <w:rsid w:val="00714477"/>
    <w:rsid w:val="00723246"/>
    <w:rsid w:val="00754E71"/>
    <w:rsid w:val="00792E4D"/>
    <w:rsid w:val="0079320D"/>
    <w:rsid w:val="007B1DCC"/>
    <w:rsid w:val="007C4023"/>
    <w:rsid w:val="007C5A2C"/>
    <w:rsid w:val="007C7A82"/>
    <w:rsid w:val="007D4887"/>
    <w:rsid w:val="007E4B1C"/>
    <w:rsid w:val="007E707C"/>
    <w:rsid w:val="00811262"/>
    <w:rsid w:val="00811C2C"/>
    <w:rsid w:val="00816A12"/>
    <w:rsid w:val="0082090D"/>
    <w:rsid w:val="00834719"/>
    <w:rsid w:val="008447EC"/>
    <w:rsid w:val="008621A5"/>
    <w:rsid w:val="008823AE"/>
    <w:rsid w:val="008B4C51"/>
    <w:rsid w:val="008B6309"/>
    <w:rsid w:val="008C1D00"/>
    <w:rsid w:val="008C5DF6"/>
    <w:rsid w:val="0090406E"/>
    <w:rsid w:val="00911ED0"/>
    <w:rsid w:val="00922F4E"/>
    <w:rsid w:val="00925B8F"/>
    <w:rsid w:val="009432F3"/>
    <w:rsid w:val="00954F79"/>
    <w:rsid w:val="00960A42"/>
    <w:rsid w:val="009854F4"/>
    <w:rsid w:val="009C1E75"/>
    <w:rsid w:val="00A06C9B"/>
    <w:rsid w:val="00A73D84"/>
    <w:rsid w:val="00A83A82"/>
    <w:rsid w:val="00A93141"/>
    <w:rsid w:val="00AB1276"/>
    <w:rsid w:val="00B079D5"/>
    <w:rsid w:val="00B117E2"/>
    <w:rsid w:val="00B77C7C"/>
    <w:rsid w:val="00B80740"/>
    <w:rsid w:val="00B949DF"/>
    <w:rsid w:val="00BD29C7"/>
    <w:rsid w:val="00BE5D7F"/>
    <w:rsid w:val="00C155F9"/>
    <w:rsid w:val="00C17B35"/>
    <w:rsid w:val="00C379B3"/>
    <w:rsid w:val="00C43359"/>
    <w:rsid w:val="00C46A02"/>
    <w:rsid w:val="00C65412"/>
    <w:rsid w:val="00C6733C"/>
    <w:rsid w:val="00CC7A97"/>
    <w:rsid w:val="00CD294D"/>
    <w:rsid w:val="00CE1DA8"/>
    <w:rsid w:val="00D0551F"/>
    <w:rsid w:val="00D5354E"/>
    <w:rsid w:val="00D730CE"/>
    <w:rsid w:val="00D91301"/>
    <w:rsid w:val="00D94C23"/>
    <w:rsid w:val="00D96736"/>
    <w:rsid w:val="00DD56C0"/>
    <w:rsid w:val="00E0201A"/>
    <w:rsid w:val="00E2044D"/>
    <w:rsid w:val="00E22917"/>
    <w:rsid w:val="00E472C2"/>
    <w:rsid w:val="00E83249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0FF5FA7B"/>
  <w14:defaultImageDpi w14:val="300"/>
  <w15:docId w15:val="{89182DDE-523E-45F0-B903-949A3395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4AE"/>
    <w:pPr>
      <w:widowControl w:val="0"/>
      <w:autoSpaceDE w:val="0"/>
      <w:autoSpaceDN w:val="0"/>
      <w:adjustRightInd w:val="0"/>
    </w:pPr>
    <w:rPr>
      <w:rFonts w:ascii="Helvetica" w:hAnsi="Helvetica" w:cs="Helvetica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C6733C"/>
    <w:pPr>
      <w:keepNext/>
      <w:widowControl/>
      <w:numPr>
        <w:numId w:val="21"/>
      </w:numPr>
      <w:tabs>
        <w:tab w:val="left" w:pos="5103"/>
      </w:tabs>
      <w:autoSpaceDE/>
      <w:autoSpaceDN/>
      <w:adjustRightInd/>
      <w:spacing w:before="220" w:after="110"/>
      <w:outlineLvl w:val="0"/>
    </w:pPr>
    <w:rPr>
      <w:rFonts w:ascii="Arial" w:hAnsi="Arial" w:cstheme="minorBidi"/>
      <w:b/>
      <w:sz w:val="22"/>
      <w:lang w:val="de-CH" w:eastAsia="en-US"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C6733C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C6733C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C6733C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C6733C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C6733C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6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7"/>
    </w:pPr>
    <w:rPr>
      <w:rFonts w:ascii="Arial" w:eastAsia="Times New Roman" w:hAnsi="Arial" w:cs="Times New Roman"/>
      <w:i/>
      <w:sz w:val="20"/>
      <w:szCs w:val="20"/>
      <w:lang w:val="de-CH"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C6733C"/>
    <w:pPr>
      <w:widowControl/>
      <w:autoSpaceDE/>
      <w:autoSpaceDN/>
      <w:adjustRightInd/>
      <w:spacing w:before="240" w:after="60" w:line="264" w:lineRule="auto"/>
      <w:outlineLvl w:val="8"/>
    </w:pPr>
    <w:rPr>
      <w:rFonts w:ascii="Arial" w:eastAsia="Times New Roman" w:hAnsi="Arial" w:cs="Times New Roman"/>
      <w:i/>
      <w:sz w:val="18"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paragraph" w:customStyle="1" w:styleId="Absender">
    <w:name w:val="Absender"/>
    <w:basedOn w:val="Standard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 w:line="200" w:lineRule="exact"/>
    </w:pPr>
    <w:rPr>
      <w:rFonts w:ascii="Arial" w:hAnsi="Arial" w:cstheme="minorBidi"/>
      <w:color w:val="FF0000"/>
      <w:sz w:val="16"/>
      <w:lang w:val="de-CH" w:eastAsia="en-US"/>
    </w:rPr>
  </w:style>
  <w:style w:type="paragraph" w:customStyle="1" w:styleId="Absenderzeile">
    <w:name w:val="Absenderzeile"/>
    <w:basedOn w:val="Standard"/>
    <w:semiHidden/>
    <w:unhideWhenUsed/>
    <w:qFormat/>
    <w:rsid w:val="00C6733C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paragraph" w:customStyle="1" w:styleId="Seitenzahlrechts">
    <w:name w:val="Seitenzahl rechts"/>
    <w:basedOn w:val="Standard"/>
    <w:semiHidden/>
    <w:unhideWhenUsed/>
    <w:qFormat/>
    <w:rsid w:val="00C6733C"/>
    <w:pPr>
      <w:widowControl/>
      <w:tabs>
        <w:tab w:val="center" w:pos="4820"/>
        <w:tab w:val="right" w:pos="9639"/>
      </w:tabs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C6733C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6733C"/>
    <w:pPr>
      <w:widowControl/>
      <w:tabs>
        <w:tab w:val="center" w:pos="4320"/>
        <w:tab w:val="right" w:pos="8640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733C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67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33C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C6733C"/>
    <w:pPr>
      <w:widowControl/>
      <w:tabs>
        <w:tab w:val="left" w:pos="5103"/>
      </w:tabs>
      <w:autoSpaceDE/>
      <w:autoSpaceDN/>
      <w:adjustRightInd/>
      <w:spacing w:after="220"/>
      <w:ind w:left="720"/>
      <w:contextualSpacing/>
    </w:pPr>
    <w:rPr>
      <w:rFonts w:ascii="Arial" w:hAnsi="Arial" w:cstheme="minorBidi"/>
      <w:sz w:val="22"/>
      <w:lang w:val="de-CH" w:eastAsia="en-US"/>
    </w:rPr>
  </w:style>
  <w:style w:type="paragraph" w:customStyle="1" w:styleId="Listeunnummeriert">
    <w:name w:val="Liste unnummeriert"/>
    <w:basedOn w:val="Standard"/>
    <w:uiPriority w:val="1"/>
    <w:qFormat/>
    <w:rsid w:val="00C6733C"/>
    <w:pPr>
      <w:widowControl/>
      <w:numPr>
        <w:numId w:val="17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noProof/>
      <w:sz w:val="22"/>
      <w:lang w:val="de-CH" w:eastAsia="en-US"/>
    </w:rPr>
  </w:style>
  <w:style w:type="paragraph" w:customStyle="1" w:styleId="Listenummeriert">
    <w:name w:val="Liste nummeriert"/>
    <w:basedOn w:val="Standard"/>
    <w:uiPriority w:val="4"/>
    <w:qFormat/>
    <w:rsid w:val="00C6733C"/>
    <w:pPr>
      <w:widowControl/>
      <w:numPr>
        <w:numId w:val="14"/>
      </w:numPr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2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C6733C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C6733C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8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6733C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C6733C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C6733C"/>
    <w:rPr>
      <w:color w:val="808080"/>
    </w:rPr>
  </w:style>
  <w:style w:type="numbering" w:customStyle="1" w:styleId="AktennotizTraktanden">
    <w:name w:val="Aktennotiz Traktanden"/>
    <w:uiPriority w:val="99"/>
    <w:rsid w:val="00C6733C"/>
    <w:pPr>
      <w:numPr>
        <w:numId w:val="9"/>
      </w:numPr>
    </w:pPr>
  </w:style>
  <w:style w:type="paragraph" w:customStyle="1" w:styleId="Beschluss1">
    <w:name w:val="Beschluss 1."/>
    <w:basedOn w:val="Standard"/>
    <w:rsid w:val="00C6733C"/>
    <w:pPr>
      <w:widowControl/>
      <w:tabs>
        <w:tab w:val="left" w:pos="567"/>
      </w:tabs>
      <w:autoSpaceDE/>
      <w:autoSpaceDN/>
      <w:adjustRightInd/>
      <w:spacing w:line="264" w:lineRule="auto"/>
      <w:ind w:left="1021" w:hanging="1021"/>
    </w:pPr>
    <w:rPr>
      <w:rFonts w:ascii="Arial" w:eastAsia="Times New Roman" w:hAnsi="Arial" w:cs="Times New Roman"/>
      <w:sz w:val="22"/>
      <w:szCs w:val="20"/>
      <w:lang w:val="de-CH"/>
    </w:rPr>
  </w:style>
  <w:style w:type="paragraph" w:customStyle="1" w:styleId="Bildlegende">
    <w:name w:val="Bildlegende"/>
    <w:basedOn w:val="Standard"/>
    <w:qFormat/>
    <w:rsid w:val="00C6733C"/>
    <w:pPr>
      <w:widowControl/>
      <w:autoSpaceDE/>
      <w:autoSpaceDN/>
      <w:adjustRightInd/>
      <w:spacing w:before="80"/>
    </w:pPr>
    <w:rPr>
      <w:rFonts w:ascii="Arial" w:hAnsi="Arial" w:cstheme="minorBidi"/>
      <w:sz w:val="16"/>
      <w:lang w:val="de-CH" w:eastAsia="en-US"/>
    </w:rPr>
  </w:style>
  <w:style w:type="paragraph" w:styleId="Funotentext">
    <w:name w:val="footnote text"/>
    <w:basedOn w:val="Standard"/>
    <w:link w:val="FunotentextZchn"/>
    <w:uiPriority w:val="99"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16"/>
      <w:szCs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6733C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C6733C"/>
    <w:rPr>
      <w:vertAlign w:val="superscript"/>
    </w:rPr>
  </w:style>
  <w:style w:type="paragraph" w:customStyle="1" w:styleId="Geschftsnummer">
    <w:name w:val="Geschäftsnummer"/>
    <w:basedOn w:val="Standard"/>
    <w:qFormat/>
    <w:rsid w:val="00C6733C"/>
    <w:pPr>
      <w:widowControl/>
      <w:autoSpaceDE/>
      <w:autoSpaceDN/>
      <w:adjustRightInd/>
      <w:spacing w:after="220"/>
      <w:jc w:val="right"/>
    </w:pPr>
    <w:rPr>
      <w:rFonts w:ascii="Arial" w:hAnsi="Arial" w:cs="Arial"/>
      <w:b/>
      <w:sz w:val="28"/>
      <w:szCs w:val="28"/>
      <w:lang w:val="de-CH" w:eastAsia="en-US"/>
    </w:rPr>
  </w:style>
  <w:style w:type="paragraph" w:customStyle="1" w:styleId="GesetzesnderungAbsatz">
    <w:name w:val="Gesetzesänderung Absatz"/>
    <w:basedOn w:val="Listenabsatz"/>
    <w:qFormat/>
    <w:rsid w:val="00C6733C"/>
    <w:pPr>
      <w:numPr>
        <w:numId w:val="11"/>
      </w:numPr>
    </w:pPr>
  </w:style>
  <w:style w:type="character" w:styleId="Hyperlink">
    <w:name w:val="Hyperlink"/>
    <w:uiPriority w:val="99"/>
    <w:rsid w:val="00C6733C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pos="9639"/>
      </w:tabs>
      <w:autoSpaceDE/>
      <w:autoSpaceDN/>
      <w:adjustRightInd/>
      <w:spacing w:line="264" w:lineRule="auto"/>
      <w:ind w:left="1276" w:right="425" w:hanging="992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customStyle="1" w:styleId="Inhaltsverzeichnis">
    <w:name w:val="Inhaltsverzeichnis"/>
    <w:basedOn w:val="Verzeichnis2"/>
    <w:qFormat/>
    <w:rsid w:val="00C6733C"/>
    <w:rPr>
      <w:noProof/>
    </w:rPr>
  </w:style>
  <w:style w:type="numbering" w:customStyle="1" w:styleId="InhaltsverzeichnisNummern">
    <w:name w:val="Inhaltsverzeichnis Nummern"/>
    <w:uiPriority w:val="99"/>
    <w:rsid w:val="00C6733C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C6733C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C6733C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733C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C6733C"/>
    <w:rPr>
      <w:sz w:val="16"/>
      <w:szCs w:val="16"/>
    </w:rPr>
  </w:style>
  <w:style w:type="numbering" w:customStyle="1" w:styleId="Listenummeriertalt">
    <w:name w:val="Liste nummeriert alt"/>
    <w:uiPriority w:val="99"/>
    <w:rsid w:val="00C6733C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C6733C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C6733C"/>
    <w:pPr>
      <w:widowControl/>
      <w:tabs>
        <w:tab w:val="left" w:pos="5103"/>
      </w:tabs>
      <w:autoSpaceDE/>
      <w:autoSpaceDN/>
      <w:adjustRightInd/>
      <w:spacing w:before="220"/>
    </w:pPr>
    <w:rPr>
      <w:rFonts w:ascii="Arial" w:hAnsi="Arial" w:cstheme="minorBidi"/>
      <w:sz w:val="22"/>
      <w:lang w:val="de-CH" w:eastAsia="en-US"/>
    </w:rPr>
  </w:style>
  <w:style w:type="numbering" w:customStyle="1" w:styleId="ParlamentsdiensteProtokoll">
    <w:name w:val="Parlamentsdienste Protokoll"/>
    <w:uiPriority w:val="99"/>
    <w:rsid w:val="00C6733C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C6733C"/>
  </w:style>
  <w:style w:type="paragraph" w:customStyle="1" w:styleId="Sitzungsdetails">
    <w:name w:val="Sitzungsdetails"/>
    <w:basedOn w:val="Standard"/>
    <w:semiHidden/>
    <w:qFormat/>
    <w:rsid w:val="00C6733C"/>
    <w:pPr>
      <w:ind w:left="1418" w:hanging="1418"/>
    </w:pPr>
  </w:style>
  <w:style w:type="paragraph" w:customStyle="1" w:styleId="Tabelle">
    <w:name w:val="Tabelle"/>
    <w:basedOn w:val="Standard"/>
    <w:qFormat/>
    <w:rsid w:val="00C6733C"/>
    <w:pPr>
      <w:widowControl/>
      <w:autoSpaceDE/>
      <w:autoSpaceDN/>
      <w:adjustRightInd/>
    </w:pPr>
    <w:rPr>
      <w:rFonts w:ascii="Arial" w:hAnsi="Arial" w:cstheme="minorBidi"/>
      <w:sz w:val="16"/>
      <w:lang w:val="de-CH" w:eastAsia="en-US"/>
    </w:rPr>
  </w:style>
  <w:style w:type="table" w:customStyle="1" w:styleId="TabellenCDBL">
    <w:name w:val="Tabellen CD BL"/>
    <w:basedOn w:val="NormaleTabelle"/>
    <w:uiPriority w:val="99"/>
    <w:rsid w:val="00C6733C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C6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C6733C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C6733C"/>
    <w:pPr>
      <w:ind w:left="567"/>
    </w:pPr>
  </w:style>
  <w:style w:type="paragraph" w:customStyle="1" w:styleId="Trennlinie">
    <w:name w:val="Trennlinie"/>
    <w:basedOn w:val="Standard"/>
    <w:semiHidden/>
    <w:qFormat/>
    <w:rsid w:val="00C6733C"/>
    <w:pPr>
      <w:pBdr>
        <w:bottom w:val="single" w:sz="4" w:space="1" w:color="auto"/>
      </w:pBdr>
    </w:pPr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C6733C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C6733C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C6733C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C6733C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6733C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6733C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6733C"/>
    <w:pPr>
      <w:widowControl/>
      <w:tabs>
        <w:tab w:val="left" w:pos="5103"/>
      </w:tabs>
      <w:autoSpaceDE/>
      <w:autoSpaceDN/>
      <w:adjustRightInd/>
      <w:spacing w:after="220"/>
    </w:pPr>
    <w:rPr>
      <w:rFonts w:ascii="Arial" w:hAnsi="Arial" w:cstheme="minorBidi"/>
      <w:b/>
      <w:sz w:val="22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733C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C6733C"/>
    <w:pPr>
      <w:widowControl/>
      <w:tabs>
        <w:tab w:val="left" w:pos="1276"/>
        <w:tab w:val="right" w:leader="dot" w:pos="9629"/>
      </w:tabs>
      <w:autoSpaceDE/>
      <w:autoSpaceDN/>
      <w:adjustRightInd/>
      <w:spacing w:line="264" w:lineRule="auto"/>
      <w:ind w:left="1276" w:hanging="1276"/>
    </w:pPr>
    <w:rPr>
      <w:rFonts w:ascii="Arial" w:eastAsia="Times New Roman" w:hAnsi="Arial" w:cs="Times New Roman"/>
      <w:sz w:val="22"/>
      <w:szCs w:val="20"/>
      <w:lang w:val="de-CH"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C6733C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C6733C"/>
    <w:pPr>
      <w:widowControl/>
      <w:tabs>
        <w:tab w:val="left" w:pos="5103"/>
      </w:tabs>
      <w:autoSpaceDE/>
      <w:autoSpaceDN/>
      <w:adjustRightInd/>
    </w:pPr>
    <w:rPr>
      <w:rFonts w:ascii="Arial" w:hAnsi="Arial" w:cstheme="minorBidi"/>
      <w:sz w:val="22"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B1D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enges\AppData\Roaming\Microsoft\Templates\BL\05%20Blanko%20quer%20ME%20L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F572A-F885-4F26-A499-21EBCC3F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quer ME LKA</Template>
  <TotalTime>0</TotalTime>
  <Pages>1</Pages>
  <Words>304</Words>
  <Characters>1916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ME</vt:lpstr>
      <vt:lpstr/>
    </vt:vector>
  </TitlesOfParts>
  <Company>Kanton Basel Landschaft</Company>
  <LinksUpToDate>false</LinksUpToDate>
  <CharactersWithSpaces>2216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ME</dc:title>
  <dc:creator>Engesser, Michael LKA</dc:creator>
  <dc:description>Vorlage erstellt am: 07.08.2017 15:35:29, Version</dc:description>
  <cp:lastModifiedBy>Rabaglio, Isabel LKA</cp:lastModifiedBy>
  <cp:revision>2</cp:revision>
  <cp:lastPrinted>2019-05-29T15:24:00Z</cp:lastPrinted>
  <dcterms:created xsi:type="dcterms:W3CDTF">2022-12-21T07:56:00Z</dcterms:created>
  <dcterms:modified xsi:type="dcterms:W3CDTF">2022-12-21T07:56:00Z</dcterms:modified>
</cp:coreProperties>
</file>