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C5282" w14:textId="77777777" w:rsidR="00216A26" w:rsidRDefault="00F51CED" w:rsidP="00893449">
      <w:pPr>
        <w:spacing w:before="120" w:after="120"/>
        <w:rPr>
          <w:rFonts w:ascii="Arial" w:hAnsi="Arial" w:cs="Arial"/>
          <w:b/>
          <w:bCs/>
          <w:sz w:val="36"/>
          <w:szCs w:val="36"/>
          <w:lang w:val="de-DE"/>
        </w:rPr>
      </w:pPr>
      <w:r>
        <w:rPr>
          <w:rFonts w:ascii="Arial" w:hAnsi="Arial" w:cs="Arial"/>
          <w:b/>
          <w:bCs/>
          <w:sz w:val="36"/>
          <w:szCs w:val="36"/>
          <w:lang w:val="de-DE"/>
        </w:rPr>
        <w:t>Regierungsratswahlen</w:t>
      </w:r>
      <w:r w:rsidR="005F5A38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2F4C4C">
        <w:rPr>
          <w:rFonts w:ascii="Arial" w:hAnsi="Arial" w:cs="Arial"/>
          <w:b/>
          <w:bCs/>
          <w:sz w:val="36"/>
          <w:szCs w:val="36"/>
          <w:lang w:val="de-DE"/>
        </w:rPr>
        <w:t xml:space="preserve">vom </w:t>
      </w:r>
      <w:r w:rsidR="005F5A38">
        <w:rPr>
          <w:rFonts w:ascii="Arial" w:hAnsi="Arial" w:cs="Arial"/>
          <w:b/>
          <w:bCs/>
          <w:sz w:val="36"/>
          <w:szCs w:val="36"/>
          <w:lang w:val="de-DE"/>
        </w:rPr>
        <w:t>12. Februar 2023</w:t>
      </w:r>
      <w:r w:rsidR="00664344">
        <w:rPr>
          <w:rFonts w:ascii="Arial" w:hAnsi="Arial" w:cs="Arial"/>
          <w:b/>
          <w:bCs/>
          <w:sz w:val="36"/>
          <w:szCs w:val="36"/>
          <w:lang w:val="de-DE"/>
        </w:rPr>
        <w:t>:</w:t>
      </w:r>
      <w:r w:rsidR="006C64AA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</w:p>
    <w:p w14:paraId="64A8883F" w14:textId="77777777" w:rsidR="00DD3052" w:rsidRDefault="00216A26" w:rsidP="00DD3052">
      <w:pPr>
        <w:widowControl/>
        <w:autoSpaceDE/>
        <w:autoSpaceDN/>
        <w:adjustRightInd/>
        <w:spacing w:before="120"/>
        <w:rPr>
          <w:rFonts w:ascii="Arial" w:hAnsi="Arial" w:cs="Arial"/>
          <w:b/>
          <w:bCs/>
          <w:sz w:val="36"/>
          <w:szCs w:val="36"/>
          <w:lang w:val="de-DE"/>
        </w:rPr>
      </w:pPr>
      <w:r>
        <w:rPr>
          <w:rFonts w:ascii="Arial" w:hAnsi="Arial" w:cs="Arial"/>
          <w:b/>
          <w:bCs/>
          <w:sz w:val="36"/>
          <w:szCs w:val="36"/>
          <w:lang w:val="de-DE"/>
        </w:rPr>
        <w:t>Amtsperiode 2023–2027</w:t>
      </w:r>
    </w:p>
    <w:p w14:paraId="6898A165" w14:textId="32A0FA21" w:rsidR="00DD3052" w:rsidRDefault="00DD3052" w:rsidP="00DD3052">
      <w:pPr>
        <w:widowControl/>
        <w:autoSpaceDE/>
        <w:autoSpaceDN/>
        <w:adjustRightInd/>
        <w:spacing w:before="120"/>
        <w:rPr>
          <w:rFonts w:ascii="Times New Roman" w:hAnsi="Times New Roman" w:cs="Times New Roman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Formular zur Einreichung von Wahlvorschlägen zuhanden des Informationsblatts</w:t>
      </w:r>
      <w:r>
        <w:rPr>
          <w:rStyle w:val="Funotenzeichen"/>
          <w:rFonts w:cs="Arial"/>
          <w:b/>
          <w:bCs/>
          <w:sz w:val="28"/>
          <w:szCs w:val="28"/>
          <w:lang w:val="de-DE"/>
        </w:rPr>
        <w:footnoteReference w:id="1"/>
      </w:r>
      <w:r>
        <w:rPr>
          <w:rFonts w:ascii="Times New Roman" w:hAnsi="Times New Roman" w:cs="Times New Roman"/>
          <w:lang w:val="de-CH"/>
        </w:rPr>
        <w:t xml:space="preserve"> </w:t>
      </w:r>
    </w:p>
    <w:p w14:paraId="7D338DAE" w14:textId="397DD33E" w:rsidR="00C00A20" w:rsidRDefault="00C00A20" w:rsidP="00DD3052">
      <w:pPr>
        <w:spacing w:before="120" w:after="120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2547"/>
        <w:gridCol w:w="12581"/>
      </w:tblGrid>
      <w:tr w:rsidR="007E53AA" w:rsidRPr="00233FFF" w14:paraId="4F379513" w14:textId="77777777" w:rsidTr="00216A26">
        <w:tc>
          <w:tcPr>
            <w:tcW w:w="15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3559C06B" w14:textId="4356F20C" w:rsidR="007E53AA" w:rsidRPr="007E53AA" w:rsidRDefault="007E53AA" w:rsidP="009C7162">
            <w:pPr>
              <w:spacing w:before="60" w:after="60"/>
              <w:ind w:left="-120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br/>
            </w: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Angaben der/des Verantwortlichen und dessen Stellvertretung für die Wahlvorschläge (Name, Vorname, </w:t>
            </w:r>
            <w:proofErr w:type="spellStart"/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Strasse</w:t>
            </w:r>
            <w:proofErr w:type="spellEnd"/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, PLZ, Ort, Tel. Nr., E-Mail):</w:t>
            </w:r>
          </w:p>
        </w:tc>
      </w:tr>
      <w:tr w:rsidR="00DF57FF" w:rsidRPr="007E53AA" w14:paraId="25229441" w14:textId="77777777" w:rsidTr="00216A26">
        <w:tc>
          <w:tcPr>
            <w:tcW w:w="2547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14:paraId="225EC954" w14:textId="66E3A750" w:rsidR="007E53AA" w:rsidRPr="007E53AA" w:rsidRDefault="007E53AA" w:rsidP="007E53AA">
            <w:pPr>
              <w:tabs>
                <w:tab w:val="left" w:pos="2268"/>
                <w:tab w:val="left" w:pos="7938"/>
              </w:tabs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Verantwortliche/r:</w:t>
            </w: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</w:p>
        </w:tc>
        <w:tc>
          <w:tcPr>
            <w:tcW w:w="12581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14:paraId="295E63AC" w14:textId="0BFCF4AE" w:rsidR="007E53AA" w:rsidRPr="007E53AA" w:rsidRDefault="007E53AA" w:rsidP="009C7162">
            <w:pPr>
              <w:tabs>
                <w:tab w:val="left" w:pos="2268"/>
                <w:tab w:val="left" w:pos="7938"/>
              </w:tabs>
              <w:ind w:left="32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F57FF" w:rsidRPr="007E53AA" w14:paraId="2C432FE9" w14:textId="77777777" w:rsidTr="00216A26">
        <w:tc>
          <w:tcPr>
            <w:tcW w:w="2547" w:type="dxa"/>
            <w:tcMar>
              <w:top w:w="85" w:type="dxa"/>
              <w:bottom w:w="85" w:type="dxa"/>
            </w:tcMar>
          </w:tcPr>
          <w:p w14:paraId="3A9E4221" w14:textId="46969F20" w:rsidR="007E53AA" w:rsidRPr="007E53AA" w:rsidRDefault="007E53AA" w:rsidP="007E53AA">
            <w:pPr>
              <w:tabs>
                <w:tab w:val="left" w:pos="2268"/>
                <w:tab w:val="left" w:pos="7938"/>
              </w:tabs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Stellvertreter/in:</w:t>
            </w: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</w:p>
        </w:tc>
        <w:tc>
          <w:tcPr>
            <w:tcW w:w="12581" w:type="dxa"/>
            <w:tcMar>
              <w:top w:w="85" w:type="dxa"/>
              <w:bottom w:w="85" w:type="dxa"/>
            </w:tcMar>
          </w:tcPr>
          <w:p w14:paraId="645BAE86" w14:textId="77777777" w:rsidR="007E53AA" w:rsidRPr="007E53AA" w:rsidRDefault="007E53AA" w:rsidP="009C7162">
            <w:pPr>
              <w:tabs>
                <w:tab w:val="left" w:pos="2268"/>
                <w:tab w:val="left" w:pos="7938"/>
              </w:tabs>
              <w:ind w:left="32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F57FF" w:rsidRPr="007E53AA" w14:paraId="72F37904" w14:textId="77777777" w:rsidTr="00216A26">
        <w:tc>
          <w:tcPr>
            <w:tcW w:w="2547" w:type="dxa"/>
            <w:tcMar>
              <w:top w:w="85" w:type="dxa"/>
              <w:bottom w:w="85" w:type="dxa"/>
            </w:tcMar>
          </w:tcPr>
          <w:p w14:paraId="2891C055" w14:textId="1B635A28" w:rsidR="007E53AA" w:rsidRPr="007E53AA" w:rsidRDefault="007E53AA" w:rsidP="007E53AA">
            <w:pPr>
              <w:tabs>
                <w:tab w:val="left" w:pos="2268"/>
                <w:tab w:val="left" w:pos="7938"/>
              </w:tabs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Bemerkungen:</w:t>
            </w: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</w:p>
        </w:tc>
        <w:tc>
          <w:tcPr>
            <w:tcW w:w="12581" w:type="dxa"/>
            <w:tcMar>
              <w:top w:w="85" w:type="dxa"/>
              <w:bottom w:w="85" w:type="dxa"/>
            </w:tcMar>
          </w:tcPr>
          <w:p w14:paraId="7A8C49AD" w14:textId="77777777" w:rsidR="007E53AA" w:rsidRPr="007E53AA" w:rsidRDefault="007E53AA" w:rsidP="009C7162">
            <w:pPr>
              <w:tabs>
                <w:tab w:val="left" w:pos="2268"/>
                <w:tab w:val="left" w:pos="7938"/>
              </w:tabs>
              <w:ind w:left="32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17DF9AD9" w14:textId="77777777" w:rsidR="000B71D8" w:rsidRPr="00C41CE4" w:rsidRDefault="000B71D8" w:rsidP="00893449">
      <w:pPr>
        <w:spacing w:before="120" w:after="120"/>
        <w:rPr>
          <w:rFonts w:ascii="Arial" w:hAnsi="Arial" w:cs="Arial"/>
          <w:sz w:val="10"/>
          <w:szCs w:val="10"/>
          <w:lang w:val="de-DE"/>
        </w:rPr>
      </w:pPr>
    </w:p>
    <w:tbl>
      <w:tblPr>
        <w:tblStyle w:val="Tabellenraster"/>
        <w:tblW w:w="153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363"/>
        <w:gridCol w:w="4678"/>
      </w:tblGrid>
      <w:tr w:rsidR="000322A6" w:rsidRPr="00B72308" w14:paraId="4806D28D" w14:textId="77777777" w:rsidTr="00295F9C">
        <w:tc>
          <w:tcPr>
            <w:tcW w:w="2269" w:type="dxa"/>
          </w:tcPr>
          <w:p w14:paraId="65D57F1F" w14:textId="1AC6C301" w:rsidR="000322A6" w:rsidRPr="000B64AE" w:rsidRDefault="000322A6" w:rsidP="000322A6">
            <w:pPr>
              <w:tabs>
                <w:tab w:val="left" w:pos="2160"/>
                <w:tab w:val="left" w:pos="244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Bitte beachten Sie:</w:t>
            </w:r>
          </w:p>
        </w:tc>
        <w:tc>
          <w:tcPr>
            <w:tcW w:w="8363" w:type="dxa"/>
            <w:tcBorders>
              <w:right w:val="single" w:sz="24" w:space="0" w:color="auto"/>
            </w:tcBorders>
          </w:tcPr>
          <w:p w14:paraId="1933593F" w14:textId="57971227" w:rsidR="000322A6" w:rsidRPr="000B64AE" w:rsidRDefault="000322A6" w:rsidP="000D0F03">
            <w:pPr>
              <w:tabs>
                <w:tab w:val="left" w:pos="2160"/>
                <w:tab w:val="left" w:pos="2444"/>
              </w:tabs>
              <w:spacing w:before="60" w:after="60"/>
              <w:ind w:left="324" w:right="495" w:hanging="284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Die Daten der Kandidierenden müssen im Excel-File «</w:t>
            </w:r>
            <w:hyperlink r:id="rId8" w:history="1">
              <w:r w:rsidR="00722611" w:rsidRPr="00722611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Wahlvorschlag</w:t>
              </w:r>
            </w:hyperlink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» </w:t>
            </w:r>
            <w:r w:rsidR="000D0F03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erfasst werden. 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Achten Sie bitte auf die richtige Schreibweise der Personalien (Umlaute, Bindestriche etc.) </w:t>
            </w:r>
            <w:proofErr w:type="spellStart"/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gemäss</w:t>
            </w:r>
            <w:proofErr w:type="spellEnd"/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Familienregistereintrag</w:t>
            </w:r>
            <w:r w:rsidR="00216A26" w:rsidRPr="00216A26">
              <w:rPr>
                <w:rFonts w:ascii="Arial" w:hAnsi="Arial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A7ABE59" w14:textId="293CB688" w:rsidR="000322A6" w:rsidRDefault="000322A6" w:rsidP="00893449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E I N G A N G</w:t>
            </w:r>
          </w:p>
          <w:p w14:paraId="61E5405C" w14:textId="77777777" w:rsidR="000322A6" w:rsidRDefault="000322A6" w:rsidP="00893449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Landeskanzlei</w:t>
            </w:r>
          </w:p>
          <w:p w14:paraId="32E2F612" w14:textId="77777777" w:rsidR="000322A6" w:rsidRPr="007C7A82" w:rsidRDefault="000322A6" w:rsidP="00411D94">
            <w:pPr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Datum / Uhrzeit</w:t>
            </w:r>
          </w:p>
        </w:tc>
      </w:tr>
      <w:tr w:rsidR="000322A6" w:rsidRPr="00233FFF" w14:paraId="4692F704" w14:textId="77777777" w:rsidTr="00295F9C">
        <w:tc>
          <w:tcPr>
            <w:tcW w:w="2269" w:type="dxa"/>
          </w:tcPr>
          <w:p w14:paraId="48C84609" w14:textId="1043A050" w:rsidR="000322A6" w:rsidRDefault="000322A6" w:rsidP="000322A6">
            <w:pPr>
              <w:tabs>
                <w:tab w:val="left" w:pos="2160"/>
                <w:tab w:val="left" w:pos="2444"/>
              </w:tabs>
              <w:spacing w:before="60" w:after="6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  <w:tc>
          <w:tcPr>
            <w:tcW w:w="8363" w:type="dxa"/>
            <w:tcBorders>
              <w:right w:val="single" w:sz="24" w:space="0" w:color="auto"/>
            </w:tcBorders>
          </w:tcPr>
          <w:p w14:paraId="2D7E5F7A" w14:textId="5DC0A0EC" w:rsidR="000322A6" w:rsidRDefault="000322A6" w:rsidP="000D0F03">
            <w:pPr>
              <w:tabs>
                <w:tab w:val="left" w:pos="324"/>
                <w:tab w:val="left" w:pos="2160"/>
                <w:tab w:val="left" w:pos="2444"/>
              </w:tabs>
              <w:spacing w:before="60" w:after="60"/>
              <w:ind w:left="324" w:right="495" w:hanging="324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Der Wahlvorschlag ist von den Kandidierenden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auf dem ausgedruckten Formular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zu be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stätigen.</w:t>
            </w:r>
          </w:p>
        </w:tc>
        <w:tc>
          <w:tcPr>
            <w:tcW w:w="467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633A6CE" w14:textId="4BC707AD" w:rsidR="000322A6" w:rsidRPr="007C7A82" w:rsidRDefault="000322A6" w:rsidP="00893449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0322A6" w:rsidRPr="00233FFF" w14:paraId="7F8D0A99" w14:textId="77777777" w:rsidTr="00295F9C">
        <w:tc>
          <w:tcPr>
            <w:tcW w:w="2269" w:type="dxa"/>
          </w:tcPr>
          <w:p w14:paraId="0F1B278D" w14:textId="4D052B73" w:rsidR="000322A6" w:rsidRDefault="000322A6" w:rsidP="000322A6">
            <w:pPr>
              <w:tabs>
                <w:tab w:val="left" w:pos="2160"/>
                <w:tab w:val="left" w:pos="2444"/>
              </w:tabs>
              <w:spacing w:before="60" w:after="60"/>
              <w:rPr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363" w:type="dxa"/>
            <w:tcBorders>
              <w:right w:val="single" w:sz="24" w:space="0" w:color="auto"/>
            </w:tcBorders>
          </w:tcPr>
          <w:p w14:paraId="6DB1255B" w14:textId="1C7A0C7E" w:rsidR="000322A6" w:rsidRDefault="000322A6" w:rsidP="000D0F03">
            <w:pPr>
              <w:tabs>
                <w:tab w:val="left" w:pos="2160"/>
                <w:tab w:val="left" w:pos="2444"/>
              </w:tabs>
              <w:spacing w:before="60" w:after="60"/>
              <w:ind w:left="324" w:right="495" w:hanging="324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Der Wahlvorschlag mit den Kandidierenden ist 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von </w:t>
            </w:r>
            <w:r w:rsidRPr="00E86B35">
              <w:rPr>
                <w:rFonts w:ascii="Arial" w:hAnsi="Arial" w:cs="Arial"/>
                <w:b/>
                <w:sz w:val="22"/>
                <w:szCs w:val="22"/>
                <w:lang w:val="de-DE"/>
              </w:rPr>
              <w:t>mindestens 15 im Wahlkreis wohnhaften Stimmberechtigten</w:t>
            </w:r>
            <w:r w:rsidRPr="000322A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zu unterzeichnen (</w:t>
            </w:r>
            <w:r w:rsidRPr="00B72308">
              <w:rPr>
                <w:rFonts w:ascii="Arial" w:hAnsi="Arial" w:cs="Arial"/>
                <w:sz w:val="22"/>
                <w:szCs w:val="22"/>
                <w:lang w:val="de-DE"/>
              </w:rPr>
              <w:t>«</w:t>
            </w:r>
            <w:proofErr w:type="spellStart"/>
            <w:r w:rsidR="00722611">
              <w:rPr>
                <w:rFonts w:ascii="Arial" w:hAnsi="Arial" w:cs="Arial"/>
                <w:sz w:val="22"/>
                <w:szCs w:val="22"/>
                <w:lang w:val="de-DE"/>
              </w:rPr>
              <w:fldChar w:fldCharType="begin"/>
            </w:r>
            <w:r w:rsidR="00233FFF">
              <w:rPr>
                <w:rFonts w:ascii="Arial" w:hAnsi="Arial" w:cs="Arial"/>
                <w:sz w:val="22"/>
                <w:szCs w:val="22"/>
                <w:lang w:val="de-DE"/>
              </w:rPr>
              <w:instrText>HYPERLINK "https://www.baselland.ch/themen/p/politische-rechte/wahlen/wahlvorbereitungen/kantonale-wahlen/pdf-wahlvorschlag-rr/rr-wahlvorschlag_unterzeichnendenliste.docx"</w:instrText>
            </w:r>
            <w:r w:rsidR="00233FFF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722611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722611">
              <w:rPr>
                <w:rStyle w:val="Hyperlink"/>
                <w:rFonts w:ascii="Arial" w:hAnsi="Arial" w:cs="Arial"/>
                <w:sz w:val="22"/>
                <w:szCs w:val="22"/>
                <w:lang w:val="de-DE"/>
              </w:rPr>
              <w:t>Unterzeichnendenliste</w:t>
            </w:r>
            <w:proofErr w:type="spellEnd"/>
            <w:r w:rsidR="00722611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Start w:id="0" w:name="_GoBack"/>
            <w:bookmarkEnd w:id="0"/>
            <w:r w:rsidRPr="00B72308">
              <w:rPr>
                <w:rFonts w:ascii="Arial" w:hAnsi="Arial" w:cs="Arial"/>
                <w:sz w:val="22"/>
                <w:szCs w:val="22"/>
                <w:lang w:val="de-DE"/>
              </w:rPr>
              <w:t>»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467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C9108F" w14:textId="101E18FC" w:rsidR="000322A6" w:rsidRPr="007C7A82" w:rsidRDefault="000322A6" w:rsidP="00893449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0322A6" w:rsidRPr="00233FFF" w14:paraId="5D911E99" w14:textId="77777777" w:rsidTr="00295F9C">
        <w:tc>
          <w:tcPr>
            <w:tcW w:w="2269" w:type="dxa"/>
          </w:tcPr>
          <w:p w14:paraId="60DC88D0" w14:textId="2C51790E" w:rsidR="000322A6" w:rsidRDefault="000322A6" w:rsidP="000322A6">
            <w:pPr>
              <w:tabs>
                <w:tab w:val="left" w:pos="2160"/>
                <w:tab w:val="left" w:pos="2444"/>
              </w:tabs>
              <w:spacing w:before="60" w:after="60"/>
              <w:rPr>
                <w:sz w:val="22"/>
                <w:szCs w:val="22"/>
                <w:lang w:val="de-DE"/>
              </w:rPr>
            </w:pPr>
          </w:p>
        </w:tc>
        <w:tc>
          <w:tcPr>
            <w:tcW w:w="8363" w:type="dxa"/>
            <w:tcBorders>
              <w:right w:val="single" w:sz="24" w:space="0" w:color="auto"/>
            </w:tcBorders>
          </w:tcPr>
          <w:p w14:paraId="48E71392" w14:textId="0DF8D0D8" w:rsidR="000322A6" w:rsidRPr="000322A6" w:rsidRDefault="000322A6" w:rsidP="00216A26">
            <w:pPr>
              <w:tabs>
                <w:tab w:val="left" w:pos="2160"/>
                <w:tab w:val="left" w:pos="2444"/>
              </w:tabs>
              <w:spacing w:before="60" w:after="60"/>
              <w:ind w:left="324" w:right="495" w:hanging="324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4.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216A26">
              <w:rPr>
                <w:rFonts w:ascii="Arial" w:hAnsi="Arial" w:cs="Arial"/>
                <w:sz w:val="22"/>
                <w:szCs w:val="22"/>
                <w:lang w:val="de-DE"/>
              </w:rPr>
              <w:t>Das ausgefüllte Excel-File «</w:t>
            </w:r>
            <w:hyperlink r:id="rId9" w:history="1">
              <w:r w:rsidR="00216A26" w:rsidRPr="00216A26">
                <w:rPr>
                  <w:rFonts w:ascii="Arial" w:hAnsi="Arial" w:cs="Arial"/>
                  <w:sz w:val="22"/>
                  <w:szCs w:val="22"/>
                  <w:lang w:val="de-CH"/>
                </w:rPr>
                <w:t>Wahlvorschlag</w:t>
              </w:r>
            </w:hyperlink>
            <w:r w:rsidRPr="00216A26">
              <w:rPr>
                <w:rFonts w:ascii="Arial" w:hAnsi="Arial" w:cs="Arial"/>
                <w:sz w:val="22"/>
                <w:szCs w:val="22"/>
                <w:lang w:val="de-DE"/>
              </w:rPr>
              <w:t xml:space="preserve">» ist der Landeskanzlei </w:t>
            </w:r>
            <w:r w:rsidRPr="00216A26">
              <w:rPr>
                <w:rFonts w:ascii="Arial" w:hAnsi="Arial" w:cs="Arial"/>
                <w:b/>
                <w:sz w:val="22"/>
                <w:szCs w:val="22"/>
                <w:lang w:val="de-DE"/>
              </w:rPr>
              <w:t>per Email</w:t>
            </w:r>
            <w:r w:rsidRPr="00216A26">
              <w:rPr>
                <w:rFonts w:ascii="Arial" w:hAnsi="Arial" w:cs="Arial"/>
                <w:sz w:val="22"/>
                <w:szCs w:val="22"/>
                <w:lang w:val="de-DE"/>
              </w:rPr>
              <w:t xml:space="preserve"> an </w:t>
            </w:r>
            <w:hyperlink r:id="rId10" w:history="1">
              <w:r w:rsidR="000D0F03" w:rsidRPr="00216A26">
                <w:rPr>
                  <w:rStyle w:val="Hyperlink"/>
                  <w:rFonts w:ascii="Arial" w:hAnsi="Arial" w:cs="Arial"/>
                  <w:sz w:val="22"/>
                  <w:szCs w:val="22"/>
                  <w:lang w:val="de-CH"/>
                </w:rPr>
                <w:t>wahlen-abstimmungen@bl.c</w:t>
              </w:r>
              <w:r w:rsidR="000D0F03" w:rsidRPr="00216A2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h</w:t>
              </w:r>
            </w:hyperlink>
            <w:r w:rsidR="000D0F03" w:rsidRPr="00216A2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216A26">
              <w:rPr>
                <w:rFonts w:ascii="Arial" w:hAnsi="Arial" w:cs="Arial"/>
                <w:sz w:val="22"/>
                <w:szCs w:val="22"/>
                <w:lang w:val="de-DE"/>
              </w:rPr>
              <w:t>zustellen.</w:t>
            </w:r>
          </w:p>
        </w:tc>
        <w:tc>
          <w:tcPr>
            <w:tcW w:w="467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798FDF" w14:textId="7B46097E" w:rsidR="000322A6" w:rsidRPr="007C7A82" w:rsidRDefault="000322A6" w:rsidP="000322A6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0322A6" w:rsidRPr="00216A26" w14:paraId="06DE0E88" w14:textId="77777777" w:rsidTr="00295F9C">
        <w:tc>
          <w:tcPr>
            <w:tcW w:w="2269" w:type="dxa"/>
          </w:tcPr>
          <w:p w14:paraId="234FC374" w14:textId="4CA3A7D8" w:rsidR="000322A6" w:rsidRPr="0050676F" w:rsidRDefault="000322A6" w:rsidP="000322A6">
            <w:pPr>
              <w:tabs>
                <w:tab w:val="left" w:pos="2160"/>
                <w:tab w:val="left" w:pos="244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 </w:t>
            </w:r>
          </w:p>
        </w:tc>
        <w:tc>
          <w:tcPr>
            <w:tcW w:w="8363" w:type="dxa"/>
            <w:tcBorders>
              <w:right w:val="single" w:sz="24" w:space="0" w:color="auto"/>
            </w:tcBorders>
          </w:tcPr>
          <w:p w14:paraId="5EEE88DC" w14:textId="4751FCDD" w:rsidR="000322A6" w:rsidRPr="0050676F" w:rsidRDefault="000322A6" w:rsidP="00216A26">
            <w:pPr>
              <w:tabs>
                <w:tab w:val="left" w:pos="2160"/>
                <w:tab w:val="left" w:pos="2444"/>
              </w:tabs>
              <w:spacing w:before="60" w:after="60"/>
              <w:ind w:left="324" w:right="495" w:hanging="324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5.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Die </w:t>
            </w:r>
            <w:r w:rsidRPr="00E86B35">
              <w:rPr>
                <w:rFonts w:ascii="Arial" w:hAnsi="Arial" w:cs="Arial"/>
                <w:b/>
                <w:sz w:val="22"/>
                <w:szCs w:val="22"/>
                <w:lang w:val="de-DE"/>
              </w:rPr>
              <w:t>unterzeichneten Originaldokumente</w:t>
            </w:r>
            <w:r w:rsidR="00216A26">
              <w:rPr>
                <w:rFonts w:ascii="Arial" w:hAnsi="Arial" w:cs="Arial"/>
                <w:sz w:val="22"/>
                <w:szCs w:val="22"/>
                <w:lang w:val="de-DE"/>
              </w:rPr>
              <w:t xml:space="preserve"> (Deckblatt, Wahlvorschlag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0D0F03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Unterzeichnendenliste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) sind auf der </w:t>
            </w:r>
            <w:r w:rsidRPr="00E86B35">
              <w:rPr>
                <w:rFonts w:ascii="Arial" w:hAnsi="Arial" w:cs="Arial"/>
                <w:b/>
                <w:sz w:val="22"/>
                <w:szCs w:val="22"/>
                <w:lang w:val="de-DE"/>
              </w:rPr>
              <w:t>Landeskanzlei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gegen Empfangsbestätigung bis </w:t>
            </w:r>
            <w:r w:rsidR="00216A26">
              <w:rPr>
                <w:rFonts w:ascii="Arial" w:hAnsi="Arial" w:cs="Arial"/>
                <w:b/>
                <w:sz w:val="22"/>
                <w:szCs w:val="22"/>
                <w:lang w:val="de-DE"/>
              </w:rPr>
              <w:t>Dienstag</w:t>
            </w:r>
            <w:r w:rsidRPr="00E86B35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, </w:t>
            </w:r>
            <w:r w:rsidR="00216A26">
              <w:rPr>
                <w:rFonts w:ascii="Arial" w:hAnsi="Arial" w:cs="Arial"/>
                <w:b/>
                <w:sz w:val="22"/>
                <w:szCs w:val="22"/>
                <w:lang w:val="de-DE"/>
              </w:rPr>
              <w:t>27. Dezember 2022</w:t>
            </w:r>
            <w:r w:rsidRPr="00E86B35">
              <w:rPr>
                <w:rFonts w:ascii="Arial" w:hAnsi="Arial" w:cs="Arial"/>
                <w:b/>
                <w:sz w:val="22"/>
                <w:szCs w:val="22"/>
                <w:lang w:val="de-DE"/>
              </w:rPr>
              <w:t>, 17.00 Uhr</w:t>
            </w:r>
            <w:r w:rsidRPr="000322A6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abzugeben. Verspätet eingereichte Wahlvorschläge sind ungültig.</w:t>
            </w:r>
          </w:p>
        </w:tc>
        <w:tc>
          <w:tcPr>
            <w:tcW w:w="467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09F3E2" w14:textId="50FEED9D" w:rsidR="000322A6" w:rsidRPr="007C7A82" w:rsidRDefault="000322A6" w:rsidP="000322A6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</w:tbl>
    <w:p w14:paraId="0FE01A53" w14:textId="77777777" w:rsidR="000B64AE" w:rsidRPr="001512C6" w:rsidRDefault="000B64AE" w:rsidP="000B71D8">
      <w:pPr>
        <w:rPr>
          <w:sz w:val="6"/>
          <w:szCs w:val="6"/>
          <w:lang w:val="de-CH"/>
        </w:rPr>
      </w:pPr>
    </w:p>
    <w:sectPr w:rsidR="000B64AE" w:rsidRPr="001512C6" w:rsidSect="001512C6">
      <w:headerReference w:type="default" r:id="rId11"/>
      <w:footerReference w:type="default" r:id="rId12"/>
      <w:headerReference w:type="first" r:id="rId13"/>
      <w:type w:val="continuous"/>
      <w:pgSz w:w="16840" w:h="11900" w:orient="landscape" w:code="9"/>
      <w:pgMar w:top="1418" w:right="851" w:bottom="709" w:left="851" w:header="397" w:footer="397" w:gutter="0"/>
      <w:cols w:space="112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839A3" w14:textId="77777777" w:rsidR="002632E9" w:rsidRDefault="002632E9" w:rsidP="00CE1DA8">
      <w:r>
        <w:separator/>
      </w:r>
    </w:p>
  </w:endnote>
  <w:endnote w:type="continuationSeparator" w:id="0">
    <w:p w14:paraId="0454A13D" w14:textId="77777777" w:rsidR="002632E9" w:rsidRDefault="002632E9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14:paraId="171787AE" w14:textId="77777777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14:paraId="381B0501" w14:textId="77777777"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7F9BCD14" w14:textId="60AF2C42"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B71D8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94528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CBCEB29" w14:textId="77777777" w:rsidR="00A73D84" w:rsidRDefault="00A73D84" w:rsidP="00A73D84">
    <w:pPr>
      <w:pStyle w:val="Fuzeile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52AA" w14:textId="77777777" w:rsidR="002632E9" w:rsidRDefault="002632E9" w:rsidP="00CE1DA8">
      <w:r>
        <w:separator/>
      </w:r>
    </w:p>
  </w:footnote>
  <w:footnote w:type="continuationSeparator" w:id="0">
    <w:p w14:paraId="7D816E79" w14:textId="77777777" w:rsidR="002632E9" w:rsidRDefault="002632E9" w:rsidP="00CE1DA8">
      <w:r>
        <w:continuationSeparator/>
      </w:r>
    </w:p>
  </w:footnote>
  <w:footnote w:id="1">
    <w:p w14:paraId="42748AFD" w14:textId="77777777" w:rsidR="00DD3052" w:rsidRDefault="00DD3052" w:rsidP="00DD3052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§ 26 Abs. 3</w:t>
        </w:r>
      </w:hyperlink>
      <w:r>
        <w:t xml:space="preserve"> Gesetz über die politischen Rechte (SGS 120)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6A8A" w14:textId="77777777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2A61B7E2" wp14:editId="01D81AAB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C30A" w14:textId="05C4DB5A" w:rsidR="007E4B1C" w:rsidRDefault="007E4B1C" w:rsidP="0089344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A83C31F" wp14:editId="0BE17487">
          <wp:simplePos x="0" y="0"/>
          <wp:positionH relativeFrom="rightMargin">
            <wp:posOffset>-3676015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611">
      <w:t>Deckblatt Wahlvorschlag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E"/>
    <w:rsid w:val="00007047"/>
    <w:rsid w:val="00013A12"/>
    <w:rsid w:val="000322A6"/>
    <w:rsid w:val="00042EDE"/>
    <w:rsid w:val="0005403C"/>
    <w:rsid w:val="00070DF5"/>
    <w:rsid w:val="000B64AE"/>
    <w:rsid w:val="000B71D8"/>
    <w:rsid w:val="000D0F03"/>
    <w:rsid w:val="0010061A"/>
    <w:rsid w:val="001506A8"/>
    <w:rsid w:val="001512C6"/>
    <w:rsid w:val="00153DEE"/>
    <w:rsid w:val="001671FA"/>
    <w:rsid w:val="001677AF"/>
    <w:rsid w:val="00204B59"/>
    <w:rsid w:val="0021003D"/>
    <w:rsid w:val="00216A26"/>
    <w:rsid w:val="002242C4"/>
    <w:rsid w:val="00233FFF"/>
    <w:rsid w:val="00244EB1"/>
    <w:rsid w:val="002632E9"/>
    <w:rsid w:val="0027296D"/>
    <w:rsid w:val="00295F9C"/>
    <w:rsid w:val="002F4C4C"/>
    <w:rsid w:val="003135EB"/>
    <w:rsid w:val="003476E6"/>
    <w:rsid w:val="003506BC"/>
    <w:rsid w:val="00367C52"/>
    <w:rsid w:val="003814C8"/>
    <w:rsid w:val="00382CC7"/>
    <w:rsid w:val="003C10D1"/>
    <w:rsid w:val="003D2971"/>
    <w:rsid w:val="003F1175"/>
    <w:rsid w:val="00411D94"/>
    <w:rsid w:val="004611B1"/>
    <w:rsid w:val="00472316"/>
    <w:rsid w:val="0049536B"/>
    <w:rsid w:val="004A03D0"/>
    <w:rsid w:val="004E6717"/>
    <w:rsid w:val="005037D5"/>
    <w:rsid w:val="0050676F"/>
    <w:rsid w:val="00590F09"/>
    <w:rsid w:val="005967DB"/>
    <w:rsid w:val="005A46F6"/>
    <w:rsid w:val="005B3DD8"/>
    <w:rsid w:val="005B4180"/>
    <w:rsid w:val="005F5A38"/>
    <w:rsid w:val="00603007"/>
    <w:rsid w:val="006112C3"/>
    <w:rsid w:val="00612AAF"/>
    <w:rsid w:val="00635C42"/>
    <w:rsid w:val="00664344"/>
    <w:rsid w:val="00675924"/>
    <w:rsid w:val="006C1AD4"/>
    <w:rsid w:val="006C64AA"/>
    <w:rsid w:val="006D7264"/>
    <w:rsid w:val="006F5B6F"/>
    <w:rsid w:val="00722611"/>
    <w:rsid w:val="00723246"/>
    <w:rsid w:val="00754E71"/>
    <w:rsid w:val="00792E4D"/>
    <w:rsid w:val="0079320D"/>
    <w:rsid w:val="007C4023"/>
    <w:rsid w:val="007C5A2C"/>
    <w:rsid w:val="007C7A82"/>
    <w:rsid w:val="007D4887"/>
    <w:rsid w:val="007E4B1C"/>
    <w:rsid w:val="007E53AA"/>
    <w:rsid w:val="007E707C"/>
    <w:rsid w:val="00811262"/>
    <w:rsid w:val="00811C2C"/>
    <w:rsid w:val="00816A12"/>
    <w:rsid w:val="0082090D"/>
    <w:rsid w:val="00834719"/>
    <w:rsid w:val="008447EC"/>
    <w:rsid w:val="008621A5"/>
    <w:rsid w:val="00893449"/>
    <w:rsid w:val="008B4C51"/>
    <w:rsid w:val="008B6309"/>
    <w:rsid w:val="008B66E5"/>
    <w:rsid w:val="008C1D00"/>
    <w:rsid w:val="0090406E"/>
    <w:rsid w:val="00911ED0"/>
    <w:rsid w:val="00915DC8"/>
    <w:rsid w:val="00916B51"/>
    <w:rsid w:val="00922F4E"/>
    <w:rsid w:val="00925B8F"/>
    <w:rsid w:val="009432F3"/>
    <w:rsid w:val="00945285"/>
    <w:rsid w:val="00954F79"/>
    <w:rsid w:val="00960A42"/>
    <w:rsid w:val="009854F4"/>
    <w:rsid w:val="009B6F0E"/>
    <w:rsid w:val="009C1E75"/>
    <w:rsid w:val="009C7162"/>
    <w:rsid w:val="009F7105"/>
    <w:rsid w:val="00A06C9B"/>
    <w:rsid w:val="00A73D84"/>
    <w:rsid w:val="00A83A82"/>
    <w:rsid w:val="00A93141"/>
    <w:rsid w:val="00AB1276"/>
    <w:rsid w:val="00AF4F1C"/>
    <w:rsid w:val="00B079D5"/>
    <w:rsid w:val="00B117E2"/>
    <w:rsid w:val="00B40E90"/>
    <w:rsid w:val="00B72308"/>
    <w:rsid w:val="00B77C7C"/>
    <w:rsid w:val="00B80740"/>
    <w:rsid w:val="00B82A5A"/>
    <w:rsid w:val="00B949DF"/>
    <w:rsid w:val="00BD29C7"/>
    <w:rsid w:val="00BE5D7F"/>
    <w:rsid w:val="00C00A20"/>
    <w:rsid w:val="00C155F9"/>
    <w:rsid w:val="00C17B35"/>
    <w:rsid w:val="00C379B3"/>
    <w:rsid w:val="00C41CE4"/>
    <w:rsid w:val="00C424E4"/>
    <w:rsid w:val="00C46A02"/>
    <w:rsid w:val="00C65412"/>
    <w:rsid w:val="00C6733C"/>
    <w:rsid w:val="00CC7A97"/>
    <w:rsid w:val="00CD294D"/>
    <w:rsid w:val="00CE1DA8"/>
    <w:rsid w:val="00CE5619"/>
    <w:rsid w:val="00CF58D4"/>
    <w:rsid w:val="00D0551F"/>
    <w:rsid w:val="00D16A6E"/>
    <w:rsid w:val="00D5354E"/>
    <w:rsid w:val="00D730CE"/>
    <w:rsid w:val="00D91301"/>
    <w:rsid w:val="00D94C23"/>
    <w:rsid w:val="00D96736"/>
    <w:rsid w:val="00DD3052"/>
    <w:rsid w:val="00DF57FF"/>
    <w:rsid w:val="00E0201A"/>
    <w:rsid w:val="00E2044D"/>
    <w:rsid w:val="00E22917"/>
    <w:rsid w:val="00E472C2"/>
    <w:rsid w:val="00E83249"/>
    <w:rsid w:val="00E85324"/>
    <w:rsid w:val="00E86B35"/>
    <w:rsid w:val="00F311EF"/>
    <w:rsid w:val="00F46138"/>
    <w:rsid w:val="00F51CED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34C9CDFD"/>
  <w14:defaultImageDpi w14:val="330"/>
  <w15:docId w15:val="{402ED2A4-D01D-4F54-A3B8-FE8F76B5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4AE"/>
    <w:pPr>
      <w:widowControl w:val="0"/>
      <w:autoSpaceDE w:val="0"/>
      <w:autoSpaceDN w:val="0"/>
      <w:adjustRightInd w:val="0"/>
    </w:pPr>
    <w:rPr>
      <w:rFonts w:ascii="Helvetica" w:hAnsi="Helvetica" w:cs="Helvetica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hAnsi="Arial" w:cstheme="minorBidi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hAnsi="Arial" w:cstheme="minorBidi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hAnsi="Arial" w:cstheme="minorBidi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hAnsi="Arial" w:cstheme="minorBidi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hAnsi="Arial" w:cstheme="minorBidi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22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C64AA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4E4"/>
    <w:pPr>
      <w:widowControl w:val="0"/>
      <w:tabs>
        <w:tab w:val="clear" w:pos="5103"/>
      </w:tabs>
      <w:autoSpaceDE w:val="0"/>
      <w:autoSpaceDN w:val="0"/>
      <w:adjustRightInd w:val="0"/>
      <w:spacing w:after="0"/>
    </w:pPr>
    <w:rPr>
      <w:rFonts w:ascii="Helvetica" w:hAnsi="Helvetica" w:cs="Helvetica"/>
      <w:b/>
      <w:bCs/>
      <w:lang w:val="en-US"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4E4"/>
    <w:rPr>
      <w:rFonts w:ascii="Helvetica" w:hAnsi="Helvetica" w:cs="Helvetica"/>
      <w:b/>
      <w:bCs/>
      <w:sz w:val="20"/>
      <w:szCs w:val="20"/>
      <w:lang w:val="de-CH" w:eastAsia="de-CH"/>
    </w:rPr>
  </w:style>
  <w:style w:type="paragraph" w:styleId="berarbeitung">
    <w:name w:val="Revision"/>
    <w:hidden/>
    <w:uiPriority w:val="99"/>
    <w:semiHidden/>
    <w:rsid w:val="00C00A20"/>
    <w:rPr>
      <w:rFonts w:ascii="Helvetica" w:hAnsi="Helvetica" w:cs="Helvetic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lland.ch/themen/p/politische-rechte/wahlen/wahlvorbereitungen/kantonale-wahlen/pdf-wahlvorschlag-rr/rr-wahlvorschlag_wahlforschlagsformular-fuer-informationsblat.xls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hlen-abstimmungen@bl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elland.ch/themen/p/politische-rechte/wahlen/wahlvorbereitungen/wahlvorbereitungen-fr/fr-wahlforschlagsformular-fuer-informationsblatt.xlsx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.clex.ch/data/120/art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D703-08AA-4896-B82E-61498DD7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1863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Fluekiger, Beat LKA</cp:lastModifiedBy>
  <cp:revision>27</cp:revision>
  <cp:lastPrinted>2022-06-08T10:07:00Z</cp:lastPrinted>
  <dcterms:created xsi:type="dcterms:W3CDTF">2022-06-02T18:52:00Z</dcterms:created>
  <dcterms:modified xsi:type="dcterms:W3CDTF">2022-06-09T09:10:00Z</dcterms:modified>
</cp:coreProperties>
</file>