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8994" w14:textId="11CA9708" w:rsidR="00A73D84" w:rsidRDefault="00612AAF" w:rsidP="00893449">
      <w:pPr>
        <w:spacing w:before="120" w:after="120"/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>L</w:t>
      </w:r>
      <w:r w:rsidR="005F5A38">
        <w:rPr>
          <w:rFonts w:ascii="Arial" w:hAnsi="Arial" w:cs="Arial"/>
          <w:b/>
          <w:bCs/>
          <w:sz w:val="36"/>
          <w:szCs w:val="36"/>
          <w:lang w:val="de-DE"/>
        </w:rPr>
        <w:t>andrat</w:t>
      </w:r>
      <w:r>
        <w:rPr>
          <w:rFonts w:ascii="Arial" w:hAnsi="Arial" w:cs="Arial"/>
          <w:b/>
          <w:bCs/>
          <w:sz w:val="36"/>
          <w:szCs w:val="36"/>
          <w:lang w:val="de-DE"/>
        </w:rPr>
        <w:t>swahlen</w:t>
      </w:r>
      <w:r w:rsidR="005F5A38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2F4C4C">
        <w:rPr>
          <w:rFonts w:ascii="Arial" w:hAnsi="Arial" w:cs="Arial"/>
          <w:b/>
          <w:bCs/>
          <w:sz w:val="36"/>
          <w:szCs w:val="36"/>
          <w:lang w:val="de-DE"/>
        </w:rPr>
        <w:t xml:space="preserve">vom </w:t>
      </w:r>
      <w:r w:rsidR="005F5A38">
        <w:rPr>
          <w:rFonts w:ascii="Arial" w:hAnsi="Arial" w:cs="Arial"/>
          <w:b/>
          <w:bCs/>
          <w:sz w:val="36"/>
          <w:szCs w:val="36"/>
          <w:lang w:val="de-DE"/>
        </w:rPr>
        <w:t>12. Februar 2023</w:t>
      </w:r>
      <w:r w:rsidR="00664344">
        <w:rPr>
          <w:rFonts w:ascii="Arial" w:hAnsi="Arial" w:cs="Arial"/>
          <w:b/>
          <w:bCs/>
          <w:sz w:val="36"/>
          <w:szCs w:val="36"/>
          <w:lang w:val="de-DE"/>
        </w:rPr>
        <w:t>:</w:t>
      </w:r>
      <w:r w:rsidR="006C64AA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C00A20">
        <w:rPr>
          <w:rFonts w:ascii="Arial" w:hAnsi="Arial" w:cs="Arial"/>
          <w:b/>
          <w:bCs/>
          <w:sz w:val="36"/>
          <w:szCs w:val="36"/>
          <w:lang w:val="de-DE"/>
        </w:rPr>
        <w:br/>
        <w:t>Am</w:t>
      </w:r>
      <w:r w:rsidR="00C155F9">
        <w:rPr>
          <w:rFonts w:ascii="Arial" w:hAnsi="Arial" w:cs="Arial"/>
          <w:b/>
          <w:bCs/>
          <w:sz w:val="36"/>
          <w:szCs w:val="36"/>
          <w:lang w:val="de-DE"/>
        </w:rPr>
        <w:t>tsperiode</w:t>
      </w:r>
      <w:r w:rsidR="000B64AE">
        <w:rPr>
          <w:rFonts w:ascii="Arial" w:hAnsi="Arial" w:cs="Arial"/>
          <w:b/>
          <w:bCs/>
          <w:sz w:val="36"/>
          <w:szCs w:val="36"/>
          <w:lang w:val="de-DE"/>
        </w:rPr>
        <w:t xml:space="preserve"> </w:t>
      </w:r>
      <w:r w:rsidR="005F5A38">
        <w:rPr>
          <w:rFonts w:ascii="Arial" w:hAnsi="Arial" w:cs="Arial"/>
          <w:b/>
          <w:bCs/>
          <w:sz w:val="36"/>
          <w:szCs w:val="36"/>
          <w:lang w:val="de-DE"/>
        </w:rPr>
        <w:t>2023</w:t>
      </w:r>
      <w:r w:rsidR="008B66E5">
        <w:rPr>
          <w:rFonts w:ascii="Arial" w:hAnsi="Arial" w:cs="Arial"/>
          <w:b/>
          <w:bCs/>
          <w:sz w:val="36"/>
          <w:szCs w:val="36"/>
          <w:lang w:val="de-DE"/>
        </w:rPr>
        <w:t>–</w:t>
      </w:r>
      <w:r w:rsidR="0079546A">
        <w:rPr>
          <w:rFonts w:ascii="Arial" w:hAnsi="Arial" w:cs="Arial"/>
          <w:b/>
          <w:bCs/>
          <w:sz w:val="36"/>
          <w:szCs w:val="36"/>
          <w:lang w:val="de-DE"/>
        </w:rPr>
        <w:t>2027</w:t>
      </w:r>
    </w:p>
    <w:p w14:paraId="7D338DAE" w14:textId="595DF094" w:rsidR="00C00A20" w:rsidRDefault="00C00A20" w:rsidP="00CF58D4">
      <w:pPr>
        <w:spacing w:before="120" w:after="120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2581"/>
      </w:tblGrid>
      <w:tr w:rsidR="00DF57FF" w:rsidRPr="0079546A" w14:paraId="15550275" w14:textId="77777777" w:rsidTr="00DF57FF">
        <w:tc>
          <w:tcPr>
            <w:tcW w:w="2547" w:type="dxa"/>
            <w:tcMar>
              <w:top w:w="85" w:type="dxa"/>
              <w:bottom w:w="85" w:type="dxa"/>
            </w:tcMar>
          </w:tcPr>
          <w:p w14:paraId="55C015AF" w14:textId="6F72F6F9" w:rsidR="007E53AA" w:rsidRPr="007E53AA" w:rsidRDefault="007E53AA" w:rsidP="007E53AA">
            <w:pPr>
              <w:tabs>
                <w:tab w:val="left" w:pos="2268"/>
                <w:tab w:val="left" w:pos="7938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Wahlkreis</w:t>
            </w:r>
            <w:r w:rsidRPr="007E53AA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2581" w:type="dxa"/>
            <w:tcMar>
              <w:top w:w="85" w:type="dxa"/>
              <w:bottom w:w="85" w:type="dxa"/>
            </w:tcMar>
          </w:tcPr>
          <w:p w14:paraId="450CC100" w14:textId="76494999" w:rsidR="007E53AA" w:rsidRPr="007E53AA" w:rsidRDefault="007E53AA" w:rsidP="009C7162">
            <w:pPr>
              <w:tabs>
                <w:tab w:val="left" w:pos="2268"/>
                <w:tab w:val="left" w:pos="7938"/>
              </w:tabs>
              <w:ind w:left="3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7E53AA" w:rsidRPr="0079546A" w14:paraId="414289C3" w14:textId="77777777" w:rsidTr="00DF57FF">
        <w:tc>
          <w:tcPr>
            <w:tcW w:w="2547" w:type="dxa"/>
            <w:tcMar>
              <w:top w:w="85" w:type="dxa"/>
              <w:bottom w:w="85" w:type="dxa"/>
            </w:tcMar>
          </w:tcPr>
          <w:p w14:paraId="7981D90A" w14:textId="28715ED4" w:rsidR="007E53AA" w:rsidRPr="007E53AA" w:rsidRDefault="007E53AA" w:rsidP="007E53AA">
            <w:pPr>
              <w:tabs>
                <w:tab w:val="left" w:pos="2268"/>
                <w:tab w:val="left" w:pos="7938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Listenbezeichnung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12581" w:type="dxa"/>
            <w:tcMar>
              <w:top w:w="85" w:type="dxa"/>
              <w:bottom w:w="85" w:type="dxa"/>
            </w:tcMar>
          </w:tcPr>
          <w:p w14:paraId="05705391" w14:textId="77777777" w:rsidR="007E53AA" w:rsidRPr="007E53AA" w:rsidRDefault="007E53AA" w:rsidP="009C7162">
            <w:pPr>
              <w:tabs>
                <w:tab w:val="left" w:pos="2268"/>
                <w:tab w:val="left" w:pos="7938"/>
              </w:tabs>
              <w:ind w:left="3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7E53AA" w:rsidRPr="0079546A" w14:paraId="2817953B" w14:textId="77777777" w:rsidTr="00DF57FF">
        <w:tc>
          <w:tcPr>
            <w:tcW w:w="254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94BF3BB" w14:textId="2A2F3215" w:rsidR="007E53AA" w:rsidRPr="007E53AA" w:rsidRDefault="000C0370" w:rsidP="007E53AA">
            <w:pPr>
              <w:tabs>
                <w:tab w:val="left" w:pos="2268"/>
                <w:tab w:val="left" w:pos="7938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Liste-</w:t>
            </w:r>
            <w:r w:rsidR="007E53AA" w:rsidRPr="007E53AA">
              <w:rPr>
                <w:rFonts w:ascii="Arial" w:hAnsi="Arial" w:cs="Arial"/>
                <w:b/>
                <w:sz w:val="22"/>
                <w:szCs w:val="22"/>
                <w:lang w:val="de-DE"/>
              </w:rPr>
              <w:t>Nr.:</w:t>
            </w:r>
            <w:r w:rsidR="007E53AA" w:rsidRPr="007E53AA">
              <w:rPr>
                <w:lang w:val="de-CH"/>
              </w:rPr>
              <w:t xml:space="preserve"> </w:t>
            </w:r>
          </w:p>
        </w:tc>
        <w:tc>
          <w:tcPr>
            <w:tcW w:w="12581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1D233BC" w14:textId="77777777" w:rsidR="007E53AA" w:rsidRPr="007E53AA" w:rsidRDefault="007E53AA" w:rsidP="009C7162">
            <w:pPr>
              <w:tabs>
                <w:tab w:val="left" w:pos="2268"/>
                <w:tab w:val="left" w:pos="7938"/>
              </w:tabs>
              <w:ind w:left="3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7E53AA" w:rsidRPr="00C04109" w14:paraId="4F379513" w14:textId="77777777" w:rsidTr="007E53AA">
        <w:tc>
          <w:tcPr>
            <w:tcW w:w="15128" w:type="dxa"/>
            <w:gridSpan w:val="2"/>
            <w:tcBorders>
              <w:left w:val="nil"/>
              <w:right w:val="nil"/>
            </w:tcBorders>
            <w:tcMar>
              <w:top w:w="85" w:type="dxa"/>
              <w:bottom w:w="85" w:type="dxa"/>
            </w:tcMar>
          </w:tcPr>
          <w:p w14:paraId="3559C06B" w14:textId="4356F20C" w:rsidR="007E53AA" w:rsidRPr="007E53AA" w:rsidRDefault="007E53AA" w:rsidP="009C7162">
            <w:pPr>
              <w:spacing w:before="60" w:after="60"/>
              <w:ind w:left="-120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br/>
            </w: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Angaben der/des Verantwortlichen und dessen Stellvertretung für die Wahlvorschläge (Name, Vorname, </w:t>
            </w:r>
            <w:proofErr w:type="spellStart"/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Strasse</w:t>
            </w:r>
            <w:proofErr w:type="spellEnd"/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, PLZ, Ort, Tel. Nr., E-Mail):</w:t>
            </w:r>
          </w:p>
        </w:tc>
      </w:tr>
      <w:tr w:rsidR="00DF57FF" w:rsidRPr="007E53AA" w14:paraId="25229441" w14:textId="77777777" w:rsidTr="00DF57FF">
        <w:tc>
          <w:tcPr>
            <w:tcW w:w="2547" w:type="dxa"/>
            <w:tcMar>
              <w:top w:w="85" w:type="dxa"/>
              <w:bottom w:w="85" w:type="dxa"/>
            </w:tcMar>
          </w:tcPr>
          <w:p w14:paraId="225EC954" w14:textId="66E3A750" w:rsidR="007E53AA" w:rsidRPr="007E53AA" w:rsidRDefault="007E53AA" w:rsidP="007E53AA">
            <w:pPr>
              <w:tabs>
                <w:tab w:val="left" w:pos="2268"/>
                <w:tab w:val="left" w:pos="7938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Verantwortliche/r:</w:t>
            </w: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</w:p>
        </w:tc>
        <w:tc>
          <w:tcPr>
            <w:tcW w:w="12581" w:type="dxa"/>
            <w:tcMar>
              <w:top w:w="85" w:type="dxa"/>
              <w:bottom w:w="85" w:type="dxa"/>
            </w:tcMar>
          </w:tcPr>
          <w:p w14:paraId="295E63AC" w14:textId="0BFCF4AE" w:rsidR="007E53AA" w:rsidRPr="007E53AA" w:rsidRDefault="007E53AA" w:rsidP="009C7162">
            <w:pPr>
              <w:tabs>
                <w:tab w:val="left" w:pos="2268"/>
                <w:tab w:val="left" w:pos="7938"/>
              </w:tabs>
              <w:ind w:left="3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F57FF" w:rsidRPr="007E53AA" w14:paraId="2C432FE9" w14:textId="77777777" w:rsidTr="00DF57FF">
        <w:tc>
          <w:tcPr>
            <w:tcW w:w="2547" w:type="dxa"/>
            <w:tcMar>
              <w:top w:w="85" w:type="dxa"/>
              <w:bottom w:w="85" w:type="dxa"/>
            </w:tcMar>
          </w:tcPr>
          <w:p w14:paraId="3A9E4221" w14:textId="46969F20" w:rsidR="007E53AA" w:rsidRPr="007E53AA" w:rsidRDefault="007E53AA" w:rsidP="007E53AA">
            <w:pPr>
              <w:tabs>
                <w:tab w:val="left" w:pos="2268"/>
                <w:tab w:val="left" w:pos="7938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Stellvertreter/in:</w:t>
            </w: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</w:p>
        </w:tc>
        <w:tc>
          <w:tcPr>
            <w:tcW w:w="12581" w:type="dxa"/>
            <w:tcMar>
              <w:top w:w="85" w:type="dxa"/>
              <w:bottom w:w="85" w:type="dxa"/>
            </w:tcMar>
          </w:tcPr>
          <w:p w14:paraId="645BAE86" w14:textId="77777777" w:rsidR="007E53AA" w:rsidRPr="007E53AA" w:rsidRDefault="007E53AA" w:rsidP="009C7162">
            <w:pPr>
              <w:tabs>
                <w:tab w:val="left" w:pos="2268"/>
                <w:tab w:val="left" w:pos="7938"/>
              </w:tabs>
              <w:ind w:left="3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F57FF" w:rsidRPr="007E53AA" w14:paraId="72F37904" w14:textId="77777777" w:rsidTr="00DF57FF">
        <w:tc>
          <w:tcPr>
            <w:tcW w:w="2547" w:type="dxa"/>
            <w:tcMar>
              <w:top w:w="85" w:type="dxa"/>
              <w:bottom w:w="85" w:type="dxa"/>
            </w:tcMar>
          </w:tcPr>
          <w:p w14:paraId="2891C055" w14:textId="1B635A28" w:rsidR="007E53AA" w:rsidRPr="007E53AA" w:rsidRDefault="007E53AA" w:rsidP="007E53AA">
            <w:pPr>
              <w:tabs>
                <w:tab w:val="left" w:pos="2268"/>
                <w:tab w:val="left" w:pos="7938"/>
              </w:tabs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Bemerkungen:</w:t>
            </w:r>
            <w:r w:rsidRPr="007E53A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</w:p>
        </w:tc>
        <w:tc>
          <w:tcPr>
            <w:tcW w:w="12581" w:type="dxa"/>
            <w:tcMar>
              <w:top w:w="85" w:type="dxa"/>
              <w:bottom w:w="85" w:type="dxa"/>
            </w:tcMar>
          </w:tcPr>
          <w:p w14:paraId="7A8C49AD" w14:textId="77777777" w:rsidR="007E53AA" w:rsidRPr="007E53AA" w:rsidRDefault="007E53AA" w:rsidP="009C7162">
            <w:pPr>
              <w:tabs>
                <w:tab w:val="left" w:pos="2268"/>
                <w:tab w:val="left" w:pos="7938"/>
              </w:tabs>
              <w:ind w:left="32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17DF9AD9" w14:textId="77777777" w:rsidR="000B71D8" w:rsidRPr="00C41CE4" w:rsidRDefault="000B71D8" w:rsidP="00893449">
      <w:pPr>
        <w:spacing w:before="120" w:after="120"/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153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363"/>
        <w:gridCol w:w="4678"/>
      </w:tblGrid>
      <w:tr w:rsidR="000322A6" w:rsidRPr="00B72308" w14:paraId="4806D28D" w14:textId="77777777" w:rsidTr="00295F9C">
        <w:tc>
          <w:tcPr>
            <w:tcW w:w="2269" w:type="dxa"/>
          </w:tcPr>
          <w:p w14:paraId="65D57F1F" w14:textId="1AC6C301" w:rsidR="000322A6" w:rsidRPr="000B64AE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1933593F" w14:textId="3713AFF1" w:rsidR="000322A6" w:rsidRPr="000B64AE" w:rsidRDefault="000322A6" w:rsidP="000D0F03">
            <w:pPr>
              <w:tabs>
                <w:tab w:val="left" w:pos="2160"/>
                <w:tab w:val="left" w:pos="2444"/>
              </w:tabs>
              <w:spacing w:before="60" w:after="60"/>
              <w:ind w:left="324" w:right="495" w:hanging="284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Die Daten der Kandidierenden müssen im Excel-File «</w:t>
            </w:r>
            <w:hyperlink r:id="rId8" w:history="1">
              <w:r w:rsidR="00722611" w:rsidRPr="00722611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Wahlvorschlag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0D0F03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erfasst werden.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Achten Sie bitte auf die richtige Schreibweise der Personalien (Umlaute, Bindestriche etc.) </w:t>
            </w:r>
            <w:proofErr w:type="spellStart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</w:t>
            </w:r>
            <w:proofErr w:type="spellEnd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Familienregistereintrag</w:t>
            </w:r>
            <w:r w:rsidR="0079546A" w:rsidRPr="0079546A">
              <w:rPr>
                <w:rFonts w:ascii="Arial" w:hAnsi="Arial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A7ABE59" w14:textId="293CB688" w:rsidR="000322A6" w:rsidRDefault="000322A6" w:rsidP="00893449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14:paraId="61E5405C" w14:textId="77777777" w:rsidR="000322A6" w:rsidRDefault="000322A6" w:rsidP="00893449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Landeskanzlei</w:t>
            </w:r>
          </w:p>
          <w:p w14:paraId="32E2F612" w14:textId="77777777" w:rsidR="000322A6" w:rsidRPr="007C7A82" w:rsidRDefault="000322A6" w:rsidP="00411D94">
            <w:pPr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0322A6" w:rsidRPr="00C04109" w14:paraId="4692F704" w14:textId="77777777" w:rsidTr="00295F9C">
        <w:tc>
          <w:tcPr>
            <w:tcW w:w="2269" w:type="dxa"/>
          </w:tcPr>
          <w:p w14:paraId="48C84609" w14:textId="1043A050" w:rsidR="000322A6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2D7E5F7A" w14:textId="5DC0A0EC" w:rsidR="000322A6" w:rsidRDefault="000322A6" w:rsidP="000D0F03">
            <w:pPr>
              <w:tabs>
                <w:tab w:val="left" w:pos="324"/>
                <w:tab w:val="left" w:pos="2160"/>
                <w:tab w:val="left" w:pos="2444"/>
              </w:tabs>
              <w:spacing w:before="60" w:after="60"/>
              <w:ind w:left="324" w:right="495" w:hanging="324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Der Wahlvorschlag ist von den Kandidierenden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auf dem ausgedruckten Formular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33A6CE" w14:textId="4BC707AD" w:rsidR="000322A6" w:rsidRPr="007C7A82" w:rsidRDefault="000322A6" w:rsidP="00893449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0322A6" w:rsidRPr="00C04109" w14:paraId="7F8D0A99" w14:textId="77777777" w:rsidTr="00295F9C">
        <w:tc>
          <w:tcPr>
            <w:tcW w:w="2269" w:type="dxa"/>
          </w:tcPr>
          <w:p w14:paraId="0F1B278D" w14:textId="4D052B73" w:rsidR="000322A6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6DB1255B" w14:textId="1F873F81" w:rsidR="000322A6" w:rsidRDefault="000322A6" w:rsidP="000D0F03">
            <w:pPr>
              <w:tabs>
                <w:tab w:val="left" w:pos="2160"/>
                <w:tab w:val="left" w:pos="2444"/>
              </w:tabs>
              <w:spacing w:before="60" w:after="60"/>
              <w:ind w:left="324" w:right="495" w:hanging="324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Der Wahlvorschlag mit den Kandidierenden ist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von 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>mindestens 15 im Wahlkreis wohnhaften Stimmberechtigten</w:t>
            </w:r>
            <w:r w:rsidRPr="000322A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zu unterzeichnen (</w:t>
            </w:r>
            <w:r w:rsidRPr="00B72308">
              <w:rPr>
                <w:rFonts w:ascii="Arial" w:hAnsi="Arial" w:cs="Arial"/>
                <w:sz w:val="22"/>
                <w:szCs w:val="22"/>
                <w:lang w:val="de-DE"/>
              </w:rPr>
              <w:t>«</w:t>
            </w:r>
            <w:proofErr w:type="spellStart"/>
            <w:r w:rsidR="00722611">
              <w:rPr>
                <w:rFonts w:ascii="Arial" w:hAnsi="Arial" w:cs="Arial"/>
                <w:sz w:val="22"/>
                <w:szCs w:val="22"/>
                <w:lang w:val="de-DE"/>
              </w:rPr>
              <w:fldChar w:fldCharType="begin"/>
            </w:r>
            <w:r w:rsidR="00C04109">
              <w:rPr>
                <w:rFonts w:ascii="Arial" w:hAnsi="Arial" w:cs="Arial"/>
                <w:sz w:val="22"/>
                <w:szCs w:val="22"/>
                <w:lang w:val="de-DE"/>
              </w:rPr>
              <w:instrText>HYPERLINK "https://baselland.ch/themen/p/politische-rechte/wahlen/wahlvorbereitungen/kantonale-wahlen/pdf-kantonale-wahlen/lr-wahlvorschlag_unterzeichnendenliste.docx/download"</w:instrText>
            </w:r>
            <w:r w:rsidR="00C04109">
              <w:rPr>
                <w:rFonts w:ascii="Arial" w:hAnsi="Arial" w:cs="Arial"/>
                <w:sz w:val="22"/>
                <w:szCs w:val="22"/>
                <w:lang w:val="de-DE"/>
              </w:rPr>
            </w:r>
            <w:r w:rsidR="00722611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722611">
              <w:rPr>
                <w:rStyle w:val="Hyperlink"/>
                <w:rFonts w:ascii="Arial" w:hAnsi="Arial" w:cs="Arial"/>
                <w:sz w:val="22"/>
                <w:szCs w:val="22"/>
                <w:lang w:val="de-DE"/>
              </w:rPr>
              <w:t>Unterzeichnendenliste</w:t>
            </w:r>
            <w:proofErr w:type="spellEnd"/>
            <w:r w:rsidR="00722611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Start w:id="0" w:name="_GoBack"/>
            <w:bookmarkEnd w:id="0"/>
            <w:r w:rsidRPr="00B72308">
              <w:rPr>
                <w:rFonts w:ascii="Arial" w:hAnsi="Arial" w:cs="Arial"/>
                <w:sz w:val="22"/>
                <w:szCs w:val="22"/>
                <w:lang w:val="de-DE"/>
              </w:rPr>
              <w:t>»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C9108F" w14:textId="101E18FC" w:rsidR="000322A6" w:rsidRPr="007C7A82" w:rsidRDefault="000322A6" w:rsidP="00893449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0322A6" w:rsidRPr="00C04109" w14:paraId="5D911E99" w14:textId="77777777" w:rsidTr="00295F9C">
        <w:tc>
          <w:tcPr>
            <w:tcW w:w="2269" w:type="dxa"/>
          </w:tcPr>
          <w:p w14:paraId="60DC88D0" w14:textId="2C51790E" w:rsidR="000322A6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sz w:val="22"/>
                <w:szCs w:val="22"/>
                <w:lang w:val="de-DE"/>
              </w:rPr>
            </w:pP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48E71392" w14:textId="254649BA" w:rsidR="000322A6" w:rsidRPr="000322A6" w:rsidRDefault="000322A6" w:rsidP="000D0F03">
            <w:pPr>
              <w:tabs>
                <w:tab w:val="left" w:pos="2160"/>
                <w:tab w:val="left" w:pos="2444"/>
              </w:tabs>
              <w:spacing w:before="60" w:after="60"/>
              <w:ind w:left="324" w:right="495" w:hanging="324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Das ausgefüllte Excel-File «</w:t>
            </w:r>
            <w:r w:rsidR="0079546A" w:rsidRPr="00C04109">
              <w:rPr>
                <w:rFonts w:ascii="Arial" w:hAnsi="Arial" w:cs="Arial"/>
                <w:sz w:val="22"/>
                <w:szCs w:val="22"/>
                <w:lang w:val="de-DE"/>
              </w:rPr>
              <w:t>Wahlvorschlag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» ist der Landeskanzlei 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>per Email</w:t>
            </w:r>
            <w:r w:rsidRPr="00722611">
              <w:rPr>
                <w:rFonts w:ascii="Arial" w:hAnsi="Arial" w:cs="Arial"/>
                <w:sz w:val="22"/>
                <w:szCs w:val="22"/>
                <w:lang w:val="de-DE"/>
              </w:rPr>
              <w:t xml:space="preserve"> an </w:t>
            </w:r>
            <w:hyperlink r:id="rId9" w:history="1">
              <w:r w:rsidR="000D0F03" w:rsidRPr="00722611">
                <w:rPr>
                  <w:rStyle w:val="Hyperlink"/>
                  <w:rFonts w:ascii="Arial" w:hAnsi="Arial" w:cs="Arial"/>
                  <w:sz w:val="22"/>
                  <w:szCs w:val="22"/>
                  <w:lang w:val="de-CH"/>
                </w:rPr>
                <w:t>wahlen-abstimmungen@bl.c</w:t>
              </w:r>
              <w:r w:rsidR="000D0F03" w:rsidRPr="00722611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h</w:t>
              </w:r>
            </w:hyperlink>
            <w:r w:rsidR="000D0F03">
              <w:rPr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zustellen.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798FDF" w14:textId="7B46097E" w:rsidR="000322A6" w:rsidRPr="007C7A82" w:rsidRDefault="000322A6" w:rsidP="000322A6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0322A6" w:rsidRPr="009F7105" w14:paraId="06DE0E88" w14:textId="77777777" w:rsidTr="00295F9C">
        <w:tc>
          <w:tcPr>
            <w:tcW w:w="2269" w:type="dxa"/>
          </w:tcPr>
          <w:p w14:paraId="234FC374" w14:textId="4CA3A7D8" w:rsidR="000322A6" w:rsidRPr="0050676F" w:rsidRDefault="000322A6" w:rsidP="000322A6">
            <w:pPr>
              <w:tabs>
                <w:tab w:val="left" w:pos="2160"/>
                <w:tab w:val="left" w:pos="244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5EEE88DC" w14:textId="47829AE4" w:rsidR="000322A6" w:rsidRPr="0050676F" w:rsidRDefault="000322A6" w:rsidP="0079546A">
            <w:pPr>
              <w:tabs>
                <w:tab w:val="left" w:pos="2160"/>
                <w:tab w:val="left" w:pos="2444"/>
              </w:tabs>
              <w:spacing w:before="60" w:after="60"/>
              <w:ind w:left="324" w:right="495" w:hanging="32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Die 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>unterzeichneten Originaldokumente</w:t>
            </w:r>
            <w:r w:rsidR="0079546A">
              <w:rPr>
                <w:rFonts w:ascii="Arial" w:hAnsi="Arial" w:cs="Arial"/>
                <w:sz w:val="22"/>
                <w:szCs w:val="22"/>
                <w:lang w:val="de-DE"/>
              </w:rPr>
              <w:t xml:space="preserve"> (Deckblatt, Wahlvorschlag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0D0F03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Unterzeichnendenliste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) sind auf der 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>Landeskanzlei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gegen Empfangsbestätigung bis </w:t>
            </w:r>
            <w:r w:rsidRPr="00E86B35">
              <w:rPr>
                <w:rFonts w:ascii="Arial" w:hAnsi="Arial" w:cs="Arial"/>
                <w:b/>
                <w:sz w:val="22"/>
                <w:szCs w:val="22"/>
                <w:lang w:val="de-DE"/>
              </w:rPr>
              <w:t>Montag, 12. Dezember 2022, 17.00 Uhr</w:t>
            </w:r>
            <w:r w:rsidRPr="000322A6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abzugeben. Verspätet eingereichte Wahlvorschläge sind ungültig.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9F3E2" w14:textId="50FEED9D" w:rsidR="000322A6" w:rsidRPr="007C7A82" w:rsidRDefault="000322A6" w:rsidP="000322A6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14:paraId="0FE01A53" w14:textId="77777777" w:rsidR="000B64AE" w:rsidRPr="001512C6" w:rsidRDefault="000B64AE" w:rsidP="000B71D8">
      <w:pPr>
        <w:rPr>
          <w:sz w:val="6"/>
          <w:szCs w:val="6"/>
          <w:lang w:val="de-CH"/>
        </w:rPr>
      </w:pPr>
    </w:p>
    <w:sectPr w:rsidR="000B64AE" w:rsidRPr="001512C6" w:rsidSect="001512C6">
      <w:headerReference w:type="default" r:id="rId10"/>
      <w:footerReference w:type="default" r:id="rId11"/>
      <w:headerReference w:type="first" r:id="rId12"/>
      <w:type w:val="continuous"/>
      <w:pgSz w:w="16840" w:h="11900" w:orient="landscape" w:code="9"/>
      <w:pgMar w:top="1418" w:right="851" w:bottom="709" w:left="851" w:header="397" w:footer="397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39A3" w14:textId="77777777" w:rsidR="002632E9" w:rsidRDefault="002632E9" w:rsidP="00CE1DA8">
      <w:r>
        <w:separator/>
      </w:r>
    </w:p>
  </w:endnote>
  <w:endnote w:type="continuationSeparator" w:id="0">
    <w:p w14:paraId="0454A13D" w14:textId="77777777" w:rsidR="002632E9" w:rsidRDefault="002632E9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14:paraId="171787AE" w14:textId="77777777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14:paraId="381B0501" w14:textId="77777777"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7F9BCD14" w14:textId="60AF2C42"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B71D8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94528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CBCEB29" w14:textId="77777777"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52AA" w14:textId="77777777" w:rsidR="002632E9" w:rsidRDefault="002632E9" w:rsidP="00CE1DA8">
      <w:r>
        <w:separator/>
      </w:r>
    </w:p>
  </w:footnote>
  <w:footnote w:type="continuationSeparator" w:id="0">
    <w:p w14:paraId="7D816E79" w14:textId="77777777" w:rsidR="002632E9" w:rsidRDefault="002632E9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6A8A" w14:textId="77777777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A61B7E2" wp14:editId="01D81AAB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C30A" w14:textId="05C4DB5A" w:rsidR="007E4B1C" w:rsidRDefault="007E4B1C" w:rsidP="0089344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A83C31F" wp14:editId="0BE17487">
          <wp:simplePos x="0" y="0"/>
          <wp:positionH relativeFrom="rightMargin">
            <wp:posOffset>-3676015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611">
      <w:t>Deckblatt Wahlvorschlag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E"/>
    <w:rsid w:val="00007047"/>
    <w:rsid w:val="00013A12"/>
    <w:rsid w:val="000322A6"/>
    <w:rsid w:val="00042EDE"/>
    <w:rsid w:val="0005403C"/>
    <w:rsid w:val="00070DF5"/>
    <w:rsid w:val="000B64AE"/>
    <w:rsid w:val="000B71D8"/>
    <w:rsid w:val="000C0370"/>
    <w:rsid w:val="000D0F03"/>
    <w:rsid w:val="0010061A"/>
    <w:rsid w:val="001506A8"/>
    <w:rsid w:val="001512C6"/>
    <w:rsid w:val="00153DEE"/>
    <w:rsid w:val="001671FA"/>
    <w:rsid w:val="001677AF"/>
    <w:rsid w:val="00204B59"/>
    <w:rsid w:val="0021003D"/>
    <w:rsid w:val="002242C4"/>
    <w:rsid w:val="00244EB1"/>
    <w:rsid w:val="002632E9"/>
    <w:rsid w:val="0027296D"/>
    <w:rsid w:val="00295F9C"/>
    <w:rsid w:val="002F4C4C"/>
    <w:rsid w:val="003135EB"/>
    <w:rsid w:val="003476E6"/>
    <w:rsid w:val="003506BC"/>
    <w:rsid w:val="00367C52"/>
    <w:rsid w:val="003814C8"/>
    <w:rsid w:val="00382CC7"/>
    <w:rsid w:val="003C10D1"/>
    <w:rsid w:val="003D2971"/>
    <w:rsid w:val="003F1175"/>
    <w:rsid w:val="00411D94"/>
    <w:rsid w:val="004611B1"/>
    <w:rsid w:val="00472316"/>
    <w:rsid w:val="0049536B"/>
    <w:rsid w:val="004A03D0"/>
    <w:rsid w:val="004E6717"/>
    <w:rsid w:val="005037D5"/>
    <w:rsid w:val="0050676F"/>
    <w:rsid w:val="00590F09"/>
    <w:rsid w:val="005967DB"/>
    <w:rsid w:val="005A46F6"/>
    <w:rsid w:val="005B3DD8"/>
    <w:rsid w:val="005B4180"/>
    <w:rsid w:val="005F5A38"/>
    <w:rsid w:val="00603007"/>
    <w:rsid w:val="006112C3"/>
    <w:rsid w:val="00612AAF"/>
    <w:rsid w:val="00635C42"/>
    <w:rsid w:val="00664344"/>
    <w:rsid w:val="00675924"/>
    <w:rsid w:val="006C1AD4"/>
    <w:rsid w:val="006C64AA"/>
    <w:rsid w:val="006D7264"/>
    <w:rsid w:val="006F5B6F"/>
    <w:rsid w:val="00722611"/>
    <w:rsid w:val="00723246"/>
    <w:rsid w:val="00754E71"/>
    <w:rsid w:val="00792E4D"/>
    <w:rsid w:val="0079320D"/>
    <w:rsid w:val="0079546A"/>
    <w:rsid w:val="007C4023"/>
    <w:rsid w:val="007C5A2C"/>
    <w:rsid w:val="007C7A82"/>
    <w:rsid w:val="007D4887"/>
    <w:rsid w:val="007E4B1C"/>
    <w:rsid w:val="007E53AA"/>
    <w:rsid w:val="007E707C"/>
    <w:rsid w:val="00811262"/>
    <w:rsid w:val="00811C2C"/>
    <w:rsid w:val="00816A12"/>
    <w:rsid w:val="0082090D"/>
    <w:rsid w:val="00834719"/>
    <w:rsid w:val="008447EC"/>
    <w:rsid w:val="008621A5"/>
    <w:rsid w:val="00893449"/>
    <w:rsid w:val="008B4C51"/>
    <w:rsid w:val="008B6309"/>
    <w:rsid w:val="008B66E5"/>
    <w:rsid w:val="008C1D00"/>
    <w:rsid w:val="0090406E"/>
    <w:rsid w:val="00911ED0"/>
    <w:rsid w:val="00915DC8"/>
    <w:rsid w:val="00916B51"/>
    <w:rsid w:val="00922F4E"/>
    <w:rsid w:val="00925B8F"/>
    <w:rsid w:val="009432F3"/>
    <w:rsid w:val="00945285"/>
    <w:rsid w:val="00954F79"/>
    <w:rsid w:val="00960A42"/>
    <w:rsid w:val="009854F4"/>
    <w:rsid w:val="009B6F0E"/>
    <w:rsid w:val="009C1E75"/>
    <w:rsid w:val="009C7162"/>
    <w:rsid w:val="009F7105"/>
    <w:rsid w:val="00A06C9B"/>
    <w:rsid w:val="00A73D84"/>
    <w:rsid w:val="00A83A82"/>
    <w:rsid w:val="00A93141"/>
    <w:rsid w:val="00AB1276"/>
    <w:rsid w:val="00AF4F1C"/>
    <w:rsid w:val="00B079D5"/>
    <w:rsid w:val="00B117E2"/>
    <w:rsid w:val="00B40E90"/>
    <w:rsid w:val="00B72308"/>
    <w:rsid w:val="00B77C7C"/>
    <w:rsid w:val="00B80740"/>
    <w:rsid w:val="00B82A5A"/>
    <w:rsid w:val="00B949DF"/>
    <w:rsid w:val="00BD29C7"/>
    <w:rsid w:val="00BE5D7F"/>
    <w:rsid w:val="00C00A20"/>
    <w:rsid w:val="00C04109"/>
    <w:rsid w:val="00C155F9"/>
    <w:rsid w:val="00C17B35"/>
    <w:rsid w:val="00C379B3"/>
    <w:rsid w:val="00C41CE4"/>
    <w:rsid w:val="00C424E4"/>
    <w:rsid w:val="00C46A02"/>
    <w:rsid w:val="00C65412"/>
    <w:rsid w:val="00C6733C"/>
    <w:rsid w:val="00CC7A97"/>
    <w:rsid w:val="00CD294D"/>
    <w:rsid w:val="00CE1DA8"/>
    <w:rsid w:val="00CE5619"/>
    <w:rsid w:val="00CF58D4"/>
    <w:rsid w:val="00D0551F"/>
    <w:rsid w:val="00D16A6E"/>
    <w:rsid w:val="00D5354E"/>
    <w:rsid w:val="00D730CE"/>
    <w:rsid w:val="00D91301"/>
    <w:rsid w:val="00D94C23"/>
    <w:rsid w:val="00D96736"/>
    <w:rsid w:val="00DF57FF"/>
    <w:rsid w:val="00E0201A"/>
    <w:rsid w:val="00E2044D"/>
    <w:rsid w:val="00E22917"/>
    <w:rsid w:val="00E472C2"/>
    <w:rsid w:val="00E83249"/>
    <w:rsid w:val="00E85324"/>
    <w:rsid w:val="00E86B35"/>
    <w:rsid w:val="00F311EF"/>
    <w:rsid w:val="00F46138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34C9CDFD"/>
  <w14:defaultImageDpi w14:val="330"/>
  <w15:docId w15:val="{402ED2A4-D01D-4F54-A3B8-FE8F76B5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4A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C64A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4E4"/>
    <w:pPr>
      <w:widowControl w:val="0"/>
      <w:tabs>
        <w:tab w:val="clear" w:pos="5103"/>
      </w:tabs>
      <w:autoSpaceDE w:val="0"/>
      <w:autoSpaceDN w:val="0"/>
      <w:adjustRightInd w:val="0"/>
      <w:spacing w:after="0"/>
    </w:pPr>
    <w:rPr>
      <w:rFonts w:ascii="Helvetica" w:hAnsi="Helvetica" w:cs="Helvetica"/>
      <w:b/>
      <w:bCs/>
      <w:lang w:val="en-US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4E4"/>
    <w:rPr>
      <w:rFonts w:ascii="Helvetica" w:hAnsi="Helvetica" w:cs="Helvetica"/>
      <w:b/>
      <w:bCs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C00A20"/>
    <w:rPr>
      <w:rFonts w:ascii="Helvetica" w:hAnsi="Helvetica" w:cs="Helvetic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lland.ch/themen/p/politische-rechte/wahlen/wahlvorbereitungen/kantonale-wahlen/pdf-kantonale-wahlen/lr-wahlvorschlag-partei_xxxxx-_region-x_wahlkreis_xxx.xlsx/downlo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hlen-abstimmungen@bl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2B78-483B-4C0E-8386-9FBEC668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227</Words>
  <Characters>1433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Fluekiger, Beat LKA</cp:lastModifiedBy>
  <cp:revision>2</cp:revision>
  <cp:lastPrinted>2022-06-08T10:07:00Z</cp:lastPrinted>
  <dcterms:created xsi:type="dcterms:W3CDTF">2022-06-08T14:41:00Z</dcterms:created>
  <dcterms:modified xsi:type="dcterms:W3CDTF">2022-06-08T14:41:00Z</dcterms:modified>
</cp:coreProperties>
</file>