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F9" w:rsidRDefault="009C2CF9" w:rsidP="006D120A">
      <w:pPr>
        <w:tabs>
          <w:tab w:val="left" w:pos="567"/>
        </w:tabs>
        <w:spacing w:before="80" w:after="80" w:line="500" w:lineRule="exact"/>
        <w:rPr>
          <w:rFonts w:cs="Arial"/>
          <w:b/>
          <w:bCs/>
          <w:spacing w:val="28"/>
          <w:kern w:val="28"/>
          <w:sz w:val="44"/>
          <w:szCs w:val="44"/>
        </w:rPr>
      </w:pPr>
      <w:bookmarkStart w:id="0" w:name="_GoBack"/>
      <w:bookmarkEnd w:id="0"/>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
          <w:bCs/>
          <w:spacing w:val="28"/>
          <w:kern w:val="28"/>
          <w:sz w:val="44"/>
          <w:szCs w:val="44"/>
        </w:rPr>
      </w:pPr>
    </w:p>
    <w:p w:rsidR="009C2CF9" w:rsidRDefault="009C2CF9" w:rsidP="006D120A">
      <w:pPr>
        <w:tabs>
          <w:tab w:val="left" w:pos="567"/>
        </w:tabs>
        <w:spacing w:before="80" w:after="80" w:line="500" w:lineRule="exact"/>
        <w:rPr>
          <w:rFonts w:cs="Arial"/>
          <w:bCs/>
          <w:spacing w:val="28"/>
          <w:kern w:val="28"/>
          <w:sz w:val="28"/>
          <w:szCs w:val="28"/>
        </w:rPr>
      </w:pPr>
      <w:r w:rsidRPr="00CF4090">
        <w:rPr>
          <w:rFonts w:cs="Arial"/>
          <w:b/>
          <w:bCs/>
          <w:spacing w:val="28"/>
          <w:kern w:val="28"/>
          <w:sz w:val="44"/>
          <w:szCs w:val="44"/>
        </w:rPr>
        <w:t>Fragebogen</w:t>
      </w:r>
      <w:r>
        <w:rPr>
          <w:rFonts w:cs="Arial"/>
          <w:b/>
          <w:bCs/>
          <w:spacing w:val="28"/>
          <w:kern w:val="28"/>
          <w:sz w:val="44"/>
          <w:szCs w:val="44"/>
        </w:rPr>
        <w:t xml:space="preserve"> der D-EDK</w:t>
      </w:r>
      <w:r w:rsidRPr="00CF4090">
        <w:rPr>
          <w:rFonts w:cs="Arial"/>
          <w:b/>
          <w:bCs/>
          <w:spacing w:val="28"/>
          <w:kern w:val="28"/>
          <w:sz w:val="44"/>
          <w:szCs w:val="44"/>
        </w:rPr>
        <w:t xml:space="preserve"> zur</w:t>
      </w:r>
      <w:r w:rsidRPr="00486CAF">
        <w:rPr>
          <w:rFonts w:cs="Arial"/>
          <w:b/>
          <w:bCs/>
          <w:spacing w:val="28"/>
          <w:kern w:val="28"/>
          <w:sz w:val="44"/>
          <w:szCs w:val="44"/>
        </w:rPr>
        <w:t xml:space="preserve"> </w:t>
      </w:r>
      <w:r>
        <w:rPr>
          <w:rFonts w:cs="Arial"/>
          <w:b/>
          <w:bCs/>
          <w:spacing w:val="28"/>
          <w:kern w:val="28"/>
          <w:sz w:val="44"/>
          <w:szCs w:val="44"/>
        </w:rPr>
        <w:t xml:space="preserve">Konsultation </w:t>
      </w:r>
      <w:r w:rsidRPr="001F05E7">
        <w:rPr>
          <w:rFonts w:cs="Arial"/>
          <w:b/>
          <w:bCs/>
          <w:spacing w:val="28"/>
          <w:kern w:val="28"/>
          <w:sz w:val="44"/>
          <w:szCs w:val="44"/>
        </w:rPr>
        <w:t>Lehrplan</w:t>
      </w:r>
      <w:r>
        <w:rPr>
          <w:rFonts w:cs="Arial"/>
          <w:b/>
          <w:bCs/>
          <w:spacing w:val="28"/>
          <w:kern w:val="28"/>
          <w:sz w:val="44"/>
          <w:szCs w:val="44"/>
        </w:rPr>
        <w:t xml:space="preserve"> 21</w:t>
      </w:r>
      <w:r w:rsidRPr="00BA222C">
        <w:rPr>
          <w:rFonts w:cs="Arial"/>
          <w:b/>
          <w:bCs/>
          <w:spacing w:val="28"/>
          <w:kern w:val="28"/>
          <w:sz w:val="44"/>
          <w:szCs w:val="44"/>
        </w:rPr>
        <w:br/>
      </w:r>
      <w:r>
        <w:rPr>
          <w:rFonts w:cs="Arial"/>
          <w:bCs/>
          <w:spacing w:val="28"/>
          <w:kern w:val="28"/>
          <w:sz w:val="28"/>
          <w:szCs w:val="28"/>
        </w:rPr>
        <w:t>28</w:t>
      </w:r>
      <w:r w:rsidRPr="00201D0D">
        <w:rPr>
          <w:rFonts w:cs="Arial"/>
          <w:bCs/>
          <w:spacing w:val="28"/>
          <w:kern w:val="28"/>
          <w:sz w:val="28"/>
          <w:szCs w:val="28"/>
        </w:rPr>
        <w:t>.</w:t>
      </w:r>
      <w:r w:rsidRPr="00161C4A">
        <w:rPr>
          <w:rFonts w:cs="Arial"/>
          <w:bCs/>
          <w:spacing w:val="28"/>
          <w:kern w:val="28"/>
          <w:sz w:val="28"/>
          <w:szCs w:val="28"/>
        </w:rPr>
        <w:t xml:space="preserve"> </w:t>
      </w:r>
      <w:r>
        <w:rPr>
          <w:rFonts w:cs="Arial"/>
          <w:bCs/>
          <w:spacing w:val="28"/>
          <w:kern w:val="28"/>
          <w:sz w:val="28"/>
          <w:szCs w:val="28"/>
        </w:rPr>
        <w:t xml:space="preserve">Juni </w:t>
      </w:r>
      <w:r w:rsidRPr="00BA222C">
        <w:rPr>
          <w:rFonts w:cs="Arial"/>
          <w:bCs/>
          <w:spacing w:val="28"/>
          <w:kern w:val="28"/>
          <w:sz w:val="28"/>
          <w:szCs w:val="28"/>
        </w:rPr>
        <w:t xml:space="preserve">bis </w:t>
      </w:r>
      <w:r>
        <w:rPr>
          <w:rFonts w:cs="Arial"/>
          <w:bCs/>
          <w:spacing w:val="28"/>
          <w:kern w:val="28"/>
          <w:sz w:val="28"/>
          <w:szCs w:val="28"/>
        </w:rPr>
        <w:t>4. Oktober</w:t>
      </w:r>
      <w:r w:rsidRPr="00BA222C">
        <w:rPr>
          <w:rFonts w:cs="Arial"/>
          <w:bCs/>
          <w:spacing w:val="28"/>
          <w:kern w:val="28"/>
          <w:sz w:val="28"/>
          <w:szCs w:val="28"/>
        </w:rPr>
        <w:t xml:space="preserve"> 20</w:t>
      </w:r>
      <w:r>
        <w:rPr>
          <w:rFonts w:cs="Arial"/>
          <w:bCs/>
          <w:spacing w:val="28"/>
          <w:kern w:val="28"/>
          <w:sz w:val="28"/>
          <w:szCs w:val="28"/>
        </w:rPr>
        <w:t>13</w:t>
      </w:r>
    </w:p>
    <w:p w:rsidR="009C2CF9" w:rsidRDefault="009C2CF9" w:rsidP="00FE65AA">
      <w:pPr>
        <w:tabs>
          <w:tab w:val="left" w:pos="567"/>
        </w:tabs>
        <w:spacing w:beforeLines="80" w:afterLines="80" w:line="280" w:lineRule="exact"/>
        <w:rPr>
          <w:rFonts w:cs="Arial"/>
          <w:color w:val="1D2D45"/>
          <w:szCs w:val="20"/>
        </w:rPr>
      </w:pPr>
    </w:p>
    <w:p w:rsidR="009C2CF9" w:rsidRPr="00D456FF" w:rsidRDefault="009C2CF9" w:rsidP="00FE65AA">
      <w:pPr>
        <w:tabs>
          <w:tab w:val="left" w:pos="567"/>
        </w:tabs>
        <w:spacing w:beforeLines="80" w:afterLines="80" w:line="280" w:lineRule="exact"/>
        <w:rPr>
          <w:rFonts w:cs="Arial"/>
          <w:szCs w:val="20"/>
        </w:rPr>
      </w:pPr>
      <w:r w:rsidRPr="00D456FF">
        <w:rPr>
          <w:rFonts w:cs="Arial"/>
          <w:szCs w:val="20"/>
        </w:rPr>
        <w:t xml:space="preserve">Im Folgenden finden Sie Fragen </w:t>
      </w:r>
      <w:r>
        <w:rPr>
          <w:rFonts w:cs="Arial"/>
          <w:szCs w:val="20"/>
        </w:rPr>
        <w:t>zur Vernehmlassungsfassung</w:t>
      </w:r>
      <w:r w:rsidRPr="00D456FF">
        <w:rPr>
          <w:rFonts w:cs="Arial"/>
          <w:szCs w:val="20"/>
        </w:rPr>
        <w:t xml:space="preserve"> des Lehrplans 21. Wir bitten Sie, bei der Beantwortung der Fragen jeweils anzugeben, auf </w:t>
      </w:r>
      <w:r w:rsidRPr="00D456FF">
        <w:t>welche Stelle im Lehrplan sich Ihre Rückmeldung bezieht: Bitte Marginalie (d.h. links stehende Bezeichnung des Abschnitts) oder Code (z.B. MA.1.A.3.c) angeben.</w:t>
      </w:r>
    </w:p>
    <w:p w:rsidR="009C2CF9" w:rsidRPr="00EE19D3" w:rsidRDefault="009C2CF9" w:rsidP="00FE65AA">
      <w:pPr>
        <w:tabs>
          <w:tab w:val="left" w:pos="567"/>
        </w:tabs>
        <w:spacing w:beforeLines="80" w:afterLines="80" w:line="280" w:lineRule="exact"/>
        <w:rPr>
          <w:rFonts w:cs="Arial"/>
          <w:szCs w:val="20"/>
        </w:rPr>
      </w:pPr>
      <w:r w:rsidRPr="00D456FF">
        <w:rPr>
          <w:rFonts w:cs="Arial"/>
          <w:szCs w:val="20"/>
        </w:rPr>
        <w:t xml:space="preserve">Für Rückfragen betreffend Fragebogen wenden Sie sich bitte an </w:t>
      </w:r>
      <w:r>
        <w:rPr>
          <w:rFonts w:cs="Arial"/>
          <w:szCs w:val="20"/>
        </w:rPr>
        <w:t>Stephan Zürcher (stephan.zuercher@bl.ch)</w:t>
      </w:r>
      <w:r w:rsidRPr="00D456FF">
        <w:rPr>
          <w:rFonts w:cs="Arial"/>
          <w:szCs w:val="20"/>
        </w:rPr>
        <w:t>.</w:t>
      </w:r>
      <w:r w:rsidRPr="00D456FF">
        <w:rPr>
          <w:rFonts w:cs="Arial"/>
          <w:szCs w:val="20"/>
        </w:rPr>
        <w:br/>
        <w:t xml:space="preserve">Den Entwurf des Lehrplans 21 und weitere Informationen zur Konsultation finden Sie auf </w:t>
      </w:r>
      <w:hyperlink r:id="rId7" w:history="1">
        <w:r w:rsidRPr="00135A52">
          <w:rPr>
            <w:rStyle w:val="Hyperlink"/>
            <w:rFonts w:cs="Arial"/>
            <w:szCs w:val="20"/>
          </w:rPr>
          <w:t>www.lehrplan.ch</w:t>
        </w:r>
      </w:hyperlink>
      <w:r>
        <w:rPr>
          <w:rFonts w:cs="Arial"/>
          <w:szCs w:val="20"/>
        </w:rPr>
        <w:t xml:space="preserve"> oder auf </w:t>
      </w:r>
      <w:hyperlink r:id="rId8" w:history="1">
        <w:r w:rsidRPr="00135A52">
          <w:rPr>
            <w:rStyle w:val="Hyperlink"/>
            <w:rFonts w:cs="Arial"/>
            <w:szCs w:val="20"/>
          </w:rPr>
          <w:t>www.bl.ch/vernehmlassungen</w:t>
        </w:r>
      </w:hyperlink>
      <w:r w:rsidRPr="00D456FF">
        <w:rPr>
          <w:rFonts w:cs="Arial"/>
          <w:szCs w:val="20"/>
        </w:rPr>
        <w:t>.</w:t>
      </w:r>
    </w:p>
    <w:p w:rsidR="009C2CF9" w:rsidRPr="00D456FF" w:rsidRDefault="009C2CF9" w:rsidP="00FE65AA">
      <w:pPr>
        <w:tabs>
          <w:tab w:val="left" w:pos="567"/>
        </w:tabs>
        <w:spacing w:beforeLines="80" w:afterLines="80" w:line="280" w:lineRule="exact"/>
        <w:rPr>
          <w:rFonts w:cs="Arial"/>
          <w:szCs w:val="20"/>
        </w:rPr>
      </w:pPr>
    </w:p>
    <w:p w:rsidR="009C2CF9" w:rsidRDefault="009C2CF9" w:rsidP="00FE65AA">
      <w:pPr>
        <w:tabs>
          <w:tab w:val="left" w:pos="567"/>
        </w:tabs>
        <w:spacing w:beforeLines="80" w:afterLines="80" w:line="280" w:lineRule="exact"/>
        <w:rPr>
          <w:rFonts w:cs="Arial"/>
          <w:color w:val="1D2D45"/>
          <w:szCs w:val="20"/>
        </w:rPr>
      </w:pPr>
    </w:p>
    <w:p w:rsidR="009C2CF9" w:rsidRPr="00F41204" w:rsidRDefault="009C2CF9" w:rsidP="00FE65AA">
      <w:pPr>
        <w:tabs>
          <w:tab w:val="left" w:pos="567"/>
        </w:tabs>
        <w:spacing w:beforeLines="80" w:afterLines="80" w:line="280" w:lineRule="exact"/>
        <w:ind w:right="497"/>
        <w:rPr>
          <w:rFonts w:cs="Arial"/>
          <w:szCs w:val="20"/>
        </w:rPr>
      </w:pPr>
      <w:r>
        <w:rPr>
          <w:rStyle w:val="Strong"/>
          <w:sz w:val="20"/>
          <w:szCs w:val="20"/>
        </w:rPr>
        <w:br w:type="page"/>
      </w:r>
      <w:r w:rsidRPr="00F41204">
        <w:rPr>
          <w:rStyle w:val="Strong"/>
          <w:sz w:val="20"/>
          <w:szCs w:val="20"/>
        </w:rPr>
        <w:t>Persönliche Angaben</w:t>
      </w:r>
    </w:p>
    <w:p w:rsidR="009C2CF9" w:rsidRPr="008F6985" w:rsidRDefault="009C2CF9" w:rsidP="00FE65AA">
      <w:pPr>
        <w:tabs>
          <w:tab w:val="left" w:pos="567"/>
        </w:tabs>
        <w:spacing w:beforeLines="80" w:afterLines="80" w:line="280" w:lineRule="exact"/>
        <w:rPr>
          <w:rFonts w:cs="Arial"/>
          <w:color w:val="1D2D45"/>
          <w:szCs w:val="20"/>
        </w:rPr>
      </w:pPr>
      <w:r w:rsidRPr="00F41204">
        <w:rPr>
          <w:rFonts w:cs="Arial"/>
          <w:i/>
          <w:szCs w:val="20"/>
        </w:rPr>
        <w:t xml:space="preserve">Diese Angaben brauchen wir für die </w:t>
      </w:r>
      <w:r>
        <w:rPr>
          <w:rFonts w:cs="Arial"/>
          <w:i/>
          <w:szCs w:val="20"/>
        </w:rPr>
        <w:t xml:space="preserve">Bearbeitung </w:t>
      </w:r>
      <w:r w:rsidRPr="00F41204">
        <w:rPr>
          <w:rFonts w:cs="Arial"/>
          <w:i/>
          <w:szCs w:val="20"/>
        </w:rPr>
        <w:t xml:space="preserve">des Fragebogens. </w:t>
      </w:r>
    </w:p>
    <w:tbl>
      <w:tblPr>
        <w:tblW w:w="9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459"/>
        <w:gridCol w:w="6751"/>
      </w:tblGrid>
      <w:tr w:rsidR="009C2CF9" w:rsidRPr="00F41204">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Absender/in</w:t>
            </w:r>
          </w:p>
        </w:tc>
        <w:bookmarkStart w:id="1" w:name="Text48"/>
        <w:tc>
          <w:tcPr>
            <w:tcW w:w="6751" w:type="dxa"/>
          </w:tcPr>
          <w:p w:rsidR="009C2CF9" w:rsidRPr="00F41204" w:rsidRDefault="009C2CF9" w:rsidP="00FE65AA">
            <w:pPr>
              <w:tabs>
                <w:tab w:val="left" w:pos="567"/>
              </w:tabs>
              <w:spacing w:beforeLines="40" w:afterLines="40" w:line="240" w:lineRule="exac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Institution/Abteilung</w:t>
            </w:r>
          </w:p>
        </w:tc>
        <w:bookmarkStart w:id="2" w:name="Text49"/>
        <w:tc>
          <w:tcPr>
            <w:tcW w:w="6751" w:type="dxa"/>
          </w:tcPr>
          <w:p w:rsidR="009C2CF9" w:rsidRDefault="009C2CF9" w:rsidP="00FE65AA">
            <w:pPr>
              <w:tabs>
                <w:tab w:val="left" w:pos="567"/>
              </w:tabs>
              <w:spacing w:beforeLines="40" w:afterLines="40" w:line="240" w:lineRule="exac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Kontaktperson für Rückfragen</w:t>
            </w:r>
          </w:p>
        </w:tc>
        <w:bookmarkStart w:id="3" w:name="Text50"/>
        <w:tc>
          <w:tcPr>
            <w:tcW w:w="6751" w:type="dxa"/>
          </w:tcPr>
          <w:p w:rsidR="009C2CF9" w:rsidRDefault="009C2CF9" w:rsidP="00FE65AA">
            <w:pPr>
              <w:tabs>
                <w:tab w:val="left" w:pos="567"/>
              </w:tabs>
              <w:spacing w:beforeLines="40" w:afterLines="40" w:line="240" w:lineRule="exac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Strasse, Nummer</w:t>
            </w:r>
          </w:p>
        </w:tc>
        <w:bookmarkStart w:id="4" w:name="Text51"/>
        <w:tc>
          <w:tcPr>
            <w:tcW w:w="6751" w:type="dxa"/>
          </w:tcPr>
          <w:p w:rsidR="009C2CF9" w:rsidRDefault="009C2CF9" w:rsidP="00FE65AA">
            <w:pPr>
              <w:tabs>
                <w:tab w:val="left" w:pos="567"/>
              </w:tabs>
              <w:spacing w:beforeLines="40" w:afterLines="40" w:line="240" w:lineRule="exac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PLZ/Ort</w:t>
            </w:r>
          </w:p>
        </w:tc>
        <w:bookmarkStart w:id="5" w:name="Text52"/>
        <w:tc>
          <w:tcPr>
            <w:tcW w:w="6751" w:type="dxa"/>
          </w:tcPr>
          <w:p w:rsidR="009C2CF9" w:rsidRDefault="009C2CF9" w:rsidP="00FE65AA">
            <w:pPr>
              <w:tabs>
                <w:tab w:val="left" w:pos="567"/>
              </w:tabs>
              <w:spacing w:beforeLines="40" w:afterLines="40" w:line="240" w:lineRule="exac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E-Mail</w:t>
            </w:r>
          </w:p>
        </w:tc>
        <w:bookmarkStart w:id="6" w:name="Text53"/>
        <w:tc>
          <w:tcPr>
            <w:tcW w:w="6751" w:type="dxa"/>
          </w:tcPr>
          <w:p w:rsidR="009C2CF9" w:rsidRDefault="009C2CF9" w:rsidP="00FE65AA">
            <w:pPr>
              <w:tabs>
                <w:tab w:val="left" w:pos="567"/>
              </w:tabs>
              <w:spacing w:beforeLines="40" w:afterLines="40" w:line="240" w:lineRule="exac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C2CF9">
        <w:tc>
          <w:tcPr>
            <w:tcW w:w="2459" w:type="dxa"/>
            <w:vAlign w:val="center"/>
          </w:tcPr>
          <w:p w:rsidR="009C2CF9" w:rsidRPr="00AF5FCA" w:rsidRDefault="009C2CF9" w:rsidP="00FE65AA">
            <w:pPr>
              <w:tabs>
                <w:tab w:val="left" w:pos="567"/>
              </w:tabs>
              <w:spacing w:beforeLines="40" w:afterLines="40" w:line="240" w:lineRule="exact"/>
              <w:ind w:right="497"/>
              <w:rPr>
                <w:rFonts w:cs="Arial"/>
                <w:szCs w:val="20"/>
              </w:rPr>
            </w:pPr>
            <w:r w:rsidRPr="00AF5FCA">
              <w:rPr>
                <w:rFonts w:cs="Arial"/>
                <w:szCs w:val="20"/>
              </w:rPr>
              <w:t>Telefon</w:t>
            </w:r>
          </w:p>
        </w:tc>
        <w:bookmarkStart w:id="7" w:name="Text54"/>
        <w:tc>
          <w:tcPr>
            <w:tcW w:w="6751" w:type="dxa"/>
          </w:tcPr>
          <w:p w:rsidR="009C2CF9" w:rsidRDefault="009C2CF9" w:rsidP="00FE65AA">
            <w:pPr>
              <w:tabs>
                <w:tab w:val="left" w:pos="567"/>
              </w:tabs>
              <w:spacing w:beforeLines="40" w:afterLines="40" w:line="240" w:lineRule="exac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9C2CF9" w:rsidRDefault="009C2CF9" w:rsidP="006D120A">
      <w:pPr>
        <w:tabs>
          <w:tab w:val="left" w:pos="567"/>
        </w:tabs>
      </w:pPr>
    </w:p>
    <w:p w:rsidR="009C2CF9" w:rsidRPr="008F6985" w:rsidRDefault="009C2CF9" w:rsidP="00FE65AA">
      <w:pPr>
        <w:tabs>
          <w:tab w:val="left" w:pos="567"/>
        </w:tabs>
        <w:spacing w:beforeLines="80" w:afterLines="80" w:line="280" w:lineRule="exact"/>
        <w:rPr>
          <w:rFonts w:cs="Arial"/>
          <w:szCs w:val="20"/>
        </w:rPr>
      </w:pPr>
    </w:p>
    <w:p w:rsidR="009C2CF9" w:rsidRPr="00C82D94" w:rsidRDefault="009C2CF9" w:rsidP="00FE65AA">
      <w:pPr>
        <w:tabs>
          <w:tab w:val="left" w:pos="567"/>
        </w:tabs>
        <w:spacing w:beforeLines="80" w:afterLines="80" w:line="280" w:lineRule="exact"/>
        <w:rPr>
          <w:rStyle w:val="Strong"/>
          <w:sz w:val="24"/>
          <w:szCs w:val="24"/>
        </w:rPr>
      </w:pPr>
      <w:r w:rsidRPr="008F6985">
        <w:rPr>
          <w:rFonts w:cs="Arial"/>
          <w:szCs w:val="20"/>
        </w:rPr>
        <w:br w:type="page"/>
      </w:r>
      <w:r w:rsidRPr="00C82D94">
        <w:rPr>
          <w:rStyle w:val="Strong"/>
          <w:sz w:val="24"/>
          <w:szCs w:val="24"/>
        </w:rPr>
        <w:t xml:space="preserve">Fragen zur Konsultation Lehrplan 21 </w:t>
      </w:r>
    </w:p>
    <w:p w:rsidR="009C2CF9" w:rsidRPr="00C82D94" w:rsidRDefault="009C2CF9" w:rsidP="00646895">
      <w:pPr>
        <w:pStyle w:val="Heading1"/>
        <w:numPr>
          <w:ilvl w:val="0"/>
          <w:numId w:val="41"/>
        </w:numPr>
        <w:tabs>
          <w:tab w:val="left" w:pos="567"/>
        </w:tabs>
        <w:spacing w:before="0" w:after="0"/>
      </w:pPr>
      <w:r w:rsidRPr="00C82D94">
        <w:t>Lehrplan 21 im Überblick</w:t>
      </w:r>
    </w:p>
    <w:p w:rsidR="009C2CF9" w:rsidRPr="00B80F39" w:rsidRDefault="009C2CF9" w:rsidP="00B80F39">
      <w:pPr>
        <w:pStyle w:val="ListParagraph"/>
        <w:tabs>
          <w:tab w:val="left" w:pos="567"/>
        </w:tabs>
        <w:ind w:left="567"/>
        <w:rPr>
          <w:b/>
        </w:rPr>
      </w:pPr>
      <w:r w:rsidRPr="00B80F39">
        <w:rPr>
          <w:b/>
        </w:rPr>
        <w:t>Haben Sie allgemeine Bemerkungen zum Lehrplan 21?</w:t>
      </w:r>
    </w:p>
    <w:bookmarkStart w:id="8" w:name="Text1"/>
    <w:p w:rsidR="009C2CF9" w:rsidRPr="00C82D94" w:rsidRDefault="009C2CF9" w:rsidP="00646895">
      <w:pPr>
        <w:pStyle w:val="Auswahl"/>
        <w:tabs>
          <w:tab w:val="left" w:pos="567"/>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C2CF9" w:rsidRPr="00C82D94" w:rsidRDefault="009C2CF9" w:rsidP="00646895">
      <w:pPr>
        <w:pStyle w:val="Auswahl"/>
        <w:tabs>
          <w:tab w:val="left" w:pos="567"/>
        </w:tabs>
      </w:pPr>
    </w:p>
    <w:p w:rsidR="009C2CF9" w:rsidRPr="00C82D94" w:rsidRDefault="009C2CF9" w:rsidP="003158F1">
      <w:pPr>
        <w:pStyle w:val="Auswahl"/>
        <w:tabs>
          <w:tab w:val="left" w:pos="567"/>
        </w:tabs>
        <w:ind w:left="0"/>
      </w:pPr>
    </w:p>
    <w:p w:rsidR="009C2CF9" w:rsidRPr="00C82D94" w:rsidRDefault="009C2CF9" w:rsidP="00DE6396">
      <w:pPr>
        <w:pStyle w:val="Heading1"/>
        <w:numPr>
          <w:ilvl w:val="0"/>
          <w:numId w:val="41"/>
        </w:numPr>
      </w:pPr>
      <w:r w:rsidRPr="00C82D94">
        <w:t>Einleitung Lehrplan 21</w:t>
      </w:r>
    </w:p>
    <w:p w:rsidR="009C2CF9" w:rsidRPr="00C82D94" w:rsidRDefault="009C2CF9" w:rsidP="006D120A">
      <w:pPr>
        <w:pStyle w:val="ListParagraph"/>
        <w:numPr>
          <w:ilvl w:val="1"/>
          <w:numId w:val="41"/>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9C2CF9" w:rsidRPr="00C82D94" w:rsidRDefault="009C2CF9" w:rsidP="006D120A">
      <w:pPr>
        <w:pStyle w:val="Auswahl"/>
        <w:tabs>
          <w:tab w:val="left" w:pos="567"/>
        </w:tabs>
        <w:rPr>
          <w:rStyle w:val="asterisk"/>
          <w:rFonts w:cs="Arial"/>
          <w:i/>
        </w:rPr>
      </w:pPr>
      <w:r w:rsidRPr="00C82D94">
        <w:t>Bitte wählen Sie eine Antwort aus:</w:t>
      </w:r>
    </w:p>
    <w:bookmarkStart w:id="9" w:name="Kontrollkästchen1"/>
    <w:p w:rsidR="009C2CF9" w:rsidRPr="00C82D94" w:rsidRDefault="009C2CF9" w:rsidP="003158F1">
      <w:pPr>
        <w:pStyle w:val="Auswahl2"/>
        <w:numPr>
          <w:ilvl w:val="0"/>
          <w:numId w:val="0"/>
        </w:numPr>
        <w:tabs>
          <w:tab w:val="left" w:pos="567"/>
          <w:tab w:val="left" w:pos="900"/>
        </w:tabs>
        <w:ind w:left="567"/>
        <w:rPr>
          <w:rStyle w:val="asterisk"/>
          <w:rFonts w:cs="Arial"/>
        </w:rPr>
      </w:pPr>
      <w:r>
        <w:fldChar w:fldCharType="begin">
          <w:ffData>
            <w:name w:val="Kontrollkästchen1"/>
            <w:enabled/>
            <w:calcOnExit w:val="0"/>
            <w:checkBox>
              <w:sizeAuto/>
              <w:default w:val="0"/>
            </w:checkBox>
          </w:ffData>
        </w:fldChar>
      </w:r>
      <w:r>
        <w:instrText xml:space="preserve"> FORMCHECKBOX </w:instrText>
      </w:r>
      <w:r>
        <w:fldChar w:fldCharType="end"/>
      </w:r>
      <w:bookmarkEnd w:id="9"/>
      <w:r>
        <w:tab/>
      </w:r>
      <w:r w:rsidRPr="00C82D94">
        <w:t>ja</w:t>
      </w:r>
    </w:p>
    <w:bookmarkStart w:id="10" w:name="Kontrollkästchen2"/>
    <w:p w:rsidR="009C2CF9" w:rsidRPr="00C82D94" w:rsidRDefault="009C2CF9" w:rsidP="003158F1">
      <w:pPr>
        <w:pStyle w:val="Auswahl2"/>
        <w:numPr>
          <w:ilvl w:val="0"/>
          <w:numId w:val="0"/>
        </w:numPr>
        <w:tabs>
          <w:tab w:val="left" w:pos="567"/>
          <w:tab w:val="left" w:pos="900"/>
        </w:tabs>
        <w:ind w:left="567"/>
      </w:pPr>
      <w:r>
        <w:fldChar w:fldCharType="begin">
          <w:ffData>
            <w:name w:val="Kontrollkästchen2"/>
            <w:enabled/>
            <w:calcOnExit w:val="0"/>
            <w:checkBox>
              <w:sizeAuto/>
              <w:default w:val="0"/>
            </w:checkBox>
          </w:ffData>
        </w:fldChar>
      </w:r>
      <w:r>
        <w:instrText xml:space="preserve"> FORMCHECKBOX </w:instrText>
      </w:r>
      <w:r>
        <w:fldChar w:fldCharType="end"/>
      </w:r>
      <w:bookmarkEnd w:id="10"/>
      <w:r>
        <w:tab/>
      </w:r>
      <w:r w:rsidRPr="00C82D94">
        <w:t>ja, mit Vorbehalten</w:t>
      </w:r>
    </w:p>
    <w:bookmarkStart w:id="11" w:name="Kontrollkästchen3"/>
    <w:p w:rsidR="009C2CF9" w:rsidRPr="00C82D94" w:rsidRDefault="009C2CF9" w:rsidP="003158F1">
      <w:pPr>
        <w:pStyle w:val="Auswahl2"/>
        <w:numPr>
          <w:ilvl w:val="0"/>
          <w:numId w:val="0"/>
        </w:numPr>
        <w:tabs>
          <w:tab w:val="left" w:pos="567"/>
          <w:tab w:val="left" w:pos="900"/>
        </w:tabs>
        <w:ind w:left="567"/>
      </w:pPr>
      <w:r>
        <w:fldChar w:fldCharType="begin">
          <w:ffData>
            <w:name w:val="Kontrollkästchen3"/>
            <w:enabled/>
            <w:calcOnExit w:val="0"/>
            <w:checkBox>
              <w:sizeAuto/>
              <w:default w:val="0"/>
            </w:checkBox>
          </w:ffData>
        </w:fldChar>
      </w:r>
      <w:r>
        <w:instrText xml:space="preserve"> FORMCHECKBOX </w:instrText>
      </w:r>
      <w:r>
        <w:fldChar w:fldCharType="end"/>
      </w:r>
      <w:bookmarkEnd w:id="11"/>
      <w:r>
        <w:tab/>
      </w:r>
      <w:r w:rsidRPr="00C82D94">
        <w:t>nein</w:t>
      </w:r>
    </w:p>
    <w:bookmarkStart w:id="12" w:name="Kontrollkästchen4"/>
    <w:p w:rsidR="009C2CF9" w:rsidRPr="00C82D94" w:rsidRDefault="009C2CF9" w:rsidP="003158F1">
      <w:pPr>
        <w:pStyle w:val="Auswahl2"/>
        <w:numPr>
          <w:ilvl w:val="0"/>
          <w:numId w:val="0"/>
        </w:numPr>
        <w:tabs>
          <w:tab w:val="left" w:pos="900"/>
        </w:tabs>
        <w:ind w:left="567"/>
      </w:pPr>
      <w:r>
        <w:fldChar w:fldCharType="begin">
          <w:ffData>
            <w:name w:val="Kontrollkästchen4"/>
            <w:enabled/>
            <w:calcOnExit w:val="0"/>
            <w:checkBox>
              <w:sizeAuto/>
              <w:default w:val="0"/>
            </w:checkBox>
          </w:ffData>
        </w:fldChar>
      </w:r>
      <w:r>
        <w:instrText xml:space="preserve"> FORMCHECKBOX </w:instrText>
      </w:r>
      <w:r>
        <w:fldChar w:fldCharType="end"/>
      </w:r>
      <w:bookmarkEnd w:id="12"/>
      <w:r>
        <w:tab/>
      </w:r>
      <w:r w:rsidRPr="00C82D94">
        <w:t>keine Stellungnahme</w:t>
      </w:r>
    </w:p>
    <w:p w:rsidR="009C2CF9" w:rsidRPr="00C82D94" w:rsidRDefault="009C2CF9" w:rsidP="003158F1">
      <w:pPr>
        <w:pStyle w:val="Bemerkung"/>
        <w:tabs>
          <w:tab w:val="left" w:pos="567"/>
          <w:tab w:val="left" w:pos="900"/>
        </w:tabs>
        <w:rPr>
          <w:i w:val="0"/>
        </w:rPr>
      </w:pPr>
      <w:r w:rsidRPr="00C82D94">
        <w:rPr>
          <w:i w:val="0"/>
        </w:rPr>
        <w:t>Bemerkungen</w:t>
      </w:r>
    </w:p>
    <w:bookmarkStart w:id="13" w:name="Text2"/>
    <w:p w:rsidR="009C2CF9" w:rsidRPr="00C82D94" w:rsidRDefault="009C2CF9" w:rsidP="006D120A">
      <w:pPr>
        <w:pStyle w:val="Bemerkung"/>
        <w:tabs>
          <w:tab w:val="left" w:pos="567"/>
        </w:tabs>
        <w:rPr>
          <w:i w:val="0"/>
        </w:rPr>
      </w:pPr>
      <w:r>
        <w:rPr>
          <w:i w:val="0"/>
        </w:rPr>
        <w:fldChar w:fldCharType="begin">
          <w:ffData>
            <w:name w:val="Text2"/>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3"/>
    </w:p>
    <w:p w:rsidR="009C2CF9" w:rsidRPr="00C82D94" w:rsidRDefault="009C2CF9" w:rsidP="006D120A">
      <w:pPr>
        <w:pStyle w:val="Bemerkung"/>
        <w:tabs>
          <w:tab w:val="left" w:pos="567"/>
        </w:tabs>
        <w:rPr>
          <w:i w:val="0"/>
        </w:rPr>
      </w:pPr>
    </w:p>
    <w:p w:rsidR="009C2CF9" w:rsidRPr="00C82D94" w:rsidRDefault="009C2CF9" w:rsidP="006D120A">
      <w:pPr>
        <w:pStyle w:val="Bemerkung"/>
        <w:tabs>
          <w:tab w:val="left" w:pos="567"/>
        </w:tabs>
        <w:rPr>
          <w:rStyle w:val="asterisk"/>
        </w:rPr>
      </w:pPr>
    </w:p>
    <w:p w:rsidR="009C2CF9" w:rsidRPr="00C82D94" w:rsidRDefault="009C2CF9" w:rsidP="006D120A">
      <w:pPr>
        <w:pStyle w:val="ListParagraph"/>
        <w:numPr>
          <w:ilvl w:val="1"/>
          <w:numId w:val="41"/>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9C2CF9" w:rsidRPr="00C82D94" w:rsidRDefault="009C2CF9" w:rsidP="006D120A">
      <w:pPr>
        <w:pStyle w:val="Bemerkung"/>
        <w:tabs>
          <w:tab w:val="left" w:pos="567"/>
        </w:tabs>
        <w:rPr>
          <w:rStyle w:val="asterisk"/>
        </w:rPr>
      </w:pPr>
      <w:r w:rsidRPr="00C82D94">
        <w:rPr>
          <w:i w:val="0"/>
        </w:rPr>
        <w:t>Bitte wählen Sie eine Antwort aus:</w:t>
      </w:r>
    </w:p>
    <w:bookmarkStart w:id="14" w:name="Kontrollkästchen5"/>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5"/>
            <w:enabled/>
            <w:calcOnExit w:val="0"/>
            <w:checkBox>
              <w:sizeAuto/>
              <w:default w:val="0"/>
            </w:checkBox>
          </w:ffData>
        </w:fldChar>
      </w:r>
      <w:r>
        <w:instrText xml:space="preserve"> FORMCHECKBOX </w:instrText>
      </w:r>
      <w:r>
        <w:fldChar w:fldCharType="end"/>
      </w:r>
      <w:bookmarkEnd w:id="14"/>
      <w:r>
        <w:tab/>
      </w:r>
      <w:r w:rsidRPr="00C82D94">
        <w:t>ja</w:t>
      </w:r>
    </w:p>
    <w:bookmarkStart w:id="15" w:name="Kontrollkästchen6"/>
    <w:p w:rsidR="009C2CF9" w:rsidRPr="00C82D94" w:rsidRDefault="009C2CF9" w:rsidP="003158F1">
      <w:pPr>
        <w:pStyle w:val="Auswahl2"/>
        <w:numPr>
          <w:ilvl w:val="0"/>
          <w:numId w:val="0"/>
        </w:numPr>
        <w:tabs>
          <w:tab w:val="left" w:pos="900"/>
        </w:tabs>
        <w:ind w:left="567"/>
      </w:pPr>
      <w:r>
        <w:fldChar w:fldCharType="begin">
          <w:ffData>
            <w:name w:val="Kontrollkästchen6"/>
            <w:enabled/>
            <w:calcOnExit w:val="0"/>
            <w:checkBox>
              <w:sizeAuto/>
              <w:default w:val="0"/>
            </w:checkBox>
          </w:ffData>
        </w:fldChar>
      </w:r>
      <w:r>
        <w:instrText xml:space="preserve"> FORMCHECKBOX </w:instrText>
      </w:r>
      <w:r>
        <w:fldChar w:fldCharType="end"/>
      </w:r>
      <w:bookmarkEnd w:id="15"/>
      <w:r>
        <w:tab/>
      </w:r>
      <w:r w:rsidRPr="00C82D94">
        <w:t>ja, mit Vorbehalten</w:t>
      </w:r>
    </w:p>
    <w:bookmarkStart w:id="16" w:name="Kontrollkästchen7"/>
    <w:p w:rsidR="009C2CF9" w:rsidRPr="00C82D94" w:rsidRDefault="009C2CF9" w:rsidP="003158F1">
      <w:pPr>
        <w:pStyle w:val="Auswahl2"/>
        <w:numPr>
          <w:ilvl w:val="0"/>
          <w:numId w:val="0"/>
        </w:numPr>
        <w:tabs>
          <w:tab w:val="left" w:pos="900"/>
        </w:tabs>
        <w:ind w:left="567"/>
      </w:pPr>
      <w:r>
        <w:fldChar w:fldCharType="begin">
          <w:ffData>
            <w:name w:val="Kontrollkästchen7"/>
            <w:enabled/>
            <w:calcOnExit w:val="0"/>
            <w:checkBox>
              <w:sizeAuto/>
              <w:default w:val="0"/>
            </w:checkBox>
          </w:ffData>
        </w:fldChar>
      </w:r>
      <w:r>
        <w:instrText xml:space="preserve"> FORMCHECKBOX </w:instrText>
      </w:r>
      <w:r>
        <w:fldChar w:fldCharType="end"/>
      </w:r>
      <w:bookmarkEnd w:id="16"/>
      <w:r>
        <w:tab/>
      </w:r>
      <w:r w:rsidRPr="00C82D94">
        <w:t>nein</w:t>
      </w:r>
    </w:p>
    <w:bookmarkStart w:id="17" w:name="Kontrollkästchen8"/>
    <w:p w:rsidR="009C2CF9" w:rsidRPr="00C82D94" w:rsidRDefault="009C2CF9" w:rsidP="003158F1">
      <w:pPr>
        <w:pStyle w:val="Auswahl2"/>
        <w:numPr>
          <w:ilvl w:val="0"/>
          <w:numId w:val="0"/>
        </w:numPr>
        <w:tabs>
          <w:tab w:val="left" w:pos="900"/>
        </w:tabs>
        <w:ind w:left="567"/>
      </w:pPr>
      <w:r>
        <w:fldChar w:fldCharType="begin">
          <w:ffData>
            <w:name w:val="Kontrollkästchen8"/>
            <w:enabled/>
            <w:calcOnExit w:val="0"/>
            <w:checkBox>
              <w:sizeAuto/>
              <w:default w:val="0"/>
            </w:checkBox>
          </w:ffData>
        </w:fldChar>
      </w:r>
      <w:r>
        <w:instrText xml:space="preserve"> FORMCHECKBOX </w:instrText>
      </w:r>
      <w:r>
        <w:fldChar w:fldCharType="end"/>
      </w:r>
      <w:bookmarkEnd w:id="17"/>
      <w:r>
        <w:tab/>
      </w:r>
      <w:r w:rsidRPr="00C82D94">
        <w:t>keine Stellungnahme</w:t>
      </w:r>
    </w:p>
    <w:p w:rsidR="009C2CF9" w:rsidRPr="00C82D94" w:rsidRDefault="009C2CF9" w:rsidP="003C2745">
      <w:pPr>
        <w:pStyle w:val="Bemerkung"/>
        <w:tabs>
          <w:tab w:val="left" w:pos="567"/>
        </w:tabs>
        <w:rPr>
          <w:i w:val="0"/>
        </w:rPr>
      </w:pPr>
      <w:r w:rsidRPr="00C82D94">
        <w:rPr>
          <w:i w:val="0"/>
        </w:rPr>
        <w:t>Bemerkungen</w:t>
      </w:r>
    </w:p>
    <w:bookmarkStart w:id="18" w:name="Text3"/>
    <w:p w:rsidR="009C2CF9" w:rsidRPr="00C82D94" w:rsidRDefault="009C2CF9" w:rsidP="003C2745">
      <w:pPr>
        <w:pStyle w:val="Bemerkung"/>
        <w:tabs>
          <w:tab w:val="left" w:pos="567"/>
        </w:tabs>
        <w:rPr>
          <w:i w:val="0"/>
        </w:rPr>
      </w:pPr>
      <w:r>
        <w:rPr>
          <w:i w:val="0"/>
        </w:rPr>
        <w:fldChar w:fldCharType="begin">
          <w:ffData>
            <w:name w:val="Text3"/>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8"/>
    </w:p>
    <w:p w:rsidR="009C2CF9" w:rsidRPr="00C82D94" w:rsidRDefault="009C2CF9" w:rsidP="003C2745">
      <w:pPr>
        <w:pStyle w:val="Bemerkung"/>
        <w:tabs>
          <w:tab w:val="left" w:pos="567"/>
        </w:tabs>
        <w:rPr>
          <w:i w:val="0"/>
        </w:rPr>
      </w:pPr>
    </w:p>
    <w:p w:rsidR="009C2CF9" w:rsidRPr="00C82D94" w:rsidRDefault="009C2CF9" w:rsidP="003C2745">
      <w:pPr>
        <w:pStyle w:val="Bemerkung"/>
        <w:tabs>
          <w:tab w:val="left" w:pos="567"/>
        </w:tabs>
        <w:rPr>
          <w:rStyle w:val="asterisk"/>
        </w:rPr>
      </w:pPr>
    </w:p>
    <w:p w:rsidR="009C2CF9" w:rsidRPr="00C82D94" w:rsidRDefault="009C2CF9" w:rsidP="001461AB">
      <w:pPr>
        <w:pStyle w:val="ListParagraph"/>
        <w:numPr>
          <w:ilvl w:val="1"/>
          <w:numId w:val="41"/>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9C2CF9" w:rsidRPr="00C82D94" w:rsidRDefault="009C2CF9" w:rsidP="001461AB">
      <w:pPr>
        <w:pStyle w:val="Bemerkung"/>
        <w:tabs>
          <w:tab w:val="left" w:pos="567"/>
        </w:tabs>
        <w:rPr>
          <w:rStyle w:val="asterisk"/>
        </w:rPr>
      </w:pPr>
      <w:r w:rsidRPr="00C82D94">
        <w:rPr>
          <w:i w:val="0"/>
        </w:rPr>
        <w:t>Bitte wählen Sie eine Antwort aus:</w:t>
      </w:r>
    </w:p>
    <w:bookmarkStart w:id="19" w:name="Kontrollkästchen9"/>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9"/>
            <w:enabled/>
            <w:calcOnExit w:val="0"/>
            <w:checkBox>
              <w:sizeAuto/>
              <w:default w:val="0"/>
            </w:checkBox>
          </w:ffData>
        </w:fldChar>
      </w:r>
      <w:r>
        <w:instrText xml:space="preserve"> FORMCHECKBOX </w:instrText>
      </w:r>
      <w:r>
        <w:fldChar w:fldCharType="end"/>
      </w:r>
      <w:bookmarkEnd w:id="19"/>
      <w:r>
        <w:tab/>
      </w:r>
      <w:r w:rsidRPr="00C82D94">
        <w:t>ja</w:t>
      </w:r>
    </w:p>
    <w:bookmarkStart w:id="20" w:name="Kontrollkästchen10"/>
    <w:p w:rsidR="009C2CF9" w:rsidRPr="00C82D94" w:rsidRDefault="009C2CF9" w:rsidP="003158F1">
      <w:pPr>
        <w:pStyle w:val="Auswahl2"/>
        <w:numPr>
          <w:ilvl w:val="0"/>
          <w:numId w:val="0"/>
        </w:numPr>
        <w:tabs>
          <w:tab w:val="left" w:pos="900"/>
        </w:tabs>
        <w:ind w:left="567"/>
      </w:pPr>
      <w:r>
        <w:fldChar w:fldCharType="begin">
          <w:ffData>
            <w:name w:val="Kontrollkästchen10"/>
            <w:enabled/>
            <w:calcOnExit w:val="0"/>
            <w:checkBox>
              <w:sizeAuto/>
              <w:default w:val="0"/>
            </w:checkBox>
          </w:ffData>
        </w:fldChar>
      </w:r>
      <w:r>
        <w:instrText xml:space="preserve"> FORMCHECKBOX </w:instrText>
      </w:r>
      <w:r>
        <w:fldChar w:fldCharType="end"/>
      </w:r>
      <w:bookmarkEnd w:id="20"/>
      <w:r>
        <w:tab/>
      </w:r>
      <w:r w:rsidRPr="00C82D94">
        <w:t>ja, mit Vorbehalten</w:t>
      </w:r>
    </w:p>
    <w:bookmarkStart w:id="21" w:name="Kontrollkästchen11"/>
    <w:p w:rsidR="009C2CF9" w:rsidRPr="00C82D94" w:rsidRDefault="009C2CF9" w:rsidP="003158F1">
      <w:pPr>
        <w:pStyle w:val="Auswahl2"/>
        <w:numPr>
          <w:ilvl w:val="0"/>
          <w:numId w:val="0"/>
        </w:numPr>
        <w:tabs>
          <w:tab w:val="left" w:pos="900"/>
        </w:tabs>
        <w:ind w:left="567"/>
      </w:pPr>
      <w:r>
        <w:fldChar w:fldCharType="begin">
          <w:ffData>
            <w:name w:val="Kontrollkästchen11"/>
            <w:enabled/>
            <w:calcOnExit w:val="0"/>
            <w:checkBox>
              <w:sizeAuto/>
              <w:default w:val="0"/>
            </w:checkBox>
          </w:ffData>
        </w:fldChar>
      </w:r>
      <w:r>
        <w:instrText xml:space="preserve"> FORMCHECKBOX </w:instrText>
      </w:r>
      <w:r>
        <w:fldChar w:fldCharType="end"/>
      </w:r>
      <w:bookmarkEnd w:id="21"/>
      <w:r>
        <w:tab/>
      </w:r>
      <w:r w:rsidRPr="00C82D94">
        <w:t>nein</w:t>
      </w:r>
    </w:p>
    <w:bookmarkStart w:id="22" w:name="Kontrollkästchen12"/>
    <w:p w:rsidR="009C2CF9" w:rsidRPr="00C82D94" w:rsidRDefault="009C2CF9" w:rsidP="003158F1">
      <w:pPr>
        <w:pStyle w:val="Auswahl2"/>
        <w:numPr>
          <w:ilvl w:val="0"/>
          <w:numId w:val="0"/>
        </w:numPr>
        <w:tabs>
          <w:tab w:val="left" w:pos="900"/>
        </w:tabs>
        <w:ind w:left="567"/>
      </w:pPr>
      <w:r>
        <w:fldChar w:fldCharType="begin">
          <w:ffData>
            <w:name w:val="Kontrollkästchen12"/>
            <w:enabled/>
            <w:calcOnExit w:val="0"/>
            <w:checkBox>
              <w:sizeAuto/>
              <w:default w:val="0"/>
            </w:checkBox>
          </w:ffData>
        </w:fldChar>
      </w:r>
      <w:r>
        <w:instrText xml:space="preserve"> FORMCHECKBOX </w:instrText>
      </w:r>
      <w:r>
        <w:fldChar w:fldCharType="end"/>
      </w:r>
      <w:bookmarkEnd w:id="22"/>
      <w:r>
        <w:tab/>
      </w:r>
      <w:r w:rsidRPr="00C82D94">
        <w:t>keine Stellungnahme</w:t>
      </w:r>
    </w:p>
    <w:p w:rsidR="009C2CF9" w:rsidRPr="00C82D94" w:rsidRDefault="009C2CF9" w:rsidP="003C2745">
      <w:pPr>
        <w:pStyle w:val="Bemerkung"/>
        <w:tabs>
          <w:tab w:val="left" w:pos="567"/>
        </w:tabs>
        <w:rPr>
          <w:i w:val="0"/>
        </w:rPr>
      </w:pPr>
      <w:r w:rsidRPr="00C82D94">
        <w:rPr>
          <w:i w:val="0"/>
        </w:rPr>
        <w:t>Bemerkungen</w:t>
      </w:r>
    </w:p>
    <w:bookmarkStart w:id="23" w:name="Text4"/>
    <w:p w:rsidR="009C2CF9" w:rsidRPr="00C82D94" w:rsidRDefault="009C2CF9" w:rsidP="003C2745">
      <w:pPr>
        <w:pStyle w:val="Bemerkung"/>
        <w:tabs>
          <w:tab w:val="left" w:pos="567"/>
        </w:tabs>
        <w:rPr>
          <w:i w:val="0"/>
        </w:rPr>
      </w:pPr>
      <w:r>
        <w:rPr>
          <w:i w:val="0"/>
        </w:rPr>
        <w:fldChar w:fldCharType="begin">
          <w:ffData>
            <w:name w:val="Text4"/>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23"/>
    </w:p>
    <w:p w:rsidR="009C2CF9" w:rsidRPr="00C82D94" w:rsidRDefault="009C2CF9" w:rsidP="003C2745">
      <w:pPr>
        <w:pStyle w:val="Bemerkung"/>
        <w:tabs>
          <w:tab w:val="left" w:pos="567"/>
        </w:tabs>
        <w:rPr>
          <w:i w:val="0"/>
        </w:rPr>
      </w:pPr>
    </w:p>
    <w:p w:rsidR="009C2CF9" w:rsidRDefault="009C2CF9" w:rsidP="003158F1">
      <w:pPr>
        <w:pStyle w:val="Bemerkung"/>
        <w:tabs>
          <w:tab w:val="left" w:pos="567"/>
        </w:tabs>
        <w:ind w:left="0"/>
        <w:rPr>
          <w:i w:val="0"/>
        </w:rPr>
      </w:pPr>
    </w:p>
    <w:p w:rsidR="009C2CF9" w:rsidRPr="00C82D94" w:rsidRDefault="009C2CF9" w:rsidP="003158F1">
      <w:pPr>
        <w:pStyle w:val="Bemerkung"/>
        <w:tabs>
          <w:tab w:val="left" w:pos="567"/>
        </w:tabs>
        <w:ind w:left="0"/>
        <w:rPr>
          <w:i w:val="0"/>
        </w:rPr>
      </w:pPr>
    </w:p>
    <w:p w:rsidR="009C2CF9" w:rsidRPr="003158F1" w:rsidRDefault="009C2CF9" w:rsidP="003158F1">
      <w:pPr>
        <w:pStyle w:val="ListParagraph"/>
        <w:tabs>
          <w:tab w:val="left" w:pos="567"/>
        </w:tabs>
        <w:spacing w:before="80" w:after="80" w:line="280" w:lineRule="exact"/>
        <w:ind w:left="0"/>
        <w:rPr>
          <w:rFonts w:cs="Arial"/>
          <w:b/>
          <w:szCs w:val="20"/>
        </w:rPr>
      </w:pPr>
    </w:p>
    <w:p w:rsidR="009C2CF9" w:rsidRPr="00C82D94" w:rsidRDefault="009C2CF9" w:rsidP="00C312CF">
      <w:pPr>
        <w:pStyle w:val="ListParagraph"/>
        <w:numPr>
          <w:ilvl w:val="1"/>
          <w:numId w:val="41"/>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9C2CF9" w:rsidRPr="00C82D94" w:rsidRDefault="009C2CF9" w:rsidP="00C312CF">
      <w:pPr>
        <w:pStyle w:val="Bemerkung"/>
        <w:tabs>
          <w:tab w:val="left" w:pos="567"/>
        </w:tabs>
        <w:rPr>
          <w:rStyle w:val="asterisk"/>
        </w:rPr>
      </w:pPr>
      <w:r w:rsidRPr="00C82D94">
        <w:rPr>
          <w:i w:val="0"/>
        </w:rPr>
        <w:t>Bitte wählen Sie eine Antwort aus:</w:t>
      </w:r>
    </w:p>
    <w:bookmarkStart w:id="24" w:name="Kontrollkästchen13"/>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13"/>
            <w:enabled/>
            <w:calcOnExit w:val="0"/>
            <w:checkBox>
              <w:sizeAuto/>
              <w:default w:val="0"/>
            </w:checkBox>
          </w:ffData>
        </w:fldChar>
      </w:r>
      <w:r>
        <w:instrText xml:space="preserve"> FORMCHECKBOX </w:instrText>
      </w:r>
      <w:r>
        <w:fldChar w:fldCharType="end"/>
      </w:r>
      <w:bookmarkEnd w:id="24"/>
      <w:r>
        <w:tab/>
      </w:r>
      <w:r w:rsidRPr="00C82D94">
        <w:t>ja</w:t>
      </w:r>
    </w:p>
    <w:bookmarkStart w:id="25" w:name="Kontrollkästchen14"/>
    <w:p w:rsidR="009C2CF9" w:rsidRPr="00C82D94" w:rsidRDefault="009C2CF9" w:rsidP="003158F1">
      <w:pPr>
        <w:pStyle w:val="Auswahl2"/>
        <w:numPr>
          <w:ilvl w:val="0"/>
          <w:numId w:val="0"/>
        </w:numPr>
        <w:tabs>
          <w:tab w:val="left" w:pos="900"/>
        </w:tabs>
        <w:ind w:left="567"/>
      </w:pPr>
      <w:r>
        <w:fldChar w:fldCharType="begin">
          <w:ffData>
            <w:name w:val="Kontrollkästchen14"/>
            <w:enabled/>
            <w:calcOnExit w:val="0"/>
            <w:checkBox>
              <w:sizeAuto/>
              <w:default w:val="0"/>
            </w:checkBox>
          </w:ffData>
        </w:fldChar>
      </w:r>
      <w:r>
        <w:instrText xml:space="preserve"> FORMCHECKBOX </w:instrText>
      </w:r>
      <w:r>
        <w:fldChar w:fldCharType="end"/>
      </w:r>
      <w:bookmarkEnd w:id="25"/>
      <w:r>
        <w:tab/>
      </w:r>
      <w:r w:rsidRPr="00C82D94">
        <w:t>ja, mit Vorbehalten</w:t>
      </w:r>
    </w:p>
    <w:bookmarkStart w:id="26" w:name="Kontrollkästchen15"/>
    <w:p w:rsidR="009C2CF9" w:rsidRPr="00C82D94" w:rsidRDefault="009C2CF9" w:rsidP="003158F1">
      <w:pPr>
        <w:pStyle w:val="Auswahl2"/>
        <w:numPr>
          <w:ilvl w:val="0"/>
          <w:numId w:val="0"/>
        </w:numPr>
        <w:tabs>
          <w:tab w:val="left" w:pos="900"/>
        </w:tabs>
        <w:ind w:left="567"/>
      </w:pPr>
      <w:r>
        <w:fldChar w:fldCharType="begin">
          <w:ffData>
            <w:name w:val="Kontrollkästchen15"/>
            <w:enabled/>
            <w:calcOnExit w:val="0"/>
            <w:checkBox>
              <w:sizeAuto/>
              <w:default w:val="0"/>
            </w:checkBox>
          </w:ffData>
        </w:fldChar>
      </w:r>
      <w:r>
        <w:instrText xml:space="preserve"> FORMCHECKBOX </w:instrText>
      </w:r>
      <w:r>
        <w:fldChar w:fldCharType="end"/>
      </w:r>
      <w:bookmarkEnd w:id="26"/>
      <w:r>
        <w:tab/>
      </w:r>
      <w:r w:rsidRPr="00C82D94">
        <w:t>nein</w:t>
      </w:r>
    </w:p>
    <w:bookmarkStart w:id="27" w:name="Kontrollkästchen16"/>
    <w:p w:rsidR="009C2CF9" w:rsidRPr="00C82D94" w:rsidRDefault="009C2CF9" w:rsidP="003158F1">
      <w:pPr>
        <w:pStyle w:val="Auswahl2"/>
        <w:numPr>
          <w:ilvl w:val="0"/>
          <w:numId w:val="0"/>
        </w:numPr>
        <w:tabs>
          <w:tab w:val="left" w:pos="900"/>
        </w:tabs>
        <w:ind w:left="567"/>
      </w:pPr>
      <w:r>
        <w:fldChar w:fldCharType="begin">
          <w:ffData>
            <w:name w:val="Kontrollkästchen16"/>
            <w:enabled/>
            <w:calcOnExit w:val="0"/>
            <w:checkBox>
              <w:sizeAuto/>
              <w:default w:val="0"/>
            </w:checkBox>
          </w:ffData>
        </w:fldChar>
      </w:r>
      <w:r>
        <w:instrText xml:space="preserve"> FORMCHECKBOX </w:instrText>
      </w:r>
      <w:r>
        <w:fldChar w:fldCharType="end"/>
      </w:r>
      <w:bookmarkEnd w:id="27"/>
      <w:r>
        <w:tab/>
      </w:r>
      <w:r w:rsidRPr="00C82D94">
        <w:t>keine Stellungnahme</w:t>
      </w:r>
    </w:p>
    <w:p w:rsidR="009C2CF9" w:rsidRPr="00C82D94" w:rsidRDefault="009C2CF9" w:rsidP="00C312CF">
      <w:pPr>
        <w:pStyle w:val="Bemerkung"/>
        <w:tabs>
          <w:tab w:val="left" w:pos="567"/>
        </w:tabs>
        <w:rPr>
          <w:i w:val="0"/>
        </w:rPr>
      </w:pPr>
      <w:r w:rsidRPr="00C82D94">
        <w:rPr>
          <w:i w:val="0"/>
        </w:rPr>
        <w:t>Bemerkungen</w:t>
      </w:r>
    </w:p>
    <w:bookmarkStart w:id="28" w:name="Text5"/>
    <w:p w:rsidR="009C2CF9" w:rsidRPr="00C82D94" w:rsidRDefault="009C2CF9" w:rsidP="00AB07B6">
      <w:pPr>
        <w:pStyle w:val="Bemerkung"/>
        <w:rPr>
          <w:i w:val="0"/>
        </w:rPr>
      </w:pPr>
      <w:r>
        <w:rPr>
          <w:i w:val="0"/>
        </w:rPr>
        <w:fldChar w:fldCharType="begin">
          <w:ffData>
            <w:name w:val="Text5"/>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28"/>
    </w:p>
    <w:p w:rsidR="009C2CF9" w:rsidRPr="00C82D94" w:rsidRDefault="009C2CF9" w:rsidP="00AB07B6">
      <w:pPr>
        <w:pStyle w:val="Bemerkung"/>
        <w:rPr>
          <w:i w:val="0"/>
        </w:rPr>
      </w:pPr>
    </w:p>
    <w:p w:rsidR="009C2CF9" w:rsidRPr="00C82D94" w:rsidRDefault="009C2CF9" w:rsidP="00AB07B6">
      <w:pPr>
        <w:pStyle w:val="Bemerkung"/>
        <w:rPr>
          <w:i w:val="0"/>
        </w:rPr>
      </w:pPr>
    </w:p>
    <w:p w:rsidR="009C2CF9" w:rsidRPr="00C82D94" w:rsidRDefault="009C2CF9" w:rsidP="00B231BC">
      <w:pPr>
        <w:pStyle w:val="Heading1"/>
        <w:numPr>
          <w:ilvl w:val="0"/>
          <w:numId w:val="41"/>
        </w:numPr>
      </w:pPr>
      <w:r w:rsidRPr="00C82D94">
        <w:t>Überfachliche Kompetenzen</w:t>
      </w:r>
    </w:p>
    <w:p w:rsidR="009C2CF9" w:rsidRPr="00C82D94" w:rsidRDefault="009C2CF9" w:rsidP="00B80F39">
      <w:pPr>
        <w:pStyle w:val="ListParagraph"/>
        <w:tabs>
          <w:tab w:val="left" w:pos="567"/>
        </w:tabs>
        <w:spacing w:before="80" w:after="80" w:line="280" w:lineRule="exact"/>
        <w:ind w:left="567"/>
        <w:rPr>
          <w:rFonts w:cs="Arial"/>
          <w:b/>
          <w:szCs w:val="20"/>
        </w:rPr>
      </w:pPr>
      <w:r w:rsidRPr="00C82D94">
        <w:rPr>
          <w:b/>
          <w:i/>
        </w:rPr>
        <w:t>Überfachliche Kompetenzen</w:t>
      </w:r>
      <w:r w:rsidRPr="00C82D94">
        <w:rPr>
          <w:b/>
        </w:rPr>
        <w:t xml:space="preserve">: Sind Sie mit dem Kapitel </w:t>
      </w:r>
      <w:r w:rsidRPr="00C82D94">
        <w:rPr>
          <w:rFonts w:cs="Arial"/>
          <w:b/>
          <w:i/>
          <w:szCs w:val="20"/>
        </w:rPr>
        <w:t xml:space="preserve">Überfachliche Kompetenzen </w:t>
      </w:r>
      <w:r w:rsidRPr="00C82D94">
        <w:rPr>
          <w:b/>
        </w:rPr>
        <w:t>einverstanden</w:t>
      </w:r>
      <w:r w:rsidRPr="00C82D94">
        <w:rPr>
          <w:rFonts w:cs="Arial"/>
          <w:b/>
          <w:szCs w:val="20"/>
        </w:rPr>
        <w:t>?</w:t>
      </w:r>
    </w:p>
    <w:p w:rsidR="009C2CF9" w:rsidRPr="00C82D94" w:rsidRDefault="009C2CF9" w:rsidP="006D120A">
      <w:pPr>
        <w:pStyle w:val="Bemerkung"/>
        <w:tabs>
          <w:tab w:val="left" w:pos="567"/>
        </w:tabs>
        <w:rPr>
          <w:rStyle w:val="asterisk"/>
        </w:rPr>
      </w:pPr>
      <w:r w:rsidRPr="00C82D94">
        <w:rPr>
          <w:i w:val="0"/>
        </w:rPr>
        <w:t>Bitte wählen Sie eine Antwort aus:</w:t>
      </w:r>
    </w:p>
    <w:bookmarkStart w:id="29" w:name="Kontrollkästchen17"/>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17"/>
            <w:enabled/>
            <w:calcOnExit w:val="0"/>
            <w:checkBox>
              <w:sizeAuto/>
              <w:default w:val="0"/>
            </w:checkBox>
          </w:ffData>
        </w:fldChar>
      </w:r>
      <w:r>
        <w:instrText xml:space="preserve"> FORMCHECKBOX </w:instrText>
      </w:r>
      <w:r>
        <w:fldChar w:fldCharType="end"/>
      </w:r>
      <w:bookmarkEnd w:id="29"/>
      <w:r>
        <w:tab/>
      </w:r>
      <w:r w:rsidRPr="00C82D94">
        <w:t>ja</w:t>
      </w:r>
    </w:p>
    <w:bookmarkStart w:id="30" w:name="Kontrollkästchen18"/>
    <w:p w:rsidR="009C2CF9" w:rsidRPr="00C82D94" w:rsidRDefault="009C2CF9" w:rsidP="003158F1">
      <w:pPr>
        <w:pStyle w:val="Auswahl2"/>
        <w:numPr>
          <w:ilvl w:val="0"/>
          <w:numId w:val="0"/>
        </w:numPr>
        <w:tabs>
          <w:tab w:val="left" w:pos="900"/>
        </w:tabs>
        <w:ind w:left="567"/>
      </w:pPr>
      <w:r>
        <w:fldChar w:fldCharType="begin">
          <w:ffData>
            <w:name w:val="Kontrollkästchen18"/>
            <w:enabled/>
            <w:calcOnExit w:val="0"/>
            <w:checkBox>
              <w:sizeAuto/>
              <w:default w:val="0"/>
            </w:checkBox>
          </w:ffData>
        </w:fldChar>
      </w:r>
      <w:r>
        <w:instrText xml:space="preserve"> FORMCHECKBOX </w:instrText>
      </w:r>
      <w:r>
        <w:fldChar w:fldCharType="end"/>
      </w:r>
      <w:bookmarkEnd w:id="30"/>
      <w:r>
        <w:tab/>
      </w:r>
      <w:r w:rsidRPr="00C82D94">
        <w:t>ja, mit Vorbehalten</w:t>
      </w:r>
    </w:p>
    <w:bookmarkStart w:id="31" w:name="Kontrollkästchen19"/>
    <w:p w:rsidR="009C2CF9" w:rsidRPr="00C82D94" w:rsidRDefault="009C2CF9" w:rsidP="003158F1">
      <w:pPr>
        <w:pStyle w:val="Auswahl2"/>
        <w:numPr>
          <w:ilvl w:val="0"/>
          <w:numId w:val="0"/>
        </w:numPr>
        <w:tabs>
          <w:tab w:val="left" w:pos="900"/>
        </w:tabs>
        <w:ind w:left="567"/>
      </w:pPr>
      <w:r>
        <w:fldChar w:fldCharType="begin">
          <w:ffData>
            <w:name w:val="Kontrollkästchen19"/>
            <w:enabled/>
            <w:calcOnExit w:val="0"/>
            <w:checkBox>
              <w:sizeAuto/>
              <w:default w:val="0"/>
            </w:checkBox>
          </w:ffData>
        </w:fldChar>
      </w:r>
      <w:r>
        <w:instrText xml:space="preserve"> FORMCHECKBOX </w:instrText>
      </w:r>
      <w:r>
        <w:fldChar w:fldCharType="end"/>
      </w:r>
      <w:bookmarkEnd w:id="31"/>
      <w:r>
        <w:tab/>
      </w:r>
      <w:r w:rsidRPr="00C82D94">
        <w:t>nein</w:t>
      </w:r>
    </w:p>
    <w:bookmarkStart w:id="32" w:name="Kontrollkästchen20"/>
    <w:p w:rsidR="009C2CF9" w:rsidRPr="00C82D94" w:rsidRDefault="009C2CF9" w:rsidP="003158F1">
      <w:pPr>
        <w:pStyle w:val="Auswahl2"/>
        <w:numPr>
          <w:ilvl w:val="0"/>
          <w:numId w:val="0"/>
        </w:numPr>
        <w:tabs>
          <w:tab w:val="left" w:pos="900"/>
        </w:tabs>
        <w:ind w:left="567"/>
      </w:pPr>
      <w:r>
        <w:fldChar w:fldCharType="begin">
          <w:ffData>
            <w:name w:val="Kontrollkästchen20"/>
            <w:enabled/>
            <w:calcOnExit w:val="0"/>
            <w:checkBox>
              <w:sizeAuto/>
              <w:default w:val="0"/>
            </w:checkBox>
          </w:ffData>
        </w:fldChar>
      </w:r>
      <w:r>
        <w:instrText xml:space="preserve"> FORMCHECKBOX </w:instrText>
      </w:r>
      <w:r>
        <w:fldChar w:fldCharType="end"/>
      </w:r>
      <w:bookmarkEnd w:id="32"/>
      <w:r>
        <w:tab/>
      </w:r>
      <w:r w:rsidRPr="00C82D94">
        <w:t>keine Stellungnahme</w:t>
      </w:r>
    </w:p>
    <w:p w:rsidR="009C2CF9" w:rsidRPr="00C82D94" w:rsidRDefault="009C2CF9" w:rsidP="003C2745">
      <w:pPr>
        <w:pStyle w:val="Bemerkung"/>
        <w:tabs>
          <w:tab w:val="left" w:pos="567"/>
        </w:tabs>
        <w:rPr>
          <w:i w:val="0"/>
        </w:rPr>
      </w:pPr>
      <w:r w:rsidRPr="00C82D94">
        <w:rPr>
          <w:i w:val="0"/>
        </w:rPr>
        <w:t>Bemerkungen</w:t>
      </w:r>
    </w:p>
    <w:bookmarkStart w:id="33" w:name="Text6"/>
    <w:p w:rsidR="009C2CF9" w:rsidRPr="00C82D94" w:rsidRDefault="009C2CF9" w:rsidP="003C2745">
      <w:pPr>
        <w:pStyle w:val="Bemerkung"/>
        <w:tabs>
          <w:tab w:val="left" w:pos="567"/>
        </w:tabs>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3"/>
    </w:p>
    <w:p w:rsidR="009C2CF9" w:rsidRPr="00C82D94" w:rsidRDefault="009C2CF9" w:rsidP="003C2745">
      <w:pPr>
        <w:pStyle w:val="Bemerkung"/>
        <w:tabs>
          <w:tab w:val="left" w:pos="567"/>
        </w:tabs>
        <w:rPr>
          <w:i w:val="0"/>
        </w:rPr>
      </w:pPr>
    </w:p>
    <w:p w:rsidR="009C2CF9" w:rsidRPr="00C82D94" w:rsidRDefault="009C2CF9" w:rsidP="003C2745">
      <w:pPr>
        <w:pStyle w:val="Bemerkung"/>
        <w:tabs>
          <w:tab w:val="left" w:pos="567"/>
        </w:tabs>
        <w:rPr>
          <w:rStyle w:val="asterisk"/>
          <w:i w:val="0"/>
        </w:rPr>
      </w:pPr>
    </w:p>
    <w:p w:rsidR="009C2CF9" w:rsidRPr="00C82D94" w:rsidRDefault="009C2CF9" w:rsidP="00B231BC">
      <w:pPr>
        <w:pStyle w:val="Heading1"/>
        <w:numPr>
          <w:ilvl w:val="0"/>
          <w:numId w:val="41"/>
        </w:numPr>
      </w:pPr>
      <w:r w:rsidRPr="00C82D94">
        <w:t>Fächerübergreifende Themen</w:t>
      </w:r>
    </w:p>
    <w:p w:rsidR="009C2CF9" w:rsidRPr="00C82D94" w:rsidRDefault="009C2CF9" w:rsidP="00B231BC">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Berufliche Orientierung: </w:t>
      </w:r>
      <w:r w:rsidRPr="00C82D94">
        <w:rPr>
          <w:rFonts w:cs="Arial"/>
          <w:b/>
          <w:szCs w:val="20"/>
        </w:rPr>
        <w:t>Sind Sie mit der Einleitung einverstanden?</w:t>
      </w:r>
    </w:p>
    <w:p w:rsidR="009C2CF9" w:rsidRPr="00C82D94" w:rsidRDefault="009C2CF9" w:rsidP="00B231BC">
      <w:pPr>
        <w:pStyle w:val="Bemerkung"/>
        <w:tabs>
          <w:tab w:val="left" w:pos="567"/>
        </w:tabs>
        <w:ind w:left="360"/>
        <w:rPr>
          <w:rStyle w:val="asterisk"/>
        </w:rPr>
      </w:pPr>
      <w:r w:rsidRPr="00C82D94">
        <w:tab/>
      </w:r>
      <w:r w:rsidRPr="00C82D94">
        <w:rPr>
          <w:i w:val="0"/>
        </w:rPr>
        <w:t>Bitte wählen Sie eine Antwort aus:</w:t>
      </w:r>
    </w:p>
    <w:bookmarkStart w:id="34" w:name="Kontrollkästchen21"/>
    <w:p w:rsidR="009C2CF9" w:rsidRPr="00C82D94" w:rsidRDefault="009C2CF9" w:rsidP="003158F1">
      <w:pPr>
        <w:pStyle w:val="Auswahl2"/>
        <w:numPr>
          <w:ilvl w:val="0"/>
          <w:numId w:val="0"/>
        </w:numPr>
        <w:tabs>
          <w:tab w:val="left" w:pos="900"/>
        </w:tabs>
        <w:ind w:left="567"/>
      </w:pPr>
      <w:r>
        <w:fldChar w:fldCharType="begin">
          <w:ffData>
            <w:name w:val="Kontrollkästchen21"/>
            <w:enabled/>
            <w:calcOnExit w:val="0"/>
            <w:checkBox>
              <w:sizeAuto/>
              <w:default w:val="0"/>
            </w:checkBox>
          </w:ffData>
        </w:fldChar>
      </w:r>
      <w:r>
        <w:instrText xml:space="preserve"> FORMCHECKBOX </w:instrText>
      </w:r>
      <w:r>
        <w:fldChar w:fldCharType="end"/>
      </w:r>
      <w:bookmarkEnd w:id="34"/>
      <w:r>
        <w:tab/>
      </w:r>
      <w:r w:rsidRPr="00C82D94">
        <w:t>ja</w:t>
      </w:r>
    </w:p>
    <w:bookmarkStart w:id="35" w:name="Kontrollkästchen22"/>
    <w:p w:rsidR="009C2CF9" w:rsidRPr="00C82D94" w:rsidRDefault="009C2CF9" w:rsidP="003158F1">
      <w:pPr>
        <w:pStyle w:val="Auswahl2"/>
        <w:numPr>
          <w:ilvl w:val="0"/>
          <w:numId w:val="0"/>
        </w:numPr>
        <w:tabs>
          <w:tab w:val="left" w:pos="900"/>
        </w:tabs>
        <w:ind w:left="567"/>
      </w:pPr>
      <w:r>
        <w:fldChar w:fldCharType="begin">
          <w:ffData>
            <w:name w:val="Kontrollkästchen22"/>
            <w:enabled/>
            <w:calcOnExit w:val="0"/>
            <w:checkBox>
              <w:sizeAuto/>
              <w:default w:val="0"/>
            </w:checkBox>
          </w:ffData>
        </w:fldChar>
      </w:r>
      <w:r>
        <w:instrText xml:space="preserve"> FORMCHECKBOX </w:instrText>
      </w:r>
      <w:r>
        <w:fldChar w:fldCharType="end"/>
      </w:r>
      <w:bookmarkEnd w:id="35"/>
      <w:r>
        <w:tab/>
      </w:r>
      <w:r w:rsidRPr="00C82D94">
        <w:t>ja, mit Vorbehalten</w:t>
      </w:r>
    </w:p>
    <w:bookmarkStart w:id="36" w:name="Kontrollkästchen23"/>
    <w:p w:rsidR="009C2CF9" w:rsidRPr="00C82D94" w:rsidRDefault="009C2CF9" w:rsidP="003158F1">
      <w:pPr>
        <w:pStyle w:val="Auswahl2"/>
        <w:numPr>
          <w:ilvl w:val="0"/>
          <w:numId w:val="0"/>
        </w:numPr>
        <w:tabs>
          <w:tab w:val="left" w:pos="900"/>
        </w:tabs>
        <w:ind w:left="567"/>
      </w:pPr>
      <w:r>
        <w:fldChar w:fldCharType="begin">
          <w:ffData>
            <w:name w:val="Kontrollkästchen23"/>
            <w:enabled/>
            <w:calcOnExit w:val="0"/>
            <w:checkBox>
              <w:sizeAuto/>
              <w:default w:val="0"/>
            </w:checkBox>
          </w:ffData>
        </w:fldChar>
      </w:r>
      <w:r>
        <w:instrText xml:space="preserve"> FORMCHECKBOX </w:instrText>
      </w:r>
      <w:r>
        <w:fldChar w:fldCharType="end"/>
      </w:r>
      <w:bookmarkEnd w:id="36"/>
      <w:r>
        <w:tab/>
      </w:r>
      <w:r w:rsidRPr="00C82D94">
        <w:t>nein</w:t>
      </w:r>
    </w:p>
    <w:bookmarkStart w:id="37" w:name="Kontrollkästchen24"/>
    <w:p w:rsidR="009C2CF9" w:rsidRPr="00C82D94" w:rsidRDefault="009C2CF9" w:rsidP="003158F1">
      <w:pPr>
        <w:pStyle w:val="Auswahl2"/>
        <w:numPr>
          <w:ilvl w:val="0"/>
          <w:numId w:val="0"/>
        </w:numPr>
        <w:tabs>
          <w:tab w:val="left" w:pos="900"/>
        </w:tabs>
        <w:ind w:left="567"/>
      </w:pPr>
      <w:r>
        <w:fldChar w:fldCharType="begin">
          <w:ffData>
            <w:name w:val="Kontrollkästchen24"/>
            <w:enabled/>
            <w:calcOnExit w:val="0"/>
            <w:checkBox>
              <w:sizeAuto/>
              <w:default w:val="0"/>
            </w:checkBox>
          </w:ffData>
        </w:fldChar>
      </w:r>
      <w:r>
        <w:instrText xml:space="preserve"> FORMCHECKBOX </w:instrText>
      </w:r>
      <w:r>
        <w:fldChar w:fldCharType="end"/>
      </w:r>
      <w:bookmarkEnd w:id="37"/>
      <w:r>
        <w:tab/>
      </w:r>
      <w:r w:rsidRPr="00C82D94">
        <w:t>keine Stellungnahme</w:t>
      </w:r>
    </w:p>
    <w:p w:rsidR="009C2CF9" w:rsidRPr="00C82D94" w:rsidRDefault="009C2CF9" w:rsidP="00B231BC">
      <w:pPr>
        <w:pStyle w:val="Auswahl"/>
        <w:tabs>
          <w:tab w:val="left" w:pos="567"/>
        </w:tabs>
      </w:pPr>
      <w:r w:rsidRPr="00C82D94">
        <w:t>Bemerkungen</w:t>
      </w:r>
    </w:p>
    <w:bookmarkStart w:id="38" w:name="Text7"/>
    <w:p w:rsidR="009C2CF9" w:rsidRPr="00C82D94" w:rsidRDefault="009C2CF9" w:rsidP="00B231BC">
      <w:pPr>
        <w:pStyle w:val="Bemerkung"/>
        <w:tabs>
          <w:tab w:val="left" w:pos="567"/>
        </w:tabs>
        <w:rPr>
          <w:i w:val="0"/>
        </w:rPr>
      </w:pPr>
      <w:r>
        <w:rPr>
          <w:i w:val="0"/>
        </w:rPr>
        <w:fldChar w:fldCharType="begin">
          <w:ffData>
            <w:name w:val="Text7"/>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8"/>
    </w:p>
    <w:p w:rsidR="009C2CF9" w:rsidRPr="00C82D94" w:rsidRDefault="009C2CF9" w:rsidP="00B231BC">
      <w:pPr>
        <w:pStyle w:val="Bemerkung"/>
        <w:tabs>
          <w:tab w:val="left" w:pos="567"/>
        </w:tabs>
        <w:rPr>
          <w:i w:val="0"/>
        </w:rPr>
      </w:pPr>
    </w:p>
    <w:p w:rsidR="009C2CF9" w:rsidRPr="00C82D94" w:rsidRDefault="009C2CF9">
      <w:pPr>
        <w:spacing w:before="0" w:after="0"/>
        <w:rPr>
          <w:rFonts w:cs="Arial"/>
          <w:szCs w:val="20"/>
        </w:rPr>
      </w:pPr>
      <w:r w:rsidRPr="00C82D94">
        <w:rPr>
          <w:i/>
        </w:rPr>
        <w:br w:type="page"/>
      </w:r>
    </w:p>
    <w:p w:rsidR="009C2CF9" w:rsidRPr="00C82D94" w:rsidRDefault="009C2CF9" w:rsidP="00B231BC">
      <w:pPr>
        <w:pStyle w:val="Frage"/>
        <w:numPr>
          <w:ilvl w:val="1"/>
          <w:numId w:val="41"/>
        </w:numPr>
      </w:pPr>
      <w:r w:rsidRPr="00C82D94">
        <w:rPr>
          <w:i/>
        </w:rPr>
        <w:t>Berufliche Orientierung:</w:t>
      </w:r>
      <w:r w:rsidRPr="00C82D94">
        <w:t xml:space="preserve"> Sind Sie mit der Auswahl der Kompetenzen sowie deren Aufbau einverstanden?</w:t>
      </w:r>
    </w:p>
    <w:p w:rsidR="009C2CF9" w:rsidRPr="00C82D94" w:rsidRDefault="009C2CF9" w:rsidP="00B231BC">
      <w:pPr>
        <w:pStyle w:val="Auswahl"/>
        <w:tabs>
          <w:tab w:val="left" w:pos="567"/>
        </w:tabs>
        <w:rPr>
          <w:noProof/>
        </w:rPr>
      </w:pPr>
      <w:r w:rsidRPr="00C82D94">
        <w:t>Bitte wählen Sie eine Antwort aus:</w:t>
      </w:r>
    </w:p>
    <w:bookmarkStart w:id="39" w:name="Kontrollkästchen25"/>
    <w:p w:rsidR="009C2CF9" w:rsidRPr="00C82D94" w:rsidRDefault="009C2CF9" w:rsidP="003158F1">
      <w:pPr>
        <w:pStyle w:val="Auswahl2"/>
        <w:numPr>
          <w:ilvl w:val="0"/>
          <w:numId w:val="0"/>
        </w:numPr>
        <w:tabs>
          <w:tab w:val="left" w:pos="900"/>
        </w:tabs>
        <w:ind w:left="567"/>
      </w:pPr>
      <w:r>
        <w:fldChar w:fldCharType="begin">
          <w:ffData>
            <w:name w:val="Kontrollkästchen25"/>
            <w:enabled/>
            <w:calcOnExit w:val="0"/>
            <w:checkBox>
              <w:sizeAuto/>
              <w:default w:val="0"/>
            </w:checkBox>
          </w:ffData>
        </w:fldChar>
      </w:r>
      <w:r>
        <w:instrText xml:space="preserve"> FORMCHECKBOX </w:instrText>
      </w:r>
      <w:r>
        <w:fldChar w:fldCharType="end"/>
      </w:r>
      <w:bookmarkEnd w:id="39"/>
      <w:r>
        <w:tab/>
      </w:r>
      <w:r w:rsidRPr="00C82D94">
        <w:t>ja</w:t>
      </w:r>
    </w:p>
    <w:bookmarkStart w:id="40" w:name="Kontrollkästchen26"/>
    <w:p w:rsidR="009C2CF9" w:rsidRPr="00C82D94" w:rsidRDefault="009C2CF9" w:rsidP="003158F1">
      <w:pPr>
        <w:pStyle w:val="Auswahl2"/>
        <w:numPr>
          <w:ilvl w:val="0"/>
          <w:numId w:val="0"/>
        </w:numPr>
        <w:tabs>
          <w:tab w:val="left" w:pos="900"/>
        </w:tabs>
        <w:ind w:left="567"/>
      </w:pPr>
      <w:r>
        <w:fldChar w:fldCharType="begin">
          <w:ffData>
            <w:name w:val="Kontrollkästchen26"/>
            <w:enabled/>
            <w:calcOnExit w:val="0"/>
            <w:checkBox>
              <w:sizeAuto/>
              <w:default w:val="0"/>
            </w:checkBox>
          </w:ffData>
        </w:fldChar>
      </w:r>
      <w:r>
        <w:instrText xml:space="preserve"> FORMCHECKBOX </w:instrText>
      </w:r>
      <w:r>
        <w:fldChar w:fldCharType="end"/>
      </w:r>
      <w:bookmarkEnd w:id="40"/>
      <w:r>
        <w:tab/>
      </w:r>
      <w:r w:rsidRPr="00C82D94">
        <w:t>ja, mit Vorbehalten</w:t>
      </w:r>
    </w:p>
    <w:bookmarkStart w:id="41" w:name="Kontrollkästchen27"/>
    <w:p w:rsidR="009C2CF9" w:rsidRPr="00C82D94" w:rsidRDefault="009C2CF9" w:rsidP="003158F1">
      <w:pPr>
        <w:pStyle w:val="Auswahl2"/>
        <w:numPr>
          <w:ilvl w:val="0"/>
          <w:numId w:val="0"/>
        </w:numPr>
        <w:tabs>
          <w:tab w:val="left" w:pos="900"/>
        </w:tabs>
        <w:ind w:left="567"/>
      </w:pPr>
      <w:r>
        <w:fldChar w:fldCharType="begin">
          <w:ffData>
            <w:name w:val="Kontrollkästchen27"/>
            <w:enabled/>
            <w:calcOnExit w:val="0"/>
            <w:checkBox>
              <w:sizeAuto/>
              <w:default w:val="0"/>
            </w:checkBox>
          </w:ffData>
        </w:fldChar>
      </w:r>
      <w:r>
        <w:instrText xml:space="preserve"> FORMCHECKBOX </w:instrText>
      </w:r>
      <w:r>
        <w:fldChar w:fldCharType="end"/>
      </w:r>
      <w:bookmarkEnd w:id="41"/>
      <w:r>
        <w:tab/>
      </w:r>
      <w:r w:rsidRPr="00C82D94">
        <w:t>nein</w:t>
      </w:r>
    </w:p>
    <w:bookmarkStart w:id="42" w:name="Kontrollkästchen28"/>
    <w:p w:rsidR="009C2CF9" w:rsidRPr="00C82D94" w:rsidRDefault="009C2CF9" w:rsidP="003158F1">
      <w:pPr>
        <w:pStyle w:val="Auswahl2"/>
        <w:numPr>
          <w:ilvl w:val="0"/>
          <w:numId w:val="0"/>
        </w:numPr>
        <w:tabs>
          <w:tab w:val="left" w:pos="900"/>
        </w:tabs>
        <w:ind w:left="567"/>
      </w:pPr>
      <w:r>
        <w:fldChar w:fldCharType="begin">
          <w:ffData>
            <w:name w:val="Kontrollkästchen28"/>
            <w:enabled/>
            <w:calcOnExit w:val="0"/>
            <w:checkBox>
              <w:sizeAuto/>
              <w:default w:val="0"/>
            </w:checkBox>
          </w:ffData>
        </w:fldChar>
      </w:r>
      <w:r>
        <w:instrText xml:space="preserve"> FORMCHECKBOX </w:instrText>
      </w:r>
      <w:r>
        <w:fldChar w:fldCharType="end"/>
      </w:r>
      <w:bookmarkEnd w:id="42"/>
      <w:r>
        <w:tab/>
      </w:r>
      <w:r w:rsidRPr="00C82D94">
        <w:t>keine Stellungnahme</w:t>
      </w:r>
    </w:p>
    <w:p w:rsidR="009C2CF9" w:rsidRPr="00C82D94" w:rsidRDefault="009C2CF9" w:rsidP="00B231BC">
      <w:pPr>
        <w:pStyle w:val="Auswahl"/>
        <w:tabs>
          <w:tab w:val="left" w:pos="567"/>
        </w:tabs>
      </w:pPr>
      <w:r w:rsidRPr="00C82D94">
        <w:t>Bemerkungen</w:t>
      </w:r>
    </w:p>
    <w:bookmarkStart w:id="43" w:name="Text8"/>
    <w:p w:rsidR="009C2CF9" w:rsidRPr="00C82D94" w:rsidRDefault="009C2CF9" w:rsidP="00B231BC">
      <w:pPr>
        <w:pStyle w:val="Auswahl"/>
        <w:tabs>
          <w:tab w:val="left" w:pos="567"/>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9C2CF9" w:rsidRPr="00C82D94" w:rsidRDefault="009C2CF9" w:rsidP="00B231BC">
      <w:pPr>
        <w:pStyle w:val="Auswahl"/>
        <w:tabs>
          <w:tab w:val="left" w:pos="567"/>
        </w:tabs>
      </w:pPr>
    </w:p>
    <w:p w:rsidR="009C2CF9" w:rsidRPr="00C82D94" w:rsidRDefault="009C2CF9" w:rsidP="00B231BC">
      <w:pPr>
        <w:pStyle w:val="Auswahl"/>
        <w:tabs>
          <w:tab w:val="left" w:pos="567"/>
        </w:tabs>
        <w:rPr>
          <w:noProof/>
        </w:rPr>
      </w:pPr>
    </w:p>
    <w:p w:rsidR="009C2CF9" w:rsidRPr="00C82D94" w:rsidRDefault="009C2CF9" w:rsidP="00B231BC">
      <w:pPr>
        <w:pStyle w:val="Frage"/>
        <w:numPr>
          <w:ilvl w:val="1"/>
          <w:numId w:val="41"/>
        </w:numPr>
      </w:pPr>
      <w:r w:rsidRPr="00C82D94">
        <w:rPr>
          <w:i/>
        </w:rPr>
        <w:t>Berufliche Orientierung:</w:t>
      </w:r>
      <w:r w:rsidRPr="00C82D94">
        <w:t xml:space="preserve"> Sind die Mindestansprüche angemessen gesetzt?</w:t>
      </w:r>
    </w:p>
    <w:p w:rsidR="009C2CF9" w:rsidRPr="00C82D94" w:rsidRDefault="009C2CF9" w:rsidP="00B231BC">
      <w:pPr>
        <w:pStyle w:val="Auswahl"/>
        <w:tabs>
          <w:tab w:val="left" w:pos="567"/>
        </w:tabs>
        <w:rPr>
          <w:noProof/>
        </w:rPr>
      </w:pPr>
      <w:r w:rsidRPr="00C82D94">
        <w:t>Bitte wählen Sie eine Antwort aus:</w:t>
      </w:r>
    </w:p>
    <w:bookmarkStart w:id="44" w:name="Kontrollkästchen29"/>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29"/>
            <w:enabled/>
            <w:calcOnExit w:val="0"/>
            <w:checkBox>
              <w:sizeAuto/>
              <w:default w:val="0"/>
            </w:checkBox>
          </w:ffData>
        </w:fldChar>
      </w:r>
      <w:r>
        <w:instrText xml:space="preserve"> FORMCHECKBOX </w:instrText>
      </w:r>
      <w:r>
        <w:fldChar w:fldCharType="end"/>
      </w:r>
      <w:bookmarkEnd w:id="44"/>
      <w:r>
        <w:tab/>
      </w:r>
      <w:r w:rsidRPr="00C82D94">
        <w:t>allgemein zu hoch</w:t>
      </w:r>
    </w:p>
    <w:bookmarkStart w:id="45" w:name="Kontrollkästchen30"/>
    <w:p w:rsidR="009C2CF9" w:rsidRPr="00C82D94" w:rsidRDefault="009C2CF9" w:rsidP="003158F1">
      <w:pPr>
        <w:pStyle w:val="Auswahl2"/>
        <w:numPr>
          <w:ilvl w:val="0"/>
          <w:numId w:val="0"/>
        </w:numPr>
        <w:tabs>
          <w:tab w:val="left" w:pos="900"/>
        </w:tabs>
        <w:ind w:left="567"/>
      </w:pPr>
      <w:r>
        <w:fldChar w:fldCharType="begin">
          <w:ffData>
            <w:name w:val="Kontrollkästchen30"/>
            <w:enabled/>
            <w:calcOnExit w:val="0"/>
            <w:checkBox>
              <w:sizeAuto/>
              <w:default w:val="0"/>
            </w:checkBox>
          </w:ffData>
        </w:fldChar>
      </w:r>
      <w:r>
        <w:instrText xml:space="preserve"> FORMCHECKBOX </w:instrText>
      </w:r>
      <w:r>
        <w:fldChar w:fldCharType="end"/>
      </w:r>
      <w:bookmarkEnd w:id="45"/>
      <w:r>
        <w:tab/>
      </w:r>
      <w:r w:rsidRPr="00C82D94">
        <w:t>in einzelnen Kompetenzen zu hoch</w:t>
      </w:r>
    </w:p>
    <w:bookmarkStart w:id="46" w:name="Kontrollkästchen31"/>
    <w:p w:rsidR="009C2CF9" w:rsidRPr="00C82D94" w:rsidRDefault="009C2CF9" w:rsidP="003158F1">
      <w:pPr>
        <w:pStyle w:val="Auswahl2"/>
        <w:numPr>
          <w:ilvl w:val="0"/>
          <w:numId w:val="0"/>
        </w:numPr>
        <w:tabs>
          <w:tab w:val="left" w:pos="900"/>
        </w:tabs>
        <w:ind w:left="567"/>
      </w:pPr>
      <w:r>
        <w:fldChar w:fldCharType="begin">
          <w:ffData>
            <w:name w:val="Kontrollkästchen31"/>
            <w:enabled/>
            <w:calcOnExit w:val="0"/>
            <w:checkBox>
              <w:sizeAuto/>
              <w:default w:val="0"/>
            </w:checkBox>
          </w:ffData>
        </w:fldChar>
      </w:r>
      <w:r>
        <w:instrText xml:space="preserve"> FORMCHECKBOX </w:instrText>
      </w:r>
      <w:r>
        <w:fldChar w:fldCharType="end"/>
      </w:r>
      <w:bookmarkEnd w:id="46"/>
      <w:r>
        <w:tab/>
      </w:r>
      <w:r w:rsidRPr="00C82D94">
        <w:t>angemessen</w:t>
      </w:r>
    </w:p>
    <w:bookmarkStart w:id="47" w:name="Kontrollkästchen32"/>
    <w:p w:rsidR="009C2CF9" w:rsidRPr="00C82D94" w:rsidRDefault="009C2CF9" w:rsidP="003158F1">
      <w:pPr>
        <w:pStyle w:val="Auswahl2"/>
        <w:numPr>
          <w:ilvl w:val="0"/>
          <w:numId w:val="0"/>
        </w:numPr>
        <w:tabs>
          <w:tab w:val="left" w:pos="900"/>
        </w:tabs>
        <w:ind w:left="567"/>
      </w:pPr>
      <w:r>
        <w:fldChar w:fldCharType="begin">
          <w:ffData>
            <w:name w:val="Kontrollkästchen32"/>
            <w:enabled/>
            <w:calcOnExit w:val="0"/>
            <w:checkBox>
              <w:sizeAuto/>
              <w:default w:val="0"/>
            </w:checkBox>
          </w:ffData>
        </w:fldChar>
      </w:r>
      <w:r>
        <w:instrText xml:space="preserve"> FORMCHECKBOX </w:instrText>
      </w:r>
      <w:r>
        <w:fldChar w:fldCharType="end"/>
      </w:r>
      <w:bookmarkEnd w:id="47"/>
      <w:r>
        <w:tab/>
      </w:r>
      <w:r w:rsidRPr="00C82D94">
        <w:t>in einzelnen Kompetenzen zu tief</w:t>
      </w:r>
    </w:p>
    <w:bookmarkStart w:id="48" w:name="Kontrollkästchen33"/>
    <w:p w:rsidR="009C2CF9" w:rsidRPr="00C82D94" w:rsidRDefault="009C2CF9" w:rsidP="003158F1">
      <w:pPr>
        <w:pStyle w:val="Auswahl2"/>
        <w:numPr>
          <w:ilvl w:val="0"/>
          <w:numId w:val="0"/>
        </w:numPr>
        <w:tabs>
          <w:tab w:val="left" w:pos="900"/>
        </w:tabs>
        <w:ind w:left="567"/>
      </w:pPr>
      <w:r>
        <w:fldChar w:fldCharType="begin">
          <w:ffData>
            <w:name w:val="Kontrollkästchen33"/>
            <w:enabled/>
            <w:calcOnExit w:val="0"/>
            <w:checkBox>
              <w:sizeAuto/>
              <w:default w:val="0"/>
            </w:checkBox>
          </w:ffData>
        </w:fldChar>
      </w:r>
      <w:r>
        <w:instrText xml:space="preserve"> FORMCHECKBOX </w:instrText>
      </w:r>
      <w:r>
        <w:fldChar w:fldCharType="end"/>
      </w:r>
      <w:bookmarkEnd w:id="48"/>
      <w:r>
        <w:tab/>
      </w:r>
      <w:r w:rsidRPr="00C82D94">
        <w:t>allgemein zu tief</w:t>
      </w:r>
    </w:p>
    <w:bookmarkStart w:id="49" w:name="Kontrollkästchen34"/>
    <w:p w:rsidR="009C2CF9" w:rsidRPr="00C82D94" w:rsidRDefault="009C2CF9" w:rsidP="003158F1">
      <w:pPr>
        <w:pStyle w:val="Auswahl2"/>
        <w:numPr>
          <w:ilvl w:val="0"/>
          <w:numId w:val="0"/>
        </w:numPr>
        <w:tabs>
          <w:tab w:val="left" w:pos="900"/>
        </w:tabs>
        <w:ind w:left="567"/>
      </w:pPr>
      <w:r>
        <w:fldChar w:fldCharType="begin">
          <w:ffData>
            <w:name w:val="Kontrollkästchen34"/>
            <w:enabled/>
            <w:calcOnExit w:val="0"/>
            <w:checkBox>
              <w:sizeAuto/>
              <w:default w:val="0"/>
            </w:checkBox>
          </w:ffData>
        </w:fldChar>
      </w:r>
      <w:r>
        <w:instrText xml:space="preserve"> FORMCHECKBOX </w:instrText>
      </w:r>
      <w:r>
        <w:fldChar w:fldCharType="end"/>
      </w:r>
      <w:bookmarkEnd w:id="49"/>
      <w:r>
        <w:tab/>
      </w:r>
      <w:r w:rsidRPr="00C82D94">
        <w:t>keine Stellungnahme</w:t>
      </w:r>
    </w:p>
    <w:p w:rsidR="009C2CF9" w:rsidRPr="00C82D94" w:rsidRDefault="009C2CF9" w:rsidP="00B231BC">
      <w:pPr>
        <w:pStyle w:val="Auswahl"/>
        <w:tabs>
          <w:tab w:val="left" w:pos="567"/>
        </w:tabs>
      </w:pPr>
      <w:r w:rsidRPr="00C82D94">
        <w:t>Bemerkungen</w:t>
      </w:r>
    </w:p>
    <w:bookmarkStart w:id="50" w:name="Text9"/>
    <w:p w:rsidR="009C2CF9" w:rsidRPr="00C82D94" w:rsidRDefault="009C2CF9" w:rsidP="00B231BC">
      <w:pPr>
        <w:pStyle w:val="Auswahl"/>
        <w:tabs>
          <w:tab w:val="left" w:pos="567"/>
        </w:tabs>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p w:rsidR="009C2CF9" w:rsidRPr="00C82D94" w:rsidRDefault="009C2CF9" w:rsidP="00B231BC">
      <w:pPr>
        <w:pStyle w:val="Auswahl"/>
        <w:tabs>
          <w:tab w:val="left" w:pos="567"/>
        </w:tabs>
        <w:rPr>
          <w:noProof/>
        </w:rPr>
      </w:pPr>
    </w:p>
    <w:p w:rsidR="009C2CF9" w:rsidRPr="00C82D94" w:rsidRDefault="009C2CF9" w:rsidP="00B231BC">
      <w:pPr>
        <w:pStyle w:val="Auswahl"/>
        <w:tabs>
          <w:tab w:val="left" w:pos="567"/>
        </w:tabs>
        <w:rPr>
          <w:noProof/>
        </w:rPr>
      </w:pPr>
    </w:p>
    <w:p w:rsidR="009C2CF9" w:rsidRPr="00C82D94" w:rsidRDefault="009C2CF9" w:rsidP="00B231BC">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ICT und Medien: </w:t>
      </w:r>
      <w:r w:rsidRPr="00C82D94">
        <w:rPr>
          <w:rFonts w:cs="Arial"/>
          <w:b/>
          <w:szCs w:val="20"/>
        </w:rPr>
        <w:t>Sind Sie mit der Einleitung einverstanden?</w:t>
      </w:r>
    </w:p>
    <w:p w:rsidR="009C2CF9" w:rsidRPr="00C82D94" w:rsidRDefault="009C2CF9" w:rsidP="00B231BC">
      <w:pPr>
        <w:pStyle w:val="Auswahl"/>
        <w:tabs>
          <w:tab w:val="left" w:pos="567"/>
        </w:tabs>
        <w:rPr>
          <w:noProof/>
        </w:rPr>
      </w:pPr>
      <w:r w:rsidRPr="00C82D94">
        <w:t>Bitte wählen Sie eine Antwort aus:</w:t>
      </w:r>
    </w:p>
    <w:bookmarkStart w:id="51" w:name="Kontrollkästchen35"/>
    <w:p w:rsidR="009C2CF9" w:rsidRPr="00C82D94" w:rsidRDefault="009C2CF9" w:rsidP="003158F1">
      <w:pPr>
        <w:pStyle w:val="Auswahl2"/>
        <w:numPr>
          <w:ilvl w:val="0"/>
          <w:numId w:val="0"/>
        </w:numPr>
        <w:tabs>
          <w:tab w:val="left" w:pos="900"/>
        </w:tabs>
        <w:ind w:left="567"/>
      </w:pPr>
      <w:r>
        <w:fldChar w:fldCharType="begin">
          <w:ffData>
            <w:name w:val="Kontrollkästchen35"/>
            <w:enabled/>
            <w:calcOnExit w:val="0"/>
            <w:checkBox>
              <w:sizeAuto/>
              <w:default w:val="0"/>
            </w:checkBox>
          </w:ffData>
        </w:fldChar>
      </w:r>
      <w:r>
        <w:instrText xml:space="preserve"> FORMCHECKBOX </w:instrText>
      </w:r>
      <w:r>
        <w:fldChar w:fldCharType="end"/>
      </w:r>
      <w:bookmarkEnd w:id="51"/>
      <w:r>
        <w:tab/>
      </w:r>
      <w:r w:rsidRPr="00C82D94">
        <w:t>ja</w:t>
      </w:r>
    </w:p>
    <w:bookmarkStart w:id="52" w:name="Kontrollkästchen36"/>
    <w:p w:rsidR="009C2CF9" w:rsidRPr="00C82D94" w:rsidRDefault="009C2CF9" w:rsidP="003158F1">
      <w:pPr>
        <w:pStyle w:val="Auswahl2"/>
        <w:numPr>
          <w:ilvl w:val="0"/>
          <w:numId w:val="0"/>
        </w:numPr>
        <w:tabs>
          <w:tab w:val="left" w:pos="900"/>
        </w:tabs>
        <w:ind w:left="567"/>
      </w:pPr>
      <w:r>
        <w:fldChar w:fldCharType="begin">
          <w:ffData>
            <w:name w:val="Kontrollkästchen36"/>
            <w:enabled/>
            <w:calcOnExit w:val="0"/>
            <w:checkBox>
              <w:sizeAuto/>
              <w:default w:val="0"/>
            </w:checkBox>
          </w:ffData>
        </w:fldChar>
      </w:r>
      <w:r>
        <w:instrText xml:space="preserve"> FORMCHECKBOX </w:instrText>
      </w:r>
      <w:r>
        <w:fldChar w:fldCharType="end"/>
      </w:r>
      <w:bookmarkEnd w:id="52"/>
      <w:r>
        <w:tab/>
      </w:r>
      <w:r w:rsidRPr="00C82D94">
        <w:t>ja, mit Vorbehalten</w:t>
      </w:r>
    </w:p>
    <w:bookmarkStart w:id="53" w:name="Kontrollkästchen37"/>
    <w:p w:rsidR="009C2CF9" w:rsidRPr="00C82D94" w:rsidRDefault="009C2CF9" w:rsidP="003158F1">
      <w:pPr>
        <w:pStyle w:val="Auswahl2"/>
        <w:numPr>
          <w:ilvl w:val="0"/>
          <w:numId w:val="0"/>
        </w:numPr>
        <w:tabs>
          <w:tab w:val="left" w:pos="900"/>
        </w:tabs>
        <w:ind w:left="567"/>
      </w:pPr>
      <w:r>
        <w:fldChar w:fldCharType="begin">
          <w:ffData>
            <w:name w:val="Kontrollkästchen37"/>
            <w:enabled/>
            <w:calcOnExit w:val="0"/>
            <w:checkBox>
              <w:sizeAuto/>
              <w:default w:val="0"/>
            </w:checkBox>
          </w:ffData>
        </w:fldChar>
      </w:r>
      <w:r>
        <w:instrText xml:space="preserve"> FORMCHECKBOX </w:instrText>
      </w:r>
      <w:r>
        <w:fldChar w:fldCharType="end"/>
      </w:r>
      <w:bookmarkEnd w:id="53"/>
      <w:r>
        <w:tab/>
      </w:r>
      <w:r w:rsidRPr="00C82D94">
        <w:t>nein</w:t>
      </w:r>
    </w:p>
    <w:bookmarkStart w:id="54" w:name="Kontrollkästchen38"/>
    <w:p w:rsidR="009C2CF9" w:rsidRPr="00C82D94" w:rsidRDefault="009C2CF9" w:rsidP="003158F1">
      <w:pPr>
        <w:pStyle w:val="Auswahl2"/>
        <w:numPr>
          <w:ilvl w:val="0"/>
          <w:numId w:val="0"/>
        </w:numPr>
        <w:tabs>
          <w:tab w:val="left" w:pos="900"/>
        </w:tabs>
        <w:ind w:left="567"/>
      </w:pPr>
      <w:r>
        <w:fldChar w:fldCharType="begin">
          <w:ffData>
            <w:name w:val="Kontrollkästchen38"/>
            <w:enabled/>
            <w:calcOnExit w:val="0"/>
            <w:checkBox>
              <w:sizeAuto/>
              <w:default w:val="0"/>
            </w:checkBox>
          </w:ffData>
        </w:fldChar>
      </w:r>
      <w:r>
        <w:instrText xml:space="preserve"> FORMCHECKBOX </w:instrText>
      </w:r>
      <w:r>
        <w:fldChar w:fldCharType="end"/>
      </w:r>
      <w:bookmarkEnd w:id="54"/>
      <w:r>
        <w:tab/>
      </w:r>
      <w:r w:rsidRPr="00C82D94">
        <w:t>keine Stellungnahme</w:t>
      </w:r>
    </w:p>
    <w:p w:rsidR="009C2CF9" w:rsidRPr="00C82D94" w:rsidRDefault="009C2CF9" w:rsidP="00B231BC">
      <w:pPr>
        <w:pStyle w:val="Auswahl"/>
        <w:tabs>
          <w:tab w:val="left" w:pos="567"/>
        </w:tabs>
      </w:pPr>
      <w:r w:rsidRPr="00C82D94">
        <w:t>Bemerkungen</w:t>
      </w:r>
    </w:p>
    <w:bookmarkStart w:id="55" w:name="Text10"/>
    <w:p w:rsidR="009C2CF9" w:rsidRPr="00C82D94" w:rsidRDefault="009C2CF9" w:rsidP="00B231BC">
      <w:pPr>
        <w:pStyle w:val="Auswahl"/>
        <w:tabs>
          <w:tab w:val="left" w:pos="567"/>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9C2CF9" w:rsidRPr="00C82D94" w:rsidRDefault="009C2CF9" w:rsidP="00B231BC">
      <w:pPr>
        <w:pStyle w:val="Auswahl"/>
        <w:tabs>
          <w:tab w:val="left" w:pos="567"/>
        </w:tabs>
      </w:pPr>
    </w:p>
    <w:p w:rsidR="009C2CF9" w:rsidRPr="00C82D94" w:rsidRDefault="009C2CF9">
      <w:pPr>
        <w:spacing w:before="0" w:after="0"/>
        <w:rPr>
          <w:rFonts w:cs="Arial"/>
          <w:noProof/>
          <w:szCs w:val="20"/>
        </w:rPr>
      </w:pPr>
      <w:r w:rsidRPr="00C82D94">
        <w:rPr>
          <w:noProof/>
        </w:rPr>
        <w:br w:type="page"/>
      </w:r>
    </w:p>
    <w:p w:rsidR="009C2CF9" w:rsidRPr="00C82D94" w:rsidRDefault="009C2CF9" w:rsidP="00B231BC">
      <w:pPr>
        <w:pStyle w:val="Frage"/>
        <w:numPr>
          <w:ilvl w:val="1"/>
          <w:numId w:val="41"/>
        </w:numPr>
      </w:pPr>
      <w:r w:rsidRPr="00C82D94">
        <w:rPr>
          <w:i/>
        </w:rPr>
        <w:t>ICT und Medien:</w:t>
      </w:r>
      <w:r w:rsidRPr="00C82D94">
        <w:t xml:space="preserve"> Sind Sie mit der Auswahl der Kompetenzen sowie deren Aufbau einverstanden?</w:t>
      </w:r>
    </w:p>
    <w:p w:rsidR="009C2CF9" w:rsidRPr="00C82D94" w:rsidRDefault="009C2CF9" w:rsidP="00B231BC">
      <w:pPr>
        <w:pStyle w:val="Auswahl"/>
        <w:tabs>
          <w:tab w:val="left" w:pos="567"/>
        </w:tabs>
        <w:rPr>
          <w:noProof/>
        </w:rPr>
      </w:pPr>
      <w:r w:rsidRPr="00C82D94">
        <w:t>Bitte wählen Sie eine Antwort aus:</w:t>
      </w:r>
    </w:p>
    <w:bookmarkStart w:id="56" w:name="Kontrollkästchen39"/>
    <w:p w:rsidR="009C2CF9" w:rsidRPr="00C82D94" w:rsidRDefault="009C2CF9" w:rsidP="003158F1">
      <w:pPr>
        <w:pStyle w:val="Auswahl2"/>
        <w:numPr>
          <w:ilvl w:val="0"/>
          <w:numId w:val="0"/>
        </w:numPr>
        <w:tabs>
          <w:tab w:val="left" w:pos="900"/>
        </w:tabs>
        <w:ind w:left="567"/>
      </w:pPr>
      <w:r>
        <w:fldChar w:fldCharType="begin">
          <w:ffData>
            <w:name w:val="Kontrollkästchen39"/>
            <w:enabled/>
            <w:calcOnExit w:val="0"/>
            <w:checkBox>
              <w:sizeAuto/>
              <w:default w:val="0"/>
            </w:checkBox>
          </w:ffData>
        </w:fldChar>
      </w:r>
      <w:r>
        <w:instrText xml:space="preserve"> FORMCHECKBOX </w:instrText>
      </w:r>
      <w:r>
        <w:fldChar w:fldCharType="end"/>
      </w:r>
      <w:bookmarkEnd w:id="56"/>
      <w:r>
        <w:tab/>
      </w:r>
      <w:r w:rsidRPr="00C82D94">
        <w:t>ja</w:t>
      </w:r>
    </w:p>
    <w:bookmarkStart w:id="57" w:name="Kontrollkästchen40"/>
    <w:p w:rsidR="009C2CF9" w:rsidRPr="00C82D94" w:rsidRDefault="009C2CF9" w:rsidP="003158F1">
      <w:pPr>
        <w:pStyle w:val="Auswahl2"/>
        <w:numPr>
          <w:ilvl w:val="0"/>
          <w:numId w:val="0"/>
        </w:numPr>
        <w:tabs>
          <w:tab w:val="left" w:pos="900"/>
        </w:tabs>
        <w:ind w:left="567"/>
      </w:pPr>
      <w:r>
        <w:fldChar w:fldCharType="begin">
          <w:ffData>
            <w:name w:val="Kontrollkästchen40"/>
            <w:enabled/>
            <w:calcOnExit w:val="0"/>
            <w:checkBox>
              <w:sizeAuto/>
              <w:default w:val="0"/>
            </w:checkBox>
          </w:ffData>
        </w:fldChar>
      </w:r>
      <w:r>
        <w:instrText xml:space="preserve"> FORMCHECKBOX </w:instrText>
      </w:r>
      <w:r>
        <w:fldChar w:fldCharType="end"/>
      </w:r>
      <w:bookmarkEnd w:id="57"/>
      <w:r>
        <w:tab/>
      </w:r>
      <w:r w:rsidRPr="00C82D94">
        <w:t>ja, mit Vorbehalten</w:t>
      </w:r>
    </w:p>
    <w:bookmarkStart w:id="58" w:name="Kontrollkästchen41"/>
    <w:p w:rsidR="009C2CF9" w:rsidRPr="00C82D94" w:rsidRDefault="009C2CF9" w:rsidP="003158F1">
      <w:pPr>
        <w:pStyle w:val="Auswahl2"/>
        <w:numPr>
          <w:ilvl w:val="0"/>
          <w:numId w:val="0"/>
        </w:numPr>
        <w:tabs>
          <w:tab w:val="left" w:pos="900"/>
        </w:tabs>
        <w:ind w:left="567"/>
      </w:pPr>
      <w:r>
        <w:fldChar w:fldCharType="begin">
          <w:ffData>
            <w:name w:val="Kontrollkästchen41"/>
            <w:enabled/>
            <w:calcOnExit w:val="0"/>
            <w:checkBox>
              <w:sizeAuto/>
              <w:default w:val="0"/>
            </w:checkBox>
          </w:ffData>
        </w:fldChar>
      </w:r>
      <w:r>
        <w:instrText xml:space="preserve"> FORMCHECKBOX </w:instrText>
      </w:r>
      <w:r>
        <w:fldChar w:fldCharType="end"/>
      </w:r>
      <w:bookmarkEnd w:id="58"/>
      <w:r>
        <w:tab/>
      </w:r>
      <w:r w:rsidRPr="00C82D94">
        <w:t>nein</w:t>
      </w:r>
    </w:p>
    <w:bookmarkStart w:id="59" w:name="Kontrollkästchen42"/>
    <w:p w:rsidR="009C2CF9" w:rsidRPr="00C82D94" w:rsidRDefault="009C2CF9" w:rsidP="003158F1">
      <w:pPr>
        <w:pStyle w:val="Auswahl2"/>
        <w:numPr>
          <w:ilvl w:val="0"/>
          <w:numId w:val="0"/>
        </w:numPr>
        <w:tabs>
          <w:tab w:val="left" w:pos="900"/>
        </w:tabs>
        <w:ind w:left="567"/>
      </w:pPr>
      <w:r>
        <w:fldChar w:fldCharType="begin">
          <w:ffData>
            <w:name w:val="Kontrollkästchen42"/>
            <w:enabled/>
            <w:calcOnExit w:val="0"/>
            <w:checkBox>
              <w:sizeAuto/>
              <w:default w:val="0"/>
            </w:checkBox>
          </w:ffData>
        </w:fldChar>
      </w:r>
      <w:r>
        <w:instrText xml:space="preserve"> FORMCHECKBOX </w:instrText>
      </w:r>
      <w:r>
        <w:fldChar w:fldCharType="end"/>
      </w:r>
      <w:bookmarkEnd w:id="59"/>
      <w:r>
        <w:tab/>
      </w:r>
      <w:r w:rsidRPr="00C82D94">
        <w:t>keine Stellungnahme</w:t>
      </w:r>
    </w:p>
    <w:p w:rsidR="009C2CF9" w:rsidRPr="00C82D94" w:rsidRDefault="009C2CF9" w:rsidP="00B231BC">
      <w:pPr>
        <w:pStyle w:val="Auswahl"/>
        <w:tabs>
          <w:tab w:val="left" w:pos="567"/>
        </w:tabs>
      </w:pPr>
      <w:r w:rsidRPr="00C82D94">
        <w:t>Bemerkungen</w:t>
      </w:r>
    </w:p>
    <w:bookmarkStart w:id="60" w:name="Text11"/>
    <w:p w:rsidR="009C2CF9" w:rsidRPr="00C82D94" w:rsidRDefault="009C2CF9" w:rsidP="00B231BC">
      <w:pPr>
        <w:pStyle w:val="Auswahl"/>
        <w:tabs>
          <w:tab w:val="left" w:pos="567"/>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9C2CF9" w:rsidRPr="00C82D94" w:rsidRDefault="009C2CF9" w:rsidP="00B231BC">
      <w:pPr>
        <w:pStyle w:val="Auswahl"/>
        <w:tabs>
          <w:tab w:val="left" w:pos="567"/>
        </w:tabs>
      </w:pPr>
    </w:p>
    <w:p w:rsidR="009C2CF9" w:rsidRPr="00C82D94" w:rsidRDefault="009C2CF9" w:rsidP="00B231BC">
      <w:pPr>
        <w:pStyle w:val="Auswahl"/>
        <w:tabs>
          <w:tab w:val="left" w:pos="567"/>
        </w:tabs>
        <w:rPr>
          <w:noProof/>
        </w:rPr>
      </w:pPr>
    </w:p>
    <w:p w:rsidR="009C2CF9" w:rsidRPr="00C82D94" w:rsidRDefault="009C2CF9" w:rsidP="00B231BC">
      <w:pPr>
        <w:pStyle w:val="Frage"/>
        <w:numPr>
          <w:ilvl w:val="1"/>
          <w:numId w:val="41"/>
        </w:numPr>
      </w:pPr>
      <w:r w:rsidRPr="00C82D94">
        <w:rPr>
          <w:i/>
        </w:rPr>
        <w:t>ICT und Medien:</w:t>
      </w:r>
      <w:r w:rsidRPr="00C82D94">
        <w:t xml:space="preserve"> Sind die Mindestansprüche angemessen gesetzt?</w:t>
      </w:r>
    </w:p>
    <w:p w:rsidR="009C2CF9" w:rsidRPr="00C82D94" w:rsidRDefault="009C2CF9" w:rsidP="00B231BC">
      <w:pPr>
        <w:pStyle w:val="Auswahl"/>
        <w:tabs>
          <w:tab w:val="left" w:pos="567"/>
        </w:tabs>
        <w:rPr>
          <w:noProof/>
        </w:rPr>
      </w:pPr>
      <w:r w:rsidRPr="00C82D94">
        <w:t>Bitte wählen Sie eine Antwort aus:</w:t>
      </w:r>
    </w:p>
    <w:bookmarkStart w:id="61" w:name="Kontrollkästchen43"/>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43"/>
            <w:enabled/>
            <w:calcOnExit w:val="0"/>
            <w:checkBox>
              <w:sizeAuto/>
              <w:default w:val="0"/>
            </w:checkBox>
          </w:ffData>
        </w:fldChar>
      </w:r>
      <w:r>
        <w:instrText xml:space="preserve"> FORMCHECKBOX </w:instrText>
      </w:r>
      <w:r>
        <w:fldChar w:fldCharType="end"/>
      </w:r>
      <w:bookmarkEnd w:id="61"/>
      <w:r>
        <w:tab/>
      </w:r>
      <w:r w:rsidRPr="00C82D94">
        <w:t>allgemein zu hoch</w:t>
      </w:r>
    </w:p>
    <w:bookmarkStart w:id="62" w:name="Kontrollkästchen44"/>
    <w:p w:rsidR="009C2CF9" w:rsidRPr="00C82D94" w:rsidRDefault="009C2CF9" w:rsidP="003158F1">
      <w:pPr>
        <w:pStyle w:val="Auswahl2"/>
        <w:numPr>
          <w:ilvl w:val="0"/>
          <w:numId w:val="0"/>
        </w:numPr>
        <w:tabs>
          <w:tab w:val="left" w:pos="900"/>
        </w:tabs>
        <w:ind w:left="567"/>
      </w:pPr>
      <w:r>
        <w:fldChar w:fldCharType="begin">
          <w:ffData>
            <w:name w:val="Kontrollkästchen44"/>
            <w:enabled/>
            <w:calcOnExit w:val="0"/>
            <w:checkBox>
              <w:sizeAuto/>
              <w:default w:val="0"/>
            </w:checkBox>
          </w:ffData>
        </w:fldChar>
      </w:r>
      <w:r>
        <w:instrText xml:space="preserve"> FORMCHECKBOX </w:instrText>
      </w:r>
      <w:r>
        <w:fldChar w:fldCharType="end"/>
      </w:r>
      <w:bookmarkEnd w:id="62"/>
      <w:r>
        <w:tab/>
      </w:r>
      <w:r w:rsidRPr="00C82D94">
        <w:t>in einzelnen Kompetenzen zu hoch</w:t>
      </w:r>
    </w:p>
    <w:bookmarkStart w:id="63" w:name="Kontrollkästchen45"/>
    <w:p w:rsidR="009C2CF9" w:rsidRPr="00C82D94" w:rsidRDefault="009C2CF9" w:rsidP="003158F1">
      <w:pPr>
        <w:pStyle w:val="Auswahl2"/>
        <w:numPr>
          <w:ilvl w:val="0"/>
          <w:numId w:val="0"/>
        </w:numPr>
        <w:tabs>
          <w:tab w:val="left" w:pos="900"/>
        </w:tabs>
        <w:ind w:left="567"/>
      </w:pPr>
      <w:r>
        <w:fldChar w:fldCharType="begin">
          <w:ffData>
            <w:name w:val="Kontrollkästchen45"/>
            <w:enabled/>
            <w:calcOnExit w:val="0"/>
            <w:checkBox>
              <w:sizeAuto/>
              <w:default w:val="0"/>
            </w:checkBox>
          </w:ffData>
        </w:fldChar>
      </w:r>
      <w:r>
        <w:instrText xml:space="preserve"> FORMCHECKBOX </w:instrText>
      </w:r>
      <w:r>
        <w:fldChar w:fldCharType="end"/>
      </w:r>
      <w:bookmarkEnd w:id="63"/>
      <w:r>
        <w:tab/>
      </w:r>
      <w:r w:rsidRPr="00C82D94">
        <w:t>angemessen</w:t>
      </w:r>
    </w:p>
    <w:bookmarkStart w:id="64" w:name="Kontrollkästchen46"/>
    <w:p w:rsidR="009C2CF9" w:rsidRPr="00C82D94" w:rsidRDefault="009C2CF9" w:rsidP="003158F1">
      <w:pPr>
        <w:pStyle w:val="Auswahl2"/>
        <w:numPr>
          <w:ilvl w:val="0"/>
          <w:numId w:val="0"/>
        </w:numPr>
        <w:tabs>
          <w:tab w:val="left" w:pos="900"/>
        </w:tabs>
        <w:ind w:left="567"/>
      </w:pPr>
      <w:r>
        <w:fldChar w:fldCharType="begin">
          <w:ffData>
            <w:name w:val="Kontrollkästchen46"/>
            <w:enabled/>
            <w:calcOnExit w:val="0"/>
            <w:checkBox>
              <w:sizeAuto/>
              <w:default w:val="0"/>
            </w:checkBox>
          </w:ffData>
        </w:fldChar>
      </w:r>
      <w:r>
        <w:instrText xml:space="preserve"> FORMCHECKBOX </w:instrText>
      </w:r>
      <w:r>
        <w:fldChar w:fldCharType="end"/>
      </w:r>
      <w:bookmarkEnd w:id="64"/>
      <w:r>
        <w:tab/>
      </w:r>
      <w:r w:rsidRPr="00C82D94">
        <w:t>in einzelnen Kompetenzen zu tief</w:t>
      </w:r>
    </w:p>
    <w:bookmarkStart w:id="65" w:name="Kontrollkästchen47"/>
    <w:p w:rsidR="009C2CF9" w:rsidRPr="00C82D94" w:rsidRDefault="009C2CF9" w:rsidP="003158F1">
      <w:pPr>
        <w:pStyle w:val="Auswahl2"/>
        <w:numPr>
          <w:ilvl w:val="0"/>
          <w:numId w:val="0"/>
        </w:numPr>
        <w:tabs>
          <w:tab w:val="left" w:pos="900"/>
        </w:tabs>
        <w:ind w:left="567"/>
      </w:pPr>
      <w:r>
        <w:fldChar w:fldCharType="begin">
          <w:ffData>
            <w:name w:val="Kontrollkästchen47"/>
            <w:enabled/>
            <w:calcOnExit w:val="0"/>
            <w:checkBox>
              <w:sizeAuto/>
              <w:default w:val="0"/>
            </w:checkBox>
          </w:ffData>
        </w:fldChar>
      </w:r>
      <w:r>
        <w:instrText xml:space="preserve"> FORMCHECKBOX </w:instrText>
      </w:r>
      <w:r>
        <w:fldChar w:fldCharType="end"/>
      </w:r>
      <w:bookmarkEnd w:id="65"/>
      <w:r>
        <w:tab/>
      </w:r>
      <w:r w:rsidRPr="00C82D94">
        <w:t>allgemein zu tief</w:t>
      </w:r>
    </w:p>
    <w:bookmarkStart w:id="66" w:name="Kontrollkästchen48"/>
    <w:p w:rsidR="009C2CF9" w:rsidRPr="00C82D94" w:rsidRDefault="009C2CF9" w:rsidP="003158F1">
      <w:pPr>
        <w:pStyle w:val="Auswahl2"/>
        <w:numPr>
          <w:ilvl w:val="0"/>
          <w:numId w:val="0"/>
        </w:numPr>
        <w:tabs>
          <w:tab w:val="left" w:pos="900"/>
        </w:tabs>
        <w:ind w:left="567"/>
      </w:pPr>
      <w:r>
        <w:fldChar w:fldCharType="begin">
          <w:ffData>
            <w:name w:val="Kontrollkästchen48"/>
            <w:enabled/>
            <w:calcOnExit w:val="0"/>
            <w:checkBox>
              <w:sizeAuto/>
              <w:default w:val="0"/>
            </w:checkBox>
          </w:ffData>
        </w:fldChar>
      </w:r>
      <w:r>
        <w:instrText xml:space="preserve"> FORMCHECKBOX </w:instrText>
      </w:r>
      <w:r>
        <w:fldChar w:fldCharType="end"/>
      </w:r>
      <w:bookmarkEnd w:id="66"/>
      <w:r>
        <w:tab/>
      </w:r>
      <w:r w:rsidRPr="00C82D94">
        <w:t>keine Stellungnahme</w:t>
      </w:r>
    </w:p>
    <w:p w:rsidR="009C2CF9" w:rsidRPr="00C82D94" w:rsidRDefault="009C2CF9" w:rsidP="00B231BC">
      <w:pPr>
        <w:pStyle w:val="Auswahl"/>
        <w:tabs>
          <w:tab w:val="left" w:pos="567"/>
        </w:tabs>
      </w:pPr>
      <w:r w:rsidRPr="00C82D94">
        <w:t>Bemerkungen</w:t>
      </w:r>
    </w:p>
    <w:bookmarkStart w:id="67" w:name="Text12"/>
    <w:p w:rsidR="009C2CF9" w:rsidRPr="00C82D94" w:rsidRDefault="009C2CF9" w:rsidP="00B231BC">
      <w:pPr>
        <w:pStyle w:val="Bemerkung"/>
        <w:tabs>
          <w:tab w:val="left" w:pos="567"/>
        </w:tabs>
        <w:rPr>
          <w:i w:val="0"/>
        </w:rPr>
      </w:pPr>
      <w:r>
        <w:rPr>
          <w:i w:val="0"/>
        </w:rPr>
        <w:fldChar w:fldCharType="begin">
          <w:ffData>
            <w:name w:val="Text12"/>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67"/>
    </w:p>
    <w:p w:rsidR="009C2CF9" w:rsidRPr="00C82D94" w:rsidRDefault="009C2CF9" w:rsidP="00B231BC">
      <w:pPr>
        <w:pStyle w:val="Bemerkung"/>
        <w:tabs>
          <w:tab w:val="left" w:pos="567"/>
        </w:tabs>
        <w:rPr>
          <w:i w:val="0"/>
        </w:rPr>
      </w:pPr>
    </w:p>
    <w:p w:rsidR="009C2CF9" w:rsidRPr="00C82D94" w:rsidRDefault="009C2CF9" w:rsidP="00B231BC">
      <w:pPr>
        <w:pStyle w:val="Auswahl"/>
        <w:tabs>
          <w:tab w:val="left" w:pos="567"/>
        </w:tabs>
        <w:rPr>
          <w:noProof/>
        </w:rPr>
      </w:pPr>
    </w:p>
    <w:p w:rsidR="009C2CF9" w:rsidRPr="00C82D94" w:rsidRDefault="009C2CF9" w:rsidP="006D120A">
      <w:pPr>
        <w:pStyle w:val="ListParagraph"/>
        <w:numPr>
          <w:ilvl w:val="1"/>
          <w:numId w:val="41"/>
        </w:numPr>
        <w:tabs>
          <w:tab w:val="left" w:pos="567"/>
        </w:tabs>
        <w:spacing w:before="80" w:after="80" w:line="280" w:lineRule="exact"/>
        <w:rPr>
          <w:rFonts w:cs="Arial"/>
          <w:b/>
          <w:szCs w:val="20"/>
        </w:rPr>
      </w:pPr>
      <w:r w:rsidRPr="00C82D94">
        <w:rPr>
          <w:rFonts w:cs="Arial"/>
          <w:b/>
          <w:i/>
          <w:szCs w:val="20"/>
        </w:rPr>
        <w:t>Fächerübergreifende Themen unter der Leitidee Nachhaltiger Entwicklung</w:t>
      </w:r>
      <w:r w:rsidRPr="00C82D94">
        <w:rPr>
          <w:b/>
        </w:rPr>
        <w:t xml:space="preserve">: Sind Sie mit dem Kapitel </w:t>
      </w:r>
      <w:r w:rsidRPr="00C82D94">
        <w:rPr>
          <w:rFonts w:cs="Arial"/>
          <w:b/>
          <w:i/>
          <w:szCs w:val="20"/>
        </w:rPr>
        <w:t>Fächerübergreifende Themen unter der Leitidee Nachhaltiger Entwicklung</w:t>
      </w:r>
      <w:r w:rsidRPr="00C82D94">
        <w:rPr>
          <w:b/>
        </w:rPr>
        <w:t xml:space="preserve"> einverstanden</w:t>
      </w:r>
      <w:r w:rsidRPr="00C82D94">
        <w:rPr>
          <w:rFonts w:cs="Arial"/>
          <w:b/>
          <w:szCs w:val="20"/>
        </w:rPr>
        <w:t>?</w:t>
      </w:r>
    </w:p>
    <w:p w:rsidR="009C2CF9" w:rsidRPr="00C82D94" w:rsidRDefault="009C2CF9" w:rsidP="006D120A">
      <w:pPr>
        <w:pStyle w:val="Bemerkung"/>
        <w:tabs>
          <w:tab w:val="left" w:pos="567"/>
        </w:tabs>
        <w:rPr>
          <w:rStyle w:val="asterisk"/>
        </w:rPr>
      </w:pPr>
      <w:r w:rsidRPr="00C82D94">
        <w:rPr>
          <w:i w:val="0"/>
        </w:rPr>
        <w:t>Bitte wählen Sie eine Antwort aus:</w:t>
      </w:r>
    </w:p>
    <w:bookmarkStart w:id="68" w:name="Kontrollkästchen49"/>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49"/>
            <w:enabled/>
            <w:calcOnExit w:val="0"/>
            <w:checkBox>
              <w:sizeAuto/>
              <w:default w:val="0"/>
            </w:checkBox>
          </w:ffData>
        </w:fldChar>
      </w:r>
      <w:r>
        <w:instrText xml:space="preserve"> FORMCHECKBOX </w:instrText>
      </w:r>
      <w:r>
        <w:fldChar w:fldCharType="end"/>
      </w:r>
      <w:bookmarkEnd w:id="68"/>
      <w:r>
        <w:tab/>
      </w:r>
      <w:r w:rsidRPr="00C82D94">
        <w:t>ja</w:t>
      </w:r>
    </w:p>
    <w:bookmarkStart w:id="69" w:name="Kontrollkästchen50"/>
    <w:p w:rsidR="009C2CF9" w:rsidRPr="00C82D94" w:rsidRDefault="009C2CF9" w:rsidP="003158F1">
      <w:pPr>
        <w:pStyle w:val="Auswahl2"/>
        <w:numPr>
          <w:ilvl w:val="0"/>
          <w:numId w:val="0"/>
        </w:numPr>
        <w:tabs>
          <w:tab w:val="left" w:pos="900"/>
        </w:tabs>
        <w:ind w:left="567"/>
      </w:pPr>
      <w:r>
        <w:fldChar w:fldCharType="begin">
          <w:ffData>
            <w:name w:val="Kontrollkästchen50"/>
            <w:enabled/>
            <w:calcOnExit w:val="0"/>
            <w:checkBox>
              <w:sizeAuto/>
              <w:default w:val="0"/>
            </w:checkBox>
          </w:ffData>
        </w:fldChar>
      </w:r>
      <w:r>
        <w:instrText xml:space="preserve"> FORMCHECKBOX </w:instrText>
      </w:r>
      <w:r>
        <w:fldChar w:fldCharType="end"/>
      </w:r>
      <w:bookmarkEnd w:id="69"/>
      <w:r>
        <w:tab/>
      </w:r>
      <w:r w:rsidRPr="00C82D94">
        <w:t>ja, mit Vorbehalten</w:t>
      </w:r>
    </w:p>
    <w:bookmarkStart w:id="70" w:name="Kontrollkästchen51"/>
    <w:p w:rsidR="009C2CF9" w:rsidRPr="00C82D94" w:rsidRDefault="009C2CF9" w:rsidP="003158F1">
      <w:pPr>
        <w:pStyle w:val="Auswahl2"/>
        <w:numPr>
          <w:ilvl w:val="0"/>
          <w:numId w:val="0"/>
        </w:numPr>
        <w:tabs>
          <w:tab w:val="left" w:pos="900"/>
        </w:tabs>
        <w:ind w:left="567"/>
      </w:pPr>
      <w:r>
        <w:fldChar w:fldCharType="begin">
          <w:ffData>
            <w:name w:val="Kontrollkästchen51"/>
            <w:enabled/>
            <w:calcOnExit w:val="0"/>
            <w:checkBox>
              <w:sizeAuto/>
              <w:default w:val="0"/>
            </w:checkBox>
          </w:ffData>
        </w:fldChar>
      </w:r>
      <w:r>
        <w:instrText xml:space="preserve"> FORMCHECKBOX </w:instrText>
      </w:r>
      <w:r>
        <w:fldChar w:fldCharType="end"/>
      </w:r>
      <w:bookmarkEnd w:id="70"/>
      <w:r>
        <w:tab/>
      </w:r>
      <w:r w:rsidRPr="00C82D94">
        <w:t>nein</w:t>
      </w:r>
    </w:p>
    <w:bookmarkStart w:id="71" w:name="Kontrollkästchen52"/>
    <w:p w:rsidR="009C2CF9" w:rsidRPr="00C82D94" w:rsidRDefault="009C2CF9" w:rsidP="003158F1">
      <w:pPr>
        <w:pStyle w:val="Auswahl2"/>
        <w:numPr>
          <w:ilvl w:val="0"/>
          <w:numId w:val="0"/>
        </w:numPr>
        <w:tabs>
          <w:tab w:val="left" w:pos="900"/>
        </w:tabs>
        <w:ind w:left="567"/>
      </w:pPr>
      <w:r>
        <w:fldChar w:fldCharType="begin">
          <w:ffData>
            <w:name w:val="Kontrollkästchen52"/>
            <w:enabled/>
            <w:calcOnExit w:val="0"/>
            <w:checkBox>
              <w:sizeAuto/>
              <w:default w:val="0"/>
            </w:checkBox>
          </w:ffData>
        </w:fldChar>
      </w:r>
      <w:r>
        <w:instrText xml:space="preserve"> FORMCHECKBOX </w:instrText>
      </w:r>
      <w:r>
        <w:fldChar w:fldCharType="end"/>
      </w:r>
      <w:bookmarkEnd w:id="71"/>
      <w:r>
        <w:tab/>
      </w:r>
      <w:r w:rsidRPr="00C82D94">
        <w:t>keine Stellungnahme</w:t>
      </w:r>
    </w:p>
    <w:p w:rsidR="009C2CF9" w:rsidRPr="00C82D94" w:rsidRDefault="009C2CF9" w:rsidP="003C2745">
      <w:pPr>
        <w:pStyle w:val="Bemerkung"/>
        <w:tabs>
          <w:tab w:val="left" w:pos="567"/>
        </w:tabs>
        <w:rPr>
          <w:i w:val="0"/>
        </w:rPr>
      </w:pPr>
      <w:r w:rsidRPr="00C82D94">
        <w:rPr>
          <w:i w:val="0"/>
        </w:rPr>
        <w:t>Bemerkungen</w:t>
      </w:r>
    </w:p>
    <w:p w:rsidR="009C2CF9" w:rsidRPr="00C82D94" w:rsidRDefault="009C2CF9" w:rsidP="00B231BC">
      <w:pPr>
        <w:pStyle w:val="Bemerkung"/>
        <w:tabs>
          <w:tab w:val="left" w:pos="567"/>
        </w:tabs>
        <w:ind w:left="0"/>
        <w:rPr>
          <w:i w:val="0"/>
        </w:rPr>
      </w:pPr>
      <w:r>
        <w:rPr>
          <w:i w:val="0"/>
        </w:rPr>
        <w:tab/>
      </w:r>
      <w:bookmarkStart w:id="72" w:name="Text13"/>
      <w:r>
        <w:rPr>
          <w:i w:val="0"/>
        </w:rPr>
        <w:fldChar w:fldCharType="begin">
          <w:ffData>
            <w:name w:val="Text13"/>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72"/>
      <w:r w:rsidRPr="00C82D94">
        <w:rPr>
          <w:i w:val="0"/>
        </w:rPr>
        <w:br w:type="page"/>
      </w:r>
    </w:p>
    <w:p w:rsidR="009C2CF9" w:rsidRPr="00C82D94" w:rsidRDefault="009C2CF9" w:rsidP="006D120A">
      <w:pPr>
        <w:pStyle w:val="Heading1"/>
        <w:numPr>
          <w:ilvl w:val="0"/>
          <w:numId w:val="41"/>
        </w:numPr>
        <w:tabs>
          <w:tab w:val="left" w:pos="567"/>
        </w:tabs>
        <w:spacing w:before="0" w:after="0"/>
      </w:pPr>
      <w:r w:rsidRPr="00C82D94">
        <w:rPr>
          <w:rStyle w:val="asterisk"/>
          <w:rFonts w:cs="Arial"/>
        </w:rPr>
        <w:t>Fachbereich Sprachen</w:t>
      </w:r>
    </w:p>
    <w:p w:rsidR="009C2CF9" w:rsidRPr="00C82D94" w:rsidRDefault="009C2CF9" w:rsidP="006D120A">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Sprachen: </w:t>
      </w:r>
      <w:r w:rsidRPr="00C82D94">
        <w:rPr>
          <w:rFonts w:cs="Arial"/>
          <w:b/>
          <w:szCs w:val="20"/>
        </w:rPr>
        <w:t>Sind Sie mit der Einleitung einverstanden?</w:t>
      </w:r>
    </w:p>
    <w:p w:rsidR="009C2CF9" w:rsidRPr="00C82D94" w:rsidRDefault="009C2CF9" w:rsidP="006D120A">
      <w:pPr>
        <w:pStyle w:val="Bemerkung"/>
        <w:tabs>
          <w:tab w:val="left" w:pos="567"/>
        </w:tabs>
        <w:rPr>
          <w:rStyle w:val="asterisk"/>
        </w:rPr>
      </w:pPr>
      <w:r w:rsidRPr="00C82D94">
        <w:rPr>
          <w:i w:val="0"/>
        </w:rPr>
        <w:t>Bitte wählen Sie eine Antwort aus:</w:t>
      </w:r>
    </w:p>
    <w:bookmarkStart w:id="73" w:name="Kontrollkästchen53"/>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53"/>
            <w:enabled/>
            <w:calcOnExit w:val="0"/>
            <w:checkBox>
              <w:sizeAuto/>
              <w:default w:val="0"/>
            </w:checkBox>
          </w:ffData>
        </w:fldChar>
      </w:r>
      <w:r>
        <w:instrText xml:space="preserve"> FORMCHECKBOX </w:instrText>
      </w:r>
      <w:r>
        <w:fldChar w:fldCharType="end"/>
      </w:r>
      <w:bookmarkEnd w:id="73"/>
      <w:r>
        <w:tab/>
      </w:r>
      <w:r w:rsidRPr="00C82D94">
        <w:t>ja</w:t>
      </w:r>
    </w:p>
    <w:bookmarkStart w:id="74" w:name="Kontrollkästchen54"/>
    <w:p w:rsidR="009C2CF9" w:rsidRPr="00C82D94" w:rsidRDefault="009C2CF9" w:rsidP="003158F1">
      <w:pPr>
        <w:pStyle w:val="Auswahl2"/>
        <w:numPr>
          <w:ilvl w:val="0"/>
          <w:numId w:val="0"/>
        </w:numPr>
        <w:tabs>
          <w:tab w:val="left" w:pos="900"/>
        </w:tabs>
        <w:ind w:left="567"/>
      </w:pPr>
      <w:r>
        <w:fldChar w:fldCharType="begin">
          <w:ffData>
            <w:name w:val="Kontrollkästchen54"/>
            <w:enabled/>
            <w:calcOnExit w:val="0"/>
            <w:checkBox>
              <w:sizeAuto/>
              <w:default w:val="0"/>
            </w:checkBox>
          </w:ffData>
        </w:fldChar>
      </w:r>
      <w:r>
        <w:instrText xml:space="preserve"> FORMCHECKBOX </w:instrText>
      </w:r>
      <w:r>
        <w:fldChar w:fldCharType="end"/>
      </w:r>
      <w:bookmarkEnd w:id="74"/>
      <w:r>
        <w:tab/>
      </w:r>
      <w:r w:rsidRPr="00C82D94">
        <w:t>ja, mit Vorbehalten</w:t>
      </w:r>
    </w:p>
    <w:bookmarkStart w:id="75" w:name="Kontrollkästchen55"/>
    <w:p w:rsidR="009C2CF9" w:rsidRPr="00C82D94" w:rsidRDefault="009C2CF9" w:rsidP="003158F1">
      <w:pPr>
        <w:pStyle w:val="Auswahl2"/>
        <w:numPr>
          <w:ilvl w:val="0"/>
          <w:numId w:val="0"/>
        </w:numPr>
        <w:tabs>
          <w:tab w:val="left" w:pos="900"/>
        </w:tabs>
        <w:ind w:left="567"/>
      </w:pPr>
      <w:r>
        <w:fldChar w:fldCharType="begin">
          <w:ffData>
            <w:name w:val="Kontrollkästchen55"/>
            <w:enabled/>
            <w:calcOnExit w:val="0"/>
            <w:checkBox>
              <w:sizeAuto/>
              <w:default w:val="0"/>
            </w:checkBox>
          </w:ffData>
        </w:fldChar>
      </w:r>
      <w:r>
        <w:instrText xml:space="preserve"> FORMCHECKBOX </w:instrText>
      </w:r>
      <w:r>
        <w:fldChar w:fldCharType="end"/>
      </w:r>
      <w:bookmarkEnd w:id="75"/>
      <w:r>
        <w:tab/>
      </w:r>
      <w:r w:rsidRPr="00C82D94">
        <w:t>nein</w:t>
      </w:r>
    </w:p>
    <w:bookmarkStart w:id="76" w:name="Kontrollkästchen56"/>
    <w:p w:rsidR="009C2CF9" w:rsidRPr="00C82D94" w:rsidRDefault="009C2CF9" w:rsidP="003158F1">
      <w:pPr>
        <w:pStyle w:val="Auswahl2"/>
        <w:numPr>
          <w:ilvl w:val="0"/>
          <w:numId w:val="0"/>
        </w:numPr>
        <w:tabs>
          <w:tab w:val="left" w:pos="900"/>
        </w:tabs>
        <w:ind w:left="567"/>
      </w:pPr>
      <w:r>
        <w:fldChar w:fldCharType="begin">
          <w:ffData>
            <w:name w:val="Kontrollkästchen56"/>
            <w:enabled/>
            <w:calcOnExit w:val="0"/>
            <w:checkBox>
              <w:sizeAuto/>
              <w:default w:val="0"/>
            </w:checkBox>
          </w:ffData>
        </w:fldChar>
      </w:r>
      <w:r>
        <w:instrText xml:space="preserve"> FORMCHECKBOX </w:instrText>
      </w:r>
      <w:r>
        <w:fldChar w:fldCharType="end"/>
      </w:r>
      <w:bookmarkEnd w:id="76"/>
      <w:r>
        <w:tab/>
      </w:r>
      <w:r w:rsidRPr="00C82D94">
        <w:t>keine Stellungnahme</w:t>
      </w:r>
    </w:p>
    <w:p w:rsidR="009C2CF9" w:rsidRPr="00C82D94" w:rsidRDefault="009C2CF9" w:rsidP="00F04997">
      <w:pPr>
        <w:pStyle w:val="Frage"/>
        <w:ind w:firstLine="0"/>
        <w:rPr>
          <w:b w:val="0"/>
        </w:rPr>
      </w:pPr>
      <w:r w:rsidRPr="00C82D94">
        <w:rPr>
          <w:b w:val="0"/>
        </w:rPr>
        <w:t>Bemerkungen</w:t>
      </w:r>
    </w:p>
    <w:bookmarkStart w:id="77" w:name="Text14"/>
    <w:p w:rsidR="009C2CF9" w:rsidRPr="00C82D94" w:rsidRDefault="009C2CF9" w:rsidP="000613D0">
      <w:pPr>
        <w:pStyle w:val="Auswahl"/>
        <w:tabs>
          <w:tab w:val="left" w:pos="567"/>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p>
    <w:p w:rsidR="009C2CF9" w:rsidRPr="00C82D94" w:rsidRDefault="009C2CF9" w:rsidP="006D120A">
      <w:pPr>
        <w:pStyle w:val="Frage"/>
        <w:numPr>
          <w:ilvl w:val="1"/>
          <w:numId w:val="41"/>
        </w:numPr>
        <w:tabs>
          <w:tab w:val="left" w:pos="567"/>
        </w:tabs>
      </w:pPr>
      <w:r w:rsidRPr="00C82D94">
        <w:rPr>
          <w:i/>
        </w:rPr>
        <w:t>Deutsch</w:t>
      </w:r>
      <w:r w:rsidRPr="00C82D94">
        <w:t>: Sind Sie mit der Auswahl der Kompetenzen sowie deren Aufbau einverstanden?</w:t>
      </w:r>
    </w:p>
    <w:p w:rsidR="009C2CF9" w:rsidRPr="00C82D94" w:rsidRDefault="009C2CF9" w:rsidP="006D120A">
      <w:pPr>
        <w:pStyle w:val="Auswahl"/>
        <w:tabs>
          <w:tab w:val="left" w:pos="567"/>
        </w:tabs>
        <w:rPr>
          <w:noProof/>
        </w:rPr>
      </w:pPr>
      <w:r w:rsidRPr="00C82D94">
        <w:t>Bitte wählen Sie eine Antwort aus:</w:t>
      </w:r>
    </w:p>
    <w:bookmarkStart w:id="78" w:name="Kontrollkästchen57"/>
    <w:p w:rsidR="009C2CF9" w:rsidRPr="00C82D94" w:rsidRDefault="009C2CF9" w:rsidP="003158F1">
      <w:pPr>
        <w:pStyle w:val="Auswahl2"/>
        <w:numPr>
          <w:ilvl w:val="0"/>
          <w:numId w:val="0"/>
        </w:numPr>
        <w:tabs>
          <w:tab w:val="left" w:pos="900"/>
        </w:tabs>
        <w:ind w:left="567"/>
      </w:pPr>
      <w:r>
        <w:fldChar w:fldCharType="begin">
          <w:ffData>
            <w:name w:val="Kontrollkästchen57"/>
            <w:enabled/>
            <w:calcOnExit w:val="0"/>
            <w:checkBox>
              <w:sizeAuto/>
              <w:default w:val="0"/>
            </w:checkBox>
          </w:ffData>
        </w:fldChar>
      </w:r>
      <w:r>
        <w:instrText xml:space="preserve"> FORMCHECKBOX </w:instrText>
      </w:r>
      <w:r>
        <w:fldChar w:fldCharType="end"/>
      </w:r>
      <w:bookmarkEnd w:id="78"/>
      <w:r>
        <w:tab/>
      </w:r>
      <w:r w:rsidRPr="00C82D94">
        <w:t>ja</w:t>
      </w:r>
    </w:p>
    <w:bookmarkStart w:id="79" w:name="Kontrollkästchen58"/>
    <w:p w:rsidR="009C2CF9" w:rsidRPr="00C82D94" w:rsidRDefault="009C2CF9" w:rsidP="003158F1">
      <w:pPr>
        <w:pStyle w:val="Auswahl2"/>
        <w:numPr>
          <w:ilvl w:val="0"/>
          <w:numId w:val="0"/>
        </w:numPr>
        <w:tabs>
          <w:tab w:val="left" w:pos="900"/>
        </w:tabs>
        <w:ind w:left="567"/>
      </w:pPr>
      <w:r>
        <w:fldChar w:fldCharType="begin">
          <w:ffData>
            <w:name w:val="Kontrollkästchen58"/>
            <w:enabled/>
            <w:calcOnExit w:val="0"/>
            <w:checkBox>
              <w:sizeAuto/>
              <w:default w:val="0"/>
            </w:checkBox>
          </w:ffData>
        </w:fldChar>
      </w:r>
      <w:r>
        <w:instrText xml:space="preserve"> FORMCHECKBOX </w:instrText>
      </w:r>
      <w:r>
        <w:fldChar w:fldCharType="end"/>
      </w:r>
      <w:bookmarkEnd w:id="79"/>
      <w:r>
        <w:tab/>
      </w:r>
      <w:r w:rsidRPr="00C82D94">
        <w:t>ja, mit Vorbehalten</w:t>
      </w:r>
    </w:p>
    <w:bookmarkStart w:id="80" w:name="Kontrollkästchen59"/>
    <w:p w:rsidR="009C2CF9" w:rsidRPr="00C82D94" w:rsidRDefault="009C2CF9" w:rsidP="003158F1">
      <w:pPr>
        <w:pStyle w:val="Auswahl2"/>
        <w:numPr>
          <w:ilvl w:val="0"/>
          <w:numId w:val="0"/>
        </w:numPr>
        <w:tabs>
          <w:tab w:val="left" w:pos="900"/>
        </w:tabs>
        <w:ind w:left="567"/>
      </w:pPr>
      <w:r>
        <w:fldChar w:fldCharType="begin">
          <w:ffData>
            <w:name w:val="Kontrollkästchen59"/>
            <w:enabled/>
            <w:calcOnExit w:val="0"/>
            <w:checkBox>
              <w:sizeAuto/>
              <w:default w:val="0"/>
            </w:checkBox>
          </w:ffData>
        </w:fldChar>
      </w:r>
      <w:r>
        <w:instrText xml:space="preserve"> FORMCHECKBOX </w:instrText>
      </w:r>
      <w:r>
        <w:fldChar w:fldCharType="end"/>
      </w:r>
      <w:bookmarkEnd w:id="80"/>
      <w:r>
        <w:tab/>
      </w:r>
      <w:r w:rsidRPr="00C82D94">
        <w:t>nein</w:t>
      </w:r>
    </w:p>
    <w:bookmarkStart w:id="81" w:name="Kontrollkästchen60"/>
    <w:p w:rsidR="009C2CF9" w:rsidRPr="00C82D94" w:rsidRDefault="009C2CF9" w:rsidP="003158F1">
      <w:pPr>
        <w:pStyle w:val="Auswahl2"/>
        <w:numPr>
          <w:ilvl w:val="0"/>
          <w:numId w:val="0"/>
        </w:numPr>
        <w:tabs>
          <w:tab w:val="left" w:pos="900"/>
        </w:tabs>
        <w:ind w:left="567"/>
      </w:pPr>
      <w:r>
        <w:fldChar w:fldCharType="begin">
          <w:ffData>
            <w:name w:val="Kontrollkästchen60"/>
            <w:enabled/>
            <w:calcOnExit w:val="0"/>
            <w:checkBox>
              <w:sizeAuto/>
              <w:default w:val="0"/>
            </w:checkBox>
          </w:ffData>
        </w:fldChar>
      </w:r>
      <w:r>
        <w:instrText xml:space="preserve"> FORMCHECKBOX </w:instrText>
      </w:r>
      <w:r>
        <w:fldChar w:fldCharType="end"/>
      </w:r>
      <w:bookmarkEnd w:id="81"/>
      <w:r>
        <w:tab/>
      </w:r>
      <w:r w:rsidRPr="00C82D94">
        <w:t>keine Stellungnahme</w:t>
      </w:r>
    </w:p>
    <w:p w:rsidR="009C2CF9" w:rsidRPr="00C82D94" w:rsidRDefault="009C2CF9" w:rsidP="006D120A">
      <w:pPr>
        <w:pStyle w:val="Auswahl"/>
        <w:tabs>
          <w:tab w:val="left" w:pos="567"/>
        </w:tabs>
      </w:pPr>
      <w:r w:rsidRPr="00C82D94">
        <w:t>Bemerkungen</w:t>
      </w:r>
    </w:p>
    <w:bookmarkStart w:id="82" w:name="Text15"/>
    <w:p w:rsidR="009C2CF9" w:rsidRPr="00C82D94" w:rsidRDefault="009C2CF9" w:rsidP="006D120A">
      <w:pPr>
        <w:pStyle w:val="Auswahl"/>
        <w:tabs>
          <w:tab w:val="left" w:pos="567"/>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9C2CF9" w:rsidRPr="00C82D94" w:rsidRDefault="009C2CF9" w:rsidP="006D120A">
      <w:pPr>
        <w:pStyle w:val="Auswahl"/>
        <w:tabs>
          <w:tab w:val="left" w:pos="567"/>
        </w:tabs>
      </w:pPr>
    </w:p>
    <w:p w:rsidR="009C2CF9" w:rsidRPr="00C82D94" w:rsidRDefault="009C2CF9" w:rsidP="006D120A">
      <w:pPr>
        <w:pStyle w:val="Auswahl"/>
        <w:tabs>
          <w:tab w:val="left" w:pos="567"/>
        </w:tabs>
        <w:rPr>
          <w:noProof/>
        </w:rPr>
      </w:pPr>
    </w:p>
    <w:p w:rsidR="009C2CF9" w:rsidRPr="00C82D94" w:rsidRDefault="009C2CF9" w:rsidP="006D120A">
      <w:pPr>
        <w:pStyle w:val="Frage"/>
        <w:numPr>
          <w:ilvl w:val="1"/>
          <w:numId w:val="41"/>
        </w:numPr>
        <w:tabs>
          <w:tab w:val="left" w:pos="567"/>
        </w:tabs>
      </w:pPr>
      <w:r w:rsidRPr="00C82D94">
        <w:rPr>
          <w:i/>
        </w:rPr>
        <w:t>Deutsch</w:t>
      </w:r>
      <w:r w:rsidRPr="00C82D94">
        <w:t>: Sind die Mindestansprüche angemessen gesetzt?</w:t>
      </w:r>
    </w:p>
    <w:p w:rsidR="009C2CF9" w:rsidRPr="00C82D94" w:rsidRDefault="009C2CF9" w:rsidP="00F96F5A">
      <w:pPr>
        <w:pStyle w:val="Frage"/>
        <w:ind w:firstLine="0"/>
        <w:rPr>
          <w:b w:val="0"/>
        </w:rPr>
      </w:pPr>
      <w:r w:rsidRPr="00C82D94">
        <w:rPr>
          <w:b w:val="0"/>
        </w:rPr>
        <w:t>Hinweis: Den Mindestansprüchen i</w:t>
      </w:r>
      <w:r>
        <w:rPr>
          <w:b w:val="0"/>
        </w:rPr>
        <w:t>n</w:t>
      </w:r>
      <w:r w:rsidRPr="00C82D94">
        <w:rPr>
          <w:b w:val="0"/>
        </w:rPr>
        <w:t xml:space="preserve"> Deutsch sind die Grundkompetenzen Schulsprache (nationale Bildungsstandards) zugrunde gelegt.</w:t>
      </w:r>
    </w:p>
    <w:p w:rsidR="009C2CF9" w:rsidRPr="00C82D94" w:rsidRDefault="009C2CF9" w:rsidP="006D120A">
      <w:pPr>
        <w:pStyle w:val="Auswahl"/>
        <w:tabs>
          <w:tab w:val="left" w:pos="567"/>
        </w:tabs>
        <w:rPr>
          <w:noProof/>
        </w:rPr>
      </w:pPr>
      <w:r w:rsidRPr="00C82D94">
        <w:t>Bitte wählen Sie eine Antwort aus:</w:t>
      </w:r>
    </w:p>
    <w:bookmarkStart w:id="83" w:name="Kontrollkästchen61"/>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61"/>
            <w:enabled/>
            <w:calcOnExit w:val="0"/>
            <w:checkBox>
              <w:sizeAuto/>
              <w:default w:val="0"/>
            </w:checkBox>
          </w:ffData>
        </w:fldChar>
      </w:r>
      <w:r>
        <w:instrText xml:space="preserve"> FORMCHECKBOX </w:instrText>
      </w:r>
      <w:r>
        <w:fldChar w:fldCharType="end"/>
      </w:r>
      <w:bookmarkEnd w:id="83"/>
      <w:r>
        <w:tab/>
      </w:r>
      <w:r w:rsidRPr="00C82D94">
        <w:t>allgemein zu hoch</w:t>
      </w:r>
    </w:p>
    <w:bookmarkStart w:id="84" w:name="Kontrollkästchen62"/>
    <w:p w:rsidR="009C2CF9" w:rsidRPr="00C82D94" w:rsidRDefault="009C2CF9" w:rsidP="003158F1">
      <w:pPr>
        <w:pStyle w:val="Auswahl2"/>
        <w:numPr>
          <w:ilvl w:val="0"/>
          <w:numId w:val="0"/>
        </w:numPr>
        <w:tabs>
          <w:tab w:val="left" w:pos="900"/>
        </w:tabs>
        <w:ind w:left="567"/>
      </w:pPr>
      <w:r>
        <w:fldChar w:fldCharType="begin">
          <w:ffData>
            <w:name w:val="Kontrollkästchen62"/>
            <w:enabled/>
            <w:calcOnExit w:val="0"/>
            <w:checkBox>
              <w:sizeAuto/>
              <w:default w:val="0"/>
            </w:checkBox>
          </w:ffData>
        </w:fldChar>
      </w:r>
      <w:r>
        <w:instrText xml:space="preserve"> FORMCHECKBOX </w:instrText>
      </w:r>
      <w:r>
        <w:fldChar w:fldCharType="end"/>
      </w:r>
      <w:bookmarkEnd w:id="84"/>
      <w:r>
        <w:tab/>
      </w:r>
      <w:r w:rsidRPr="00C82D94">
        <w:t>in einzelnen Kompetenzen zu hoch</w:t>
      </w:r>
      <w:r>
        <w:tab/>
      </w:r>
    </w:p>
    <w:bookmarkStart w:id="85" w:name="Kontrollkästchen63"/>
    <w:p w:rsidR="009C2CF9" w:rsidRPr="00C82D94" w:rsidRDefault="009C2CF9" w:rsidP="003158F1">
      <w:pPr>
        <w:pStyle w:val="Auswahl2"/>
        <w:numPr>
          <w:ilvl w:val="0"/>
          <w:numId w:val="0"/>
        </w:numPr>
        <w:tabs>
          <w:tab w:val="left" w:pos="900"/>
        </w:tabs>
        <w:ind w:left="567"/>
      </w:pPr>
      <w:r>
        <w:fldChar w:fldCharType="begin">
          <w:ffData>
            <w:name w:val="Kontrollkästchen63"/>
            <w:enabled/>
            <w:calcOnExit w:val="0"/>
            <w:checkBox>
              <w:sizeAuto/>
              <w:default w:val="0"/>
            </w:checkBox>
          </w:ffData>
        </w:fldChar>
      </w:r>
      <w:r>
        <w:instrText xml:space="preserve"> FORMCHECKBOX </w:instrText>
      </w:r>
      <w:r>
        <w:fldChar w:fldCharType="end"/>
      </w:r>
      <w:bookmarkEnd w:id="85"/>
      <w:r>
        <w:tab/>
      </w:r>
      <w:r w:rsidRPr="00C82D94">
        <w:t>angemessen</w:t>
      </w:r>
    </w:p>
    <w:bookmarkStart w:id="86" w:name="Kontrollkästchen64"/>
    <w:p w:rsidR="009C2CF9" w:rsidRPr="00C82D94" w:rsidRDefault="009C2CF9" w:rsidP="003158F1">
      <w:pPr>
        <w:pStyle w:val="Auswahl2"/>
        <w:numPr>
          <w:ilvl w:val="0"/>
          <w:numId w:val="0"/>
        </w:numPr>
        <w:tabs>
          <w:tab w:val="left" w:pos="900"/>
        </w:tabs>
        <w:ind w:left="567"/>
      </w:pPr>
      <w:r>
        <w:fldChar w:fldCharType="begin">
          <w:ffData>
            <w:name w:val="Kontrollkästchen64"/>
            <w:enabled/>
            <w:calcOnExit w:val="0"/>
            <w:checkBox>
              <w:sizeAuto/>
              <w:default w:val="0"/>
            </w:checkBox>
          </w:ffData>
        </w:fldChar>
      </w:r>
      <w:r>
        <w:instrText xml:space="preserve"> FORMCHECKBOX </w:instrText>
      </w:r>
      <w:r>
        <w:fldChar w:fldCharType="end"/>
      </w:r>
      <w:bookmarkEnd w:id="86"/>
      <w:r>
        <w:tab/>
      </w:r>
      <w:r w:rsidRPr="00C82D94">
        <w:t>in einzelnen Kompetenzen zu tief</w:t>
      </w:r>
    </w:p>
    <w:bookmarkStart w:id="87" w:name="Kontrollkästchen65"/>
    <w:p w:rsidR="009C2CF9" w:rsidRPr="00C82D94" w:rsidRDefault="009C2CF9" w:rsidP="003158F1">
      <w:pPr>
        <w:pStyle w:val="Auswahl2"/>
        <w:numPr>
          <w:ilvl w:val="0"/>
          <w:numId w:val="0"/>
        </w:numPr>
        <w:tabs>
          <w:tab w:val="left" w:pos="900"/>
        </w:tabs>
        <w:ind w:left="567"/>
      </w:pPr>
      <w:r>
        <w:fldChar w:fldCharType="begin">
          <w:ffData>
            <w:name w:val="Kontrollkästchen65"/>
            <w:enabled/>
            <w:calcOnExit w:val="0"/>
            <w:checkBox>
              <w:sizeAuto/>
              <w:default w:val="0"/>
            </w:checkBox>
          </w:ffData>
        </w:fldChar>
      </w:r>
      <w:r>
        <w:instrText xml:space="preserve"> FORMCHECKBOX </w:instrText>
      </w:r>
      <w:r>
        <w:fldChar w:fldCharType="end"/>
      </w:r>
      <w:bookmarkEnd w:id="87"/>
      <w:r>
        <w:tab/>
      </w:r>
      <w:r w:rsidRPr="00C82D94">
        <w:t>allgemein zu tief</w:t>
      </w:r>
    </w:p>
    <w:bookmarkStart w:id="88" w:name="Kontrollkästchen66"/>
    <w:p w:rsidR="009C2CF9" w:rsidRPr="00C82D94" w:rsidRDefault="009C2CF9" w:rsidP="003158F1">
      <w:pPr>
        <w:pStyle w:val="Auswahl2"/>
        <w:numPr>
          <w:ilvl w:val="0"/>
          <w:numId w:val="0"/>
        </w:numPr>
        <w:tabs>
          <w:tab w:val="left" w:pos="900"/>
        </w:tabs>
        <w:ind w:left="567"/>
      </w:pPr>
      <w:r>
        <w:fldChar w:fldCharType="begin">
          <w:ffData>
            <w:name w:val="Kontrollkästchen66"/>
            <w:enabled/>
            <w:calcOnExit w:val="0"/>
            <w:checkBox>
              <w:sizeAuto/>
              <w:default w:val="0"/>
            </w:checkBox>
          </w:ffData>
        </w:fldChar>
      </w:r>
      <w:r>
        <w:instrText xml:space="preserve"> FORMCHECKBOX </w:instrText>
      </w:r>
      <w:r>
        <w:fldChar w:fldCharType="end"/>
      </w:r>
      <w:bookmarkEnd w:id="88"/>
      <w:r>
        <w:tab/>
      </w:r>
      <w:r w:rsidRPr="00C82D94">
        <w:t>keine Stellungnahme</w:t>
      </w:r>
    </w:p>
    <w:p w:rsidR="009C2CF9" w:rsidRPr="00C82D94" w:rsidRDefault="009C2CF9" w:rsidP="00F04997">
      <w:pPr>
        <w:pStyle w:val="Auswahl"/>
        <w:tabs>
          <w:tab w:val="left" w:pos="567"/>
        </w:tabs>
      </w:pPr>
      <w:r w:rsidRPr="00C82D94">
        <w:t>Bemerkungen</w:t>
      </w:r>
    </w:p>
    <w:p w:rsidR="009C2CF9" w:rsidRPr="00C82D94" w:rsidRDefault="009C2CF9" w:rsidP="003158F1">
      <w:pPr>
        <w:pStyle w:val="FormatvorlageTextkrper"/>
        <w:tabs>
          <w:tab w:val="left" w:pos="540"/>
        </w:tabs>
        <w:rPr>
          <w:rFonts w:cs="Arial"/>
        </w:rPr>
      </w:pPr>
      <w:r>
        <w:tab/>
      </w:r>
      <w:bookmarkStart w:id="89"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rsidRPr="00C82D94">
        <w:br w:type="page"/>
      </w:r>
    </w:p>
    <w:p w:rsidR="009C2CF9" w:rsidRPr="00C82D94" w:rsidRDefault="009C2CF9" w:rsidP="006D120A">
      <w:pPr>
        <w:pStyle w:val="Frage"/>
        <w:numPr>
          <w:ilvl w:val="1"/>
          <w:numId w:val="41"/>
        </w:numPr>
        <w:tabs>
          <w:tab w:val="left" w:pos="567"/>
        </w:tabs>
      </w:pPr>
      <w:r w:rsidRPr="00C82D94">
        <w:rPr>
          <w:i/>
        </w:rPr>
        <w:t>Französisch und Englisch (1. und 2. Fremdsprache)</w:t>
      </w:r>
      <w:r w:rsidRPr="00C82D94">
        <w:t>: Sind Sie einverstanden, wie die heute gültigen Fremdsprachenlehrpläne der Ostschweizer und der Zentralschweizer Kantone sowie der am Passepartout-Projekt beteiligten Kantone in den Lehrplan 21 übernommen worden sind?</w:t>
      </w:r>
    </w:p>
    <w:p w:rsidR="009C2CF9" w:rsidRPr="00C82D94" w:rsidRDefault="009C2CF9" w:rsidP="006D120A">
      <w:pPr>
        <w:pStyle w:val="Auswahl"/>
        <w:tabs>
          <w:tab w:val="left" w:pos="567"/>
        </w:tabs>
      </w:pPr>
      <w:r w:rsidRPr="00C82D94">
        <w:t>Hinweise: Die heute gültigen Fremdsprachenlehrpläne der Ostschweizer und der Zentralschweizer Kantone sowie der Passepartout-Kantone wurden im Lehrplan 21 zusammengeführt. Die zu erreichenden Ziele bzw. Mindestansprüche bleiben dieselben, und der Lehrplan 21 bringt hier keine Neuerungen. Die Lehrmittel können weiterhin verwendet werden, und es entsteht kein zusätzlicher Weiterbildungsbedarf für die Lehrpersonen. Den Mindestansprüchen sind die Grundkompetenzen Fremdsprachen (nationale Bildungsstandards) zugrunde gelegt.</w:t>
      </w:r>
    </w:p>
    <w:p w:rsidR="009C2CF9" w:rsidRPr="00C82D94" w:rsidRDefault="009C2CF9" w:rsidP="009C1E4A">
      <w:pPr>
        <w:pStyle w:val="Auswahl"/>
        <w:tabs>
          <w:tab w:val="left" w:pos="567"/>
        </w:tabs>
        <w:rPr>
          <w:noProof/>
        </w:rPr>
      </w:pPr>
      <w:r w:rsidRPr="00C82D94">
        <w:t>Bitte wählen Sie eine Antwort aus:</w:t>
      </w:r>
    </w:p>
    <w:bookmarkStart w:id="90" w:name="Kontrollkästchen67"/>
    <w:p w:rsidR="009C2CF9" w:rsidRPr="00C82D94" w:rsidRDefault="009C2CF9" w:rsidP="003158F1">
      <w:pPr>
        <w:pStyle w:val="Auswahl2"/>
        <w:numPr>
          <w:ilvl w:val="0"/>
          <w:numId w:val="0"/>
        </w:numPr>
        <w:tabs>
          <w:tab w:val="left" w:pos="900"/>
        </w:tabs>
        <w:ind w:left="567"/>
      </w:pPr>
      <w:r>
        <w:fldChar w:fldCharType="begin">
          <w:ffData>
            <w:name w:val="Kontrollkästchen67"/>
            <w:enabled/>
            <w:calcOnExit w:val="0"/>
            <w:checkBox>
              <w:sizeAuto/>
              <w:default w:val="0"/>
            </w:checkBox>
          </w:ffData>
        </w:fldChar>
      </w:r>
      <w:r>
        <w:instrText xml:space="preserve"> FORMCHECKBOX </w:instrText>
      </w:r>
      <w:r>
        <w:fldChar w:fldCharType="end"/>
      </w:r>
      <w:bookmarkEnd w:id="90"/>
      <w:r>
        <w:tab/>
      </w:r>
      <w:r w:rsidRPr="00C82D94">
        <w:t>ja</w:t>
      </w:r>
    </w:p>
    <w:bookmarkStart w:id="91" w:name="Kontrollkästchen68"/>
    <w:p w:rsidR="009C2CF9" w:rsidRPr="00C82D94" w:rsidRDefault="009C2CF9" w:rsidP="003158F1">
      <w:pPr>
        <w:pStyle w:val="Auswahl2"/>
        <w:numPr>
          <w:ilvl w:val="0"/>
          <w:numId w:val="0"/>
        </w:numPr>
        <w:tabs>
          <w:tab w:val="left" w:pos="900"/>
        </w:tabs>
        <w:ind w:left="567"/>
      </w:pPr>
      <w:r>
        <w:fldChar w:fldCharType="begin">
          <w:ffData>
            <w:name w:val="Kontrollkästchen68"/>
            <w:enabled/>
            <w:calcOnExit w:val="0"/>
            <w:checkBox>
              <w:sizeAuto/>
              <w:default w:val="0"/>
            </w:checkBox>
          </w:ffData>
        </w:fldChar>
      </w:r>
      <w:r>
        <w:instrText xml:space="preserve"> FORMCHECKBOX </w:instrText>
      </w:r>
      <w:r>
        <w:fldChar w:fldCharType="end"/>
      </w:r>
      <w:bookmarkEnd w:id="91"/>
      <w:r>
        <w:tab/>
      </w:r>
      <w:r w:rsidRPr="00C82D94">
        <w:t>ja, mit Vorbehalten</w:t>
      </w:r>
    </w:p>
    <w:bookmarkStart w:id="92" w:name="Kontrollkästchen69"/>
    <w:p w:rsidR="009C2CF9" w:rsidRPr="00C82D94" w:rsidRDefault="009C2CF9" w:rsidP="003158F1">
      <w:pPr>
        <w:pStyle w:val="Auswahl2"/>
        <w:numPr>
          <w:ilvl w:val="0"/>
          <w:numId w:val="0"/>
        </w:numPr>
        <w:tabs>
          <w:tab w:val="left" w:pos="900"/>
        </w:tabs>
        <w:ind w:left="567"/>
      </w:pPr>
      <w:r>
        <w:fldChar w:fldCharType="begin">
          <w:ffData>
            <w:name w:val="Kontrollkästchen69"/>
            <w:enabled/>
            <w:calcOnExit w:val="0"/>
            <w:checkBox>
              <w:sizeAuto/>
              <w:default w:val="0"/>
            </w:checkBox>
          </w:ffData>
        </w:fldChar>
      </w:r>
      <w:r>
        <w:instrText xml:space="preserve"> FORMCHECKBOX </w:instrText>
      </w:r>
      <w:r>
        <w:fldChar w:fldCharType="end"/>
      </w:r>
      <w:bookmarkEnd w:id="92"/>
      <w:r>
        <w:tab/>
      </w:r>
      <w:r w:rsidRPr="00C82D94">
        <w:t>nein</w:t>
      </w:r>
    </w:p>
    <w:bookmarkStart w:id="93" w:name="Kontrollkästchen70"/>
    <w:p w:rsidR="009C2CF9" w:rsidRPr="00C82D94" w:rsidRDefault="009C2CF9" w:rsidP="003158F1">
      <w:pPr>
        <w:pStyle w:val="Auswahl2"/>
        <w:numPr>
          <w:ilvl w:val="0"/>
          <w:numId w:val="0"/>
        </w:numPr>
        <w:tabs>
          <w:tab w:val="left" w:pos="900"/>
        </w:tabs>
        <w:ind w:left="567"/>
      </w:pPr>
      <w:r>
        <w:fldChar w:fldCharType="begin">
          <w:ffData>
            <w:name w:val="Kontrollkästchen70"/>
            <w:enabled/>
            <w:calcOnExit w:val="0"/>
            <w:checkBox>
              <w:sizeAuto/>
              <w:default w:val="0"/>
            </w:checkBox>
          </w:ffData>
        </w:fldChar>
      </w:r>
      <w:r>
        <w:instrText xml:space="preserve"> FORMCHECKBOX </w:instrText>
      </w:r>
      <w:r>
        <w:fldChar w:fldCharType="end"/>
      </w:r>
      <w:bookmarkEnd w:id="93"/>
      <w:r>
        <w:tab/>
      </w:r>
      <w:r w:rsidRPr="00C82D94">
        <w:t>keine Stellungnahme</w:t>
      </w:r>
    </w:p>
    <w:p w:rsidR="009C2CF9" w:rsidRPr="00C82D94" w:rsidRDefault="009C2CF9" w:rsidP="009C1E4A">
      <w:pPr>
        <w:pStyle w:val="Auswahl"/>
        <w:tabs>
          <w:tab w:val="left" w:pos="567"/>
        </w:tabs>
      </w:pPr>
      <w:r w:rsidRPr="00C82D94">
        <w:t>Bemerkungen</w:t>
      </w:r>
    </w:p>
    <w:bookmarkStart w:id="94" w:name="Text17"/>
    <w:p w:rsidR="009C2CF9" w:rsidRPr="00C82D94" w:rsidRDefault="009C2CF9" w:rsidP="009C1E4A">
      <w:pPr>
        <w:pStyle w:val="Auswahl"/>
        <w:tabs>
          <w:tab w:val="left" w:pos="567"/>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9C2CF9" w:rsidRPr="00C82D94" w:rsidRDefault="009C2CF9" w:rsidP="009C1E4A">
      <w:pPr>
        <w:pStyle w:val="Auswahl"/>
        <w:tabs>
          <w:tab w:val="left" w:pos="567"/>
        </w:tabs>
      </w:pPr>
    </w:p>
    <w:p w:rsidR="009C2CF9" w:rsidRPr="00C82D94" w:rsidRDefault="009C2CF9" w:rsidP="009C1E4A">
      <w:pPr>
        <w:pStyle w:val="Auswahl"/>
        <w:tabs>
          <w:tab w:val="left" w:pos="567"/>
        </w:tabs>
        <w:rPr>
          <w:noProof/>
        </w:rPr>
      </w:pPr>
    </w:p>
    <w:p w:rsidR="009C2CF9" w:rsidRPr="00C82D94" w:rsidRDefault="009C2CF9" w:rsidP="006D120A">
      <w:pPr>
        <w:pStyle w:val="Frage"/>
        <w:numPr>
          <w:ilvl w:val="1"/>
          <w:numId w:val="41"/>
        </w:numPr>
        <w:tabs>
          <w:tab w:val="left" w:pos="567"/>
        </w:tabs>
      </w:pPr>
      <w:r w:rsidRPr="00C82D94">
        <w:rPr>
          <w:i/>
        </w:rPr>
        <w:t>Italienisch (3. Fremdsprache):</w:t>
      </w:r>
      <w:r w:rsidRPr="00C82D94">
        <w:t xml:space="preserve"> Sind Sie mit der Auswahl der Kompetenzen sowie deren Aufbau einverstanden?</w:t>
      </w:r>
    </w:p>
    <w:p w:rsidR="009C2CF9" w:rsidRPr="00C82D94" w:rsidRDefault="009C2CF9" w:rsidP="00B560D4">
      <w:pPr>
        <w:pStyle w:val="Auswahl"/>
        <w:tabs>
          <w:tab w:val="left" w:pos="567"/>
        </w:tabs>
        <w:rPr>
          <w:noProof/>
        </w:rPr>
      </w:pPr>
      <w:r w:rsidRPr="00C82D94">
        <w:t>Bitte wählen Sie eine Antwort aus:</w:t>
      </w:r>
    </w:p>
    <w:bookmarkStart w:id="95" w:name="Kontrollkästchen71"/>
    <w:p w:rsidR="009C2CF9" w:rsidRPr="00C82D94" w:rsidRDefault="009C2CF9" w:rsidP="003158F1">
      <w:pPr>
        <w:pStyle w:val="Auswahl2"/>
        <w:numPr>
          <w:ilvl w:val="0"/>
          <w:numId w:val="0"/>
        </w:numPr>
        <w:tabs>
          <w:tab w:val="left" w:pos="900"/>
        </w:tabs>
        <w:ind w:left="567"/>
      </w:pPr>
      <w:r>
        <w:fldChar w:fldCharType="begin">
          <w:ffData>
            <w:name w:val="Kontrollkästchen71"/>
            <w:enabled/>
            <w:calcOnExit w:val="0"/>
            <w:checkBox>
              <w:sizeAuto/>
              <w:default w:val="0"/>
            </w:checkBox>
          </w:ffData>
        </w:fldChar>
      </w:r>
      <w:r>
        <w:instrText xml:space="preserve"> FORMCHECKBOX </w:instrText>
      </w:r>
      <w:r>
        <w:fldChar w:fldCharType="end"/>
      </w:r>
      <w:bookmarkEnd w:id="95"/>
      <w:r>
        <w:tab/>
      </w:r>
      <w:r w:rsidRPr="00C82D94">
        <w:t>ja</w:t>
      </w:r>
    </w:p>
    <w:bookmarkStart w:id="96" w:name="Kontrollkästchen72"/>
    <w:p w:rsidR="009C2CF9" w:rsidRPr="00C82D94" w:rsidRDefault="009C2CF9" w:rsidP="003158F1">
      <w:pPr>
        <w:pStyle w:val="Auswahl2"/>
        <w:numPr>
          <w:ilvl w:val="0"/>
          <w:numId w:val="0"/>
        </w:numPr>
        <w:tabs>
          <w:tab w:val="left" w:pos="900"/>
        </w:tabs>
        <w:ind w:left="567"/>
      </w:pPr>
      <w:r>
        <w:fldChar w:fldCharType="begin">
          <w:ffData>
            <w:name w:val="Kontrollkästchen72"/>
            <w:enabled/>
            <w:calcOnExit w:val="0"/>
            <w:checkBox>
              <w:sizeAuto/>
              <w:default w:val="0"/>
            </w:checkBox>
          </w:ffData>
        </w:fldChar>
      </w:r>
      <w:r>
        <w:instrText xml:space="preserve"> FORMCHECKBOX </w:instrText>
      </w:r>
      <w:r>
        <w:fldChar w:fldCharType="end"/>
      </w:r>
      <w:bookmarkEnd w:id="96"/>
      <w:r>
        <w:tab/>
      </w:r>
      <w:r w:rsidRPr="00C82D94">
        <w:t>ja, mit Vorbehalten</w:t>
      </w:r>
    </w:p>
    <w:bookmarkStart w:id="97" w:name="Kontrollkästchen73"/>
    <w:p w:rsidR="009C2CF9" w:rsidRPr="00C82D94" w:rsidRDefault="009C2CF9" w:rsidP="003158F1">
      <w:pPr>
        <w:pStyle w:val="Auswahl2"/>
        <w:numPr>
          <w:ilvl w:val="0"/>
          <w:numId w:val="0"/>
        </w:numPr>
        <w:tabs>
          <w:tab w:val="left" w:pos="900"/>
        </w:tabs>
        <w:ind w:left="567"/>
      </w:pPr>
      <w:r>
        <w:fldChar w:fldCharType="begin">
          <w:ffData>
            <w:name w:val="Kontrollkästchen73"/>
            <w:enabled/>
            <w:calcOnExit w:val="0"/>
            <w:checkBox>
              <w:sizeAuto/>
              <w:default w:val="0"/>
            </w:checkBox>
          </w:ffData>
        </w:fldChar>
      </w:r>
      <w:r>
        <w:instrText xml:space="preserve"> FORMCHECKBOX </w:instrText>
      </w:r>
      <w:r>
        <w:fldChar w:fldCharType="end"/>
      </w:r>
      <w:bookmarkEnd w:id="97"/>
      <w:r>
        <w:tab/>
      </w:r>
      <w:r w:rsidRPr="00C82D94">
        <w:t>nein</w:t>
      </w:r>
    </w:p>
    <w:bookmarkStart w:id="98" w:name="Kontrollkästchen74"/>
    <w:p w:rsidR="009C2CF9" w:rsidRPr="00C82D94" w:rsidRDefault="009C2CF9" w:rsidP="003158F1">
      <w:pPr>
        <w:pStyle w:val="Auswahl2"/>
        <w:numPr>
          <w:ilvl w:val="0"/>
          <w:numId w:val="0"/>
        </w:numPr>
        <w:tabs>
          <w:tab w:val="left" w:pos="900"/>
        </w:tabs>
        <w:ind w:left="567"/>
      </w:pPr>
      <w:r>
        <w:fldChar w:fldCharType="begin">
          <w:ffData>
            <w:name w:val="Kontrollkästchen74"/>
            <w:enabled/>
            <w:calcOnExit w:val="0"/>
            <w:checkBox>
              <w:sizeAuto/>
              <w:default w:val="0"/>
            </w:checkBox>
          </w:ffData>
        </w:fldChar>
      </w:r>
      <w:r>
        <w:instrText xml:space="preserve"> FORMCHECKBOX </w:instrText>
      </w:r>
      <w:r>
        <w:fldChar w:fldCharType="end"/>
      </w:r>
      <w:bookmarkEnd w:id="98"/>
      <w:r>
        <w:tab/>
      </w:r>
      <w:r w:rsidRPr="00C82D94">
        <w:t>keine Stellungnahme</w:t>
      </w:r>
    </w:p>
    <w:p w:rsidR="009C2CF9" w:rsidRPr="00C82D94" w:rsidRDefault="009C2CF9" w:rsidP="00B560D4">
      <w:pPr>
        <w:pStyle w:val="Auswahl"/>
        <w:tabs>
          <w:tab w:val="left" w:pos="567"/>
        </w:tabs>
      </w:pPr>
      <w:r w:rsidRPr="00C82D94">
        <w:t>Bemerkungen</w:t>
      </w:r>
    </w:p>
    <w:bookmarkStart w:id="99" w:name="Text18"/>
    <w:p w:rsidR="009C2CF9" w:rsidRPr="00C82D94" w:rsidRDefault="009C2CF9" w:rsidP="00B560D4">
      <w:pPr>
        <w:pStyle w:val="Auswahl"/>
        <w:tabs>
          <w:tab w:val="left" w:pos="567"/>
        </w:tab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9C2CF9" w:rsidRPr="00C82D94" w:rsidRDefault="009C2CF9" w:rsidP="00B560D4">
      <w:pPr>
        <w:pStyle w:val="Auswahl"/>
        <w:tabs>
          <w:tab w:val="left" w:pos="567"/>
        </w:tabs>
      </w:pPr>
    </w:p>
    <w:p w:rsidR="009C2CF9" w:rsidRPr="00C82D94" w:rsidRDefault="009C2CF9" w:rsidP="00B560D4">
      <w:pPr>
        <w:pStyle w:val="Auswahl"/>
        <w:tabs>
          <w:tab w:val="left" w:pos="567"/>
        </w:tabs>
        <w:rPr>
          <w:noProof/>
        </w:rPr>
      </w:pPr>
      <w:r>
        <w:rPr>
          <w:noProof/>
        </w:rPr>
        <w:br w:type="page"/>
      </w:r>
    </w:p>
    <w:p w:rsidR="009C2CF9" w:rsidRPr="00C82D94" w:rsidRDefault="009C2CF9" w:rsidP="006D120A">
      <w:pPr>
        <w:pStyle w:val="Frage"/>
        <w:numPr>
          <w:ilvl w:val="1"/>
          <w:numId w:val="41"/>
        </w:numPr>
        <w:tabs>
          <w:tab w:val="left" w:pos="567"/>
        </w:tabs>
      </w:pPr>
      <w:r w:rsidRPr="00C82D94">
        <w:rPr>
          <w:i/>
        </w:rPr>
        <w:t>Italienisch (3. Fremdsprache):</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100" w:name="Kontrollkästchen75"/>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75"/>
            <w:enabled/>
            <w:calcOnExit w:val="0"/>
            <w:checkBox>
              <w:sizeAuto/>
              <w:default w:val="0"/>
            </w:checkBox>
          </w:ffData>
        </w:fldChar>
      </w:r>
      <w:r>
        <w:instrText xml:space="preserve"> FORMCHECKBOX </w:instrText>
      </w:r>
      <w:r>
        <w:fldChar w:fldCharType="end"/>
      </w:r>
      <w:bookmarkEnd w:id="100"/>
      <w:r>
        <w:tab/>
      </w:r>
      <w:r w:rsidRPr="00C82D94">
        <w:t>allgemein zu hoch</w:t>
      </w:r>
    </w:p>
    <w:bookmarkStart w:id="101" w:name="Kontrollkästchen76"/>
    <w:p w:rsidR="009C2CF9" w:rsidRPr="00C82D94" w:rsidRDefault="009C2CF9" w:rsidP="003158F1">
      <w:pPr>
        <w:pStyle w:val="Auswahl2"/>
        <w:numPr>
          <w:ilvl w:val="0"/>
          <w:numId w:val="0"/>
        </w:numPr>
        <w:tabs>
          <w:tab w:val="left" w:pos="900"/>
        </w:tabs>
        <w:ind w:left="567"/>
      </w:pPr>
      <w:r>
        <w:fldChar w:fldCharType="begin">
          <w:ffData>
            <w:name w:val="Kontrollkästchen76"/>
            <w:enabled/>
            <w:calcOnExit w:val="0"/>
            <w:checkBox>
              <w:sizeAuto/>
              <w:default w:val="0"/>
            </w:checkBox>
          </w:ffData>
        </w:fldChar>
      </w:r>
      <w:r>
        <w:instrText xml:space="preserve"> FORMCHECKBOX </w:instrText>
      </w:r>
      <w:r>
        <w:fldChar w:fldCharType="end"/>
      </w:r>
      <w:bookmarkEnd w:id="101"/>
      <w:r>
        <w:tab/>
      </w:r>
      <w:r w:rsidRPr="00C82D94">
        <w:t>in einzelnen Kompetenzen zu hoch</w:t>
      </w:r>
    </w:p>
    <w:bookmarkStart w:id="102" w:name="Kontrollkästchen77"/>
    <w:p w:rsidR="009C2CF9" w:rsidRPr="00C82D94" w:rsidRDefault="009C2CF9" w:rsidP="003158F1">
      <w:pPr>
        <w:pStyle w:val="Auswahl2"/>
        <w:numPr>
          <w:ilvl w:val="0"/>
          <w:numId w:val="0"/>
        </w:numPr>
        <w:tabs>
          <w:tab w:val="left" w:pos="900"/>
        </w:tabs>
        <w:ind w:left="567"/>
      </w:pPr>
      <w:r>
        <w:fldChar w:fldCharType="begin">
          <w:ffData>
            <w:name w:val="Kontrollkästchen77"/>
            <w:enabled/>
            <w:calcOnExit w:val="0"/>
            <w:checkBox>
              <w:sizeAuto/>
              <w:default w:val="0"/>
            </w:checkBox>
          </w:ffData>
        </w:fldChar>
      </w:r>
      <w:r>
        <w:instrText xml:space="preserve"> FORMCHECKBOX </w:instrText>
      </w:r>
      <w:r>
        <w:fldChar w:fldCharType="end"/>
      </w:r>
      <w:bookmarkEnd w:id="102"/>
      <w:r>
        <w:tab/>
      </w:r>
      <w:r w:rsidRPr="00C82D94">
        <w:t>angemessen</w:t>
      </w:r>
    </w:p>
    <w:bookmarkStart w:id="103" w:name="Kontrollkästchen78"/>
    <w:p w:rsidR="009C2CF9" w:rsidRPr="00C82D94" w:rsidRDefault="009C2CF9" w:rsidP="003158F1">
      <w:pPr>
        <w:pStyle w:val="Auswahl2"/>
        <w:numPr>
          <w:ilvl w:val="0"/>
          <w:numId w:val="0"/>
        </w:numPr>
        <w:tabs>
          <w:tab w:val="left" w:pos="900"/>
        </w:tabs>
        <w:ind w:left="567"/>
      </w:pPr>
      <w:r>
        <w:fldChar w:fldCharType="begin">
          <w:ffData>
            <w:name w:val="Kontrollkästchen78"/>
            <w:enabled/>
            <w:calcOnExit w:val="0"/>
            <w:checkBox>
              <w:sizeAuto/>
              <w:default w:val="0"/>
            </w:checkBox>
          </w:ffData>
        </w:fldChar>
      </w:r>
      <w:r>
        <w:instrText xml:space="preserve"> FORMCHECKBOX </w:instrText>
      </w:r>
      <w:r>
        <w:fldChar w:fldCharType="end"/>
      </w:r>
      <w:bookmarkEnd w:id="103"/>
      <w:r>
        <w:tab/>
      </w:r>
      <w:r w:rsidRPr="00C82D94">
        <w:t>in einzelnen Kompetenzen zu tief</w:t>
      </w:r>
    </w:p>
    <w:bookmarkStart w:id="104" w:name="Kontrollkästchen79"/>
    <w:p w:rsidR="009C2CF9" w:rsidRPr="00C82D94" w:rsidRDefault="009C2CF9" w:rsidP="003158F1">
      <w:pPr>
        <w:pStyle w:val="Auswahl2"/>
        <w:numPr>
          <w:ilvl w:val="0"/>
          <w:numId w:val="0"/>
        </w:numPr>
        <w:tabs>
          <w:tab w:val="left" w:pos="900"/>
        </w:tabs>
        <w:ind w:left="567"/>
      </w:pPr>
      <w:r>
        <w:fldChar w:fldCharType="begin">
          <w:ffData>
            <w:name w:val="Kontrollkästchen79"/>
            <w:enabled/>
            <w:calcOnExit w:val="0"/>
            <w:checkBox>
              <w:sizeAuto/>
              <w:default w:val="0"/>
            </w:checkBox>
          </w:ffData>
        </w:fldChar>
      </w:r>
      <w:r>
        <w:instrText xml:space="preserve"> FORMCHECKBOX </w:instrText>
      </w:r>
      <w:r>
        <w:fldChar w:fldCharType="end"/>
      </w:r>
      <w:bookmarkEnd w:id="104"/>
      <w:r>
        <w:tab/>
      </w:r>
      <w:r w:rsidRPr="00C82D94">
        <w:t>allgemein zu tief</w:t>
      </w:r>
    </w:p>
    <w:bookmarkStart w:id="105" w:name="Kontrollkästchen80"/>
    <w:p w:rsidR="009C2CF9" w:rsidRPr="00C82D94" w:rsidRDefault="009C2CF9" w:rsidP="003158F1">
      <w:pPr>
        <w:pStyle w:val="Auswahl2"/>
        <w:numPr>
          <w:ilvl w:val="0"/>
          <w:numId w:val="0"/>
        </w:numPr>
        <w:tabs>
          <w:tab w:val="left" w:pos="900"/>
        </w:tabs>
        <w:ind w:left="567"/>
      </w:pPr>
      <w:r>
        <w:fldChar w:fldCharType="begin">
          <w:ffData>
            <w:name w:val="Kontrollkästchen80"/>
            <w:enabled/>
            <w:calcOnExit w:val="0"/>
            <w:checkBox>
              <w:sizeAuto/>
              <w:default w:val="0"/>
            </w:checkBox>
          </w:ffData>
        </w:fldChar>
      </w:r>
      <w:r>
        <w:instrText xml:space="preserve"> FORMCHECKBOX </w:instrText>
      </w:r>
      <w:r>
        <w:fldChar w:fldCharType="end"/>
      </w:r>
      <w:bookmarkEnd w:id="105"/>
      <w:r>
        <w:tab/>
      </w:r>
      <w:r w:rsidRPr="00C82D94">
        <w:t>keine Stellungnahme</w:t>
      </w:r>
    </w:p>
    <w:p w:rsidR="009C2CF9" w:rsidRDefault="009C2CF9" w:rsidP="00A00AD0">
      <w:pPr>
        <w:pStyle w:val="Auswahl"/>
        <w:tabs>
          <w:tab w:val="left" w:pos="567"/>
        </w:tabs>
      </w:pPr>
      <w:r w:rsidRPr="00C82D94">
        <w:t>Bemerkungen</w:t>
      </w:r>
    </w:p>
    <w:bookmarkStart w:id="106" w:name="Text19"/>
    <w:p w:rsidR="009C2CF9" w:rsidRDefault="009C2CF9" w:rsidP="00A00AD0">
      <w:pPr>
        <w:pStyle w:val="Auswahl"/>
        <w:tabs>
          <w:tab w:val="left" w:pos="567"/>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9C2CF9" w:rsidRDefault="009C2CF9" w:rsidP="00A00AD0">
      <w:pPr>
        <w:pStyle w:val="Auswahl"/>
        <w:tabs>
          <w:tab w:val="left" w:pos="567"/>
        </w:tabs>
      </w:pPr>
    </w:p>
    <w:p w:rsidR="009C2CF9" w:rsidRPr="00C82D94" w:rsidRDefault="009C2CF9" w:rsidP="00896D06">
      <w:pPr>
        <w:pStyle w:val="Heading1"/>
        <w:numPr>
          <w:ilvl w:val="0"/>
          <w:numId w:val="41"/>
        </w:numPr>
        <w:tabs>
          <w:tab w:val="left" w:pos="567"/>
        </w:tabs>
        <w:spacing w:before="0" w:after="0"/>
        <w:rPr>
          <w:noProof/>
        </w:rPr>
      </w:pPr>
      <w:r>
        <w:rPr>
          <w:b w:val="0"/>
          <w:bCs w:val="0"/>
          <w:kern w:val="0"/>
          <w:sz w:val="20"/>
          <w:szCs w:val="20"/>
        </w:rPr>
        <w:br w:type="page"/>
      </w:r>
      <w:r w:rsidRPr="00C82D94">
        <w:rPr>
          <w:noProof/>
        </w:rPr>
        <w:t>Fachbereich Mathematik</w:t>
      </w:r>
    </w:p>
    <w:p w:rsidR="009C2CF9" w:rsidRPr="00C82D94" w:rsidRDefault="009C2CF9" w:rsidP="005C4A87">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Mathematik: </w:t>
      </w:r>
      <w:r w:rsidRPr="00C82D94">
        <w:rPr>
          <w:rFonts w:cs="Arial"/>
          <w:b/>
          <w:szCs w:val="20"/>
        </w:rPr>
        <w:t>Sind Sie mit der Einleitung einverstanden?</w:t>
      </w:r>
    </w:p>
    <w:p w:rsidR="009C2CF9" w:rsidRPr="00C82D94" w:rsidRDefault="009C2CF9" w:rsidP="005C4A87">
      <w:pPr>
        <w:pStyle w:val="Bemerkung"/>
        <w:tabs>
          <w:tab w:val="left" w:pos="567"/>
        </w:tabs>
        <w:rPr>
          <w:rStyle w:val="asterisk"/>
        </w:rPr>
      </w:pPr>
      <w:r w:rsidRPr="00C82D94">
        <w:rPr>
          <w:i w:val="0"/>
        </w:rPr>
        <w:t>Bitte wählen Sie eine Antwort aus:</w:t>
      </w:r>
    </w:p>
    <w:bookmarkStart w:id="107" w:name="Kontrollkästchen81"/>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81"/>
            <w:enabled/>
            <w:calcOnExit w:val="0"/>
            <w:checkBox>
              <w:sizeAuto/>
              <w:default w:val="0"/>
            </w:checkBox>
          </w:ffData>
        </w:fldChar>
      </w:r>
      <w:r>
        <w:instrText xml:space="preserve"> FORMCHECKBOX </w:instrText>
      </w:r>
      <w:r>
        <w:fldChar w:fldCharType="end"/>
      </w:r>
      <w:bookmarkEnd w:id="107"/>
      <w:r>
        <w:tab/>
      </w:r>
      <w:r w:rsidRPr="00C82D94">
        <w:t>ja</w:t>
      </w:r>
    </w:p>
    <w:bookmarkStart w:id="108" w:name="Kontrollkästchen82"/>
    <w:p w:rsidR="009C2CF9" w:rsidRPr="00C82D94" w:rsidRDefault="009C2CF9" w:rsidP="003158F1">
      <w:pPr>
        <w:pStyle w:val="Auswahl2"/>
        <w:numPr>
          <w:ilvl w:val="0"/>
          <w:numId w:val="0"/>
        </w:numPr>
        <w:tabs>
          <w:tab w:val="left" w:pos="900"/>
        </w:tabs>
        <w:ind w:left="567"/>
      </w:pPr>
      <w:r>
        <w:fldChar w:fldCharType="begin">
          <w:ffData>
            <w:name w:val="Kontrollkästchen82"/>
            <w:enabled/>
            <w:calcOnExit w:val="0"/>
            <w:checkBox>
              <w:sizeAuto/>
              <w:default w:val="0"/>
            </w:checkBox>
          </w:ffData>
        </w:fldChar>
      </w:r>
      <w:r>
        <w:instrText xml:space="preserve"> FORMCHECKBOX </w:instrText>
      </w:r>
      <w:r>
        <w:fldChar w:fldCharType="end"/>
      </w:r>
      <w:bookmarkEnd w:id="108"/>
      <w:r>
        <w:tab/>
      </w:r>
      <w:r w:rsidRPr="00C82D94">
        <w:t>ja, mit Vorbehalten</w:t>
      </w:r>
    </w:p>
    <w:bookmarkStart w:id="109" w:name="Kontrollkästchen83"/>
    <w:p w:rsidR="009C2CF9" w:rsidRPr="00C82D94" w:rsidRDefault="009C2CF9" w:rsidP="003158F1">
      <w:pPr>
        <w:pStyle w:val="Auswahl2"/>
        <w:numPr>
          <w:ilvl w:val="0"/>
          <w:numId w:val="0"/>
        </w:numPr>
        <w:tabs>
          <w:tab w:val="left" w:pos="900"/>
        </w:tabs>
        <w:ind w:left="567"/>
      </w:pPr>
      <w:r>
        <w:fldChar w:fldCharType="begin">
          <w:ffData>
            <w:name w:val="Kontrollkästchen83"/>
            <w:enabled/>
            <w:calcOnExit w:val="0"/>
            <w:checkBox>
              <w:sizeAuto/>
              <w:default w:val="0"/>
            </w:checkBox>
          </w:ffData>
        </w:fldChar>
      </w:r>
      <w:r>
        <w:instrText xml:space="preserve"> FORMCHECKBOX </w:instrText>
      </w:r>
      <w:r>
        <w:fldChar w:fldCharType="end"/>
      </w:r>
      <w:bookmarkEnd w:id="109"/>
      <w:r>
        <w:tab/>
      </w:r>
      <w:r w:rsidRPr="00C82D94">
        <w:t>nein</w:t>
      </w:r>
    </w:p>
    <w:bookmarkStart w:id="110" w:name="Kontrollkästchen84"/>
    <w:p w:rsidR="009C2CF9" w:rsidRPr="00C82D94" w:rsidRDefault="009C2CF9" w:rsidP="003158F1">
      <w:pPr>
        <w:pStyle w:val="Auswahl2"/>
        <w:numPr>
          <w:ilvl w:val="0"/>
          <w:numId w:val="0"/>
        </w:numPr>
        <w:tabs>
          <w:tab w:val="left" w:pos="900"/>
        </w:tabs>
        <w:ind w:left="567"/>
      </w:pPr>
      <w:r>
        <w:fldChar w:fldCharType="begin">
          <w:ffData>
            <w:name w:val="Kontrollkästchen84"/>
            <w:enabled/>
            <w:calcOnExit w:val="0"/>
            <w:checkBox>
              <w:sizeAuto/>
              <w:default w:val="0"/>
            </w:checkBox>
          </w:ffData>
        </w:fldChar>
      </w:r>
      <w:r>
        <w:instrText xml:space="preserve"> FORMCHECKBOX </w:instrText>
      </w:r>
      <w:r>
        <w:fldChar w:fldCharType="end"/>
      </w:r>
      <w:bookmarkEnd w:id="110"/>
      <w:r>
        <w:tab/>
      </w:r>
      <w:r w:rsidRPr="00C82D94">
        <w:t>keine Stellungnahme</w:t>
      </w:r>
    </w:p>
    <w:p w:rsidR="009C2CF9" w:rsidRPr="00C82D94" w:rsidRDefault="009C2CF9" w:rsidP="003158F1">
      <w:pPr>
        <w:pStyle w:val="Frage"/>
        <w:tabs>
          <w:tab w:val="clear" w:pos="567"/>
          <w:tab w:val="left" w:pos="900"/>
        </w:tabs>
        <w:ind w:firstLine="0"/>
        <w:rPr>
          <w:b w:val="0"/>
        </w:rPr>
      </w:pPr>
      <w:r w:rsidRPr="00C82D94">
        <w:rPr>
          <w:b w:val="0"/>
        </w:rPr>
        <w:t>Bemerkungen</w:t>
      </w:r>
    </w:p>
    <w:bookmarkStart w:id="111" w:name="Text20"/>
    <w:p w:rsidR="009C2CF9" w:rsidRPr="00C82D94" w:rsidRDefault="009C2CF9" w:rsidP="005C4A87">
      <w:pPr>
        <w:pStyle w:val="Frage"/>
        <w:ind w:firstLine="0"/>
        <w:rPr>
          <w:b w:val="0"/>
        </w:rPr>
      </w:pP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1"/>
    </w:p>
    <w:p w:rsidR="009C2CF9" w:rsidRPr="00C82D94" w:rsidRDefault="009C2CF9" w:rsidP="005C4A87">
      <w:pPr>
        <w:pStyle w:val="Frage"/>
        <w:ind w:firstLine="0"/>
        <w:rPr>
          <w:b w:val="0"/>
        </w:rPr>
      </w:pPr>
    </w:p>
    <w:p w:rsidR="009C2CF9" w:rsidRPr="00C82D94" w:rsidRDefault="009C2CF9" w:rsidP="005C4A87">
      <w:pPr>
        <w:pStyle w:val="Frage"/>
        <w:ind w:firstLine="0"/>
        <w:rPr>
          <w:b w:val="0"/>
        </w:rPr>
      </w:pPr>
    </w:p>
    <w:p w:rsidR="009C2CF9" w:rsidRPr="00C82D94" w:rsidRDefault="009C2CF9" w:rsidP="00896D06">
      <w:pPr>
        <w:pStyle w:val="Frage"/>
        <w:numPr>
          <w:ilvl w:val="1"/>
          <w:numId w:val="41"/>
        </w:numPr>
        <w:tabs>
          <w:tab w:val="left" w:pos="567"/>
        </w:tabs>
      </w:pPr>
      <w:r w:rsidRPr="00C82D94">
        <w:rPr>
          <w:i/>
        </w:rPr>
        <w:t xml:space="preserve">Mathematik: </w:t>
      </w:r>
      <w:r w:rsidRPr="00C82D94">
        <w:t>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12" w:name="Kontrollkästchen85"/>
    <w:p w:rsidR="009C2CF9" w:rsidRPr="00C82D94" w:rsidRDefault="009C2CF9" w:rsidP="003158F1">
      <w:pPr>
        <w:pStyle w:val="Auswahl2"/>
        <w:numPr>
          <w:ilvl w:val="0"/>
          <w:numId w:val="0"/>
        </w:numPr>
        <w:tabs>
          <w:tab w:val="left" w:pos="900"/>
        </w:tabs>
        <w:ind w:left="567"/>
      </w:pPr>
      <w:r>
        <w:fldChar w:fldCharType="begin">
          <w:ffData>
            <w:name w:val="Kontrollkästchen85"/>
            <w:enabled/>
            <w:calcOnExit w:val="0"/>
            <w:checkBox>
              <w:sizeAuto/>
              <w:default w:val="0"/>
            </w:checkBox>
          </w:ffData>
        </w:fldChar>
      </w:r>
      <w:r>
        <w:instrText xml:space="preserve"> FORMCHECKBOX </w:instrText>
      </w:r>
      <w:r>
        <w:fldChar w:fldCharType="end"/>
      </w:r>
      <w:bookmarkEnd w:id="112"/>
      <w:r>
        <w:tab/>
      </w:r>
      <w:r w:rsidRPr="00C82D94">
        <w:t>ja</w:t>
      </w:r>
    </w:p>
    <w:bookmarkStart w:id="113" w:name="Kontrollkästchen86"/>
    <w:p w:rsidR="009C2CF9" w:rsidRPr="00C82D94" w:rsidRDefault="009C2CF9" w:rsidP="003158F1">
      <w:pPr>
        <w:pStyle w:val="Auswahl2"/>
        <w:numPr>
          <w:ilvl w:val="0"/>
          <w:numId w:val="0"/>
        </w:numPr>
        <w:tabs>
          <w:tab w:val="left" w:pos="900"/>
        </w:tabs>
        <w:ind w:left="567"/>
      </w:pPr>
      <w:r>
        <w:fldChar w:fldCharType="begin">
          <w:ffData>
            <w:name w:val="Kontrollkästchen86"/>
            <w:enabled/>
            <w:calcOnExit w:val="0"/>
            <w:checkBox>
              <w:sizeAuto/>
              <w:default w:val="0"/>
            </w:checkBox>
          </w:ffData>
        </w:fldChar>
      </w:r>
      <w:r>
        <w:instrText xml:space="preserve"> FORMCHECKBOX </w:instrText>
      </w:r>
      <w:r>
        <w:fldChar w:fldCharType="end"/>
      </w:r>
      <w:bookmarkEnd w:id="113"/>
      <w:r>
        <w:tab/>
      </w:r>
      <w:r w:rsidRPr="00C82D94">
        <w:t>ja, mit Vorbehalten</w:t>
      </w:r>
    </w:p>
    <w:bookmarkStart w:id="114" w:name="Kontrollkästchen87"/>
    <w:p w:rsidR="009C2CF9" w:rsidRPr="00C82D94" w:rsidRDefault="009C2CF9" w:rsidP="003158F1">
      <w:pPr>
        <w:pStyle w:val="Auswahl2"/>
        <w:numPr>
          <w:ilvl w:val="0"/>
          <w:numId w:val="0"/>
        </w:numPr>
        <w:tabs>
          <w:tab w:val="left" w:pos="900"/>
        </w:tabs>
        <w:ind w:left="567"/>
      </w:pPr>
      <w:r>
        <w:fldChar w:fldCharType="begin">
          <w:ffData>
            <w:name w:val="Kontrollkästchen87"/>
            <w:enabled/>
            <w:calcOnExit w:val="0"/>
            <w:checkBox>
              <w:sizeAuto/>
              <w:default w:val="0"/>
            </w:checkBox>
          </w:ffData>
        </w:fldChar>
      </w:r>
      <w:r>
        <w:instrText xml:space="preserve"> FORMCHECKBOX </w:instrText>
      </w:r>
      <w:r>
        <w:fldChar w:fldCharType="end"/>
      </w:r>
      <w:bookmarkEnd w:id="114"/>
      <w:r>
        <w:tab/>
      </w:r>
      <w:r w:rsidRPr="00C82D94">
        <w:t>nein</w:t>
      </w:r>
    </w:p>
    <w:bookmarkStart w:id="115" w:name="Kontrollkästchen88"/>
    <w:p w:rsidR="009C2CF9" w:rsidRPr="00C82D94" w:rsidRDefault="009C2CF9" w:rsidP="003158F1">
      <w:pPr>
        <w:pStyle w:val="Auswahl2"/>
        <w:numPr>
          <w:ilvl w:val="0"/>
          <w:numId w:val="0"/>
        </w:numPr>
        <w:tabs>
          <w:tab w:val="left" w:pos="900"/>
        </w:tabs>
        <w:ind w:left="567"/>
      </w:pPr>
      <w:r>
        <w:fldChar w:fldCharType="begin">
          <w:ffData>
            <w:name w:val="Kontrollkästchen88"/>
            <w:enabled/>
            <w:calcOnExit w:val="0"/>
            <w:checkBox>
              <w:sizeAuto/>
              <w:default w:val="0"/>
            </w:checkBox>
          </w:ffData>
        </w:fldChar>
      </w:r>
      <w:r>
        <w:instrText xml:space="preserve"> FORMCHECKBOX </w:instrText>
      </w:r>
      <w:r>
        <w:fldChar w:fldCharType="end"/>
      </w:r>
      <w:bookmarkEnd w:id="115"/>
      <w:r>
        <w:tab/>
      </w:r>
      <w:r w:rsidRPr="00C82D94">
        <w:t>keine Stellungnahme</w:t>
      </w:r>
    </w:p>
    <w:p w:rsidR="009C2CF9" w:rsidRPr="00C82D94" w:rsidRDefault="009C2CF9" w:rsidP="005C4A87">
      <w:pPr>
        <w:pStyle w:val="Auswahl"/>
        <w:tabs>
          <w:tab w:val="left" w:pos="567"/>
        </w:tabs>
      </w:pPr>
      <w:r w:rsidRPr="00C82D94">
        <w:t>Bemerkungen</w:t>
      </w:r>
    </w:p>
    <w:bookmarkStart w:id="116" w:name="Text21"/>
    <w:p w:rsidR="009C2CF9" w:rsidRPr="00C82D94" w:rsidRDefault="009C2CF9" w:rsidP="005C4A87">
      <w:pPr>
        <w:pStyle w:val="Auswahl"/>
        <w:tabs>
          <w:tab w:val="left" w:pos="567"/>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9C2CF9" w:rsidRPr="00C82D94" w:rsidRDefault="009C2CF9" w:rsidP="005C4A87">
      <w:pPr>
        <w:pStyle w:val="Auswahl"/>
        <w:tabs>
          <w:tab w:val="left" w:pos="567"/>
        </w:tabs>
      </w:pPr>
    </w:p>
    <w:p w:rsidR="009C2CF9" w:rsidRPr="00C82D94" w:rsidRDefault="009C2CF9" w:rsidP="005C4A87">
      <w:pPr>
        <w:pStyle w:val="Auswahl"/>
        <w:tabs>
          <w:tab w:val="left" w:pos="567"/>
        </w:tabs>
      </w:pPr>
    </w:p>
    <w:p w:rsidR="009C2CF9" w:rsidRPr="00C82D94" w:rsidRDefault="009C2CF9" w:rsidP="00896D06">
      <w:pPr>
        <w:pStyle w:val="Frage"/>
        <w:numPr>
          <w:ilvl w:val="1"/>
          <w:numId w:val="41"/>
        </w:numPr>
        <w:tabs>
          <w:tab w:val="left" w:pos="567"/>
        </w:tabs>
      </w:pPr>
      <w:r w:rsidRPr="00C82D94">
        <w:rPr>
          <w:i/>
        </w:rPr>
        <w:t>Mathematik:</w:t>
      </w:r>
      <w:r w:rsidRPr="00C82D94">
        <w:t xml:space="preserve"> Sind die Mindestansprüche angemessen gesetzt?</w:t>
      </w:r>
    </w:p>
    <w:p w:rsidR="009C2CF9" w:rsidRPr="00C82D94" w:rsidRDefault="009C2CF9" w:rsidP="00A54CC9">
      <w:pPr>
        <w:pStyle w:val="Frage"/>
        <w:ind w:firstLine="0"/>
        <w:rPr>
          <w:b w:val="0"/>
        </w:rPr>
      </w:pPr>
      <w:r w:rsidRPr="00C82D94">
        <w:rPr>
          <w:b w:val="0"/>
        </w:rPr>
        <w:t>Hinweis: Den Mindestansprüchen in Mathematik sind die Grundkompetenzen Mathematik (nationale Bildungsstandards) zugrunde gelegt.</w:t>
      </w:r>
    </w:p>
    <w:p w:rsidR="009C2CF9" w:rsidRPr="00C82D94" w:rsidRDefault="009C2CF9" w:rsidP="006D120A">
      <w:pPr>
        <w:pStyle w:val="Auswahl"/>
        <w:tabs>
          <w:tab w:val="left" w:pos="567"/>
        </w:tabs>
        <w:rPr>
          <w:noProof/>
        </w:rPr>
      </w:pPr>
      <w:r w:rsidRPr="00C82D94">
        <w:t>Bitte wählen Sie eine Antwort aus:</w:t>
      </w:r>
    </w:p>
    <w:bookmarkStart w:id="117" w:name="Kontrollkästchen89"/>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89"/>
            <w:enabled/>
            <w:calcOnExit w:val="0"/>
            <w:checkBox>
              <w:sizeAuto/>
              <w:default w:val="0"/>
            </w:checkBox>
          </w:ffData>
        </w:fldChar>
      </w:r>
      <w:r>
        <w:instrText xml:space="preserve"> FORMCHECKBOX </w:instrText>
      </w:r>
      <w:r>
        <w:fldChar w:fldCharType="end"/>
      </w:r>
      <w:bookmarkEnd w:id="117"/>
      <w:r>
        <w:tab/>
      </w:r>
      <w:r w:rsidRPr="00C82D94">
        <w:t>allgemein zu hoch</w:t>
      </w:r>
    </w:p>
    <w:bookmarkStart w:id="118" w:name="Kontrollkästchen90"/>
    <w:p w:rsidR="009C2CF9" w:rsidRPr="00C82D94" w:rsidRDefault="009C2CF9" w:rsidP="003158F1">
      <w:pPr>
        <w:pStyle w:val="Auswahl2"/>
        <w:numPr>
          <w:ilvl w:val="0"/>
          <w:numId w:val="0"/>
        </w:numPr>
        <w:tabs>
          <w:tab w:val="left" w:pos="900"/>
        </w:tabs>
        <w:ind w:left="567"/>
      </w:pPr>
      <w:r>
        <w:fldChar w:fldCharType="begin">
          <w:ffData>
            <w:name w:val="Kontrollkästchen90"/>
            <w:enabled/>
            <w:calcOnExit w:val="0"/>
            <w:checkBox>
              <w:sizeAuto/>
              <w:default w:val="0"/>
            </w:checkBox>
          </w:ffData>
        </w:fldChar>
      </w:r>
      <w:r>
        <w:instrText xml:space="preserve"> FORMCHECKBOX </w:instrText>
      </w:r>
      <w:r>
        <w:fldChar w:fldCharType="end"/>
      </w:r>
      <w:bookmarkEnd w:id="118"/>
      <w:r>
        <w:tab/>
      </w:r>
      <w:r w:rsidRPr="00C82D94">
        <w:t>in einzelnen Kompetenzen zu hoch</w:t>
      </w:r>
    </w:p>
    <w:bookmarkStart w:id="119" w:name="Kontrollkästchen91"/>
    <w:p w:rsidR="009C2CF9" w:rsidRPr="00C82D94" w:rsidRDefault="009C2CF9" w:rsidP="003158F1">
      <w:pPr>
        <w:pStyle w:val="Auswahl2"/>
        <w:numPr>
          <w:ilvl w:val="0"/>
          <w:numId w:val="0"/>
        </w:numPr>
        <w:tabs>
          <w:tab w:val="left" w:pos="900"/>
        </w:tabs>
        <w:ind w:left="567"/>
      </w:pPr>
      <w:r>
        <w:fldChar w:fldCharType="begin">
          <w:ffData>
            <w:name w:val="Kontrollkästchen91"/>
            <w:enabled/>
            <w:calcOnExit w:val="0"/>
            <w:checkBox>
              <w:sizeAuto/>
              <w:default w:val="0"/>
            </w:checkBox>
          </w:ffData>
        </w:fldChar>
      </w:r>
      <w:r>
        <w:instrText xml:space="preserve"> FORMCHECKBOX </w:instrText>
      </w:r>
      <w:r>
        <w:fldChar w:fldCharType="end"/>
      </w:r>
      <w:bookmarkEnd w:id="119"/>
      <w:r>
        <w:tab/>
      </w:r>
      <w:r w:rsidRPr="00C82D94">
        <w:t>angemessen</w:t>
      </w:r>
    </w:p>
    <w:bookmarkStart w:id="120" w:name="Kontrollkästchen92"/>
    <w:p w:rsidR="009C2CF9" w:rsidRPr="00C82D94" w:rsidRDefault="009C2CF9" w:rsidP="003158F1">
      <w:pPr>
        <w:pStyle w:val="Auswahl2"/>
        <w:numPr>
          <w:ilvl w:val="0"/>
          <w:numId w:val="0"/>
        </w:numPr>
        <w:tabs>
          <w:tab w:val="left" w:pos="900"/>
        </w:tabs>
        <w:ind w:left="567"/>
      </w:pPr>
      <w:r>
        <w:fldChar w:fldCharType="begin">
          <w:ffData>
            <w:name w:val="Kontrollkästchen92"/>
            <w:enabled/>
            <w:calcOnExit w:val="0"/>
            <w:checkBox>
              <w:sizeAuto/>
              <w:default w:val="0"/>
            </w:checkBox>
          </w:ffData>
        </w:fldChar>
      </w:r>
      <w:r>
        <w:instrText xml:space="preserve"> FORMCHECKBOX </w:instrText>
      </w:r>
      <w:r>
        <w:fldChar w:fldCharType="end"/>
      </w:r>
      <w:bookmarkEnd w:id="120"/>
      <w:r>
        <w:tab/>
      </w:r>
      <w:r w:rsidRPr="00C82D94">
        <w:t>in einzelnen Kompetenzen zu tief</w:t>
      </w:r>
    </w:p>
    <w:bookmarkStart w:id="121" w:name="Kontrollkästchen93"/>
    <w:p w:rsidR="009C2CF9" w:rsidRPr="00C82D94" w:rsidRDefault="009C2CF9" w:rsidP="003158F1">
      <w:pPr>
        <w:pStyle w:val="Auswahl2"/>
        <w:numPr>
          <w:ilvl w:val="0"/>
          <w:numId w:val="0"/>
        </w:numPr>
        <w:tabs>
          <w:tab w:val="left" w:pos="900"/>
        </w:tabs>
        <w:ind w:left="567"/>
      </w:pPr>
      <w:r>
        <w:fldChar w:fldCharType="begin">
          <w:ffData>
            <w:name w:val="Kontrollkästchen93"/>
            <w:enabled/>
            <w:calcOnExit w:val="0"/>
            <w:checkBox>
              <w:sizeAuto/>
              <w:default w:val="0"/>
            </w:checkBox>
          </w:ffData>
        </w:fldChar>
      </w:r>
      <w:r>
        <w:instrText xml:space="preserve"> FORMCHECKBOX </w:instrText>
      </w:r>
      <w:r>
        <w:fldChar w:fldCharType="end"/>
      </w:r>
      <w:bookmarkEnd w:id="121"/>
      <w:r>
        <w:tab/>
      </w:r>
      <w:r w:rsidRPr="00C82D94">
        <w:t>allgemein zu tief</w:t>
      </w:r>
    </w:p>
    <w:bookmarkStart w:id="122" w:name="Kontrollkästchen94"/>
    <w:p w:rsidR="009C2CF9" w:rsidRPr="00C82D94" w:rsidRDefault="009C2CF9" w:rsidP="003158F1">
      <w:pPr>
        <w:pStyle w:val="Auswahl2"/>
        <w:numPr>
          <w:ilvl w:val="0"/>
          <w:numId w:val="0"/>
        </w:numPr>
        <w:tabs>
          <w:tab w:val="left" w:pos="900"/>
        </w:tabs>
        <w:ind w:left="567"/>
      </w:pPr>
      <w:r>
        <w:fldChar w:fldCharType="begin">
          <w:ffData>
            <w:name w:val="Kontrollkästchen94"/>
            <w:enabled/>
            <w:calcOnExit w:val="0"/>
            <w:checkBox>
              <w:sizeAuto/>
              <w:default w:val="0"/>
            </w:checkBox>
          </w:ffData>
        </w:fldChar>
      </w:r>
      <w:r>
        <w:instrText xml:space="preserve"> FORMCHECKBOX </w:instrText>
      </w:r>
      <w:r>
        <w:fldChar w:fldCharType="end"/>
      </w:r>
      <w:bookmarkEnd w:id="122"/>
      <w:r>
        <w:tab/>
      </w:r>
      <w:r w:rsidRPr="00C82D94">
        <w:t>keine Stellungnahme</w:t>
      </w:r>
    </w:p>
    <w:p w:rsidR="009C2CF9" w:rsidRPr="00C82D94" w:rsidRDefault="009C2CF9" w:rsidP="006D120A">
      <w:pPr>
        <w:pStyle w:val="Auswahl"/>
        <w:tabs>
          <w:tab w:val="left" w:pos="567"/>
        </w:tabs>
      </w:pPr>
      <w:r w:rsidRPr="00C82D94">
        <w:t>Bemerkungen</w:t>
      </w:r>
    </w:p>
    <w:bookmarkStart w:id="123" w:name="Text22"/>
    <w:p w:rsidR="009C2CF9" w:rsidRPr="00C82D94" w:rsidRDefault="009C2CF9" w:rsidP="006D120A">
      <w:pPr>
        <w:pStyle w:val="Auswahl"/>
        <w:tabs>
          <w:tab w:val="left" w:pos="567"/>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r w:rsidRPr="00C82D94">
        <w:br w:type="page"/>
      </w:r>
    </w:p>
    <w:p w:rsidR="009C2CF9" w:rsidRPr="00C82D94" w:rsidRDefault="009C2CF9" w:rsidP="00896D06">
      <w:pPr>
        <w:pStyle w:val="Heading1"/>
        <w:numPr>
          <w:ilvl w:val="0"/>
          <w:numId w:val="41"/>
        </w:numPr>
        <w:tabs>
          <w:tab w:val="left" w:pos="567"/>
        </w:tabs>
        <w:spacing w:before="0" w:after="0"/>
      </w:pPr>
      <w:r w:rsidRPr="00C82D94">
        <w:t>Fachbereich Natur, Mensch, Gesellschaft (NMG)</w:t>
      </w:r>
    </w:p>
    <w:p w:rsidR="009C2CF9" w:rsidRPr="00C82D94" w:rsidRDefault="009C2CF9" w:rsidP="005C4A87">
      <w:pPr>
        <w:pStyle w:val="ListParagraph"/>
        <w:numPr>
          <w:ilvl w:val="1"/>
          <w:numId w:val="41"/>
        </w:numPr>
        <w:tabs>
          <w:tab w:val="left" w:pos="567"/>
        </w:tabs>
        <w:spacing w:before="80" w:after="80" w:line="280" w:lineRule="exact"/>
        <w:rPr>
          <w:rFonts w:cs="Arial"/>
          <w:b/>
          <w:szCs w:val="20"/>
        </w:rPr>
      </w:pPr>
      <w:r w:rsidRPr="00C82D94">
        <w:rPr>
          <w:rFonts w:cs="Arial"/>
          <w:b/>
          <w:i/>
          <w:szCs w:val="20"/>
        </w:rPr>
        <w:t>NMG:</w:t>
      </w:r>
      <w:r w:rsidRPr="00C82D94">
        <w:rPr>
          <w:rFonts w:cs="Arial"/>
          <w:b/>
          <w:szCs w:val="20"/>
        </w:rPr>
        <w:t xml:space="preserve"> Sind Sie mit der Einleitung einverstanden?</w:t>
      </w:r>
    </w:p>
    <w:p w:rsidR="009C2CF9" w:rsidRPr="00C82D94" w:rsidRDefault="009C2CF9" w:rsidP="005C4A87">
      <w:pPr>
        <w:pStyle w:val="Bemerkung"/>
        <w:tabs>
          <w:tab w:val="left" w:pos="567"/>
        </w:tabs>
        <w:rPr>
          <w:rStyle w:val="asterisk"/>
        </w:rPr>
      </w:pPr>
      <w:r w:rsidRPr="00C82D94">
        <w:rPr>
          <w:i w:val="0"/>
        </w:rPr>
        <w:t>Bitte wählen Sie eine Antwort aus:</w:t>
      </w:r>
    </w:p>
    <w:bookmarkStart w:id="124" w:name="Kontrollkästchen95"/>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95"/>
            <w:enabled/>
            <w:calcOnExit w:val="0"/>
            <w:checkBox>
              <w:sizeAuto/>
              <w:default w:val="0"/>
            </w:checkBox>
          </w:ffData>
        </w:fldChar>
      </w:r>
      <w:r>
        <w:instrText xml:space="preserve"> FORMCHECKBOX </w:instrText>
      </w:r>
      <w:r>
        <w:fldChar w:fldCharType="end"/>
      </w:r>
      <w:bookmarkEnd w:id="124"/>
      <w:r>
        <w:tab/>
      </w:r>
      <w:r w:rsidRPr="00C82D94">
        <w:t>ja</w:t>
      </w:r>
    </w:p>
    <w:bookmarkStart w:id="125" w:name="Kontrollkästchen96"/>
    <w:p w:rsidR="009C2CF9" w:rsidRPr="00C82D94" w:rsidRDefault="009C2CF9" w:rsidP="003158F1">
      <w:pPr>
        <w:pStyle w:val="Auswahl2"/>
        <w:numPr>
          <w:ilvl w:val="0"/>
          <w:numId w:val="0"/>
        </w:numPr>
        <w:tabs>
          <w:tab w:val="left" w:pos="900"/>
        </w:tabs>
        <w:ind w:left="567"/>
      </w:pPr>
      <w:r>
        <w:fldChar w:fldCharType="begin">
          <w:ffData>
            <w:name w:val="Kontrollkästchen96"/>
            <w:enabled/>
            <w:calcOnExit w:val="0"/>
            <w:checkBox>
              <w:sizeAuto/>
              <w:default w:val="0"/>
            </w:checkBox>
          </w:ffData>
        </w:fldChar>
      </w:r>
      <w:r>
        <w:instrText xml:space="preserve"> FORMCHECKBOX </w:instrText>
      </w:r>
      <w:r>
        <w:fldChar w:fldCharType="end"/>
      </w:r>
      <w:bookmarkEnd w:id="125"/>
      <w:r>
        <w:tab/>
      </w:r>
      <w:r w:rsidRPr="00C82D94">
        <w:t>ja, mit Vorbehalten</w:t>
      </w:r>
    </w:p>
    <w:bookmarkStart w:id="126" w:name="Kontrollkästchen97"/>
    <w:p w:rsidR="009C2CF9" w:rsidRPr="00C82D94" w:rsidRDefault="009C2CF9" w:rsidP="003158F1">
      <w:pPr>
        <w:pStyle w:val="Auswahl2"/>
        <w:numPr>
          <w:ilvl w:val="0"/>
          <w:numId w:val="0"/>
        </w:numPr>
        <w:tabs>
          <w:tab w:val="left" w:pos="900"/>
        </w:tabs>
        <w:ind w:left="567"/>
      </w:pPr>
      <w:r>
        <w:fldChar w:fldCharType="begin">
          <w:ffData>
            <w:name w:val="Kontrollkästchen97"/>
            <w:enabled/>
            <w:calcOnExit w:val="0"/>
            <w:checkBox>
              <w:sizeAuto/>
              <w:default w:val="0"/>
            </w:checkBox>
          </w:ffData>
        </w:fldChar>
      </w:r>
      <w:r>
        <w:instrText xml:space="preserve"> FORMCHECKBOX </w:instrText>
      </w:r>
      <w:r>
        <w:fldChar w:fldCharType="end"/>
      </w:r>
      <w:bookmarkEnd w:id="126"/>
      <w:r>
        <w:tab/>
      </w:r>
      <w:r w:rsidRPr="00C82D94">
        <w:t>nein</w:t>
      </w:r>
    </w:p>
    <w:bookmarkStart w:id="127" w:name="Kontrollkästchen98"/>
    <w:p w:rsidR="009C2CF9" w:rsidRPr="00C82D94" w:rsidRDefault="009C2CF9" w:rsidP="003158F1">
      <w:pPr>
        <w:pStyle w:val="Auswahl2"/>
        <w:numPr>
          <w:ilvl w:val="0"/>
          <w:numId w:val="0"/>
        </w:numPr>
        <w:tabs>
          <w:tab w:val="left" w:pos="900"/>
        </w:tabs>
        <w:ind w:left="567"/>
      </w:pPr>
      <w:r>
        <w:fldChar w:fldCharType="begin">
          <w:ffData>
            <w:name w:val="Kontrollkästchen98"/>
            <w:enabled/>
            <w:calcOnExit w:val="0"/>
            <w:checkBox>
              <w:sizeAuto/>
              <w:default w:val="0"/>
            </w:checkBox>
          </w:ffData>
        </w:fldChar>
      </w:r>
      <w:r>
        <w:instrText xml:space="preserve"> FORMCHECKBOX </w:instrText>
      </w:r>
      <w:r>
        <w:fldChar w:fldCharType="end"/>
      </w:r>
      <w:bookmarkEnd w:id="127"/>
      <w:r>
        <w:tab/>
      </w:r>
      <w:r w:rsidRPr="00C82D94">
        <w:t>keine Stellungnahme</w:t>
      </w:r>
    </w:p>
    <w:p w:rsidR="009C2CF9" w:rsidRPr="00C82D94" w:rsidRDefault="009C2CF9" w:rsidP="005C4A87">
      <w:pPr>
        <w:pStyle w:val="Frage"/>
        <w:ind w:firstLine="0"/>
        <w:rPr>
          <w:b w:val="0"/>
        </w:rPr>
      </w:pPr>
      <w:r w:rsidRPr="00C82D94">
        <w:rPr>
          <w:b w:val="0"/>
        </w:rPr>
        <w:t>Bemerkungen</w:t>
      </w:r>
    </w:p>
    <w:bookmarkStart w:id="128" w:name="Text23"/>
    <w:p w:rsidR="009C2CF9" w:rsidRPr="00C82D94" w:rsidRDefault="009C2CF9" w:rsidP="000613D0">
      <w:pPr>
        <w:pStyle w:val="Auswahl"/>
        <w:tabs>
          <w:tab w:val="left" w:pos="567"/>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p>
    <w:p w:rsidR="009C2CF9" w:rsidRPr="00C82D94" w:rsidRDefault="009C2CF9" w:rsidP="00896D06">
      <w:pPr>
        <w:pStyle w:val="Frage"/>
        <w:numPr>
          <w:ilvl w:val="1"/>
          <w:numId w:val="41"/>
        </w:numPr>
        <w:tabs>
          <w:tab w:val="left" w:pos="567"/>
        </w:tabs>
      </w:pPr>
      <w:r w:rsidRPr="00C82D94">
        <w:rPr>
          <w:i/>
        </w:rPr>
        <w:t>NMG (1. und 2. Zyklus):</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29" w:name="Kontrollkästchen99"/>
    <w:p w:rsidR="009C2CF9" w:rsidRPr="00C82D94" w:rsidRDefault="009C2CF9" w:rsidP="003158F1">
      <w:pPr>
        <w:pStyle w:val="Auswahl2"/>
        <w:numPr>
          <w:ilvl w:val="0"/>
          <w:numId w:val="0"/>
        </w:numPr>
        <w:tabs>
          <w:tab w:val="left" w:pos="567"/>
          <w:tab w:val="left" w:pos="900"/>
        </w:tabs>
        <w:ind w:left="567"/>
      </w:pPr>
      <w:r>
        <w:fldChar w:fldCharType="begin">
          <w:ffData>
            <w:name w:val="Kontrollkästchen99"/>
            <w:enabled/>
            <w:calcOnExit w:val="0"/>
            <w:checkBox>
              <w:sizeAuto/>
              <w:default w:val="0"/>
            </w:checkBox>
          </w:ffData>
        </w:fldChar>
      </w:r>
      <w:r>
        <w:instrText xml:space="preserve"> FORMCHECKBOX </w:instrText>
      </w:r>
      <w:r>
        <w:fldChar w:fldCharType="end"/>
      </w:r>
      <w:bookmarkEnd w:id="129"/>
      <w:r>
        <w:tab/>
      </w:r>
      <w:r w:rsidRPr="00C82D94">
        <w:t>ja</w:t>
      </w:r>
    </w:p>
    <w:bookmarkStart w:id="130" w:name="Kontrollkästchen100"/>
    <w:p w:rsidR="009C2CF9" w:rsidRPr="00C82D94" w:rsidRDefault="009C2CF9" w:rsidP="003158F1">
      <w:pPr>
        <w:pStyle w:val="Auswahl2"/>
        <w:numPr>
          <w:ilvl w:val="0"/>
          <w:numId w:val="0"/>
        </w:numPr>
        <w:tabs>
          <w:tab w:val="left" w:pos="567"/>
          <w:tab w:val="left" w:pos="900"/>
        </w:tabs>
        <w:ind w:left="567"/>
      </w:pPr>
      <w:r>
        <w:fldChar w:fldCharType="begin">
          <w:ffData>
            <w:name w:val="Kontrollkästchen100"/>
            <w:enabled/>
            <w:calcOnExit w:val="0"/>
            <w:checkBox>
              <w:sizeAuto/>
              <w:default w:val="0"/>
            </w:checkBox>
          </w:ffData>
        </w:fldChar>
      </w:r>
      <w:r>
        <w:instrText xml:space="preserve"> FORMCHECKBOX </w:instrText>
      </w:r>
      <w:r>
        <w:fldChar w:fldCharType="end"/>
      </w:r>
      <w:bookmarkEnd w:id="130"/>
      <w:r>
        <w:tab/>
      </w:r>
      <w:r w:rsidRPr="00C82D94">
        <w:t>ja, mit Vorbehalten</w:t>
      </w:r>
    </w:p>
    <w:bookmarkStart w:id="131" w:name="Kontrollkästchen101"/>
    <w:p w:rsidR="009C2CF9" w:rsidRPr="00C82D94" w:rsidRDefault="009C2CF9" w:rsidP="003158F1">
      <w:pPr>
        <w:pStyle w:val="Auswahl2"/>
        <w:numPr>
          <w:ilvl w:val="0"/>
          <w:numId w:val="0"/>
        </w:numPr>
        <w:tabs>
          <w:tab w:val="left" w:pos="567"/>
          <w:tab w:val="left" w:pos="900"/>
        </w:tabs>
        <w:ind w:left="567"/>
      </w:pPr>
      <w:r>
        <w:fldChar w:fldCharType="begin">
          <w:ffData>
            <w:name w:val="Kontrollkästchen101"/>
            <w:enabled/>
            <w:calcOnExit w:val="0"/>
            <w:checkBox>
              <w:sizeAuto/>
              <w:default w:val="0"/>
            </w:checkBox>
          </w:ffData>
        </w:fldChar>
      </w:r>
      <w:r>
        <w:instrText xml:space="preserve"> FORMCHECKBOX </w:instrText>
      </w:r>
      <w:r>
        <w:fldChar w:fldCharType="end"/>
      </w:r>
      <w:bookmarkEnd w:id="131"/>
      <w:r>
        <w:tab/>
      </w:r>
      <w:r w:rsidRPr="00C82D94">
        <w:t>nein</w:t>
      </w:r>
    </w:p>
    <w:bookmarkStart w:id="132" w:name="Kontrollkästchen102"/>
    <w:p w:rsidR="009C2CF9" w:rsidRPr="00C82D94" w:rsidRDefault="009C2CF9" w:rsidP="003158F1">
      <w:pPr>
        <w:pStyle w:val="Auswahl2"/>
        <w:numPr>
          <w:ilvl w:val="0"/>
          <w:numId w:val="0"/>
        </w:numPr>
        <w:tabs>
          <w:tab w:val="left" w:pos="567"/>
          <w:tab w:val="left" w:pos="900"/>
        </w:tabs>
        <w:ind w:left="567"/>
      </w:pPr>
      <w:r>
        <w:fldChar w:fldCharType="begin">
          <w:ffData>
            <w:name w:val="Kontrollkästchen102"/>
            <w:enabled/>
            <w:calcOnExit w:val="0"/>
            <w:checkBox>
              <w:sizeAuto/>
              <w:default w:val="0"/>
            </w:checkBox>
          </w:ffData>
        </w:fldChar>
      </w:r>
      <w:r>
        <w:instrText xml:space="preserve"> FORMCHECKBOX </w:instrText>
      </w:r>
      <w:r>
        <w:fldChar w:fldCharType="end"/>
      </w:r>
      <w:bookmarkEnd w:id="132"/>
      <w:r>
        <w:tab/>
      </w:r>
      <w:r w:rsidRPr="00C82D94">
        <w:t>keine Stellungnahme</w:t>
      </w:r>
    </w:p>
    <w:p w:rsidR="009C2CF9" w:rsidRPr="00C82D94" w:rsidRDefault="009C2CF9" w:rsidP="003158F1">
      <w:pPr>
        <w:pStyle w:val="Auswahl"/>
        <w:tabs>
          <w:tab w:val="left" w:pos="567"/>
          <w:tab w:val="left" w:pos="900"/>
        </w:tabs>
      </w:pPr>
      <w:r w:rsidRPr="00C82D94">
        <w:t>Bemerkungen</w:t>
      </w:r>
    </w:p>
    <w:bookmarkStart w:id="133" w:name="Text24"/>
    <w:p w:rsidR="009C2CF9" w:rsidRPr="00C82D94" w:rsidRDefault="009C2CF9" w:rsidP="005C4A87">
      <w:pPr>
        <w:pStyle w:val="Auswahl"/>
        <w:tabs>
          <w:tab w:val="left" w:pos="567"/>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rsidR="009C2CF9" w:rsidRPr="00C82D94" w:rsidRDefault="009C2CF9" w:rsidP="005C4A87">
      <w:pPr>
        <w:pStyle w:val="Auswahl"/>
        <w:tabs>
          <w:tab w:val="left" w:pos="567"/>
        </w:tabs>
      </w:pPr>
    </w:p>
    <w:p w:rsidR="009C2CF9" w:rsidRPr="00C82D94" w:rsidRDefault="009C2CF9" w:rsidP="005C4A87">
      <w:pPr>
        <w:pStyle w:val="Auswahl"/>
        <w:tabs>
          <w:tab w:val="left" w:pos="567"/>
        </w:tabs>
      </w:pPr>
    </w:p>
    <w:p w:rsidR="009C2CF9" w:rsidRPr="00C82D94" w:rsidRDefault="009C2CF9" w:rsidP="00896D06">
      <w:pPr>
        <w:pStyle w:val="Frage"/>
        <w:numPr>
          <w:ilvl w:val="1"/>
          <w:numId w:val="41"/>
        </w:numPr>
        <w:tabs>
          <w:tab w:val="left" w:pos="567"/>
        </w:tabs>
      </w:pPr>
      <w:r w:rsidRPr="00C82D94">
        <w:rPr>
          <w:i/>
        </w:rPr>
        <w:t>NMG (1. und 2. Zyklus):</w:t>
      </w:r>
      <w:r w:rsidRPr="00C82D94">
        <w:t xml:space="preserve"> Sind die Mindestansprüche angemessen gesetzt?</w:t>
      </w:r>
      <w:r w:rsidRPr="00C82D94">
        <w:rPr>
          <w:rStyle w:val="FootnoteReference"/>
          <w:rFonts w:cs="Arial"/>
        </w:rPr>
        <w:t xml:space="preserve"> </w:t>
      </w:r>
    </w:p>
    <w:p w:rsidR="009C2CF9" w:rsidRPr="00C82D94" w:rsidRDefault="009C2CF9" w:rsidP="006D120A">
      <w:pPr>
        <w:pStyle w:val="Auswahl"/>
        <w:tabs>
          <w:tab w:val="left" w:pos="567"/>
        </w:tabs>
      </w:pPr>
      <w:r w:rsidRPr="00C82D94">
        <w:t>Hinweis: Den Mindestansprüchen der Kompetenzen mit naturwissenschaftlichem Schwerpunkt sind die Grundkompetenzen Naturwissenschaften (nationale Bildungsstandards) zugrunde gelegt.</w:t>
      </w:r>
    </w:p>
    <w:p w:rsidR="009C2CF9" w:rsidRPr="00C82D94" w:rsidRDefault="009C2CF9" w:rsidP="006D120A">
      <w:pPr>
        <w:pStyle w:val="Auswahl"/>
        <w:tabs>
          <w:tab w:val="left" w:pos="567"/>
        </w:tabs>
        <w:rPr>
          <w:noProof/>
        </w:rPr>
      </w:pPr>
      <w:r w:rsidRPr="00C82D94">
        <w:t>Bitte wählen Sie eine Antwort aus:</w:t>
      </w:r>
    </w:p>
    <w:bookmarkStart w:id="134" w:name="Kontrollkästchen103"/>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103"/>
            <w:enabled/>
            <w:calcOnExit w:val="0"/>
            <w:checkBox>
              <w:sizeAuto/>
              <w:default w:val="0"/>
            </w:checkBox>
          </w:ffData>
        </w:fldChar>
      </w:r>
      <w:r>
        <w:instrText xml:space="preserve"> FORMCHECKBOX </w:instrText>
      </w:r>
      <w:r>
        <w:fldChar w:fldCharType="end"/>
      </w:r>
      <w:bookmarkEnd w:id="134"/>
      <w:r>
        <w:tab/>
      </w:r>
      <w:r w:rsidRPr="00C82D94">
        <w:t>allgemein zu hoch</w:t>
      </w:r>
    </w:p>
    <w:bookmarkStart w:id="135" w:name="Kontrollkästchen104"/>
    <w:p w:rsidR="009C2CF9" w:rsidRPr="00C82D94" w:rsidRDefault="009C2CF9" w:rsidP="003158F1">
      <w:pPr>
        <w:pStyle w:val="Auswahl2"/>
        <w:numPr>
          <w:ilvl w:val="0"/>
          <w:numId w:val="0"/>
        </w:numPr>
        <w:tabs>
          <w:tab w:val="left" w:pos="900"/>
        </w:tabs>
        <w:ind w:left="567"/>
      </w:pPr>
      <w:r>
        <w:fldChar w:fldCharType="begin">
          <w:ffData>
            <w:name w:val="Kontrollkästchen104"/>
            <w:enabled/>
            <w:calcOnExit w:val="0"/>
            <w:checkBox>
              <w:sizeAuto/>
              <w:default w:val="0"/>
            </w:checkBox>
          </w:ffData>
        </w:fldChar>
      </w:r>
      <w:r>
        <w:instrText xml:space="preserve"> FORMCHECKBOX </w:instrText>
      </w:r>
      <w:r>
        <w:fldChar w:fldCharType="end"/>
      </w:r>
      <w:bookmarkEnd w:id="135"/>
      <w:r>
        <w:tab/>
      </w:r>
      <w:r w:rsidRPr="00C82D94">
        <w:t>in einzelnen Kompetenzen zu hoch</w:t>
      </w:r>
    </w:p>
    <w:bookmarkStart w:id="136" w:name="Kontrollkästchen105"/>
    <w:p w:rsidR="009C2CF9" w:rsidRPr="00C82D94" w:rsidRDefault="009C2CF9" w:rsidP="003158F1">
      <w:pPr>
        <w:pStyle w:val="Auswahl2"/>
        <w:numPr>
          <w:ilvl w:val="0"/>
          <w:numId w:val="0"/>
        </w:numPr>
        <w:tabs>
          <w:tab w:val="left" w:pos="900"/>
        </w:tabs>
        <w:ind w:left="567"/>
      </w:pPr>
      <w:r>
        <w:fldChar w:fldCharType="begin">
          <w:ffData>
            <w:name w:val="Kontrollkästchen105"/>
            <w:enabled/>
            <w:calcOnExit w:val="0"/>
            <w:checkBox>
              <w:sizeAuto/>
              <w:default w:val="0"/>
            </w:checkBox>
          </w:ffData>
        </w:fldChar>
      </w:r>
      <w:r>
        <w:instrText xml:space="preserve"> FORMCHECKBOX </w:instrText>
      </w:r>
      <w:r>
        <w:fldChar w:fldCharType="end"/>
      </w:r>
      <w:bookmarkEnd w:id="136"/>
      <w:r>
        <w:tab/>
      </w:r>
      <w:r w:rsidRPr="00C82D94">
        <w:t>angemessen</w:t>
      </w:r>
    </w:p>
    <w:bookmarkStart w:id="137" w:name="Kontrollkästchen106"/>
    <w:p w:rsidR="009C2CF9" w:rsidRPr="00C82D94" w:rsidRDefault="009C2CF9" w:rsidP="003158F1">
      <w:pPr>
        <w:pStyle w:val="Auswahl2"/>
        <w:numPr>
          <w:ilvl w:val="0"/>
          <w:numId w:val="0"/>
        </w:numPr>
        <w:tabs>
          <w:tab w:val="left" w:pos="900"/>
        </w:tabs>
        <w:ind w:left="567"/>
      </w:pPr>
      <w:r>
        <w:fldChar w:fldCharType="begin">
          <w:ffData>
            <w:name w:val="Kontrollkästchen106"/>
            <w:enabled/>
            <w:calcOnExit w:val="0"/>
            <w:checkBox>
              <w:sizeAuto/>
              <w:default w:val="0"/>
            </w:checkBox>
          </w:ffData>
        </w:fldChar>
      </w:r>
      <w:r>
        <w:instrText xml:space="preserve"> FORMCHECKBOX </w:instrText>
      </w:r>
      <w:r>
        <w:fldChar w:fldCharType="end"/>
      </w:r>
      <w:bookmarkEnd w:id="137"/>
      <w:r>
        <w:tab/>
      </w:r>
      <w:r w:rsidRPr="00C82D94">
        <w:t>in einzelnen Kompetenzen zu tief</w:t>
      </w:r>
    </w:p>
    <w:bookmarkStart w:id="138" w:name="Kontrollkästchen107"/>
    <w:p w:rsidR="009C2CF9" w:rsidRPr="00C82D94" w:rsidRDefault="009C2CF9" w:rsidP="003158F1">
      <w:pPr>
        <w:pStyle w:val="Auswahl2"/>
        <w:numPr>
          <w:ilvl w:val="0"/>
          <w:numId w:val="0"/>
        </w:numPr>
        <w:tabs>
          <w:tab w:val="left" w:pos="900"/>
        </w:tabs>
        <w:ind w:left="567"/>
      </w:pPr>
      <w:r>
        <w:fldChar w:fldCharType="begin">
          <w:ffData>
            <w:name w:val="Kontrollkästchen107"/>
            <w:enabled/>
            <w:calcOnExit w:val="0"/>
            <w:checkBox>
              <w:sizeAuto/>
              <w:default w:val="0"/>
            </w:checkBox>
          </w:ffData>
        </w:fldChar>
      </w:r>
      <w:r>
        <w:instrText xml:space="preserve"> FORMCHECKBOX </w:instrText>
      </w:r>
      <w:r>
        <w:fldChar w:fldCharType="end"/>
      </w:r>
      <w:bookmarkEnd w:id="138"/>
      <w:r>
        <w:tab/>
      </w:r>
      <w:r w:rsidRPr="00C82D94">
        <w:t>allgemein zu tief</w:t>
      </w:r>
    </w:p>
    <w:bookmarkStart w:id="139" w:name="Kontrollkästchen108"/>
    <w:p w:rsidR="009C2CF9" w:rsidRPr="00C82D94" w:rsidRDefault="009C2CF9" w:rsidP="003158F1">
      <w:pPr>
        <w:pStyle w:val="Auswahl2"/>
        <w:numPr>
          <w:ilvl w:val="0"/>
          <w:numId w:val="0"/>
        </w:numPr>
        <w:tabs>
          <w:tab w:val="left" w:pos="900"/>
        </w:tabs>
        <w:ind w:left="567"/>
      </w:pPr>
      <w:r>
        <w:fldChar w:fldCharType="begin">
          <w:ffData>
            <w:name w:val="Kontrollkästchen108"/>
            <w:enabled/>
            <w:calcOnExit w:val="0"/>
            <w:checkBox>
              <w:sizeAuto/>
              <w:default w:val="0"/>
            </w:checkBox>
          </w:ffData>
        </w:fldChar>
      </w:r>
      <w:r>
        <w:instrText xml:space="preserve"> FORMCHECKBOX </w:instrText>
      </w:r>
      <w:r>
        <w:fldChar w:fldCharType="end"/>
      </w:r>
      <w:bookmarkEnd w:id="139"/>
      <w:r>
        <w:tab/>
      </w:r>
      <w:r w:rsidRPr="00C82D94">
        <w:t>keine Stellungnahme</w:t>
      </w:r>
    </w:p>
    <w:p w:rsidR="009C2CF9" w:rsidRPr="00C82D94" w:rsidRDefault="009C2CF9" w:rsidP="006D120A">
      <w:pPr>
        <w:pStyle w:val="Auswahl"/>
        <w:tabs>
          <w:tab w:val="left" w:pos="567"/>
        </w:tabs>
      </w:pPr>
      <w:r w:rsidRPr="00C82D94">
        <w:t>Bemerkungen</w:t>
      </w:r>
    </w:p>
    <w:bookmarkStart w:id="140" w:name="Text25"/>
    <w:p w:rsidR="009C2CF9" w:rsidRPr="00C82D94" w:rsidRDefault="009C2CF9" w:rsidP="006D120A">
      <w:pPr>
        <w:pStyle w:val="Auswahl"/>
        <w:tabs>
          <w:tab w:val="left" w:pos="567"/>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p>
    <w:p w:rsidR="009C2CF9" w:rsidRPr="00C82D94" w:rsidRDefault="009C2CF9" w:rsidP="00896D06">
      <w:pPr>
        <w:pStyle w:val="Frage"/>
        <w:numPr>
          <w:ilvl w:val="1"/>
          <w:numId w:val="41"/>
        </w:numPr>
        <w:tabs>
          <w:tab w:val="left" w:pos="567"/>
        </w:tabs>
      </w:pPr>
      <w:r w:rsidRPr="00C82D94">
        <w:rPr>
          <w:i/>
        </w:rPr>
        <w:t>Natur und Technik (3. Zyklus):</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41" w:name="Kontrollkästchen109"/>
    <w:p w:rsidR="009C2CF9" w:rsidRPr="00C82D94" w:rsidRDefault="009C2CF9" w:rsidP="003158F1">
      <w:pPr>
        <w:pStyle w:val="Auswahl2"/>
        <w:numPr>
          <w:ilvl w:val="0"/>
          <w:numId w:val="0"/>
        </w:numPr>
        <w:tabs>
          <w:tab w:val="left" w:pos="900"/>
        </w:tabs>
        <w:ind w:left="567"/>
      </w:pPr>
      <w:r>
        <w:fldChar w:fldCharType="begin">
          <w:ffData>
            <w:name w:val="Kontrollkästchen109"/>
            <w:enabled/>
            <w:calcOnExit w:val="0"/>
            <w:checkBox>
              <w:sizeAuto/>
              <w:default w:val="0"/>
            </w:checkBox>
          </w:ffData>
        </w:fldChar>
      </w:r>
      <w:r>
        <w:instrText xml:space="preserve"> FORMCHECKBOX </w:instrText>
      </w:r>
      <w:r>
        <w:fldChar w:fldCharType="end"/>
      </w:r>
      <w:bookmarkEnd w:id="141"/>
      <w:r>
        <w:tab/>
      </w:r>
      <w:r w:rsidRPr="00C82D94">
        <w:t>ja</w:t>
      </w:r>
    </w:p>
    <w:bookmarkStart w:id="142" w:name="Kontrollkästchen110"/>
    <w:p w:rsidR="009C2CF9" w:rsidRPr="00C82D94" w:rsidRDefault="009C2CF9" w:rsidP="003158F1">
      <w:pPr>
        <w:pStyle w:val="Auswahl2"/>
        <w:numPr>
          <w:ilvl w:val="0"/>
          <w:numId w:val="0"/>
        </w:numPr>
        <w:tabs>
          <w:tab w:val="left" w:pos="900"/>
        </w:tabs>
        <w:ind w:left="567"/>
      </w:pPr>
      <w:r>
        <w:fldChar w:fldCharType="begin">
          <w:ffData>
            <w:name w:val="Kontrollkästchen110"/>
            <w:enabled/>
            <w:calcOnExit w:val="0"/>
            <w:checkBox>
              <w:sizeAuto/>
              <w:default w:val="0"/>
            </w:checkBox>
          </w:ffData>
        </w:fldChar>
      </w:r>
      <w:r>
        <w:instrText xml:space="preserve"> FORMCHECKBOX </w:instrText>
      </w:r>
      <w:r>
        <w:fldChar w:fldCharType="end"/>
      </w:r>
      <w:bookmarkEnd w:id="142"/>
      <w:r>
        <w:tab/>
      </w:r>
      <w:r w:rsidRPr="00C82D94">
        <w:t>ja, mit Vorbehalten</w:t>
      </w:r>
    </w:p>
    <w:bookmarkStart w:id="143" w:name="Kontrollkästchen111"/>
    <w:p w:rsidR="009C2CF9" w:rsidRPr="00C82D94" w:rsidRDefault="009C2CF9" w:rsidP="003158F1">
      <w:pPr>
        <w:pStyle w:val="Auswahl2"/>
        <w:numPr>
          <w:ilvl w:val="0"/>
          <w:numId w:val="0"/>
        </w:numPr>
        <w:tabs>
          <w:tab w:val="left" w:pos="900"/>
        </w:tabs>
        <w:ind w:left="567"/>
      </w:pPr>
      <w:r>
        <w:fldChar w:fldCharType="begin">
          <w:ffData>
            <w:name w:val="Kontrollkästchen111"/>
            <w:enabled/>
            <w:calcOnExit w:val="0"/>
            <w:checkBox>
              <w:sizeAuto/>
              <w:default w:val="0"/>
            </w:checkBox>
          </w:ffData>
        </w:fldChar>
      </w:r>
      <w:r>
        <w:instrText xml:space="preserve"> FORMCHECKBOX </w:instrText>
      </w:r>
      <w:r>
        <w:fldChar w:fldCharType="end"/>
      </w:r>
      <w:bookmarkEnd w:id="143"/>
      <w:r>
        <w:tab/>
      </w:r>
      <w:r w:rsidRPr="00C82D94">
        <w:t>nein</w:t>
      </w:r>
    </w:p>
    <w:bookmarkStart w:id="144" w:name="Kontrollkästchen112"/>
    <w:p w:rsidR="009C2CF9" w:rsidRPr="00C82D94" w:rsidRDefault="009C2CF9" w:rsidP="003158F1">
      <w:pPr>
        <w:pStyle w:val="Auswahl2"/>
        <w:numPr>
          <w:ilvl w:val="0"/>
          <w:numId w:val="0"/>
        </w:numPr>
        <w:tabs>
          <w:tab w:val="left" w:pos="900"/>
        </w:tabs>
        <w:ind w:left="567"/>
      </w:pPr>
      <w:r>
        <w:fldChar w:fldCharType="begin">
          <w:ffData>
            <w:name w:val="Kontrollkästchen112"/>
            <w:enabled/>
            <w:calcOnExit w:val="0"/>
            <w:checkBox>
              <w:sizeAuto/>
              <w:default w:val="0"/>
            </w:checkBox>
          </w:ffData>
        </w:fldChar>
      </w:r>
      <w:r>
        <w:instrText xml:space="preserve"> FORMCHECKBOX </w:instrText>
      </w:r>
      <w:r>
        <w:fldChar w:fldCharType="end"/>
      </w:r>
      <w:bookmarkEnd w:id="144"/>
      <w:r>
        <w:tab/>
      </w:r>
      <w:r w:rsidRPr="00C82D94">
        <w:t>keine Stellungnahme</w:t>
      </w:r>
    </w:p>
    <w:p w:rsidR="009C2CF9" w:rsidRPr="00C82D94" w:rsidRDefault="009C2CF9" w:rsidP="005C4A87">
      <w:pPr>
        <w:pStyle w:val="Auswahl"/>
        <w:tabs>
          <w:tab w:val="left" w:pos="567"/>
        </w:tabs>
      </w:pPr>
      <w:r w:rsidRPr="00C82D94">
        <w:t>Bemerkungen</w:t>
      </w:r>
    </w:p>
    <w:bookmarkStart w:id="145" w:name="Text26"/>
    <w:p w:rsidR="009C2CF9" w:rsidRPr="00C82D94" w:rsidRDefault="009C2CF9" w:rsidP="005C4A87">
      <w:pPr>
        <w:pStyle w:val="Auswahl"/>
        <w:tabs>
          <w:tab w:val="left" w:pos="567"/>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rsidR="009C2CF9" w:rsidRPr="00C82D94" w:rsidRDefault="009C2CF9" w:rsidP="005C4A87">
      <w:pPr>
        <w:pStyle w:val="Auswahl"/>
        <w:tabs>
          <w:tab w:val="left" w:pos="567"/>
        </w:tabs>
      </w:pPr>
    </w:p>
    <w:p w:rsidR="009C2CF9" w:rsidRPr="00C82D94" w:rsidRDefault="009C2CF9" w:rsidP="005C4A87">
      <w:pPr>
        <w:pStyle w:val="Auswahl"/>
        <w:tabs>
          <w:tab w:val="left" w:pos="567"/>
        </w:tabs>
        <w:rPr>
          <w:noProof/>
        </w:rPr>
      </w:pPr>
    </w:p>
    <w:p w:rsidR="009C2CF9" w:rsidRPr="00C82D94" w:rsidRDefault="009C2CF9" w:rsidP="00896D06">
      <w:pPr>
        <w:pStyle w:val="Frage"/>
        <w:numPr>
          <w:ilvl w:val="1"/>
          <w:numId w:val="41"/>
        </w:numPr>
        <w:tabs>
          <w:tab w:val="left" w:pos="567"/>
        </w:tabs>
      </w:pPr>
      <w:r w:rsidRPr="00C82D94">
        <w:rPr>
          <w:i/>
        </w:rPr>
        <w:t>Natur und Technik (3. Zyklus):</w:t>
      </w:r>
      <w:r w:rsidRPr="00C82D94">
        <w:t xml:space="preserve"> Sind die Mindestansprüche angemessen gesetzt?</w:t>
      </w:r>
    </w:p>
    <w:p w:rsidR="009C2CF9" w:rsidRPr="00C82D94" w:rsidRDefault="009C2CF9" w:rsidP="006D120A">
      <w:pPr>
        <w:pStyle w:val="Auswahl"/>
        <w:tabs>
          <w:tab w:val="left" w:pos="567"/>
        </w:tabs>
      </w:pPr>
      <w:r w:rsidRPr="00C82D94">
        <w:t>Hinweis: Den Mindestansprüchen in Natur und Technik sind die Grundkompetenzen Naturwissenschaften (nationale Bildungsstandards) zugrunde gelegt.</w:t>
      </w:r>
    </w:p>
    <w:p w:rsidR="009C2CF9" w:rsidRPr="00C82D94" w:rsidRDefault="009C2CF9" w:rsidP="006D120A">
      <w:pPr>
        <w:pStyle w:val="Auswahl"/>
        <w:tabs>
          <w:tab w:val="left" w:pos="567"/>
        </w:tabs>
        <w:rPr>
          <w:noProof/>
        </w:rPr>
      </w:pPr>
      <w:r w:rsidRPr="00C82D94">
        <w:t>Bitte wählen Sie eine Antwort aus:</w:t>
      </w:r>
    </w:p>
    <w:bookmarkStart w:id="146" w:name="Kontrollkästchen113"/>
    <w:p w:rsidR="009C2CF9" w:rsidRPr="00C82D94" w:rsidRDefault="009C2CF9" w:rsidP="003158F1">
      <w:pPr>
        <w:pStyle w:val="Auswahl2"/>
        <w:numPr>
          <w:ilvl w:val="0"/>
          <w:numId w:val="0"/>
        </w:numPr>
        <w:tabs>
          <w:tab w:val="left" w:pos="900"/>
        </w:tabs>
        <w:ind w:left="567"/>
        <w:rPr>
          <w:rStyle w:val="asterisk"/>
          <w:rFonts w:cs="Arial"/>
        </w:rPr>
      </w:pPr>
      <w:r>
        <w:fldChar w:fldCharType="begin">
          <w:ffData>
            <w:name w:val="Kontrollkästchen113"/>
            <w:enabled/>
            <w:calcOnExit w:val="0"/>
            <w:checkBox>
              <w:sizeAuto/>
              <w:default w:val="0"/>
            </w:checkBox>
          </w:ffData>
        </w:fldChar>
      </w:r>
      <w:r>
        <w:instrText xml:space="preserve"> FORMCHECKBOX </w:instrText>
      </w:r>
      <w:r>
        <w:fldChar w:fldCharType="end"/>
      </w:r>
      <w:bookmarkEnd w:id="146"/>
      <w:r>
        <w:tab/>
      </w:r>
      <w:r w:rsidRPr="00C82D94">
        <w:t>allgemein zu hoch</w:t>
      </w:r>
    </w:p>
    <w:bookmarkStart w:id="147" w:name="Kontrollkästchen114"/>
    <w:p w:rsidR="009C2CF9" w:rsidRPr="00C82D94" w:rsidRDefault="009C2CF9" w:rsidP="003158F1">
      <w:pPr>
        <w:pStyle w:val="Auswahl2"/>
        <w:numPr>
          <w:ilvl w:val="0"/>
          <w:numId w:val="0"/>
        </w:numPr>
        <w:tabs>
          <w:tab w:val="left" w:pos="900"/>
        </w:tabs>
        <w:ind w:left="567"/>
      </w:pPr>
      <w:r>
        <w:fldChar w:fldCharType="begin">
          <w:ffData>
            <w:name w:val="Kontrollkästchen114"/>
            <w:enabled/>
            <w:calcOnExit w:val="0"/>
            <w:checkBox>
              <w:sizeAuto/>
              <w:default w:val="0"/>
            </w:checkBox>
          </w:ffData>
        </w:fldChar>
      </w:r>
      <w:r>
        <w:instrText xml:space="preserve"> FORMCHECKBOX </w:instrText>
      </w:r>
      <w:r>
        <w:fldChar w:fldCharType="end"/>
      </w:r>
      <w:bookmarkEnd w:id="147"/>
      <w:r>
        <w:tab/>
      </w:r>
      <w:r w:rsidRPr="00C82D94">
        <w:t>in einzelnen Kompetenzen zu hoch</w:t>
      </w:r>
    </w:p>
    <w:bookmarkStart w:id="148" w:name="Kontrollkästchen115"/>
    <w:p w:rsidR="009C2CF9" w:rsidRPr="00C82D94" w:rsidRDefault="009C2CF9" w:rsidP="003158F1">
      <w:pPr>
        <w:pStyle w:val="Auswahl2"/>
        <w:numPr>
          <w:ilvl w:val="0"/>
          <w:numId w:val="0"/>
        </w:numPr>
        <w:tabs>
          <w:tab w:val="left" w:pos="900"/>
        </w:tabs>
        <w:ind w:left="567"/>
      </w:pPr>
      <w:r>
        <w:fldChar w:fldCharType="begin">
          <w:ffData>
            <w:name w:val="Kontrollkästchen115"/>
            <w:enabled/>
            <w:calcOnExit w:val="0"/>
            <w:checkBox>
              <w:sizeAuto/>
              <w:default w:val="0"/>
            </w:checkBox>
          </w:ffData>
        </w:fldChar>
      </w:r>
      <w:r>
        <w:instrText xml:space="preserve"> FORMCHECKBOX </w:instrText>
      </w:r>
      <w:r>
        <w:fldChar w:fldCharType="end"/>
      </w:r>
      <w:bookmarkEnd w:id="148"/>
      <w:r>
        <w:tab/>
      </w:r>
      <w:r w:rsidRPr="00C82D94">
        <w:t>angemessen</w:t>
      </w:r>
    </w:p>
    <w:bookmarkStart w:id="149" w:name="Kontrollkästchen116"/>
    <w:p w:rsidR="009C2CF9" w:rsidRPr="00C82D94" w:rsidRDefault="009C2CF9" w:rsidP="003158F1">
      <w:pPr>
        <w:pStyle w:val="Auswahl2"/>
        <w:numPr>
          <w:ilvl w:val="0"/>
          <w:numId w:val="0"/>
        </w:numPr>
        <w:tabs>
          <w:tab w:val="left" w:pos="900"/>
        </w:tabs>
        <w:ind w:left="567"/>
      </w:pPr>
      <w:r>
        <w:fldChar w:fldCharType="begin">
          <w:ffData>
            <w:name w:val="Kontrollkästchen116"/>
            <w:enabled/>
            <w:calcOnExit w:val="0"/>
            <w:checkBox>
              <w:sizeAuto/>
              <w:default w:val="0"/>
            </w:checkBox>
          </w:ffData>
        </w:fldChar>
      </w:r>
      <w:r>
        <w:instrText xml:space="preserve"> FORMCHECKBOX </w:instrText>
      </w:r>
      <w:r>
        <w:fldChar w:fldCharType="end"/>
      </w:r>
      <w:bookmarkEnd w:id="149"/>
      <w:r>
        <w:tab/>
      </w:r>
      <w:r w:rsidRPr="00C82D94">
        <w:t>in einzelnen Kompetenzen zu tief</w:t>
      </w:r>
    </w:p>
    <w:bookmarkStart w:id="150" w:name="Kontrollkästchen117"/>
    <w:p w:rsidR="009C2CF9" w:rsidRPr="00C82D94" w:rsidRDefault="009C2CF9" w:rsidP="003158F1">
      <w:pPr>
        <w:pStyle w:val="Auswahl2"/>
        <w:numPr>
          <w:ilvl w:val="0"/>
          <w:numId w:val="0"/>
        </w:numPr>
        <w:tabs>
          <w:tab w:val="left" w:pos="900"/>
        </w:tabs>
        <w:ind w:left="567"/>
      </w:pPr>
      <w:r>
        <w:fldChar w:fldCharType="begin">
          <w:ffData>
            <w:name w:val="Kontrollkästchen117"/>
            <w:enabled/>
            <w:calcOnExit w:val="0"/>
            <w:checkBox>
              <w:sizeAuto/>
              <w:default w:val="0"/>
            </w:checkBox>
          </w:ffData>
        </w:fldChar>
      </w:r>
      <w:r>
        <w:instrText xml:space="preserve"> FORMCHECKBOX </w:instrText>
      </w:r>
      <w:r>
        <w:fldChar w:fldCharType="end"/>
      </w:r>
      <w:bookmarkEnd w:id="150"/>
      <w:r>
        <w:tab/>
      </w:r>
      <w:r w:rsidRPr="00C82D94">
        <w:t>allgemein zu tief</w:t>
      </w:r>
    </w:p>
    <w:bookmarkStart w:id="151" w:name="Kontrollkästchen118"/>
    <w:p w:rsidR="009C2CF9" w:rsidRPr="00C82D94" w:rsidRDefault="009C2CF9" w:rsidP="003158F1">
      <w:pPr>
        <w:pStyle w:val="Auswahl2"/>
        <w:numPr>
          <w:ilvl w:val="0"/>
          <w:numId w:val="0"/>
        </w:numPr>
        <w:tabs>
          <w:tab w:val="left" w:pos="900"/>
        </w:tabs>
        <w:ind w:left="567"/>
      </w:pPr>
      <w:r>
        <w:fldChar w:fldCharType="begin">
          <w:ffData>
            <w:name w:val="Kontrollkästchen118"/>
            <w:enabled/>
            <w:calcOnExit w:val="0"/>
            <w:checkBox>
              <w:sizeAuto/>
              <w:default w:val="0"/>
            </w:checkBox>
          </w:ffData>
        </w:fldChar>
      </w:r>
      <w:r>
        <w:instrText xml:space="preserve"> FORMCHECKBOX </w:instrText>
      </w:r>
      <w:r>
        <w:fldChar w:fldCharType="end"/>
      </w:r>
      <w:bookmarkEnd w:id="151"/>
      <w:r>
        <w:tab/>
      </w:r>
      <w:r w:rsidRPr="00C82D94">
        <w:t>keine Stellungnahme</w:t>
      </w:r>
    </w:p>
    <w:p w:rsidR="009C2CF9" w:rsidRPr="00C82D94" w:rsidRDefault="009C2CF9" w:rsidP="006D120A">
      <w:pPr>
        <w:pStyle w:val="Auswahl"/>
        <w:tabs>
          <w:tab w:val="left" w:pos="567"/>
        </w:tabs>
      </w:pPr>
      <w:r w:rsidRPr="00C82D94">
        <w:t>Bemerkungen</w:t>
      </w:r>
    </w:p>
    <w:bookmarkStart w:id="152" w:name="Text27"/>
    <w:p w:rsidR="009C2CF9" w:rsidRPr="00C82D94" w:rsidRDefault="009C2CF9" w:rsidP="006D120A">
      <w:pPr>
        <w:pStyle w:val="Auswahl"/>
        <w:tabs>
          <w:tab w:val="left" w:pos="567"/>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p>
    <w:p w:rsidR="009C2CF9" w:rsidRPr="00C82D94" w:rsidRDefault="009C2CF9" w:rsidP="00896D06">
      <w:pPr>
        <w:pStyle w:val="Frage"/>
        <w:numPr>
          <w:ilvl w:val="1"/>
          <w:numId w:val="41"/>
        </w:numPr>
        <w:tabs>
          <w:tab w:val="left" w:pos="567"/>
        </w:tabs>
      </w:pPr>
      <w:r w:rsidRPr="00C82D94">
        <w:rPr>
          <w:i/>
        </w:rPr>
        <w:t>Wirtschaft, Arbeit, Haushalt (3. Zyklus):</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53" w:name="Kontrollkästchen119"/>
    <w:p w:rsidR="009C2CF9" w:rsidRPr="00C82D94" w:rsidRDefault="009C2CF9" w:rsidP="00491C46">
      <w:pPr>
        <w:pStyle w:val="Auswahl2"/>
        <w:numPr>
          <w:ilvl w:val="0"/>
          <w:numId w:val="0"/>
        </w:numPr>
        <w:tabs>
          <w:tab w:val="left" w:pos="900"/>
        </w:tabs>
        <w:ind w:left="567"/>
      </w:pPr>
      <w:r>
        <w:fldChar w:fldCharType="begin">
          <w:ffData>
            <w:name w:val="Kontrollkästchen119"/>
            <w:enabled/>
            <w:calcOnExit w:val="0"/>
            <w:checkBox>
              <w:sizeAuto/>
              <w:default w:val="0"/>
            </w:checkBox>
          </w:ffData>
        </w:fldChar>
      </w:r>
      <w:r>
        <w:instrText xml:space="preserve"> FORMCHECKBOX </w:instrText>
      </w:r>
      <w:r>
        <w:fldChar w:fldCharType="end"/>
      </w:r>
      <w:bookmarkEnd w:id="153"/>
      <w:r>
        <w:tab/>
      </w:r>
      <w:r w:rsidRPr="00C82D94">
        <w:t>ja</w:t>
      </w:r>
    </w:p>
    <w:bookmarkStart w:id="154" w:name="Kontrollkästchen120"/>
    <w:p w:rsidR="009C2CF9" w:rsidRPr="00C82D94" w:rsidRDefault="009C2CF9" w:rsidP="00491C46">
      <w:pPr>
        <w:pStyle w:val="Auswahl2"/>
        <w:numPr>
          <w:ilvl w:val="0"/>
          <w:numId w:val="0"/>
        </w:numPr>
        <w:tabs>
          <w:tab w:val="left" w:pos="900"/>
        </w:tabs>
        <w:ind w:left="567"/>
      </w:pPr>
      <w:r>
        <w:fldChar w:fldCharType="begin">
          <w:ffData>
            <w:name w:val="Kontrollkästchen120"/>
            <w:enabled/>
            <w:calcOnExit w:val="0"/>
            <w:checkBox>
              <w:sizeAuto/>
              <w:default w:val="0"/>
            </w:checkBox>
          </w:ffData>
        </w:fldChar>
      </w:r>
      <w:r>
        <w:instrText xml:space="preserve"> FORMCHECKBOX </w:instrText>
      </w:r>
      <w:r>
        <w:fldChar w:fldCharType="end"/>
      </w:r>
      <w:bookmarkEnd w:id="154"/>
      <w:r>
        <w:tab/>
      </w:r>
      <w:r w:rsidRPr="00C82D94">
        <w:t>ja, mit Vorbehalten</w:t>
      </w:r>
    </w:p>
    <w:bookmarkStart w:id="155" w:name="Kontrollkästchen121"/>
    <w:p w:rsidR="009C2CF9" w:rsidRPr="00C82D94" w:rsidRDefault="009C2CF9" w:rsidP="00491C46">
      <w:pPr>
        <w:pStyle w:val="Auswahl2"/>
        <w:numPr>
          <w:ilvl w:val="0"/>
          <w:numId w:val="0"/>
        </w:numPr>
        <w:tabs>
          <w:tab w:val="left" w:pos="900"/>
        </w:tabs>
        <w:ind w:left="567"/>
      </w:pPr>
      <w:r>
        <w:fldChar w:fldCharType="begin">
          <w:ffData>
            <w:name w:val="Kontrollkästchen121"/>
            <w:enabled/>
            <w:calcOnExit w:val="0"/>
            <w:checkBox>
              <w:sizeAuto/>
              <w:default w:val="0"/>
            </w:checkBox>
          </w:ffData>
        </w:fldChar>
      </w:r>
      <w:r>
        <w:instrText xml:space="preserve"> FORMCHECKBOX </w:instrText>
      </w:r>
      <w:r>
        <w:fldChar w:fldCharType="end"/>
      </w:r>
      <w:bookmarkEnd w:id="155"/>
      <w:r>
        <w:tab/>
      </w:r>
      <w:r w:rsidRPr="00C82D94">
        <w:t>nein</w:t>
      </w:r>
    </w:p>
    <w:bookmarkStart w:id="156" w:name="Kontrollkästchen122"/>
    <w:p w:rsidR="009C2CF9" w:rsidRPr="00C82D94" w:rsidRDefault="009C2CF9" w:rsidP="00491C46">
      <w:pPr>
        <w:pStyle w:val="Auswahl2"/>
        <w:numPr>
          <w:ilvl w:val="0"/>
          <w:numId w:val="0"/>
        </w:numPr>
        <w:tabs>
          <w:tab w:val="left" w:pos="900"/>
        </w:tabs>
        <w:ind w:left="567"/>
      </w:pPr>
      <w:r>
        <w:fldChar w:fldCharType="begin">
          <w:ffData>
            <w:name w:val="Kontrollkästchen122"/>
            <w:enabled/>
            <w:calcOnExit w:val="0"/>
            <w:checkBox>
              <w:sizeAuto/>
              <w:default w:val="0"/>
            </w:checkBox>
          </w:ffData>
        </w:fldChar>
      </w:r>
      <w:r>
        <w:instrText xml:space="preserve"> FORMCHECKBOX </w:instrText>
      </w:r>
      <w:r>
        <w:fldChar w:fldCharType="end"/>
      </w:r>
      <w:bookmarkEnd w:id="156"/>
      <w:r>
        <w:tab/>
      </w:r>
      <w:r w:rsidRPr="00C82D94">
        <w:t>keine Stellungnahme</w:t>
      </w:r>
    </w:p>
    <w:p w:rsidR="009C2CF9" w:rsidRPr="00C82D94" w:rsidRDefault="009C2CF9" w:rsidP="00547CDD">
      <w:pPr>
        <w:pStyle w:val="Auswahl"/>
        <w:tabs>
          <w:tab w:val="left" w:pos="567"/>
        </w:tabs>
      </w:pPr>
      <w:r w:rsidRPr="00C82D94">
        <w:t>Bemerkungen</w:t>
      </w:r>
    </w:p>
    <w:bookmarkStart w:id="157" w:name="Text28"/>
    <w:p w:rsidR="009C2CF9" w:rsidRPr="00C82D94" w:rsidRDefault="009C2CF9" w:rsidP="005C4A87">
      <w:pPr>
        <w:pStyle w:val="Auswahl"/>
        <w:tabs>
          <w:tab w:val="left" w:pos="567"/>
        </w:tabs>
        <w:rPr>
          <w:noProof/>
        </w:rPr>
      </w:pPr>
      <w:r>
        <w:rPr>
          <w:noProof/>
        </w:rPr>
        <w:fldChar w:fldCharType="begin">
          <w:ffData>
            <w:name w:val="Text28"/>
            <w:enabled/>
            <w:calcOnExit w:val="0"/>
            <w:textInput/>
          </w:ffData>
        </w:fldChar>
      </w:r>
      <w:r>
        <w:rPr>
          <w:noProof/>
        </w:rPr>
        <w:instrText xml:space="preserve"> FORMTEXT </w:instrText>
      </w:r>
      <w:r>
        <w:rPr>
          <w:noProof/>
        </w:rPr>
      </w:r>
      <w:r>
        <w:rPr>
          <w:noProof/>
        </w:rPr>
        <w:fldChar w:fldCharType="separate"/>
      </w:r>
      <w:r>
        <w:t> </w:t>
      </w:r>
      <w:r>
        <w:t> </w:t>
      </w:r>
      <w:r>
        <w:t> </w:t>
      </w:r>
      <w:r>
        <w:t> </w:t>
      </w:r>
      <w:r>
        <w:t> </w:t>
      </w:r>
      <w:r>
        <w:rPr>
          <w:noProof/>
        </w:rPr>
        <w:fldChar w:fldCharType="end"/>
      </w:r>
      <w:bookmarkEnd w:id="157"/>
    </w:p>
    <w:p w:rsidR="009C2CF9" w:rsidRPr="00C82D94" w:rsidRDefault="009C2CF9" w:rsidP="005C4A87">
      <w:pPr>
        <w:pStyle w:val="Auswahl"/>
        <w:tabs>
          <w:tab w:val="left" w:pos="567"/>
        </w:tabs>
        <w:rPr>
          <w:noProof/>
        </w:rPr>
      </w:pPr>
    </w:p>
    <w:p w:rsidR="009C2CF9" w:rsidRPr="00C82D94" w:rsidRDefault="009C2CF9" w:rsidP="005C4A87">
      <w:pPr>
        <w:pStyle w:val="Auswahl"/>
        <w:tabs>
          <w:tab w:val="left" w:pos="567"/>
        </w:tabs>
        <w:rPr>
          <w:noProof/>
        </w:rPr>
      </w:pPr>
    </w:p>
    <w:p w:rsidR="009C2CF9" w:rsidRPr="00C82D94" w:rsidRDefault="009C2CF9" w:rsidP="005C4A87">
      <w:pPr>
        <w:pStyle w:val="Auswahl"/>
        <w:tabs>
          <w:tab w:val="left" w:pos="567"/>
        </w:tabs>
        <w:rPr>
          <w:noProof/>
        </w:rPr>
      </w:pPr>
      <w:r w:rsidRPr="00C82D94">
        <w:rPr>
          <w:noProof/>
        </w:rPr>
        <w:br w:type="page"/>
      </w:r>
    </w:p>
    <w:p w:rsidR="009C2CF9" w:rsidRPr="00C82D94" w:rsidRDefault="009C2CF9" w:rsidP="00896D06">
      <w:pPr>
        <w:pStyle w:val="Frage"/>
        <w:numPr>
          <w:ilvl w:val="1"/>
          <w:numId w:val="41"/>
        </w:numPr>
        <w:tabs>
          <w:tab w:val="left" w:pos="567"/>
        </w:tabs>
      </w:pPr>
      <w:r w:rsidRPr="00C82D94">
        <w:rPr>
          <w:i/>
        </w:rPr>
        <w:t>Wirtschaft, Arbeit, Haushalt (3. Zyklus):</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158" w:name="Kontrollkästchen123"/>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23"/>
            <w:enabled/>
            <w:calcOnExit w:val="0"/>
            <w:checkBox>
              <w:sizeAuto/>
              <w:default w:val="0"/>
            </w:checkBox>
          </w:ffData>
        </w:fldChar>
      </w:r>
      <w:r>
        <w:instrText xml:space="preserve"> FORMCHECKBOX </w:instrText>
      </w:r>
      <w:r>
        <w:fldChar w:fldCharType="end"/>
      </w:r>
      <w:bookmarkEnd w:id="158"/>
      <w:r>
        <w:tab/>
      </w:r>
      <w:r w:rsidRPr="00C82D94">
        <w:t>allgemein zu hoch</w:t>
      </w:r>
    </w:p>
    <w:bookmarkStart w:id="159" w:name="Kontrollkästchen124"/>
    <w:p w:rsidR="009C2CF9" w:rsidRPr="00C82D94" w:rsidRDefault="009C2CF9" w:rsidP="00491C46">
      <w:pPr>
        <w:pStyle w:val="Auswahl2"/>
        <w:numPr>
          <w:ilvl w:val="0"/>
          <w:numId w:val="0"/>
        </w:numPr>
        <w:tabs>
          <w:tab w:val="left" w:pos="900"/>
        </w:tabs>
        <w:ind w:left="567"/>
      </w:pPr>
      <w:r>
        <w:fldChar w:fldCharType="begin">
          <w:ffData>
            <w:name w:val="Kontrollkästchen124"/>
            <w:enabled/>
            <w:calcOnExit w:val="0"/>
            <w:checkBox>
              <w:sizeAuto/>
              <w:default w:val="0"/>
            </w:checkBox>
          </w:ffData>
        </w:fldChar>
      </w:r>
      <w:r>
        <w:instrText xml:space="preserve"> FORMCHECKBOX </w:instrText>
      </w:r>
      <w:r>
        <w:fldChar w:fldCharType="end"/>
      </w:r>
      <w:bookmarkEnd w:id="159"/>
      <w:r>
        <w:tab/>
      </w:r>
      <w:r w:rsidRPr="00C82D94">
        <w:t>in einzelnen Kompetenzen zu hoch</w:t>
      </w:r>
    </w:p>
    <w:bookmarkStart w:id="160" w:name="Kontrollkästchen125"/>
    <w:p w:rsidR="009C2CF9" w:rsidRPr="00C82D94" w:rsidRDefault="009C2CF9" w:rsidP="00491C46">
      <w:pPr>
        <w:pStyle w:val="Auswahl2"/>
        <w:numPr>
          <w:ilvl w:val="0"/>
          <w:numId w:val="0"/>
        </w:numPr>
        <w:tabs>
          <w:tab w:val="left" w:pos="900"/>
        </w:tabs>
        <w:ind w:left="567"/>
      </w:pPr>
      <w:r>
        <w:fldChar w:fldCharType="begin">
          <w:ffData>
            <w:name w:val="Kontrollkästchen125"/>
            <w:enabled/>
            <w:calcOnExit w:val="0"/>
            <w:checkBox>
              <w:sizeAuto/>
              <w:default w:val="0"/>
            </w:checkBox>
          </w:ffData>
        </w:fldChar>
      </w:r>
      <w:r>
        <w:instrText xml:space="preserve"> FORMCHECKBOX </w:instrText>
      </w:r>
      <w:r>
        <w:fldChar w:fldCharType="end"/>
      </w:r>
      <w:bookmarkEnd w:id="160"/>
      <w:r>
        <w:tab/>
      </w:r>
      <w:r w:rsidRPr="00C82D94">
        <w:t>angemessen</w:t>
      </w:r>
    </w:p>
    <w:bookmarkStart w:id="161" w:name="Kontrollkästchen126"/>
    <w:p w:rsidR="009C2CF9" w:rsidRPr="00C82D94" w:rsidRDefault="009C2CF9" w:rsidP="00491C46">
      <w:pPr>
        <w:pStyle w:val="Auswahl2"/>
        <w:numPr>
          <w:ilvl w:val="0"/>
          <w:numId w:val="0"/>
        </w:numPr>
        <w:tabs>
          <w:tab w:val="left" w:pos="900"/>
        </w:tabs>
        <w:ind w:left="567"/>
      </w:pPr>
      <w:r>
        <w:fldChar w:fldCharType="begin">
          <w:ffData>
            <w:name w:val="Kontrollkästchen126"/>
            <w:enabled/>
            <w:calcOnExit w:val="0"/>
            <w:checkBox>
              <w:sizeAuto/>
              <w:default w:val="0"/>
            </w:checkBox>
          </w:ffData>
        </w:fldChar>
      </w:r>
      <w:r>
        <w:instrText xml:space="preserve"> FORMCHECKBOX </w:instrText>
      </w:r>
      <w:r>
        <w:fldChar w:fldCharType="end"/>
      </w:r>
      <w:bookmarkEnd w:id="161"/>
      <w:r>
        <w:tab/>
      </w:r>
      <w:r w:rsidRPr="00C82D94">
        <w:t>in einzelnen Kompetenzen zu tief</w:t>
      </w:r>
    </w:p>
    <w:bookmarkStart w:id="162" w:name="Kontrollkästchen127"/>
    <w:p w:rsidR="009C2CF9" w:rsidRPr="00C82D94" w:rsidRDefault="009C2CF9" w:rsidP="00491C46">
      <w:pPr>
        <w:pStyle w:val="Auswahl2"/>
        <w:numPr>
          <w:ilvl w:val="0"/>
          <w:numId w:val="0"/>
        </w:numPr>
        <w:tabs>
          <w:tab w:val="left" w:pos="900"/>
        </w:tabs>
        <w:ind w:left="567"/>
      </w:pPr>
      <w:r>
        <w:fldChar w:fldCharType="begin">
          <w:ffData>
            <w:name w:val="Kontrollkästchen127"/>
            <w:enabled/>
            <w:calcOnExit w:val="0"/>
            <w:checkBox>
              <w:sizeAuto/>
              <w:default w:val="0"/>
            </w:checkBox>
          </w:ffData>
        </w:fldChar>
      </w:r>
      <w:r>
        <w:instrText xml:space="preserve"> FORMCHECKBOX </w:instrText>
      </w:r>
      <w:r>
        <w:fldChar w:fldCharType="end"/>
      </w:r>
      <w:bookmarkEnd w:id="162"/>
      <w:r>
        <w:tab/>
      </w:r>
      <w:r w:rsidRPr="00C82D94">
        <w:t>allgemein zu tief</w:t>
      </w:r>
    </w:p>
    <w:bookmarkStart w:id="163" w:name="Kontrollkästchen128"/>
    <w:p w:rsidR="009C2CF9" w:rsidRPr="00C82D94" w:rsidRDefault="009C2CF9" w:rsidP="00491C46">
      <w:pPr>
        <w:pStyle w:val="Auswahl2"/>
        <w:numPr>
          <w:ilvl w:val="0"/>
          <w:numId w:val="0"/>
        </w:numPr>
        <w:tabs>
          <w:tab w:val="left" w:pos="900"/>
        </w:tabs>
        <w:ind w:left="567"/>
      </w:pPr>
      <w:r>
        <w:fldChar w:fldCharType="begin">
          <w:ffData>
            <w:name w:val="Kontrollkästchen128"/>
            <w:enabled/>
            <w:calcOnExit w:val="0"/>
            <w:checkBox>
              <w:sizeAuto/>
              <w:default w:val="0"/>
            </w:checkBox>
          </w:ffData>
        </w:fldChar>
      </w:r>
      <w:r>
        <w:instrText xml:space="preserve"> FORMCHECKBOX </w:instrText>
      </w:r>
      <w:r>
        <w:fldChar w:fldCharType="end"/>
      </w:r>
      <w:bookmarkEnd w:id="163"/>
      <w:r>
        <w:tab/>
      </w:r>
      <w:r w:rsidRPr="00C82D94">
        <w:t>keine Stellungnahme</w:t>
      </w:r>
    </w:p>
    <w:p w:rsidR="009C2CF9" w:rsidRPr="00C82D94" w:rsidRDefault="009C2CF9" w:rsidP="006D120A">
      <w:pPr>
        <w:pStyle w:val="Auswahl"/>
        <w:tabs>
          <w:tab w:val="left" w:pos="567"/>
        </w:tabs>
      </w:pPr>
      <w:r w:rsidRPr="00C82D94">
        <w:t>Bemerkungen</w:t>
      </w:r>
    </w:p>
    <w:bookmarkStart w:id="164" w:name="Text29"/>
    <w:p w:rsidR="009C2CF9" w:rsidRPr="00C82D94" w:rsidRDefault="009C2CF9" w:rsidP="006D120A">
      <w:pPr>
        <w:pStyle w:val="Auswahl"/>
        <w:tabs>
          <w:tab w:val="left" w:pos="567"/>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p>
    <w:p w:rsidR="009C2CF9" w:rsidRPr="00C82D94" w:rsidRDefault="009C2CF9" w:rsidP="00896D06">
      <w:pPr>
        <w:pStyle w:val="Frage"/>
        <w:numPr>
          <w:ilvl w:val="1"/>
          <w:numId w:val="41"/>
        </w:numPr>
        <w:tabs>
          <w:tab w:val="left" w:pos="567"/>
        </w:tabs>
      </w:pPr>
      <w:r w:rsidRPr="00C82D94">
        <w:rPr>
          <w:i/>
        </w:rPr>
        <w:t>Räume, Zeiten, Gesellschaften (3. Zyklus)</w:t>
      </w:r>
      <w:r w:rsidRPr="00C82D94">
        <w:t>: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65" w:name="Kontrollkästchen129"/>
    <w:p w:rsidR="009C2CF9" w:rsidRPr="00C82D94" w:rsidRDefault="009C2CF9" w:rsidP="00491C46">
      <w:pPr>
        <w:pStyle w:val="Auswahl2"/>
        <w:numPr>
          <w:ilvl w:val="0"/>
          <w:numId w:val="0"/>
        </w:numPr>
        <w:tabs>
          <w:tab w:val="left" w:pos="900"/>
        </w:tabs>
        <w:ind w:left="567"/>
      </w:pPr>
      <w:r>
        <w:fldChar w:fldCharType="begin">
          <w:ffData>
            <w:name w:val="Kontrollkästchen129"/>
            <w:enabled/>
            <w:calcOnExit w:val="0"/>
            <w:checkBox>
              <w:sizeAuto/>
              <w:default w:val="0"/>
            </w:checkBox>
          </w:ffData>
        </w:fldChar>
      </w:r>
      <w:r>
        <w:instrText xml:space="preserve"> FORMCHECKBOX </w:instrText>
      </w:r>
      <w:r>
        <w:fldChar w:fldCharType="end"/>
      </w:r>
      <w:bookmarkEnd w:id="165"/>
      <w:r>
        <w:tab/>
      </w:r>
      <w:r w:rsidRPr="00C82D94">
        <w:t>ja</w:t>
      </w:r>
    </w:p>
    <w:bookmarkStart w:id="166" w:name="Kontrollkästchen130"/>
    <w:p w:rsidR="009C2CF9" w:rsidRPr="00C82D94" w:rsidRDefault="009C2CF9" w:rsidP="00491C46">
      <w:pPr>
        <w:pStyle w:val="Auswahl2"/>
        <w:numPr>
          <w:ilvl w:val="0"/>
          <w:numId w:val="0"/>
        </w:numPr>
        <w:tabs>
          <w:tab w:val="left" w:pos="900"/>
        </w:tabs>
        <w:ind w:left="567"/>
      </w:pPr>
      <w:r>
        <w:fldChar w:fldCharType="begin">
          <w:ffData>
            <w:name w:val="Kontrollkästchen130"/>
            <w:enabled/>
            <w:calcOnExit w:val="0"/>
            <w:checkBox>
              <w:sizeAuto/>
              <w:default w:val="0"/>
            </w:checkBox>
          </w:ffData>
        </w:fldChar>
      </w:r>
      <w:r>
        <w:instrText xml:space="preserve"> FORMCHECKBOX </w:instrText>
      </w:r>
      <w:r>
        <w:fldChar w:fldCharType="end"/>
      </w:r>
      <w:bookmarkEnd w:id="166"/>
      <w:r>
        <w:tab/>
      </w:r>
      <w:r w:rsidRPr="00C82D94">
        <w:t>ja, mit Vorbehalten</w:t>
      </w:r>
    </w:p>
    <w:bookmarkStart w:id="167" w:name="Kontrollkästchen131"/>
    <w:p w:rsidR="009C2CF9" w:rsidRPr="00C82D94" w:rsidRDefault="009C2CF9" w:rsidP="00491C46">
      <w:pPr>
        <w:pStyle w:val="Auswahl2"/>
        <w:numPr>
          <w:ilvl w:val="0"/>
          <w:numId w:val="0"/>
        </w:numPr>
        <w:tabs>
          <w:tab w:val="left" w:pos="900"/>
        </w:tabs>
        <w:ind w:left="567"/>
      </w:pPr>
      <w:r>
        <w:fldChar w:fldCharType="begin">
          <w:ffData>
            <w:name w:val="Kontrollkästchen131"/>
            <w:enabled/>
            <w:calcOnExit w:val="0"/>
            <w:checkBox>
              <w:sizeAuto/>
              <w:default w:val="0"/>
            </w:checkBox>
          </w:ffData>
        </w:fldChar>
      </w:r>
      <w:r>
        <w:instrText xml:space="preserve"> FORMCHECKBOX </w:instrText>
      </w:r>
      <w:r>
        <w:fldChar w:fldCharType="end"/>
      </w:r>
      <w:bookmarkEnd w:id="167"/>
      <w:r>
        <w:tab/>
      </w:r>
      <w:r w:rsidRPr="00C82D94">
        <w:t>nein</w:t>
      </w:r>
    </w:p>
    <w:bookmarkStart w:id="168" w:name="Kontrollkästchen132"/>
    <w:p w:rsidR="009C2CF9" w:rsidRPr="00C82D94" w:rsidRDefault="009C2CF9" w:rsidP="00491C46">
      <w:pPr>
        <w:pStyle w:val="Auswahl2"/>
        <w:numPr>
          <w:ilvl w:val="0"/>
          <w:numId w:val="0"/>
        </w:numPr>
        <w:tabs>
          <w:tab w:val="left" w:pos="900"/>
        </w:tabs>
        <w:ind w:left="567"/>
      </w:pPr>
      <w:r>
        <w:fldChar w:fldCharType="begin">
          <w:ffData>
            <w:name w:val="Kontrollkästchen132"/>
            <w:enabled/>
            <w:calcOnExit w:val="0"/>
            <w:checkBox>
              <w:sizeAuto/>
              <w:default w:val="0"/>
            </w:checkBox>
          </w:ffData>
        </w:fldChar>
      </w:r>
      <w:r>
        <w:instrText xml:space="preserve"> FORMCHECKBOX </w:instrText>
      </w:r>
      <w:r>
        <w:fldChar w:fldCharType="end"/>
      </w:r>
      <w:bookmarkEnd w:id="168"/>
      <w:r>
        <w:tab/>
      </w:r>
      <w:r w:rsidRPr="00C82D94">
        <w:t>keine Stellungnahme</w:t>
      </w:r>
    </w:p>
    <w:p w:rsidR="009C2CF9" w:rsidRPr="00C82D94" w:rsidRDefault="009C2CF9" w:rsidP="005C4A87">
      <w:pPr>
        <w:pStyle w:val="Auswahl"/>
        <w:tabs>
          <w:tab w:val="left" w:pos="567"/>
        </w:tabs>
      </w:pPr>
      <w:r w:rsidRPr="00C82D94">
        <w:t>Bemerkungen</w:t>
      </w:r>
    </w:p>
    <w:bookmarkStart w:id="169" w:name="Text30"/>
    <w:p w:rsidR="009C2CF9" w:rsidRPr="00C82D94" w:rsidRDefault="009C2CF9" w:rsidP="005C4A87">
      <w:pPr>
        <w:pStyle w:val="Auswahl"/>
        <w:tabs>
          <w:tab w:val="left" w:pos="567"/>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rsidR="009C2CF9" w:rsidRPr="00C82D94" w:rsidRDefault="009C2CF9" w:rsidP="005C4A87">
      <w:pPr>
        <w:pStyle w:val="Auswahl"/>
        <w:tabs>
          <w:tab w:val="left" w:pos="567"/>
        </w:tabs>
      </w:pPr>
    </w:p>
    <w:p w:rsidR="009C2CF9" w:rsidRPr="00C82D94" w:rsidRDefault="009C2CF9" w:rsidP="005C4A87">
      <w:pPr>
        <w:pStyle w:val="Auswahl"/>
        <w:tabs>
          <w:tab w:val="left" w:pos="567"/>
        </w:tabs>
      </w:pPr>
    </w:p>
    <w:p w:rsidR="009C2CF9" w:rsidRPr="00C82D94" w:rsidRDefault="009C2CF9" w:rsidP="00896D06">
      <w:pPr>
        <w:pStyle w:val="Frage"/>
        <w:numPr>
          <w:ilvl w:val="1"/>
          <w:numId w:val="41"/>
        </w:numPr>
        <w:tabs>
          <w:tab w:val="left" w:pos="567"/>
        </w:tabs>
      </w:pPr>
      <w:r w:rsidRPr="00C82D94">
        <w:rPr>
          <w:i/>
        </w:rPr>
        <w:t>Räume, Zeiten, Gesellschaften (3. Zyklus):</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170" w:name="Kontrollkästchen133"/>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33"/>
            <w:enabled/>
            <w:calcOnExit w:val="0"/>
            <w:checkBox>
              <w:sizeAuto/>
              <w:default w:val="0"/>
            </w:checkBox>
          </w:ffData>
        </w:fldChar>
      </w:r>
      <w:r>
        <w:instrText xml:space="preserve"> FORMCHECKBOX </w:instrText>
      </w:r>
      <w:r>
        <w:fldChar w:fldCharType="end"/>
      </w:r>
      <w:bookmarkEnd w:id="170"/>
      <w:r>
        <w:tab/>
      </w:r>
      <w:r w:rsidRPr="00C82D94">
        <w:t>allgemein zu hoch</w:t>
      </w:r>
    </w:p>
    <w:bookmarkStart w:id="171" w:name="Kontrollkästchen134"/>
    <w:p w:rsidR="009C2CF9" w:rsidRPr="00C82D94" w:rsidRDefault="009C2CF9" w:rsidP="00491C46">
      <w:pPr>
        <w:pStyle w:val="Auswahl2"/>
        <w:numPr>
          <w:ilvl w:val="0"/>
          <w:numId w:val="0"/>
        </w:numPr>
        <w:tabs>
          <w:tab w:val="left" w:pos="900"/>
        </w:tabs>
        <w:ind w:left="567"/>
      </w:pPr>
      <w:r>
        <w:fldChar w:fldCharType="begin">
          <w:ffData>
            <w:name w:val="Kontrollkästchen134"/>
            <w:enabled/>
            <w:calcOnExit w:val="0"/>
            <w:checkBox>
              <w:sizeAuto/>
              <w:default w:val="0"/>
            </w:checkBox>
          </w:ffData>
        </w:fldChar>
      </w:r>
      <w:r>
        <w:instrText xml:space="preserve"> FORMCHECKBOX </w:instrText>
      </w:r>
      <w:r>
        <w:fldChar w:fldCharType="end"/>
      </w:r>
      <w:bookmarkEnd w:id="171"/>
      <w:r>
        <w:tab/>
      </w:r>
      <w:r w:rsidRPr="00C82D94">
        <w:t>in einzelnen Kompetenzen zu hoch</w:t>
      </w:r>
    </w:p>
    <w:bookmarkStart w:id="172" w:name="Kontrollkästchen135"/>
    <w:p w:rsidR="009C2CF9" w:rsidRPr="00C82D94" w:rsidRDefault="009C2CF9" w:rsidP="00491C46">
      <w:pPr>
        <w:pStyle w:val="Auswahl2"/>
        <w:numPr>
          <w:ilvl w:val="0"/>
          <w:numId w:val="0"/>
        </w:numPr>
        <w:tabs>
          <w:tab w:val="left" w:pos="900"/>
        </w:tabs>
        <w:ind w:left="567"/>
      </w:pPr>
      <w:r>
        <w:fldChar w:fldCharType="begin">
          <w:ffData>
            <w:name w:val="Kontrollkästchen135"/>
            <w:enabled/>
            <w:calcOnExit w:val="0"/>
            <w:checkBox>
              <w:sizeAuto/>
              <w:default w:val="0"/>
            </w:checkBox>
          </w:ffData>
        </w:fldChar>
      </w:r>
      <w:r>
        <w:instrText xml:space="preserve"> FORMCHECKBOX </w:instrText>
      </w:r>
      <w:r>
        <w:fldChar w:fldCharType="end"/>
      </w:r>
      <w:bookmarkEnd w:id="172"/>
      <w:r>
        <w:tab/>
      </w:r>
      <w:r w:rsidRPr="00C82D94">
        <w:t>angemessen</w:t>
      </w:r>
    </w:p>
    <w:bookmarkStart w:id="173" w:name="Kontrollkästchen136"/>
    <w:p w:rsidR="009C2CF9" w:rsidRPr="00C82D94" w:rsidRDefault="009C2CF9" w:rsidP="00491C46">
      <w:pPr>
        <w:pStyle w:val="Auswahl2"/>
        <w:numPr>
          <w:ilvl w:val="0"/>
          <w:numId w:val="0"/>
        </w:numPr>
        <w:tabs>
          <w:tab w:val="left" w:pos="900"/>
        </w:tabs>
        <w:ind w:left="567"/>
      </w:pPr>
      <w:r>
        <w:fldChar w:fldCharType="begin">
          <w:ffData>
            <w:name w:val="Kontrollkästchen136"/>
            <w:enabled/>
            <w:calcOnExit w:val="0"/>
            <w:checkBox>
              <w:sizeAuto/>
              <w:default w:val="0"/>
            </w:checkBox>
          </w:ffData>
        </w:fldChar>
      </w:r>
      <w:r>
        <w:instrText xml:space="preserve"> FORMCHECKBOX </w:instrText>
      </w:r>
      <w:r>
        <w:fldChar w:fldCharType="end"/>
      </w:r>
      <w:bookmarkEnd w:id="173"/>
      <w:r>
        <w:tab/>
      </w:r>
      <w:r w:rsidRPr="00C82D94">
        <w:t>in einzelnen Kompetenzen zu tief</w:t>
      </w:r>
    </w:p>
    <w:bookmarkStart w:id="174" w:name="Kontrollkästchen137"/>
    <w:p w:rsidR="009C2CF9" w:rsidRPr="00C82D94" w:rsidRDefault="009C2CF9" w:rsidP="00491C46">
      <w:pPr>
        <w:pStyle w:val="Auswahl2"/>
        <w:numPr>
          <w:ilvl w:val="0"/>
          <w:numId w:val="0"/>
        </w:numPr>
        <w:tabs>
          <w:tab w:val="left" w:pos="900"/>
        </w:tabs>
        <w:ind w:left="567"/>
      </w:pPr>
      <w:r>
        <w:fldChar w:fldCharType="begin">
          <w:ffData>
            <w:name w:val="Kontrollkästchen137"/>
            <w:enabled/>
            <w:calcOnExit w:val="0"/>
            <w:checkBox>
              <w:sizeAuto/>
              <w:default w:val="0"/>
            </w:checkBox>
          </w:ffData>
        </w:fldChar>
      </w:r>
      <w:r>
        <w:instrText xml:space="preserve"> FORMCHECKBOX </w:instrText>
      </w:r>
      <w:r>
        <w:fldChar w:fldCharType="end"/>
      </w:r>
      <w:bookmarkEnd w:id="174"/>
      <w:r>
        <w:tab/>
      </w:r>
      <w:r w:rsidRPr="00C82D94">
        <w:t>allgemein zu tief</w:t>
      </w:r>
    </w:p>
    <w:bookmarkStart w:id="175" w:name="Kontrollkästchen138"/>
    <w:p w:rsidR="009C2CF9" w:rsidRPr="00C82D94" w:rsidRDefault="009C2CF9" w:rsidP="00491C46">
      <w:pPr>
        <w:pStyle w:val="Auswahl2"/>
        <w:numPr>
          <w:ilvl w:val="0"/>
          <w:numId w:val="0"/>
        </w:numPr>
        <w:tabs>
          <w:tab w:val="left" w:pos="900"/>
        </w:tabs>
        <w:ind w:left="567"/>
      </w:pPr>
      <w:r>
        <w:fldChar w:fldCharType="begin">
          <w:ffData>
            <w:name w:val="Kontrollkästchen138"/>
            <w:enabled/>
            <w:calcOnExit w:val="0"/>
            <w:checkBox>
              <w:sizeAuto/>
              <w:default w:val="0"/>
            </w:checkBox>
          </w:ffData>
        </w:fldChar>
      </w:r>
      <w:r>
        <w:instrText xml:space="preserve"> FORMCHECKBOX </w:instrText>
      </w:r>
      <w:r>
        <w:fldChar w:fldCharType="end"/>
      </w:r>
      <w:bookmarkEnd w:id="175"/>
      <w:r>
        <w:tab/>
      </w:r>
      <w:r w:rsidRPr="00C82D94">
        <w:t>keine Stellungnahme</w:t>
      </w:r>
    </w:p>
    <w:p w:rsidR="009C2CF9" w:rsidRPr="00C82D94" w:rsidRDefault="009C2CF9" w:rsidP="006D120A">
      <w:pPr>
        <w:pStyle w:val="Auswahl"/>
        <w:tabs>
          <w:tab w:val="left" w:pos="567"/>
        </w:tabs>
      </w:pPr>
      <w:r w:rsidRPr="00C82D94">
        <w:t>Bemerkungen</w:t>
      </w:r>
    </w:p>
    <w:bookmarkStart w:id="176" w:name="Text31"/>
    <w:p w:rsidR="009C2CF9" w:rsidRPr="00C82D94" w:rsidRDefault="009C2CF9" w:rsidP="006D120A">
      <w:pPr>
        <w:pStyle w:val="Auswahl"/>
        <w:tabs>
          <w:tab w:val="left" w:pos="567"/>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r w:rsidRPr="00C82D94">
        <w:br w:type="page"/>
      </w:r>
    </w:p>
    <w:p w:rsidR="009C2CF9" w:rsidRPr="00C82D94" w:rsidRDefault="009C2CF9" w:rsidP="00896D06">
      <w:pPr>
        <w:pStyle w:val="Frage"/>
        <w:numPr>
          <w:ilvl w:val="1"/>
          <w:numId w:val="41"/>
        </w:numPr>
        <w:tabs>
          <w:tab w:val="left" w:pos="567"/>
        </w:tabs>
      </w:pPr>
      <w:r w:rsidRPr="00C82D94">
        <w:rPr>
          <w:i/>
        </w:rPr>
        <w:t>Ethik, Religionen, Gemeinschaft (3. Zyklus):</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77" w:name="Kontrollkästchen139"/>
    <w:p w:rsidR="009C2CF9" w:rsidRPr="00C82D94" w:rsidRDefault="009C2CF9" w:rsidP="00491C46">
      <w:pPr>
        <w:pStyle w:val="Auswahl2"/>
        <w:numPr>
          <w:ilvl w:val="0"/>
          <w:numId w:val="0"/>
        </w:numPr>
        <w:tabs>
          <w:tab w:val="left" w:pos="900"/>
        </w:tabs>
        <w:ind w:left="567"/>
      </w:pPr>
      <w:r>
        <w:fldChar w:fldCharType="begin">
          <w:ffData>
            <w:name w:val="Kontrollkästchen139"/>
            <w:enabled/>
            <w:calcOnExit w:val="0"/>
            <w:checkBox>
              <w:sizeAuto/>
              <w:default w:val="0"/>
            </w:checkBox>
          </w:ffData>
        </w:fldChar>
      </w:r>
      <w:r>
        <w:instrText xml:space="preserve"> FORMCHECKBOX </w:instrText>
      </w:r>
      <w:r>
        <w:fldChar w:fldCharType="end"/>
      </w:r>
      <w:bookmarkEnd w:id="177"/>
      <w:r>
        <w:tab/>
      </w:r>
      <w:r w:rsidRPr="00C82D94">
        <w:t>ja</w:t>
      </w:r>
    </w:p>
    <w:bookmarkStart w:id="178" w:name="Kontrollkästchen140"/>
    <w:p w:rsidR="009C2CF9" w:rsidRPr="00C82D94" w:rsidRDefault="009C2CF9" w:rsidP="00491C46">
      <w:pPr>
        <w:pStyle w:val="Auswahl2"/>
        <w:numPr>
          <w:ilvl w:val="0"/>
          <w:numId w:val="0"/>
        </w:numPr>
        <w:tabs>
          <w:tab w:val="left" w:pos="900"/>
        </w:tabs>
        <w:ind w:left="567"/>
      </w:pPr>
      <w:r>
        <w:fldChar w:fldCharType="begin">
          <w:ffData>
            <w:name w:val="Kontrollkästchen140"/>
            <w:enabled/>
            <w:calcOnExit w:val="0"/>
            <w:checkBox>
              <w:sizeAuto/>
              <w:default w:val="0"/>
            </w:checkBox>
          </w:ffData>
        </w:fldChar>
      </w:r>
      <w:r>
        <w:instrText xml:space="preserve"> FORMCHECKBOX </w:instrText>
      </w:r>
      <w:r>
        <w:fldChar w:fldCharType="end"/>
      </w:r>
      <w:bookmarkEnd w:id="178"/>
      <w:r>
        <w:tab/>
      </w:r>
      <w:r w:rsidRPr="00C82D94">
        <w:t>ja, mit Vorbehalten</w:t>
      </w:r>
    </w:p>
    <w:bookmarkStart w:id="179" w:name="Kontrollkästchen141"/>
    <w:p w:rsidR="009C2CF9" w:rsidRPr="00C82D94" w:rsidRDefault="009C2CF9" w:rsidP="00491C46">
      <w:pPr>
        <w:pStyle w:val="Auswahl2"/>
        <w:numPr>
          <w:ilvl w:val="0"/>
          <w:numId w:val="0"/>
        </w:numPr>
        <w:tabs>
          <w:tab w:val="left" w:pos="900"/>
        </w:tabs>
        <w:ind w:left="567"/>
      </w:pPr>
      <w:r>
        <w:fldChar w:fldCharType="begin">
          <w:ffData>
            <w:name w:val="Kontrollkästchen141"/>
            <w:enabled/>
            <w:calcOnExit w:val="0"/>
            <w:checkBox>
              <w:sizeAuto/>
              <w:default w:val="0"/>
            </w:checkBox>
          </w:ffData>
        </w:fldChar>
      </w:r>
      <w:r>
        <w:instrText xml:space="preserve"> FORMCHECKBOX </w:instrText>
      </w:r>
      <w:r>
        <w:fldChar w:fldCharType="end"/>
      </w:r>
      <w:bookmarkEnd w:id="179"/>
      <w:r>
        <w:tab/>
      </w:r>
      <w:r w:rsidRPr="00C82D94">
        <w:t>nein</w:t>
      </w:r>
    </w:p>
    <w:bookmarkStart w:id="180" w:name="Kontrollkästchen142"/>
    <w:p w:rsidR="009C2CF9" w:rsidRPr="00C82D94" w:rsidRDefault="009C2CF9" w:rsidP="00491C46">
      <w:pPr>
        <w:pStyle w:val="Auswahl2"/>
        <w:numPr>
          <w:ilvl w:val="0"/>
          <w:numId w:val="0"/>
        </w:numPr>
        <w:tabs>
          <w:tab w:val="left" w:pos="900"/>
        </w:tabs>
        <w:ind w:left="567"/>
      </w:pPr>
      <w:r>
        <w:fldChar w:fldCharType="begin">
          <w:ffData>
            <w:name w:val="Kontrollkästchen142"/>
            <w:enabled/>
            <w:calcOnExit w:val="0"/>
            <w:checkBox>
              <w:sizeAuto/>
              <w:default w:val="0"/>
            </w:checkBox>
          </w:ffData>
        </w:fldChar>
      </w:r>
      <w:r>
        <w:instrText xml:space="preserve"> FORMCHECKBOX </w:instrText>
      </w:r>
      <w:r>
        <w:fldChar w:fldCharType="end"/>
      </w:r>
      <w:bookmarkEnd w:id="180"/>
      <w:r>
        <w:tab/>
      </w:r>
      <w:r w:rsidRPr="00C82D94">
        <w:t>keine Stellungnahme</w:t>
      </w:r>
    </w:p>
    <w:p w:rsidR="009C2CF9" w:rsidRPr="00C82D94" w:rsidRDefault="009C2CF9" w:rsidP="005C4A87">
      <w:pPr>
        <w:pStyle w:val="Auswahl"/>
        <w:tabs>
          <w:tab w:val="left" w:pos="567"/>
        </w:tabs>
      </w:pPr>
      <w:r w:rsidRPr="00C82D94">
        <w:t>Bemerkungen</w:t>
      </w:r>
    </w:p>
    <w:bookmarkStart w:id="181" w:name="Text32"/>
    <w:p w:rsidR="009C2CF9" w:rsidRPr="00C82D94" w:rsidRDefault="009C2CF9" w:rsidP="005C4A87">
      <w:pPr>
        <w:pStyle w:val="Auswahl"/>
        <w:tabs>
          <w:tab w:val="left" w:pos="567"/>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rsidR="009C2CF9" w:rsidRPr="00C82D94" w:rsidRDefault="009C2CF9" w:rsidP="005C4A87">
      <w:pPr>
        <w:pStyle w:val="Auswahl"/>
        <w:tabs>
          <w:tab w:val="left" w:pos="567"/>
        </w:tabs>
      </w:pPr>
    </w:p>
    <w:p w:rsidR="009C2CF9" w:rsidRPr="00C82D94" w:rsidRDefault="009C2CF9" w:rsidP="005C4A87">
      <w:pPr>
        <w:pStyle w:val="Auswahl"/>
        <w:tabs>
          <w:tab w:val="left" w:pos="567"/>
        </w:tabs>
        <w:rPr>
          <w:noProof/>
        </w:rPr>
      </w:pPr>
    </w:p>
    <w:p w:rsidR="009C2CF9" w:rsidRPr="00C82D94" w:rsidRDefault="009C2CF9" w:rsidP="00896D06">
      <w:pPr>
        <w:pStyle w:val="Frage"/>
        <w:numPr>
          <w:ilvl w:val="1"/>
          <w:numId w:val="41"/>
        </w:numPr>
        <w:tabs>
          <w:tab w:val="left" w:pos="567"/>
        </w:tabs>
      </w:pPr>
      <w:r w:rsidRPr="00C82D94">
        <w:rPr>
          <w:i/>
        </w:rPr>
        <w:t>Ethik, Religionen, Gemeinschaft (3. Zyklus):</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182" w:name="Kontrollkästchen143"/>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43"/>
            <w:enabled/>
            <w:calcOnExit w:val="0"/>
            <w:checkBox>
              <w:sizeAuto/>
              <w:default w:val="0"/>
            </w:checkBox>
          </w:ffData>
        </w:fldChar>
      </w:r>
      <w:r>
        <w:instrText xml:space="preserve"> FORMCHECKBOX </w:instrText>
      </w:r>
      <w:r>
        <w:fldChar w:fldCharType="end"/>
      </w:r>
      <w:bookmarkEnd w:id="182"/>
      <w:r>
        <w:tab/>
      </w:r>
      <w:r w:rsidRPr="00C82D94">
        <w:t>allgemein zu hoch</w:t>
      </w:r>
    </w:p>
    <w:bookmarkStart w:id="183" w:name="Kontrollkästchen144"/>
    <w:p w:rsidR="009C2CF9" w:rsidRPr="00C82D94" w:rsidRDefault="009C2CF9" w:rsidP="00491C46">
      <w:pPr>
        <w:pStyle w:val="Auswahl2"/>
        <w:numPr>
          <w:ilvl w:val="0"/>
          <w:numId w:val="0"/>
        </w:numPr>
        <w:tabs>
          <w:tab w:val="left" w:pos="900"/>
        </w:tabs>
        <w:ind w:left="567"/>
      </w:pPr>
      <w:r>
        <w:fldChar w:fldCharType="begin">
          <w:ffData>
            <w:name w:val="Kontrollkästchen144"/>
            <w:enabled/>
            <w:calcOnExit w:val="0"/>
            <w:checkBox>
              <w:sizeAuto/>
              <w:default w:val="0"/>
            </w:checkBox>
          </w:ffData>
        </w:fldChar>
      </w:r>
      <w:r>
        <w:instrText xml:space="preserve"> FORMCHECKBOX </w:instrText>
      </w:r>
      <w:r>
        <w:fldChar w:fldCharType="end"/>
      </w:r>
      <w:bookmarkEnd w:id="183"/>
      <w:r>
        <w:tab/>
      </w:r>
      <w:r w:rsidRPr="00C82D94">
        <w:t>in einzelnen Kompetenzen zu hoch</w:t>
      </w:r>
    </w:p>
    <w:bookmarkStart w:id="184" w:name="Kontrollkästchen145"/>
    <w:p w:rsidR="009C2CF9" w:rsidRPr="00C82D94" w:rsidRDefault="009C2CF9" w:rsidP="00491C46">
      <w:pPr>
        <w:pStyle w:val="Auswahl2"/>
        <w:numPr>
          <w:ilvl w:val="0"/>
          <w:numId w:val="0"/>
        </w:numPr>
        <w:tabs>
          <w:tab w:val="left" w:pos="900"/>
        </w:tabs>
        <w:ind w:left="567"/>
      </w:pPr>
      <w:r>
        <w:fldChar w:fldCharType="begin">
          <w:ffData>
            <w:name w:val="Kontrollkästchen145"/>
            <w:enabled/>
            <w:calcOnExit w:val="0"/>
            <w:checkBox>
              <w:sizeAuto/>
              <w:default w:val="0"/>
            </w:checkBox>
          </w:ffData>
        </w:fldChar>
      </w:r>
      <w:r>
        <w:instrText xml:space="preserve"> FORMCHECKBOX </w:instrText>
      </w:r>
      <w:r>
        <w:fldChar w:fldCharType="end"/>
      </w:r>
      <w:bookmarkEnd w:id="184"/>
      <w:r>
        <w:tab/>
      </w:r>
      <w:r w:rsidRPr="00C82D94">
        <w:t>angemessen</w:t>
      </w:r>
    </w:p>
    <w:bookmarkStart w:id="185" w:name="Kontrollkästchen146"/>
    <w:p w:rsidR="009C2CF9" w:rsidRPr="00C82D94" w:rsidRDefault="009C2CF9" w:rsidP="00491C46">
      <w:pPr>
        <w:pStyle w:val="Auswahl2"/>
        <w:numPr>
          <w:ilvl w:val="0"/>
          <w:numId w:val="0"/>
        </w:numPr>
        <w:tabs>
          <w:tab w:val="left" w:pos="900"/>
        </w:tabs>
        <w:ind w:left="567"/>
      </w:pPr>
      <w:r>
        <w:fldChar w:fldCharType="begin">
          <w:ffData>
            <w:name w:val="Kontrollkästchen146"/>
            <w:enabled/>
            <w:calcOnExit w:val="0"/>
            <w:checkBox>
              <w:sizeAuto/>
              <w:default w:val="0"/>
            </w:checkBox>
          </w:ffData>
        </w:fldChar>
      </w:r>
      <w:r>
        <w:instrText xml:space="preserve"> FORMCHECKBOX </w:instrText>
      </w:r>
      <w:r>
        <w:fldChar w:fldCharType="end"/>
      </w:r>
      <w:bookmarkEnd w:id="185"/>
      <w:r>
        <w:tab/>
      </w:r>
      <w:r w:rsidRPr="00C82D94">
        <w:t>in einzelnen Kompetenzen zu tief</w:t>
      </w:r>
    </w:p>
    <w:bookmarkStart w:id="186" w:name="Kontrollkästchen147"/>
    <w:p w:rsidR="009C2CF9" w:rsidRPr="00C82D94" w:rsidRDefault="009C2CF9" w:rsidP="00491C46">
      <w:pPr>
        <w:pStyle w:val="Auswahl2"/>
        <w:numPr>
          <w:ilvl w:val="0"/>
          <w:numId w:val="0"/>
        </w:numPr>
        <w:tabs>
          <w:tab w:val="left" w:pos="900"/>
        </w:tabs>
        <w:ind w:left="567"/>
      </w:pPr>
      <w:r>
        <w:fldChar w:fldCharType="begin">
          <w:ffData>
            <w:name w:val="Kontrollkästchen147"/>
            <w:enabled/>
            <w:calcOnExit w:val="0"/>
            <w:checkBox>
              <w:sizeAuto/>
              <w:default w:val="0"/>
            </w:checkBox>
          </w:ffData>
        </w:fldChar>
      </w:r>
      <w:r>
        <w:instrText xml:space="preserve"> FORMCHECKBOX </w:instrText>
      </w:r>
      <w:r>
        <w:fldChar w:fldCharType="end"/>
      </w:r>
      <w:bookmarkEnd w:id="186"/>
      <w:r>
        <w:tab/>
      </w:r>
      <w:r w:rsidRPr="00C82D94">
        <w:t>allgemein zu tief</w:t>
      </w:r>
    </w:p>
    <w:bookmarkStart w:id="187" w:name="Kontrollkästchen148"/>
    <w:p w:rsidR="009C2CF9" w:rsidRPr="00C82D94" w:rsidRDefault="009C2CF9" w:rsidP="00491C46">
      <w:pPr>
        <w:pStyle w:val="Auswahl2"/>
        <w:numPr>
          <w:ilvl w:val="0"/>
          <w:numId w:val="0"/>
        </w:numPr>
        <w:tabs>
          <w:tab w:val="left" w:pos="900"/>
        </w:tabs>
        <w:ind w:left="567"/>
      </w:pPr>
      <w:r>
        <w:fldChar w:fldCharType="begin">
          <w:ffData>
            <w:name w:val="Kontrollkästchen148"/>
            <w:enabled/>
            <w:calcOnExit w:val="0"/>
            <w:checkBox>
              <w:sizeAuto/>
              <w:default w:val="0"/>
            </w:checkBox>
          </w:ffData>
        </w:fldChar>
      </w:r>
      <w:r>
        <w:instrText xml:space="preserve"> FORMCHECKBOX </w:instrText>
      </w:r>
      <w:r>
        <w:fldChar w:fldCharType="end"/>
      </w:r>
      <w:bookmarkEnd w:id="187"/>
      <w:r>
        <w:tab/>
      </w:r>
      <w:r w:rsidRPr="00C82D94">
        <w:t>keine Stellungnahme</w:t>
      </w:r>
    </w:p>
    <w:p w:rsidR="009C2CF9" w:rsidRPr="00C82D94" w:rsidRDefault="009C2CF9" w:rsidP="006D120A">
      <w:pPr>
        <w:pStyle w:val="Auswahl"/>
        <w:tabs>
          <w:tab w:val="left" w:pos="567"/>
        </w:tabs>
      </w:pPr>
      <w:r w:rsidRPr="00C82D94">
        <w:t>Bemerkungen</w:t>
      </w:r>
    </w:p>
    <w:bookmarkStart w:id="188" w:name="Text33"/>
    <w:p w:rsidR="009C2CF9" w:rsidRPr="00C82D94" w:rsidRDefault="009C2CF9" w:rsidP="006D120A">
      <w:pPr>
        <w:pStyle w:val="Auswahl"/>
        <w:tabs>
          <w:tab w:val="left" w:pos="567"/>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r w:rsidRPr="00C82D94">
        <w:br w:type="page"/>
      </w:r>
    </w:p>
    <w:p w:rsidR="009C2CF9" w:rsidRPr="00C82D94" w:rsidRDefault="009C2CF9" w:rsidP="00FF44A0">
      <w:pPr>
        <w:pStyle w:val="Heading1"/>
        <w:numPr>
          <w:ilvl w:val="0"/>
          <w:numId w:val="41"/>
        </w:numPr>
        <w:tabs>
          <w:tab w:val="left" w:pos="567"/>
        </w:tabs>
        <w:spacing w:before="0" w:after="0"/>
      </w:pPr>
      <w:r w:rsidRPr="00C82D94">
        <w:t xml:space="preserve">Fachbereich Gestalten </w:t>
      </w:r>
    </w:p>
    <w:p w:rsidR="009C2CF9" w:rsidRPr="00C82D94" w:rsidRDefault="009C2CF9" w:rsidP="005C4A87">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Gestalten: </w:t>
      </w:r>
      <w:r w:rsidRPr="00C82D94">
        <w:rPr>
          <w:rFonts w:cs="Arial"/>
          <w:b/>
          <w:szCs w:val="20"/>
        </w:rPr>
        <w:t>Sind Sie mit der Einleitung einverstanden?</w:t>
      </w:r>
    </w:p>
    <w:p w:rsidR="009C2CF9" w:rsidRPr="00C82D94" w:rsidRDefault="009C2CF9" w:rsidP="005C4A87">
      <w:pPr>
        <w:pStyle w:val="Bemerkung"/>
        <w:tabs>
          <w:tab w:val="left" w:pos="567"/>
        </w:tabs>
        <w:rPr>
          <w:rStyle w:val="asterisk"/>
        </w:rPr>
      </w:pPr>
      <w:r w:rsidRPr="00C82D94">
        <w:rPr>
          <w:i w:val="0"/>
        </w:rPr>
        <w:t>Bitte wählen Sie eine Antwort aus:</w:t>
      </w:r>
    </w:p>
    <w:bookmarkStart w:id="189" w:name="Kontrollkästchen149"/>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49"/>
            <w:enabled/>
            <w:calcOnExit w:val="0"/>
            <w:checkBox>
              <w:sizeAuto/>
              <w:default w:val="0"/>
            </w:checkBox>
          </w:ffData>
        </w:fldChar>
      </w:r>
      <w:r>
        <w:instrText xml:space="preserve"> FORMCHECKBOX </w:instrText>
      </w:r>
      <w:r>
        <w:fldChar w:fldCharType="end"/>
      </w:r>
      <w:bookmarkEnd w:id="189"/>
      <w:r>
        <w:tab/>
      </w:r>
      <w:r w:rsidRPr="00C82D94">
        <w:t>ja</w:t>
      </w:r>
    </w:p>
    <w:bookmarkStart w:id="190" w:name="Kontrollkästchen150"/>
    <w:p w:rsidR="009C2CF9" w:rsidRPr="00C82D94" w:rsidRDefault="009C2CF9" w:rsidP="00491C46">
      <w:pPr>
        <w:pStyle w:val="Auswahl2"/>
        <w:numPr>
          <w:ilvl w:val="0"/>
          <w:numId w:val="0"/>
        </w:numPr>
        <w:tabs>
          <w:tab w:val="left" w:pos="900"/>
        </w:tabs>
        <w:ind w:left="567"/>
      </w:pPr>
      <w:r>
        <w:fldChar w:fldCharType="begin">
          <w:ffData>
            <w:name w:val="Kontrollkästchen150"/>
            <w:enabled/>
            <w:calcOnExit w:val="0"/>
            <w:checkBox>
              <w:sizeAuto/>
              <w:default w:val="0"/>
            </w:checkBox>
          </w:ffData>
        </w:fldChar>
      </w:r>
      <w:r>
        <w:instrText xml:space="preserve"> FORMCHECKBOX </w:instrText>
      </w:r>
      <w:r>
        <w:fldChar w:fldCharType="end"/>
      </w:r>
      <w:bookmarkEnd w:id="190"/>
      <w:r>
        <w:tab/>
      </w:r>
      <w:r w:rsidRPr="00C82D94">
        <w:t>ja, mit Vorbehalten</w:t>
      </w:r>
    </w:p>
    <w:bookmarkStart w:id="191" w:name="Kontrollkästchen151"/>
    <w:p w:rsidR="009C2CF9" w:rsidRPr="00C82D94" w:rsidRDefault="009C2CF9" w:rsidP="00491C46">
      <w:pPr>
        <w:pStyle w:val="Auswahl2"/>
        <w:numPr>
          <w:ilvl w:val="0"/>
          <w:numId w:val="0"/>
        </w:numPr>
        <w:tabs>
          <w:tab w:val="left" w:pos="900"/>
        </w:tabs>
        <w:ind w:left="567"/>
      </w:pPr>
      <w:r>
        <w:fldChar w:fldCharType="begin">
          <w:ffData>
            <w:name w:val="Kontrollkästchen151"/>
            <w:enabled/>
            <w:calcOnExit w:val="0"/>
            <w:checkBox>
              <w:sizeAuto/>
              <w:default w:val="0"/>
            </w:checkBox>
          </w:ffData>
        </w:fldChar>
      </w:r>
      <w:r>
        <w:instrText xml:space="preserve"> FORMCHECKBOX </w:instrText>
      </w:r>
      <w:r>
        <w:fldChar w:fldCharType="end"/>
      </w:r>
      <w:bookmarkEnd w:id="191"/>
      <w:r>
        <w:tab/>
      </w:r>
      <w:r w:rsidRPr="00C82D94">
        <w:t>nein</w:t>
      </w:r>
    </w:p>
    <w:bookmarkStart w:id="192" w:name="Kontrollkästchen152"/>
    <w:p w:rsidR="009C2CF9" w:rsidRPr="00C82D94" w:rsidRDefault="009C2CF9" w:rsidP="00491C46">
      <w:pPr>
        <w:pStyle w:val="Auswahl2"/>
        <w:numPr>
          <w:ilvl w:val="0"/>
          <w:numId w:val="0"/>
        </w:numPr>
        <w:tabs>
          <w:tab w:val="left" w:pos="900"/>
        </w:tabs>
        <w:ind w:left="567"/>
      </w:pPr>
      <w:r>
        <w:fldChar w:fldCharType="begin">
          <w:ffData>
            <w:name w:val="Kontrollkästchen152"/>
            <w:enabled/>
            <w:calcOnExit w:val="0"/>
            <w:checkBox>
              <w:sizeAuto/>
              <w:default w:val="0"/>
            </w:checkBox>
          </w:ffData>
        </w:fldChar>
      </w:r>
      <w:r>
        <w:instrText xml:space="preserve"> FORMCHECKBOX </w:instrText>
      </w:r>
      <w:r>
        <w:fldChar w:fldCharType="end"/>
      </w:r>
      <w:bookmarkEnd w:id="192"/>
      <w:r>
        <w:tab/>
      </w:r>
      <w:r w:rsidRPr="00C82D94">
        <w:t>keine Stellungnahme</w:t>
      </w:r>
    </w:p>
    <w:p w:rsidR="009C2CF9" w:rsidRPr="00C82D94" w:rsidRDefault="009C2CF9" w:rsidP="005C4A87">
      <w:pPr>
        <w:pStyle w:val="Frage"/>
        <w:ind w:firstLine="0"/>
        <w:rPr>
          <w:b w:val="0"/>
        </w:rPr>
      </w:pPr>
      <w:r w:rsidRPr="00C82D94">
        <w:rPr>
          <w:b w:val="0"/>
        </w:rPr>
        <w:t>Bemerkungen</w:t>
      </w:r>
    </w:p>
    <w:bookmarkStart w:id="193" w:name="Text34"/>
    <w:p w:rsidR="009C2CF9" w:rsidRPr="00C82D94" w:rsidRDefault="009C2CF9" w:rsidP="000613D0">
      <w:pPr>
        <w:pStyle w:val="Auswahl"/>
        <w:tabs>
          <w:tab w:val="left" w:pos="567"/>
        </w:tab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p>
    <w:p w:rsidR="009C2CF9" w:rsidRPr="00C82D94" w:rsidRDefault="009C2CF9" w:rsidP="00480EE4">
      <w:pPr>
        <w:pStyle w:val="Frage"/>
        <w:numPr>
          <w:ilvl w:val="1"/>
          <w:numId w:val="41"/>
        </w:numPr>
      </w:pPr>
      <w:r w:rsidRPr="00C82D94">
        <w:rPr>
          <w:i/>
        </w:rPr>
        <w:t>Bildnerisches Gestalten:</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194" w:name="Kontrollkästchen153"/>
    <w:p w:rsidR="009C2CF9" w:rsidRPr="00C82D94" w:rsidRDefault="009C2CF9" w:rsidP="00491C46">
      <w:pPr>
        <w:pStyle w:val="Auswahl2"/>
        <w:numPr>
          <w:ilvl w:val="0"/>
          <w:numId w:val="0"/>
        </w:numPr>
        <w:tabs>
          <w:tab w:val="left" w:pos="900"/>
        </w:tabs>
        <w:ind w:left="567"/>
      </w:pPr>
      <w:r>
        <w:fldChar w:fldCharType="begin">
          <w:ffData>
            <w:name w:val="Kontrollkästchen153"/>
            <w:enabled/>
            <w:calcOnExit w:val="0"/>
            <w:checkBox>
              <w:sizeAuto/>
              <w:default w:val="0"/>
            </w:checkBox>
          </w:ffData>
        </w:fldChar>
      </w:r>
      <w:r>
        <w:instrText xml:space="preserve"> FORMCHECKBOX </w:instrText>
      </w:r>
      <w:r>
        <w:fldChar w:fldCharType="end"/>
      </w:r>
      <w:bookmarkEnd w:id="194"/>
      <w:r>
        <w:tab/>
      </w:r>
      <w:r w:rsidRPr="00C82D94">
        <w:t>ja</w:t>
      </w:r>
    </w:p>
    <w:bookmarkStart w:id="195" w:name="Kontrollkästchen154"/>
    <w:p w:rsidR="009C2CF9" w:rsidRPr="00C82D94" w:rsidRDefault="009C2CF9" w:rsidP="00491C46">
      <w:pPr>
        <w:pStyle w:val="Auswahl2"/>
        <w:numPr>
          <w:ilvl w:val="0"/>
          <w:numId w:val="0"/>
        </w:numPr>
        <w:tabs>
          <w:tab w:val="left" w:pos="900"/>
        </w:tabs>
        <w:ind w:left="567"/>
      </w:pPr>
      <w:r>
        <w:fldChar w:fldCharType="begin">
          <w:ffData>
            <w:name w:val="Kontrollkästchen154"/>
            <w:enabled/>
            <w:calcOnExit w:val="0"/>
            <w:checkBox>
              <w:sizeAuto/>
              <w:default w:val="0"/>
            </w:checkBox>
          </w:ffData>
        </w:fldChar>
      </w:r>
      <w:r>
        <w:instrText xml:space="preserve"> FORMCHECKBOX </w:instrText>
      </w:r>
      <w:r>
        <w:fldChar w:fldCharType="end"/>
      </w:r>
      <w:bookmarkEnd w:id="195"/>
      <w:r>
        <w:tab/>
      </w:r>
      <w:r w:rsidRPr="00C82D94">
        <w:t>ja, mit Vorbehalten</w:t>
      </w:r>
    </w:p>
    <w:bookmarkStart w:id="196" w:name="Kontrollkästchen155"/>
    <w:p w:rsidR="009C2CF9" w:rsidRPr="00C82D94" w:rsidRDefault="009C2CF9" w:rsidP="00491C46">
      <w:pPr>
        <w:pStyle w:val="Auswahl2"/>
        <w:numPr>
          <w:ilvl w:val="0"/>
          <w:numId w:val="0"/>
        </w:numPr>
        <w:tabs>
          <w:tab w:val="left" w:pos="900"/>
        </w:tabs>
        <w:ind w:left="567"/>
      </w:pPr>
      <w:r>
        <w:fldChar w:fldCharType="begin">
          <w:ffData>
            <w:name w:val="Kontrollkästchen155"/>
            <w:enabled/>
            <w:calcOnExit w:val="0"/>
            <w:checkBox>
              <w:sizeAuto/>
              <w:default w:val="0"/>
            </w:checkBox>
          </w:ffData>
        </w:fldChar>
      </w:r>
      <w:r>
        <w:instrText xml:space="preserve"> FORMCHECKBOX </w:instrText>
      </w:r>
      <w:r>
        <w:fldChar w:fldCharType="end"/>
      </w:r>
      <w:bookmarkEnd w:id="196"/>
      <w:r>
        <w:tab/>
      </w:r>
      <w:r w:rsidRPr="00C82D94">
        <w:t>nein</w:t>
      </w:r>
    </w:p>
    <w:bookmarkStart w:id="197" w:name="Kontrollkästchen156"/>
    <w:p w:rsidR="009C2CF9" w:rsidRPr="00C82D94" w:rsidRDefault="009C2CF9" w:rsidP="00491C46">
      <w:pPr>
        <w:pStyle w:val="Auswahl2"/>
        <w:numPr>
          <w:ilvl w:val="0"/>
          <w:numId w:val="0"/>
        </w:numPr>
        <w:tabs>
          <w:tab w:val="left" w:pos="900"/>
        </w:tabs>
        <w:ind w:left="567"/>
      </w:pPr>
      <w:r>
        <w:fldChar w:fldCharType="begin">
          <w:ffData>
            <w:name w:val="Kontrollkästchen156"/>
            <w:enabled/>
            <w:calcOnExit w:val="0"/>
            <w:checkBox>
              <w:sizeAuto/>
              <w:default w:val="0"/>
            </w:checkBox>
          </w:ffData>
        </w:fldChar>
      </w:r>
      <w:r>
        <w:instrText xml:space="preserve"> FORMCHECKBOX </w:instrText>
      </w:r>
      <w:r>
        <w:fldChar w:fldCharType="end"/>
      </w:r>
      <w:bookmarkEnd w:id="197"/>
      <w:r>
        <w:tab/>
      </w:r>
      <w:r w:rsidRPr="00C82D94">
        <w:t>keine Stellungnahme</w:t>
      </w:r>
    </w:p>
    <w:p w:rsidR="009C2CF9" w:rsidRPr="00C82D94" w:rsidRDefault="009C2CF9" w:rsidP="005C4A87">
      <w:pPr>
        <w:pStyle w:val="Auswahl"/>
        <w:tabs>
          <w:tab w:val="left" w:pos="567"/>
        </w:tabs>
      </w:pPr>
      <w:r w:rsidRPr="00C82D94">
        <w:t>Bemerkungen</w:t>
      </w:r>
    </w:p>
    <w:bookmarkStart w:id="198" w:name="Text35"/>
    <w:p w:rsidR="009C2CF9" w:rsidRPr="00C82D94" w:rsidRDefault="009C2CF9" w:rsidP="005C4A87">
      <w:pPr>
        <w:pStyle w:val="Auswahl"/>
        <w:tabs>
          <w:tab w:val="left" w:pos="567"/>
        </w:tab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rsidR="009C2CF9" w:rsidRPr="00C82D94" w:rsidRDefault="009C2CF9" w:rsidP="005C4A87">
      <w:pPr>
        <w:pStyle w:val="Auswahl"/>
        <w:tabs>
          <w:tab w:val="left" w:pos="567"/>
        </w:tabs>
      </w:pPr>
    </w:p>
    <w:p w:rsidR="009C2CF9" w:rsidRPr="00C82D94" w:rsidRDefault="009C2CF9" w:rsidP="005C4A87">
      <w:pPr>
        <w:pStyle w:val="Auswahl"/>
        <w:tabs>
          <w:tab w:val="left" w:pos="567"/>
        </w:tabs>
        <w:rPr>
          <w:noProof/>
        </w:rPr>
      </w:pPr>
    </w:p>
    <w:p w:rsidR="009C2CF9" w:rsidRPr="00C82D94" w:rsidRDefault="009C2CF9" w:rsidP="00480EE4">
      <w:pPr>
        <w:pStyle w:val="Frage"/>
        <w:numPr>
          <w:ilvl w:val="1"/>
          <w:numId w:val="41"/>
        </w:numPr>
      </w:pPr>
      <w:r w:rsidRPr="00C82D94">
        <w:rPr>
          <w:i/>
        </w:rPr>
        <w:t>Bildnerisches Gestalten:</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199" w:name="Kontrollkästchen157"/>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57"/>
            <w:enabled/>
            <w:calcOnExit w:val="0"/>
            <w:checkBox>
              <w:sizeAuto/>
              <w:default w:val="0"/>
            </w:checkBox>
          </w:ffData>
        </w:fldChar>
      </w:r>
      <w:r>
        <w:instrText xml:space="preserve"> FORMCHECKBOX </w:instrText>
      </w:r>
      <w:r>
        <w:fldChar w:fldCharType="end"/>
      </w:r>
      <w:bookmarkEnd w:id="199"/>
      <w:r>
        <w:tab/>
      </w:r>
      <w:r w:rsidRPr="00C82D94">
        <w:t>allgemein zu hoch</w:t>
      </w:r>
    </w:p>
    <w:bookmarkStart w:id="200" w:name="Kontrollkästchen158"/>
    <w:p w:rsidR="009C2CF9" w:rsidRPr="00C82D94" w:rsidRDefault="009C2CF9" w:rsidP="00491C46">
      <w:pPr>
        <w:pStyle w:val="Auswahl2"/>
        <w:numPr>
          <w:ilvl w:val="0"/>
          <w:numId w:val="0"/>
        </w:numPr>
        <w:tabs>
          <w:tab w:val="left" w:pos="900"/>
        </w:tabs>
        <w:ind w:left="567"/>
      </w:pPr>
      <w:r>
        <w:fldChar w:fldCharType="begin">
          <w:ffData>
            <w:name w:val="Kontrollkästchen158"/>
            <w:enabled/>
            <w:calcOnExit w:val="0"/>
            <w:checkBox>
              <w:sizeAuto/>
              <w:default w:val="0"/>
            </w:checkBox>
          </w:ffData>
        </w:fldChar>
      </w:r>
      <w:r>
        <w:instrText xml:space="preserve"> FORMCHECKBOX </w:instrText>
      </w:r>
      <w:r>
        <w:fldChar w:fldCharType="end"/>
      </w:r>
      <w:bookmarkEnd w:id="200"/>
      <w:r>
        <w:tab/>
      </w:r>
      <w:r w:rsidRPr="00C82D94">
        <w:t>in einzelnen Kompetenzen zu hoch</w:t>
      </w:r>
    </w:p>
    <w:bookmarkStart w:id="201" w:name="Kontrollkästchen159"/>
    <w:p w:rsidR="009C2CF9" w:rsidRPr="00C82D94" w:rsidRDefault="009C2CF9" w:rsidP="00491C46">
      <w:pPr>
        <w:pStyle w:val="Auswahl2"/>
        <w:numPr>
          <w:ilvl w:val="0"/>
          <w:numId w:val="0"/>
        </w:numPr>
        <w:tabs>
          <w:tab w:val="left" w:pos="900"/>
        </w:tabs>
        <w:ind w:left="567"/>
      </w:pPr>
      <w:r>
        <w:fldChar w:fldCharType="begin">
          <w:ffData>
            <w:name w:val="Kontrollkästchen159"/>
            <w:enabled/>
            <w:calcOnExit w:val="0"/>
            <w:checkBox>
              <w:sizeAuto/>
              <w:default w:val="0"/>
            </w:checkBox>
          </w:ffData>
        </w:fldChar>
      </w:r>
      <w:r>
        <w:instrText xml:space="preserve"> FORMCHECKBOX </w:instrText>
      </w:r>
      <w:r>
        <w:fldChar w:fldCharType="end"/>
      </w:r>
      <w:bookmarkEnd w:id="201"/>
      <w:r>
        <w:tab/>
      </w:r>
      <w:r w:rsidRPr="00C82D94">
        <w:t>angemessen</w:t>
      </w:r>
    </w:p>
    <w:bookmarkStart w:id="202" w:name="Kontrollkästchen160"/>
    <w:p w:rsidR="009C2CF9" w:rsidRPr="00C82D94" w:rsidRDefault="009C2CF9" w:rsidP="00491C46">
      <w:pPr>
        <w:pStyle w:val="Auswahl2"/>
        <w:numPr>
          <w:ilvl w:val="0"/>
          <w:numId w:val="0"/>
        </w:numPr>
        <w:tabs>
          <w:tab w:val="left" w:pos="900"/>
        </w:tabs>
        <w:ind w:left="567"/>
      </w:pPr>
      <w:r>
        <w:fldChar w:fldCharType="begin">
          <w:ffData>
            <w:name w:val="Kontrollkästchen160"/>
            <w:enabled/>
            <w:calcOnExit w:val="0"/>
            <w:checkBox>
              <w:sizeAuto/>
              <w:default w:val="0"/>
            </w:checkBox>
          </w:ffData>
        </w:fldChar>
      </w:r>
      <w:r>
        <w:instrText xml:space="preserve"> FORMCHECKBOX </w:instrText>
      </w:r>
      <w:r>
        <w:fldChar w:fldCharType="end"/>
      </w:r>
      <w:bookmarkEnd w:id="202"/>
      <w:r>
        <w:tab/>
      </w:r>
      <w:r w:rsidRPr="00C82D94">
        <w:t>in einzelnen Kompetenzen zu tief</w:t>
      </w:r>
    </w:p>
    <w:bookmarkStart w:id="203" w:name="Kontrollkästchen161"/>
    <w:p w:rsidR="009C2CF9" w:rsidRPr="00C82D94" w:rsidRDefault="009C2CF9" w:rsidP="00491C46">
      <w:pPr>
        <w:pStyle w:val="Auswahl2"/>
        <w:numPr>
          <w:ilvl w:val="0"/>
          <w:numId w:val="0"/>
        </w:numPr>
        <w:tabs>
          <w:tab w:val="left" w:pos="900"/>
        </w:tabs>
        <w:ind w:left="567"/>
      </w:pPr>
      <w:r>
        <w:fldChar w:fldCharType="begin">
          <w:ffData>
            <w:name w:val="Kontrollkästchen161"/>
            <w:enabled/>
            <w:calcOnExit w:val="0"/>
            <w:checkBox>
              <w:sizeAuto/>
              <w:default w:val="0"/>
            </w:checkBox>
          </w:ffData>
        </w:fldChar>
      </w:r>
      <w:r>
        <w:instrText xml:space="preserve"> FORMCHECKBOX </w:instrText>
      </w:r>
      <w:r>
        <w:fldChar w:fldCharType="end"/>
      </w:r>
      <w:bookmarkEnd w:id="203"/>
      <w:r>
        <w:tab/>
      </w:r>
      <w:r w:rsidRPr="00C82D94">
        <w:t>allgemein zu tief</w:t>
      </w:r>
    </w:p>
    <w:bookmarkStart w:id="204" w:name="Kontrollkästchen162"/>
    <w:p w:rsidR="009C2CF9" w:rsidRPr="00C82D94" w:rsidRDefault="009C2CF9" w:rsidP="00491C46">
      <w:pPr>
        <w:pStyle w:val="Auswahl2"/>
        <w:numPr>
          <w:ilvl w:val="0"/>
          <w:numId w:val="0"/>
        </w:numPr>
        <w:tabs>
          <w:tab w:val="left" w:pos="900"/>
        </w:tabs>
        <w:ind w:left="567"/>
      </w:pPr>
      <w:r>
        <w:fldChar w:fldCharType="begin">
          <w:ffData>
            <w:name w:val="Kontrollkästchen162"/>
            <w:enabled/>
            <w:calcOnExit w:val="0"/>
            <w:checkBox>
              <w:sizeAuto/>
              <w:default w:val="0"/>
            </w:checkBox>
          </w:ffData>
        </w:fldChar>
      </w:r>
      <w:r>
        <w:instrText xml:space="preserve"> FORMCHECKBOX </w:instrText>
      </w:r>
      <w:r>
        <w:fldChar w:fldCharType="end"/>
      </w:r>
      <w:bookmarkEnd w:id="204"/>
      <w:r>
        <w:tab/>
      </w:r>
      <w:r w:rsidRPr="00C82D94">
        <w:t>keine Stellungnahme</w:t>
      </w:r>
    </w:p>
    <w:p w:rsidR="009C2CF9" w:rsidRPr="00C82D94" w:rsidRDefault="009C2CF9" w:rsidP="006D120A">
      <w:pPr>
        <w:pStyle w:val="Auswahl"/>
        <w:tabs>
          <w:tab w:val="left" w:pos="567"/>
        </w:tabs>
      </w:pPr>
      <w:r w:rsidRPr="00C82D94">
        <w:t>Bemerkungen</w:t>
      </w:r>
    </w:p>
    <w:bookmarkStart w:id="205" w:name="Text36"/>
    <w:p w:rsidR="009C2CF9" w:rsidRPr="00C82D94" w:rsidRDefault="009C2CF9" w:rsidP="006D120A">
      <w:pPr>
        <w:pStyle w:val="Auswahl"/>
        <w:tabs>
          <w:tab w:val="left" w:pos="567"/>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p w:rsidR="009C2CF9" w:rsidRPr="00C82D94" w:rsidRDefault="009C2CF9" w:rsidP="006D120A">
      <w:pPr>
        <w:pStyle w:val="Auswahl"/>
        <w:tabs>
          <w:tab w:val="left" w:pos="567"/>
        </w:tabs>
      </w:pPr>
    </w:p>
    <w:p w:rsidR="009C2CF9" w:rsidRPr="00C82D94" w:rsidRDefault="009C2CF9" w:rsidP="006D120A">
      <w:pPr>
        <w:pStyle w:val="Auswahl"/>
        <w:tabs>
          <w:tab w:val="left" w:pos="567"/>
        </w:tabs>
      </w:pPr>
      <w:r w:rsidRPr="00C82D94">
        <w:br w:type="page"/>
      </w:r>
    </w:p>
    <w:p w:rsidR="009C2CF9" w:rsidRPr="00C82D94" w:rsidRDefault="009C2CF9" w:rsidP="00480EE4">
      <w:pPr>
        <w:pStyle w:val="Frage"/>
        <w:numPr>
          <w:ilvl w:val="1"/>
          <w:numId w:val="41"/>
        </w:numPr>
      </w:pPr>
      <w:r w:rsidRPr="00C82D94">
        <w:rPr>
          <w:i/>
        </w:rPr>
        <w:t>Textiles und technisches Gestalten:</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206" w:name="Kontrollkästchen163"/>
    <w:p w:rsidR="009C2CF9" w:rsidRPr="00C82D94" w:rsidRDefault="009C2CF9" w:rsidP="00491C46">
      <w:pPr>
        <w:pStyle w:val="Auswahl2"/>
        <w:numPr>
          <w:ilvl w:val="0"/>
          <w:numId w:val="0"/>
        </w:numPr>
        <w:tabs>
          <w:tab w:val="left" w:pos="900"/>
        </w:tabs>
        <w:ind w:left="567"/>
      </w:pPr>
      <w:r>
        <w:fldChar w:fldCharType="begin">
          <w:ffData>
            <w:name w:val="Kontrollkästchen163"/>
            <w:enabled/>
            <w:calcOnExit w:val="0"/>
            <w:checkBox>
              <w:sizeAuto/>
              <w:default w:val="0"/>
            </w:checkBox>
          </w:ffData>
        </w:fldChar>
      </w:r>
      <w:r>
        <w:instrText xml:space="preserve"> FORMCHECKBOX </w:instrText>
      </w:r>
      <w:r>
        <w:fldChar w:fldCharType="end"/>
      </w:r>
      <w:bookmarkEnd w:id="206"/>
      <w:r>
        <w:tab/>
      </w:r>
      <w:r w:rsidRPr="00C82D94">
        <w:t>ja</w:t>
      </w:r>
    </w:p>
    <w:bookmarkStart w:id="207" w:name="Kontrollkästchen164"/>
    <w:p w:rsidR="009C2CF9" w:rsidRPr="00C82D94" w:rsidRDefault="009C2CF9" w:rsidP="00491C46">
      <w:pPr>
        <w:pStyle w:val="Auswahl2"/>
        <w:numPr>
          <w:ilvl w:val="0"/>
          <w:numId w:val="0"/>
        </w:numPr>
        <w:tabs>
          <w:tab w:val="left" w:pos="900"/>
        </w:tabs>
        <w:ind w:left="567"/>
      </w:pPr>
      <w:r>
        <w:fldChar w:fldCharType="begin">
          <w:ffData>
            <w:name w:val="Kontrollkästchen164"/>
            <w:enabled/>
            <w:calcOnExit w:val="0"/>
            <w:checkBox>
              <w:sizeAuto/>
              <w:default w:val="0"/>
            </w:checkBox>
          </w:ffData>
        </w:fldChar>
      </w:r>
      <w:r>
        <w:instrText xml:space="preserve"> FORMCHECKBOX </w:instrText>
      </w:r>
      <w:r>
        <w:fldChar w:fldCharType="end"/>
      </w:r>
      <w:bookmarkEnd w:id="207"/>
      <w:r>
        <w:tab/>
      </w:r>
      <w:r w:rsidRPr="00C82D94">
        <w:t>ja, mit Vorbehalten</w:t>
      </w:r>
    </w:p>
    <w:bookmarkStart w:id="208" w:name="Kontrollkästchen165"/>
    <w:p w:rsidR="009C2CF9" w:rsidRPr="00C82D94" w:rsidRDefault="009C2CF9" w:rsidP="00491C46">
      <w:pPr>
        <w:pStyle w:val="Auswahl2"/>
        <w:numPr>
          <w:ilvl w:val="0"/>
          <w:numId w:val="0"/>
        </w:numPr>
        <w:tabs>
          <w:tab w:val="left" w:pos="900"/>
        </w:tabs>
        <w:ind w:left="567"/>
      </w:pPr>
      <w:r>
        <w:fldChar w:fldCharType="begin">
          <w:ffData>
            <w:name w:val="Kontrollkästchen165"/>
            <w:enabled/>
            <w:calcOnExit w:val="0"/>
            <w:checkBox>
              <w:sizeAuto/>
              <w:default w:val="0"/>
            </w:checkBox>
          </w:ffData>
        </w:fldChar>
      </w:r>
      <w:r>
        <w:instrText xml:space="preserve"> FORMCHECKBOX </w:instrText>
      </w:r>
      <w:r>
        <w:fldChar w:fldCharType="end"/>
      </w:r>
      <w:bookmarkEnd w:id="208"/>
      <w:r>
        <w:tab/>
      </w:r>
      <w:r w:rsidRPr="00C82D94">
        <w:t>nein</w:t>
      </w:r>
    </w:p>
    <w:bookmarkStart w:id="209" w:name="Kontrollkästchen166"/>
    <w:p w:rsidR="009C2CF9" w:rsidRPr="00C82D94" w:rsidRDefault="009C2CF9" w:rsidP="00491C46">
      <w:pPr>
        <w:pStyle w:val="Auswahl2"/>
        <w:numPr>
          <w:ilvl w:val="0"/>
          <w:numId w:val="0"/>
        </w:numPr>
        <w:tabs>
          <w:tab w:val="left" w:pos="900"/>
        </w:tabs>
        <w:ind w:left="567"/>
      </w:pPr>
      <w:r>
        <w:fldChar w:fldCharType="begin">
          <w:ffData>
            <w:name w:val="Kontrollkästchen166"/>
            <w:enabled/>
            <w:calcOnExit w:val="0"/>
            <w:checkBox>
              <w:sizeAuto/>
              <w:default w:val="0"/>
            </w:checkBox>
          </w:ffData>
        </w:fldChar>
      </w:r>
      <w:r>
        <w:instrText xml:space="preserve"> FORMCHECKBOX </w:instrText>
      </w:r>
      <w:r>
        <w:fldChar w:fldCharType="end"/>
      </w:r>
      <w:bookmarkEnd w:id="209"/>
      <w:r>
        <w:tab/>
      </w:r>
      <w:r w:rsidRPr="00C82D94">
        <w:t>keine Stellungnahme</w:t>
      </w:r>
    </w:p>
    <w:p w:rsidR="009C2CF9" w:rsidRPr="00C82D94" w:rsidRDefault="009C2CF9" w:rsidP="005C4A87">
      <w:pPr>
        <w:pStyle w:val="Auswahl"/>
        <w:tabs>
          <w:tab w:val="left" w:pos="567"/>
        </w:tabs>
      </w:pPr>
      <w:r w:rsidRPr="00C82D94">
        <w:t>Bemerkungen</w:t>
      </w:r>
    </w:p>
    <w:bookmarkStart w:id="210" w:name="Text37"/>
    <w:p w:rsidR="009C2CF9" w:rsidRPr="00C82D94" w:rsidRDefault="009C2CF9" w:rsidP="005C4A87">
      <w:pPr>
        <w:pStyle w:val="Auswahl"/>
        <w:tabs>
          <w:tab w:val="left" w:pos="567"/>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p w:rsidR="009C2CF9" w:rsidRPr="00C82D94" w:rsidRDefault="009C2CF9" w:rsidP="005C4A87">
      <w:pPr>
        <w:pStyle w:val="Auswahl"/>
        <w:tabs>
          <w:tab w:val="left" w:pos="567"/>
        </w:tabs>
      </w:pPr>
    </w:p>
    <w:p w:rsidR="009C2CF9" w:rsidRPr="00C82D94" w:rsidRDefault="009C2CF9" w:rsidP="005C4A87">
      <w:pPr>
        <w:pStyle w:val="Auswahl"/>
        <w:tabs>
          <w:tab w:val="left" w:pos="567"/>
        </w:tabs>
        <w:rPr>
          <w:noProof/>
        </w:rPr>
      </w:pPr>
    </w:p>
    <w:p w:rsidR="009C2CF9" w:rsidRPr="00C82D94" w:rsidRDefault="009C2CF9" w:rsidP="00480EE4">
      <w:pPr>
        <w:pStyle w:val="Frage"/>
        <w:numPr>
          <w:ilvl w:val="1"/>
          <w:numId w:val="41"/>
        </w:numPr>
      </w:pPr>
      <w:r w:rsidRPr="00C82D94">
        <w:rPr>
          <w:i/>
        </w:rPr>
        <w:t>Textiles und technisches Gestalten:</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211" w:name="Kontrollkästchen167"/>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67"/>
            <w:enabled/>
            <w:calcOnExit w:val="0"/>
            <w:checkBox>
              <w:sizeAuto/>
              <w:default w:val="0"/>
            </w:checkBox>
          </w:ffData>
        </w:fldChar>
      </w:r>
      <w:r>
        <w:instrText xml:space="preserve"> FORMCHECKBOX </w:instrText>
      </w:r>
      <w:r>
        <w:fldChar w:fldCharType="end"/>
      </w:r>
      <w:bookmarkEnd w:id="211"/>
      <w:r>
        <w:tab/>
      </w:r>
      <w:r w:rsidRPr="00C82D94">
        <w:t>allgemein zu hoch</w:t>
      </w:r>
    </w:p>
    <w:bookmarkStart w:id="212" w:name="Kontrollkästchen168"/>
    <w:p w:rsidR="009C2CF9" w:rsidRPr="00C82D94" w:rsidRDefault="009C2CF9" w:rsidP="00491C46">
      <w:pPr>
        <w:pStyle w:val="Auswahl2"/>
        <w:numPr>
          <w:ilvl w:val="0"/>
          <w:numId w:val="0"/>
        </w:numPr>
        <w:tabs>
          <w:tab w:val="left" w:pos="900"/>
        </w:tabs>
        <w:ind w:left="567"/>
      </w:pPr>
      <w:r>
        <w:fldChar w:fldCharType="begin">
          <w:ffData>
            <w:name w:val="Kontrollkästchen168"/>
            <w:enabled/>
            <w:calcOnExit w:val="0"/>
            <w:checkBox>
              <w:sizeAuto/>
              <w:default w:val="0"/>
            </w:checkBox>
          </w:ffData>
        </w:fldChar>
      </w:r>
      <w:r>
        <w:instrText xml:space="preserve"> FORMCHECKBOX </w:instrText>
      </w:r>
      <w:r>
        <w:fldChar w:fldCharType="end"/>
      </w:r>
      <w:bookmarkEnd w:id="212"/>
      <w:r>
        <w:tab/>
      </w:r>
      <w:r w:rsidRPr="00C82D94">
        <w:t>in einzelnen Kompetenzen zu hoch</w:t>
      </w:r>
    </w:p>
    <w:bookmarkStart w:id="213" w:name="Kontrollkästchen169"/>
    <w:p w:rsidR="009C2CF9" w:rsidRPr="00C82D94" w:rsidRDefault="009C2CF9" w:rsidP="00491C46">
      <w:pPr>
        <w:pStyle w:val="Auswahl2"/>
        <w:numPr>
          <w:ilvl w:val="0"/>
          <w:numId w:val="0"/>
        </w:numPr>
        <w:tabs>
          <w:tab w:val="left" w:pos="900"/>
        </w:tabs>
        <w:ind w:left="567"/>
      </w:pPr>
      <w:r>
        <w:fldChar w:fldCharType="begin">
          <w:ffData>
            <w:name w:val="Kontrollkästchen169"/>
            <w:enabled/>
            <w:calcOnExit w:val="0"/>
            <w:checkBox>
              <w:sizeAuto/>
              <w:default w:val="0"/>
            </w:checkBox>
          </w:ffData>
        </w:fldChar>
      </w:r>
      <w:r>
        <w:instrText xml:space="preserve"> FORMCHECKBOX </w:instrText>
      </w:r>
      <w:r>
        <w:fldChar w:fldCharType="end"/>
      </w:r>
      <w:bookmarkEnd w:id="213"/>
      <w:r>
        <w:tab/>
      </w:r>
      <w:r w:rsidRPr="00C82D94">
        <w:t>angemessen</w:t>
      </w:r>
    </w:p>
    <w:bookmarkStart w:id="214" w:name="Kontrollkästchen170"/>
    <w:p w:rsidR="009C2CF9" w:rsidRPr="00C82D94" w:rsidRDefault="009C2CF9" w:rsidP="00491C46">
      <w:pPr>
        <w:pStyle w:val="Auswahl2"/>
        <w:numPr>
          <w:ilvl w:val="0"/>
          <w:numId w:val="0"/>
        </w:numPr>
        <w:tabs>
          <w:tab w:val="left" w:pos="900"/>
        </w:tabs>
        <w:ind w:left="567"/>
      </w:pPr>
      <w:r>
        <w:fldChar w:fldCharType="begin">
          <w:ffData>
            <w:name w:val="Kontrollkästchen170"/>
            <w:enabled/>
            <w:calcOnExit w:val="0"/>
            <w:checkBox>
              <w:sizeAuto/>
              <w:default w:val="0"/>
            </w:checkBox>
          </w:ffData>
        </w:fldChar>
      </w:r>
      <w:r>
        <w:instrText xml:space="preserve"> FORMCHECKBOX </w:instrText>
      </w:r>
      <w:r>
        <w:fldChar w:fldCharType="end"/>
      </w:r>
      <w:bookmarkEnd w:id="214"/>
      <w:r>
        <w:tab/>
      </w:r>
      <w:r w:rsidRPr="00C82D94">
        <w:t>in einzelnen Kompetenzen zu tief</w:t>
      </w:r>
    </w:p>
    <w:bookmarkStart w:id="215" w:name="Kontrollkästchen171"/>
    <w:p w:rsidR="009C2CF9" w:rsidRPr="00C82D94" w:rsidRDefault="009C2CF9" w:rsidP="00491C46">
      <w:pPr>
        <w:pStyle w:val="Auswahl2"/>
        <w:numPr>
          <w:ilvl w:val="0"/>
          <w:numId w:val="0"/>
        </w:numPr>
        <w:tabs>
          <w:tab w:val="left" w:pos="900"/>
        </w:tabs>
        <w:ind w:left="567"/>
      </w:pPr>
      <w:r>
        <w:fldChar w:fldCharType="begin">
          <w:ffData>
            <w:name w:val="Kontrollkästchen171"/>
            <w:enabled/>
            <w:calcOnExit w:val="0"/>
            <w:checkBox>
              <w:sizeAuto/>
              <w:default w:val="0"/>
            </w:checkBox>
          </w:ffData>
        </w:fldChar>
      </w:r>
      <w:r>
        <w:instrText xml:space="preserve"> FORMCHECKBOX </w:instrText>
      </w:r>
      <w:r>
        <w:fldChar w:fldCharType="end"/>
      </w:r>
      <w:bookmarkEnd w:id="215"/>
      <w:r>
        <w:tab/>
      </w:r>
      <w:r w:rsidRPr="00C82D94">
        <w:t>allgemein zu tief</w:t>
      </w:r>
    </w:p>
    <w:bookmarkStart w:id="216" w:name="Kontrollkästchen172"/>
    <w:p w:rsidR="009C2CF9" w:rsidRPr="00C82D94" w:rsidRDefault="009C2CF9" w:rsidP="00491C46">
      <w:pPr>
        <w:pStyle w:val="Auswahl2"/>
        <w:numPr>
          <w:ilvl w:val="0"/>
          <w:numId w:val="0"/>
        </w:numPr>
        <w:tabs>
          <w:tab w:val="left" w:pos="900"/>
        </w:tabs>
        <w:ind w:left="567"/>
      </w:pPr>
      <w:r>
        <w:fldChar w:fldCharType="begin">
          <w:ffData>
            <w:name w:val="Kontrollkästchen172"/>
            <w:enabled/>
            <w:calcOnExit w:val="0"/>
            <w:checkBox>
              <w:sizeAuto/>
              <w:default w:val="0"/>
            </w:checkBox>
          </w:ffData>
        </w:fldChar>
      </w:r>
      <w:r>
        <w:instrText xml:space="preserve"> FORMCHECKBOX </w:instrText>
      </w:r>
      <w:r>
        <w:fldChar w:fldCharType="end"/>
      </w:r>
      <w:bookmarkEnd w:id="216"/>
      <w:r>
        <w:tab/>
      </w:r>
      <w:r w:rsidRPr="00C82D94">
        <w:t>keine Stellungnahme</w:t>
      </w:r>
    </w:p>
    <w:p w:rsidR="009C2CF9" w:rsidRPr="00C82D94" w:rsidRDefault="009C2CF9" w:rsidP="006D120A">
      <w:pPr>
        <w:pStyle w:val="Auswahl"/>
        <w:tabs>
          <w:tab w:val="left" w:pos="567"/>
        </w:tabs>
      </w:pPr>
      <w:r>
        <w:tab/>
      </w:r>
      <w:r w:rsidRPr="00C82D94">
        <w:t>Bemerkungen</w:t>
      </w:r>
    </w:p>
    <w:bookmarkStart w:id="217" w:name="Text38"/>
    <w:p w:rsidR="009C2CF9" w:rsidRPr="00C82D94" w:rsidRDefault="009C2CF9" w:rsidP="000613D0">
      <w:pPr>
        <w:pStyle w:val="Auswahl"/>
        <w:tabs>
          <w:tab w:val="left" w:pos="567"/>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r w:rsidRPr="00C82D94">
        <w:br w:type="page"/>
      </w:r>
    </w:p>
    <w:p w:rsidR="009C2CF9" w:rsidRPr="00C82D94" w:rsidRDefault="009C2CF9" w:rsidP="00480EE4">
      <w:pPr>
        <w:pStyle w:val="Heading1"/>
        <w:numPr>
          <w:ilvl w:val="0"/>
          <w:numId w:val="41"/>
        </w:numPr>
        <w:tabs>
          <w:tab w:val="left" w:pos="567"/>
        </w:tabs>
        <w:spacing w:before="0" w:after="0"/>
      </w:pPr>
      <w:r w:rsidRPr="00C82D94">
        <w:t>Fachbereich Musik</w:t>
      </w:r>
    </w:p>
    <w:p w:rsidR="009C2CF9" w:rsidRPr="00C82D94" w:rsidRDefault="009C2CF9" w:rsidP="005C4A87">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Musik: </w:t>
      </w:r>
      <w:r w:rsidRPr="00C82D94">
        <w:rPr>
          <w:rFonts w:cs="Arial"/>
          <w:b/>
          <w:szCs w:val="20"/>
        </w:rPr>
        <w:t>Sind Sie mit der Einleitung einverstanden?</w:t>
      </w:r>
    </w:p>
    <w:p w:rsidR="009C2CF9" w:rsidRPr="00C82D94" w:rsidRDefault="009C2CF9" w:rsidP="005C4A87">
      <w:pPr>
        <w:pStyle w:val="Bemerkung"/>
        <w:tabs>
          <w:tab w:val="left" w:pos="567"/>
        </w:tabs>
        <w:rPr>
          <w:rStyle w:val="asterisk"/>
        </w:rPr>
      </w:pPr>
      <w:r w:rsidRPr="00C82D94">
        <w:rPr>
          <w:i w:val="0"/>
        </w:rPr>
        <w:t>Bitte wählen Sie eine Antwort aus:</w:t>
      </w:r>
    </w:p>
    <w:bookmarkStart w:id="218" w:name="Kontrollkästchen173"/>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73"/>
            <w:enabled/>
            <w:calcOnExit w:val="0"/>
            <w:checkBox>
              <w:sizeAuto/>
              <w:default w:val="0"/>
            </w:checkBox>
          </w:ffData>
        </w:fldChar>
      </w:r>
      <w:r>
        <w:instrText xml:space="preserve"> FORMCHECKBOX </w:instrText>
      </w:r>
      <w:r>
        <w:fldChar w:fldCharType="end"/>
      </w:r>
      <w:bookmarkEnd w:id="218"/>
      <w:r>
        <w:tab/>
      </w:r>
      <w:r w:rsidRPr="00C82D94">
        <w:t>ja</w:t>
      </w:r>
    </w:p>
    <w:bookmarkStart w:id="219" w:name="Kontrollkästchen174"/>
    <w:p w:rsidR="009C2CF9" w:rsidRPr="00C82D94" w:rsidRDefault="009C2CF9" w:rsidP="00491C46">
      <w:pPr>
        <w:pStyle w:val="Auswahl2"/>
        <w:numPr>
          <w:ilvl w:val="0"/>
          <w:numId w:val="0"/>
        </w:numPr>
        <w:tabs>
          <w:tab w:val="left" w:pos="900"/>
        </w:tabs>
        <w:ind w:left="567"/>
      </w:pPr>
      <w:r>
        <w:fldChar w:fldCharType="begin">
          <w:ffData>
            <w:name w:val="Kontrollkästchen174"/>
            <w:enabled/>
            <w:calcOnExit w:val="0"/>
            <w:checkBox>
              <w:sizeAuto/>
              <w:default w:val="0"/>
            </w:checkBox>
          </w:ffData>
        </w:fldChar>
      </w:r>
      <w:r>
        <w:instrText xml:space="preserve"> FORMCHECKBOX </w:instrText>
      </w:r>
      <w:r>
        <w:fldChar w:fldCharType="end"/>
      </w:r>
      <w:bookmarkEnd w:id="219"/>
      <w:r>
        <w:tab/>
      </w:r>
      <w:r w:rsidRPr="00C82D94">
        <w:t>ja, mit Vorbehalten</w:t>
      </w:r>
    </w:p>
    <w:bookmarkStart w:id="220" w:name="Kontrollkästchen175"/>
    <w:p w:rsidR="009C2CF9" w:rsidRPr="00C82D94" w:rsidRDefault="009C2CF9" w:rsidP="00491C46">
      <w:pPr>
        <w:pStyle w:val="Auswahl2"/>
        <w:numPr>
          <w:ilvl w:val="0"/>
          <w:numId w:val="0"/>
        </w:numPr>
        <w:tabs>
          <w:tab w:val="left" w:pos="900"/>
        </w:tabs>
        <w:ind w:left="567"/>
      </w:pPr>
      <w:r>
        <w:fldChar w:fldCharType="begin">
          <w:ffData>
            <w:name w:val="Kontrollkästchen175"/>
            <w:enabled/>
            <w:calcOnExit w:val="0"/>
            <w:checkBox>
              <w:sizeAuto/>
              <w:default w:val="0"/>
            </w:checkBox>
          </w:ffData>
        </w:fldChar>
      </w:r>
      <w:r>
        <w:instrText xml:space="preserve"> FORMCHECKBOX </w:instrText>
      </w:r>
      <w:r>
        <w:fldChar w:fldCharType="end"/>
      </w:r>
      <w:bookmarkEnd w:id="220"/>
      <w:r>
        <w:tab/>
      </w:r>
      <w:r w:rsidRPr="00C82D94">
        <w:t>nein</w:t>
      </w:r>
    </w:p>
    <w:bookmarkStart w:id="221" w:name="Kontrollkästchen176"/>
    <w:p w:rsidR="009C2CF9" w:rsidRPr="00C82D94" w:rsidRDefault="009C2CF9" w:rsidP="00491C46">
      <w:pPr>
        <w:pStyle w:val="Auswahl2"/>
        <w:numPr>
          <w:ilvl w:val="0"/>
          <w:numId w:val="0"/>
        </w:numPr>
        <w:tabs>
          <w:tab w:val="left" w:pos="900"/>
        </w:tabs>
        <w:ind w:left="567"/>
      </w:pPr>
      <w:r>
        <w:fldChar w:fldCharType="begin">
          <w:ffData>
            <w:name w:val="Kontrollkästchen176"/>
            <w:enabled/>
            <w:calcOnExit w:val="0"/>
            <w:checkBox>
              <w:sizeAuto/>
              <w:default w:val="0"/>
            </w:checkBox>
          </w:ffData>
        </w:fldChar>
      </w:r>
      <w:r>
        <w:instrText xml:space="preserve"> FORMCHECKBOX </w:instrText>
      </w:r>
      <w:r>
        <w:fldChar w:fldCharType="end"/>
      </w:r>
      <w:bookmarkEnd w:id="221"/>
      <w:r>
        <w:tab/>
      </w:r>
      <w:r w:rsidRPr="00C82D94">
        <w:t>keine Stellungnahme</w:t>
      </w:r>
    </w:p>
    <w:p w:rsidR="009C2CF9" w:rsidRPr="00C82D94" w:rsidRDefault="009C2CF9" w:rsidP="005C4A87">
      <w:pPr>
        <w:pStyle w:val="Frage"/>
        <w:ind w:firstLine="0"/>
        <w:rPr>
          <w:b w:val="0"/>
        </w:rPr>
      </w:pPr>
      <w:r w:rsidRPr="00C82D94">
        <w:rPr>
          <w:b w:val="0"/>
        </w:rPr>
        <w:t>Bemerkungen</w:t>
      </w:r>
    </w:p>
    <w:bookmarkStart w:id="222" w:name="Text39"/>
    <w:p w:rsidR="009C2CF9" w:rsidRPr="00C82D94" w:rsidRDefault="009C2CF9" w:rsidP="000613D0">
      <w:pPr>
        <w:pStyle w:val="Auswahl"/>
        <w:tabs>
          <w:tab w:val="left" w:pos="567"/>
        </w:tab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p>
    <w:p w:rsidR="009C2CF9" w:rsidRPr="00C82D94" w:rsidRDefault="009C2CF9" w:rsidP="00480EE4">
      <w:pPr>
        <w:pStyle w:val="Frage"/>
        <w:numPr>
          <w:ilvl w:val="1"/>
          <w:numId w:val="41"/>
        </w:numPr>
      </w:pPr>
      <w:r w:rsidRPr="00C82D94">
        <w:rPr>
          <w:i/>
        </w:rPr>
        <w:t>Musik:</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223" w:name="Kontrollkästchen177"/>
    <w:p w:rsidR="009C2CF9" w:rsidRPr="00C82D94" w:rsidRDefault="009C2CF9" w:rsidP="00491C46">
      <w:pPr>
        <w:pStyle w:val="Auswahl2"/>
        <w:numPr>
          <w:ilvl w:val="0"/>
          <w:numId w:val="0"/>
        </w:numPr>
        <w:tabs>
          <w:tab w:val="left" w:pos="900"/>
        </w:tabs>
        <w:ind w:left="567"/>
      </w:pPr>
      <w:r>
        <w:fldChar w:fldCharType="begin">
          <w:ffData>
            <w:name w:val="Kontrollkästchen177"/>
            <w:enabled/>
            <w:calcOnExit w:val="0"/>
            <w:checkBox>
              <w:sizeAuto/>
              <w:default w:val="0"/>
            </w:checkBox>
          </w:ffData>
        </w:fldChar>
      </w:r>
      <w:r>
        <w:instrText xml:space="preserve"> FORMCHECKBOX </w:instrText>
      </w:r>
      <w:r>
        <w:fldChar w:fldCharType="end"/>
      </w:r>
      <w:bookmarkEnd w:id="223"/>
      <w:r>
        <w:tab/>
      </w:r>
      <w:r w:rsidRPr="00C82D94">
        <w:t>ja</w:t>
      </w:r>
    </w:p>
    <w:bookmarkStart w:id="224" w:name="Kontrollkästchen178"/>
    <w:p w:rsidR="009C2CF9" w:rsidRPr="00C82D94" w:rsidRDefault="009C2CF9" w:rsidP="00491C46">
      <w:pPr>
        <w:pStyle w:val="Auswahl2"/>
        <w:numPr>
          <w:ilvl w:val="0"/>
          <w:numId w:val="0"/>
        </w:numPr>
        <w:tabs>
          <w:tab w:val="left" w:pos="900"/>
        </w:tabs>
        <w:ind w:left="567"/>
      </w:pPr>
      <w:r>
        <w:fldChar w:fldCharType="begin">
          <w:ffData>
            <w:name w:val="Kontrollkästchen178"/>
            <w:enabled/>
            <w:calcOnExit w:val="0"/>
            <w:checkBox>
              <w:sizeAuto/>
              <w:default w:val="0"/>
            </w:checkBox>
          </w:ffData>
        </w:fldChar>
      </w:r>
      <w:r>
        <w:instrText xml:space="preserve"> FORMCHECKBOX </w:instrText>
      </w:r>
      <w:r>
        <w:fldChar w:fldCharType="end"/>
      </w:r>
      <w:bookmarkEnd w:id="224"/>
      <w:r>
        <w:tab/>
      </w:r>
      <w:r w:rsidRPr="00C82D94">
        <w:t>ja, mit Vorbehalten</w:t>
      </w:r>
    </w:p>
    <w:bookmarkStart w:id="225" w:name="Kontrollkästchen179"/>
    <w:p w:rsidR="009C2CF9" w:rsidRPr="00C82D94" w:rsidRDefault="009C2CF9" w:rsidP="00491C46">
      <w:pPr>
        <w:pStyle w:val="Auswahl2"/>
        <w:numPr>
          <w:ilvl w:val="0"/>
          <w:numId w:val="0"/>
        </w:numPr>
        <w:tabs>
          <w:tab w:val="left" w:pos="900"/>
        </w:tabs>
        <w:ind w:left="567"/>
      </w:pPr>
      <w:r>
        <w:fldChar w:fldCharType="begin">
          <w:ffData>
            <w:name w:val="Kontrollkästchen179"/>
            <w:enabled/>
            <w:calcOnExit w:val="0"/>
            <w:checkBox>
              <w:sizeAuto/>
              <w:default w:val="0"/>
            </w:checkBox>
          </w:ffData>
        </w:fldChar>
      </w:r>
      <w:r>
        <w:instrText xml:space="preserve"> FORMCHECKBOX </w:instrText>
      </w:r>
      <w:r>
        <w:fldChar w:fldCharType="end"/>
      </w:r>
      <w:bookmarkEnd w:id="225"/>
      <w:r>
        <w:tab/>
      </w:r>
      <w:r w:rsidRPr="00C82D94">
        <w:t>nein</w:t>
      </w:r>
    </w:p>
    <w:bookmarkStart w:id="226" w:name="Kontrollkästchen180"/>
    <w:p w:rsidR="009C2CF9" w:rsidRPr="00C82D94" w:rsidRDefault="009C2CF9" w:rsidP="00491C46">
      <w:pPr>
        <w:pStyle w:val="Auswahl2"/>
        <w:numPr>
          <w:ilvl w:val="0"/>
          <w:numId w:val="0"/>
        </w:numPr>
        <w:tabs>
          <w:tab w:val="left" w:pos="900"/>
        </w:tabs>
        <w:ind w:left="567"/>
      </w:pPr>
      <w:r>
        <w:fldChar w:fldCharType="begin">
          <w:ffData>
            <w:name w:val="Kontrollkästchen180"/>
            <w:enabled/>
            <w:calcOnExit w:val="0"/>
            <w:checkBox>
              <w:sizeAuto/>
              <w:default w:val="0"/>
            </w:checkBox>
          </w:ffData>
        </w:fldChar>
      </w:r>
      <w:r>
        <w:instrText xml:space="preserve"> FORMCHECKBOX </w:instrText>
      </w:r>
      <w:r>
        <w:fldChar w:fldCharType="end"/>
      </w:r>
      <w:bookmarkEnd w:id="226"/>
      <w:r>
        <w:tab/>
      </w:r>
      <w:r w:rsidRPr="00C82D94">
        <w:t>keine Stellungnahme</w:t>
      </w:r>
    </w:p>
    <w:p w:rsidR="009C2CF9" w:rsidRPr="00C82D94" w:rsidRDefault="009C2CF9" w:rsidP="005C4A87">
      <w:pPr>
        <w:pStyle w:val="Auswahl"/>
        <w:tabs>
          <w:tab w:val="left" w:pos="567"/>
        </w:tabs>
      </w:pPr>
      <w:r w:rsidRPr="00C82D94">
        <w:t>Bemerkungen</w:t>
      </w:r>
    </w:p>
    <w:bookmarkStart w:id="227" w:name="Text40"/>
    <w:p w:rsidR="009C2CF9" w:rsidRPr="00C82D94" w:rsidRDefault="009C2CF9" w:rsidP="005C4A87">
      <w:pPr>
        <w:pStyle w:val="Auswahl"/>
        <w:tabs>
          <w:tab w:val="left" w:pos="567"/>
        </w:tabs>
        <w:rPr>
          <w:noProof/>
        </w:rPr>
      </w:pPr>
      <w:r>
        <w:rPr>
          <w:noProof/>
        </w:rPr>
        <w:fldChar w:fldCharType="begin">
          <w:ffData>
            <w:name w:val="Text40"/>
            <w:enabled/>
            <w:calcOnExit w:val="0"/>
            <w:textInput/>
          </w:ffData>
        </w:fldChar>
      </w:r>
      <w:r>
        <w:rPr>
          <w:noProof/>
        </w:rPr>
        <w:instrText xml:space="preserve"> FORMTEXT </w:instrText>
      </w:r>
      <w:r>
        <w:rPr>
          <w:noProof/>
        </w:rPr>
      </w:r>
      <w:r>
        <w:rPr>
          <w:noProof/>
        </w:rPr>
        <w:fldChar w:fldCharType="separate"/>
      </w:r>
      <w:r>
        <w:t> </w:t>
      </w:r>
      <w:r>
        <w:t> </w:t>
      </w:r>
      <w:r>
        <w:t> </w:t>
      </w:r>
      <w:r>
        <w:t> </w:t>
      </w:r>
      <w:r>
        <w:t> </w:t>
      </w:r>
      <w:r>
        <w:rPr>
          <w:noProof/>
        </w:rPr>
        <w:fldChar w:fldCharType="end"/>
      </w:r>
      <w:bookmarkEnd w:id="227"/>
    </w:p>
    <w:p w:rsidR="009C2CF9" w:rsidRPr="00C82D94" w:rsidRDefault="009C2CF9" w:rsidP="005C4A87">
      <w:pPr>
        <w:pStyle w:val="Auswahl"/>
        <w:tabs>
          <w:tab w:val="left" w:pos="567"/>
        </w:tabs>
        <w:rPr>
          <w:noProof/>
        </w:rPr>
      </w:pPr>
    </w:p>
    <w:p w:rsidR="009C2CF9" w:rsidRPr="00C82D94" w:rsidRDefault="009C2CF9" w:rsidP="005C4A87">
      <w:pPr>
        <w:pStyle w:val="Auswahl"/>
        <w:tabs>
          <w:tab w:val="left" w:pos="567"/>
        </w:tabs>
        <w:rPr>
          <w:noProof/>
        </w:rPr>
      </w:pPr>
    </w:p>
    <w:p w:rsidR="009C2CF9" w:rsidRPr="00C82D94" w:rsidRDefault="009C2CF9" w:rsidP="00480EE4">
      <w:pPr>
        <w:pStyle w:val="Frage"/>
        <w:numPr>
          <w:ilvl w:val="1"/>
          <w:numId w:val="41"/>
        </w:numPr>
      </w:pPr>
      <w:r w:rsidRPr="00C82D94">
        <w:rPr>
          <w:i/>
        </w:rPr>
        <w:t>Musik:</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228" w:name="Kontrollkästchen181"/>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81"/>
            <w:enabled/>
            <w:calcOnExit w:val="0"/>
            <w:checkBox>
              <w:sizeAuto/>
              <w:default w:val="0"/>
            </w:checkBox>
          </w:ffData>
        </w:fldChar>
      </w:r>
      <w:r>
        <w:instrText xml:space="preserve"> FORMCHECKBOX </w:instrText>
      </w:r>
      <w:r>
        <w:fldChar w:fldCharType="end"/>
      </w:r>
      <w:bookmarkEnd w:id="228"/>
      <w:r>
        <w:tab/>
      </w:r>
      <w:r w:rsidRPr="00C82D94">
        <w:t>allgemein zu hoch</w:t>
      </w:r>
    </w:p>
    <w:bookmarkStart w:id="229" w:name="Kontrollkästchen182"/>
    <w:p w:rsidR="009C2CF9" w:rsidRPr="00C82D94" w:rsidRDefault="009C2CF9" w:rsidP="00491C46">
      <w:pPr>
        <w:pStyle w:val="Auswahl2"/>
        <w:numPr>
          <w:ilvl w:val="0"/>
          <w:numId w:val="0"/>
        </w:numPr>
        <w:tabs>
          <w:tab w:val="left" w:pos="900"/>
        </w:tabs>
        <w:ind w:left="567"/>
      </w:pPr>
      <w:r>
        <w:fldChar w:fldCharType="begin">
          <w:ffData>
            <w:name w:val="Kontrollkästchen182"/>
            <w:enabled/>
            <w:calcOnExit w:val="0"/>
            <w:checkBox>
              <w:sizeAuto/>
              <w:default w:val="0"/>
            </w:checkBox>
          </w:ffData>
        </w:fldChar>
      </w:r>
      <w:r>
        <w:instrText xml:space="preserve"> FORMCHECKBOX </w:instrText>
      </w:r>
      <w:r>
        <w:fldChar w:fldCharType="end"/>
      </w:r>
      <w:bookmarkEnd w:id="229"/>
      <w:r>
        <w:tab/>
      </w:r>
      <w:r w:rsidRPr="00C82D94">
        <w:t>in einzelnen Kompetenzen zu hoch</w:t>
      </w:r>
    </w:p>
    <w:bookmarkStart w:id="230" w:name="Kontrollkästchen183"/>
    <w:p w:rsidR="009C2CF9" w:rsidRPr="00C82D94" w:rsidRDefault="009C2CF9" w:rsidP="00491C46">
      <w:pPr>
        <w:pStyle w:val="Auswahl2"/>
        <w:numPr>
          <w:ilvl w:val="0"/>
          <w:numId w:val="0"/>
        </w:numPr>
        <w:tabs>
          <w:tab w:val="left" w:pos="900"/>
        </w:tabs>
        <w:ind w:left="567"/>
      </w:pPr>
      <w:r>
        <w:fldChar w:fldCharType="begin">
          <w:ffData>
            <w:name w:val="Kontrollkästchen183"/>
            <w:enabled/>
            <w:calcOnExit w:val="0"/>
            <w:checkBox>
              <w:sizeAuto/>
              <w:default w:val="0"/>
            </w:checkBox>
          </w:ffData>
        </w:fldChar>
      </w:r>
      <w:r>
        <w:instrText xml:space="preserve"> FORMCHECKBOX </w:instrText>
      </w:r>
      <w:r>
        <w:fldChar w:fldCharType="end"/>
      </w:r>
      <w:bookmarkEnd w:id="230"/>
      <w:r>
        <w:tab/>
      </w:r>
      <w:r w:rsidRPr="00C82D94">
        <w:t>angemessen</w:t>
      </w:r>
    </w:p>
    <w:bookmarkStart w:id="231" w:name="Kontrollkästchen184"/>
    <w:p w:rsidR="009C2CF9" w:rsidRPr="00C82D94" w:rsidRDefault="009C2CF9" w:rsidP="00491C46">
      <w:pPr>
        <w:pStyle w:val="Auswahl2"/>
        <w:numPr>
          <w:ilvl w:val="0"/>
          <w:numId w:val="0"/>
        </w:numPr>
        <w:tabs>
          <w:tab w:val="left" w:pos="900"/>
        </w:tabs>
        <w:ind w:left="567"/>
      </w:pPr>
      <w:r>
        <w:fldChar w:fldCharType="begin">
          <w:ffData>
            <w:name w:val="Kontrollkästchen184"/>
            <w:enabled/>
            <w:calcOnExit w:val="0"/>
            <w:checkBox>
              <w:sizeAuto/>
              <w:default w:val="0"/>
            </w:checkBox>
          </w:ffData>
        </w:fldChar>
      </w:r>
      <w:r>
        <w:instrText xml:space="preserve"> FORMCHECKBOX </w:instrText>
      </w:r>
      <w:r>
        <w:fldChar w:fldCharType="end"/>
      </w:r>
      <w:bookmarkEnd w:id="231"/>
      <w:r>
        <w:tab/>
      </w:r>
      <w:r w:rsidRPr="00C82D94">
        <w:t>in einzelnen Kompetenzen zu tief</w:t>
      </w:r>
    </w:p>
    <w:bookmarkStart w:id="232" w:name="Kontrollkästchen185"/>
    <w:p w:rsidR="009C2CF9" w:rsidRPr="00C82D94" w:rsidRDefault="009C2CF9" w:rsidP="00491C46">
      <w:pPr>
        <w:pStyle w:val="Auswahl2"/>
        <w:numPr>
          <w:ilvl w:val="0"/>
          <w:numId w:val="0"/>
        </w:numPr>
        <w:tabs>
          <w:tab w:val="left" w:pos="900"/>
        </w:tabs>
        <w:ind w:left="567"/>
      </w:pPr>
      <w:r>
        <w:fldChar w:fldCharType="begin">
          <w:ffData>
            <w:name w:val="Kontrollkästchen185"/>
            <w:enabled/>
            <w:calcOnExit w:val="0"/>
            <w:checkBox>
              <w:sizeAuto/>
              <w:default w:val="0"/>
            </w:checkBox>
          </w:ffData>
        </w:fldChar>
      </w:r>
      <w:r>
        <w:instrText xml:space="preserve"> FORMCHECKBOX </w:instrText>
      </w:r>
      <w:r>
        <w:fldChar w:fldCharType="end"/>
      </w:r>
      <w:bookmarkEnd w:id="232"/>
      <w:r>
        <w:tab/>
      </w:r>
      <w:r w:rsidRPr="00C82D94">
        <w:t>allgemein zu tief</w:t>
      </w:r>
    </w:p>
    <w:bookmarkStart w:id="233" w:name="Kontrollkästchen186"/>
    <w:p w:rsidR="009C2CF9" w:rsidRPr="00C82D94" w:rsidRDefault="009C2CF9" w:rsidP="00491C46">
      <w:pPr>
        <w:pStyle w:val="Auswahl2"/>
        <w:numPr>
          <w:ilvl w:val="0"/>
          <w:numId w:val="0"/>
        </w:numPr>
        <w:tabs>
          <w:tab w:val="left" w:pos="900"/>
        </w:tabs>
        <w:ind w:left="567"/>
      </w:pPr>
      <w:r>
        <w:fldChar w:fldCharType="begin">
          <w:ffData>
            <w:name w:val="Kontrollkästchen186"/>
            <w:enabled/>
            <w:calcOnExit w:val="0"/>
            <w:checkBox>
              <w:sizeAuto/>
              <w:default w:val="0"/>
            </w:checkBox>
          </w:ffData>
        </w:fldChar>
      </w:r>
      <w:r>
        <w:instrText xml:space="preserve"> FORMCHECKBOX </w:instrText>
      </w:r>
      <w:r>
        <w:fldChar w:fldCharType="end"/>
      </w:r>
      <w:bookmarkEnd w:id="233"/>
      <w:r>
        <w:tab/>
      </w:r>
      <w:r w:rsidRPr="00C82D94">
        <w:t>keine Stellungnahme</w:t>
      </w:r>
    </w:p>
    <w:p w:rsidR="009C2CF9" w:rsidRPr="00C82D94" w:rsidRDefault="009C2CF9" w:rsidP="006D120A">
      <w:pPr>
        <w:pStyle w:val="Auswahl"/>
        <w:tabs>
          <w:tab w:val="left" w:pos="567"/>
        </w:tabs>
      </w:pPr>
      <w:r w:rsidRPr="00C82D94">
        <w:t>Bemerkungen</w:t>
      </w:r>
    </w:p>
    <w:bookmarkStart w:id="234" w:name="Text41"/>
    <w:p w:rsidR="009C2CF9" w:rsidRPr="00C82D94" w:rsidRDefault="009C2CF9" w:rsidP="006D120A">
      <w:pPr>
        <w:pStyle w:val="Auswahl"/>
        <w:tabs>
          <w:tab w:val="left" w:pos="567"/>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rsidR="009C2CF9" w:rsidRPr="00C82D94" w:rsidRDefault="009C2CF9" w:rsidP="006D120A">
      <w:pPr>
        <w:pStyle w:val="Auswahl"/>
        <w:tabs>
          <w:tab w:val="left" w:pos="567"/>
        </w:tabs>
      </w:pPr>
      <w:r w:rsidRPr="00C82D94">
        <w:br w:type="page"/>
      </w:r>
    </w:p>
    <w:p w:rsidR="009C2CF9" w:rsidRPr="00C82D94" w:rsidRDefault="009C2CF9" w:rsidP="00231E95">
      <w:pPr>
        <w:pStyle w:val="Heading1"/>
        <w:numPr>
          <w:ilvl w:val="0"/>
          <w:numId w:val="41"/>
        </w:numPr>
        <w:tabs>
          <w:tab w:val="left" w:pos="567"/>
        </w:tabs>
        <w:spacing w:before="0" w:after="0"/>
      </w:pPr>
      <w:r w:rsidRPr="00C82D94">
        <w:t>Fachbereich Bewegung und Sport</w:t>
      </w:r>
    </w:p>
    <w:p w:rsidR="009C2CF9" w:rsidRPr="00C82D94" w:rsidRDefault="009C2CF9" w:rsidP="005C4A87">
      <w:pPr>
        <w:pStyle w:val="ListParagraph"/>
        <w:numPr>
          <w:ilvl w:val="1"/>
          <w:numId w:val="41"/>
        </w:numPr>
        <w:tabs>
          <w:tab w:val="left" w:pos="567"/>
        </w:tabs>
        <w:spacing w:before="80" w:after="80" w:line="280" w:lineRule="exact"/>
        <w:rPr>
          <w:rFonts w:cs="Arial"/>
          <w:b/>
          <w:szCs w:val="20"/>
        </w:rPr>
      </w:pPr>
      <w:r w:rsidRPr="00C82D94">
        <w:rPr>
          <w:rFonts w:cs="Arial"/>
          <w:b/>
          <w:i/>
          <w:szCs w:val="20"/>
        </w:rPr>
        <w:t xml:space="preserve">Bewegung und Sport: </w:t>
      </w:r>
      <w:r w:rsidRPr="00C82D94">
        <w:rPr>
          <w:rFonts w:cs="Arial"/>
          <w:b/>
          <w:szCs w:val="20"/>
        </w:rPr>
        <w:t>Sind Sie mit der Einleitung einverstanden?</w:t>
      </w:r>
    </w:p>
    <w:p w:rsidR="009C2CF9" w:rsidRPr="00C82D94" w:rsidRDefault="009C2CF9" w:rsidP="005C4A87">
      <w:pPr>
        <w:pStyle w:val="Bemerkung"/>
        <w:tabs>
          <w:tab w:val="left" w:pos="567"/>
        </w:tabs>
        <w:rPr>
          <w:rStyle w:val="asterisk"/>
        </w:rPr>
      </w:pPr>
      <w:r w:rsidRPr="00C82D94">
        <w:rPr>
          <w:i w:val="0"/>
        </w:rPr>
        <w:t>Bitte wählen Sie eine Antwort aus:</w:t>
      </w:r>
    </w:p>
    <w:bookmarkStart w:id="235" w:name="Kontrollkästchen187"/>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87"/>
            <w:enabled/>
            <w:calcOnExit w:val="0"/>
            <w:checkBox>
              <w:sizeAuto/>
              <w:default w:val="0"/>
            </w:checkBox>
          </w:ffData>
        </w:fldChar>
      </w:r>
      <w:r>
        <w:instrText xml:space="preserve"> FORMCHECKBOX </w:instrText>
      </w:r>
      <w:r>
        <w:fldChar w:fldCharType="end"/>
      </w:r>
      <w:bookmarkEnd w:id="235"/>
      <w:r>
        <w:tab/>
      </w:r>
      <w:r w:rsidRPr="00C82D94">
        <w:t>ja</w:t>
      </w:r>
    </w:p>
    <w:bookmarkStart w:id="236" w:name="Kontrollkästchen188"/>
    <w:p w:rsidR="009C2CF9" w:rsidRPr="00C82D94" w:rsidRDefault="009C2CF9" w:rsidP="00491C46">
      <w:pPr>
        <w:pStyle w:val="Auswahl2"/>
        <w:numPr>
          <w:ilvl w:val="0"/>
          <w:numId w:val="0"/>
        </w:numPr>
        <w:tabs>
          <w:tab w:val="left" w:pos="900"/>
        </w:tabs>
        <w:ind w:left="567"/>
      </w:pPr>
      <w:r>
        <w:fldChar w:fldCharType="begin">
          <w:ffData>
            <w:name w:val="Kontrollkästchen188"/>
            <w:enabled/>
            <w:calcOnExit w:val="0"/>
            <w:checkBox>
              <w:sizeAuto/>
              <w:default w:val="0"/>
            </w:checkBox>
          </w:ffData>
        </w:fldChar>
      </w:r>
      <w:r>
        <w:instrText xml:space="preserve"> FORMCHECKBOX </w:instrText>
      </w:r>
      <w:r>
        <w:fldChar w:fldCharType="end"/>
      </w:r>
      <w:bookmarkEnd w:id="236"/>
      <w:r>
        <w:tab/>
      </w:r>
      <w:r w:rsidRPr="00C82D94">
        <w:t>ja, mit Vorbehalten</w:t>
      </w:r>
    </w:p>
    <w:bookmarkStart w:id="237" w:name="Kontrollkästchen189"/>
    <w:p w:rsidR="009C2CF9" w:rsidRPr="00C82D94" w:rsidRDefault="009C2CF9" w:rsidP="00491C46">
      <w:pPr>
        <w:pStyle w:val="Auswahl2"/>
        <w:numPr>
          <w:ilvl w:val="0"/>
          <w:numId w:val="0"/>
        </w:numPr>
        <w:tabs>
          <w:tab w:val="left" w:pos="900"/>
        </w:tabs>
        <w:ind w:left="567"/>
      </w:pPr>
      <w:r>
        <w:fldChar w:fldCharType="begin">
          <w:ffData>
            <w:name w:val="Kontrollkästchen189"/>
            <w:enabled/>
            <w:calcOnExit w:val="0"/>
            <w:checkBox>
              <w:sizeAuto/>
              <w:default w:val="0"/>
            </w:checkBox>
          </w:ffData>
        </w:fldChar>
      </w:r>
      <w:r>
        <w:instrText xml:space="preserve"> FORMCHECKBOX </w:instrText>
      </w:r>
      <w:r>
        <w:fldChar w:fldCharType="end"/>
      </w:r>
      <w:bookmarkEnd w:id="237"/>
      <w:r>
        <w:tab/>
      </w:r>
      <w:r w:rsidRPr="00C82D94">
        <w:t>nein</w:t>
      </w:r>
    </w:p>
    <w:bookmarkStart w:id="238" w:name="Kontrollkästchen190"/>
    <w:p w:rsidR="009C2CF9" w:rsidRPr="00C82D94" w:rsidRDefault="009C2CF9" w:rsidP="00491C46">
      <w:pPr>
        <w:pStyle w:val="Auswahl2"/>
        <w:numPr>
          <w:ilvl w:val="0"/>
          <w:numId w:val="0"/>
        </w:numPr>
        <w:tabs>
          <w:tab w:val="left" w:pos="900"/>
        </w:tabs>
        <w:ind w:left="567"/>
      </w:pPr>
      <w:r>
        <w:fldChar w:fldCharType="begin">
          <w:ffData>
            <w:name w:val="Kontrollkästchen190"/>
            <w:enabled/>
            <w:calcOnExit w:val="0"/>
            <w:checkBox>
              <w:sizeAuto/>
              <w:default w:val="0"/>
            </w:checkBox>
          </w:ffData>
        </w:fldChar>
      </w:r>
      <w:r>
        <w:instrText xml:space="preserve"> FORMCHECKBOX </w:instrText>
      </w:r>
      <w:r>
        <w:fldChar w:fldCharType="end"/>
      </w:r>
      <w:bookmarkEnd w:id="238"/>
      <w:r>
        <w:tab/>
      </w:r>
      <w:r w:rsidRPr="00C82D94">
        <w:t>keine Stellungnahme</w:t>
      </w:r>
    </w:p>
    <w:p w:rsidR="009C2CF9" w:rsidRPr="00C82D94" w:rsidRDefault="009C2CF9" w:rsidP="005C4A87">
      <w:pPr>
        <w:pStyle w:val="Frage"/>
        <w:ind w:firstLine="0"/>
        <w:rPr>
          <w:b w:val="0"/>
        </w:rPr>
      </w:pPr>
      <w:r w:rsidRPr="00C82D94">
        <w:rPr>
          <w:b w:val="0"/>
        </w:rPr>
        <w:t>Bemerkungen</w:t>
      </w:r>
    </w:p>
    <w:bookmarkStart w:id="239" w:name="Text42"/>
    <w:p w:rsidR="009C2CF9" w:rsidRPr="00C82D94" w:rsidRDefault="009C2CF9" w:rsidP="000613D0">
      <w:pPr>
        <w:pStyle w:val="Auswahl"/>
        <w:tabs>
          <w:tab w:val="left" w:pos="567"/>
        </w:tabs>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p w:rsidR="009C2CF9" w:rsidRPr="00C82D94" w:rsidRDefault="009C2CF9" w:rsidP="000613D0">
      <w:pPr>
        <w:pStyle w:val="Auswahl"/>
        <w:tabs>
          <w:tab w:val="left" w:pos="567"/>
        </w:tabs>
      </w:pPr>
    </w:p>
    <w:p w:rsidR="009C2CF9" w:rsidRPr="00C82D94" w:rsidRDefault="009C2CF9" w:rsidP="000613D0">
      <w:pPr>
        <w:pStyle w:val="Auswahl"/>
        <w:tabs>
          <w:tab w:val="left" w:pos="567"/>
        </w:tabs>
      </w:pPr>
    </w:p>
    <w:p w:rsidR="009C2CF9" w:rsidRPr="00C82D94" w:rsidRDefault="009C2CF9" w:rsidP="00231E95">
      <w:pPr>
        <w:pStyle w:val="Frage"/>
        <w:numPr>
          <w:ilvl w:val="1"/>
          <w:numId w:val="41"/>
        </w:numPr>
      </w:pPr>
      <w:r w:rsidRPr="00C82D94">
        <w:rPr>
          <w:i/>
        </w:rPr>
        <w:t>Bewegung und Sport:</w:t>
      </w:r>
      <w:r w:rsidRPr="00C82D94">
        <w:t xml:space="preserve"> Sind Sie mit der Auswahl der Kompetenzen sowie deren Aufbau einverstanden?</w:t>
      </w:r>
    </w:p>
    <w:p w:rsidR="009C2CF9" w:rsidRPr="00C82D94" w:rsidRDefault="009C2CF9" w:rsidP="005C4A87">
      <w:pPr>
        <w:pStyle w:val="Auswahl"/>
        <w:tabs>
          <w:tab w:val="left" w:pos="567"/>
        </w:tabs>
        <w:rPr>
          <w:noProof/>
        </w:rPr>
      </w:pPr>
      <w:r w:rsidRPr="00C82D94">
        <w:t>Bitte wählen Sie eine Antwort aus:</w:t>
      </w:r>
    </w:p>
    <w:bookmarkStart w:id="240" w:name="Kontrollkästchen191"/>
    <w:p w:rsidR="009C2CF9" w:rsidRPr="00C82D94" w:rsidRDefault="009C2CF9" w:rsidP="00491C46">
      <w:pPr>
        <w:pStyle w:val="Auswahl2"/>
        <w:numPr>
          <w:ilvl w:val="0"/>
          <w:numId w:val="0"/>
        </w:numPr>
        <w:tabs>
          <w:tab w:val="left" w:pos="900"/>
        </w:tabs>
        <w:ind w:left="567"/>
      </w:pPr>
      <w:r>
        <w:fldChar w:fldCharType="begin">
          <w:ffData>
            <w:name w:val="Kontrollkästchen191"/>
            <w:enabled/>
            <w:calcOnExit w:val="0"/>
            <w:checkBox>
              <w:sizeAuto/>
              <w:default w:val="0"/>
            </w:checkBox>
          </w:ffData>
        </w:fldChar>
      </w:r>
      <w:r>
        <w:instrText xml:space="preserve"> FORMCHECKBOX </w:instrText>
      </w:r>
      <w:r>
        <w:fldChar w:fldCharType="end"/>
      </w:r>
      <w:bookmarkEnd w:id="240"/>
      <w:r>
        <w:tab/>
      </w:r>
      <w:r w:rsidRPr="00C82D94">
        <w:t>ja</w:t>
      </w:r>
    </w:p>
    <w:bookmarkStart w:id="241" w:name="Kontrollkästchen192"/>
    <w:p w:rsidR="009C2CF9" w:rsidRPr="00C82D94" w:rsidRDefault="009C2CF9" w:rsidP="00491C46">
      <w:pPr>
        <w:pStyle w:val="Auswahl2"/>
        <w:numPr>
          <w:ilvl w:val="0"/>
          <w:numId w:val="0"/>
        </w:numPr>
        <w:tabs>
          <w:tab w:val="left" w:pos="900"/>
        </w:tabs>
        <w:ind w:left="567"/>
      </w:pPr>
      <w:r>
        <w:fldChar w:fldCharType="begin">
          <w:ffData>
            <w:name w:val="Kontrollkästchen192"/>
            <w:enabled/>
            <w:calcOnExit w:val="0"/>
            <w:checkBox>
              <w:sizeAuto/>
              <w:default w:val="0"/>
            </w:checkBox>
          </w:ffData>
        </w:fldChar>
      </w:r>
      <w:r>
        <w:instrText xml:space="preserve"> FORMCHECKBOX </w:instrText>
      </w:r>
      <w:r>
        <w:fldChar w:fldCharType="end"/>
      </w:r>
      <w:bookmarkEnd w:id="241"/>
      <w:r>
        <w:tab/>
      </w:r>
      <w:r w:rsidRPr="00C82D94">
        <w:t>ja, mit Vorbehalten</w:t>
      </w:r>
    </w:p>
    <w:bookmarkStart w:id="242" w:name="Kontrollkästchen193"/>
    <w:p w:rsidR="009C2CF9" w:rsidRPr="00C82D94" w:rsidRDefault="009C2CF9" w:rsidP="00491C46">
      <w:pPr>
        <w:pStyle w:val="Auswahl2"/>
        <w:numPr>
          <w:ilvl w:val="0"/>
          <w:numId w:val="0"/>
        </w:numPr>
        <w:tabs>
          <w:tab w:val="left" w:pos="900"/>
        </w:tabs>
        <w:ind w:left="567"/>
      </w:pPr>
      <w:r>
        <w:fldChar w:fldCharType="begin">
          <w:ffData>
            <w:name w:val="Kontrollkästchen193"/>
            <w:enabled/>
            <w:calcOnExit w:val="0"/>
            <w:checkBox>
              <w:sizeAuto/>
              <w:default w:val="0"/>
            </w:checkBox>
          </w:ffData>
        </w:fldChar>
      </w:r>
      <w:r>
        <w:instrText xml:space="preserve"> FORMCHECKBOX </w:instrText>
      </w:r>
      <w:r>
        <w:fldChar w:fldCharType="end"/>
      </w:r>
      <w:bookmarkEnd w:id="242"/>
      <w:r>
        <w:tab/>
      </w:r>
      <w:r w:rsidRPr="00C82D94">
        <w:t>nein</w:t>
      </w:r>
    </w:p>
    <w:bookmarkStart w:id="243" w:name="Kontrollkästchen194"/>
    <w:p w:rsidR="009C2CF9" w:rsidRPr="00C82D94" w:rsidRDefault="009C2CF9" w:rsidP="00491C46">
      <w:pPr>
        <w:pStyle w:val="Auswahl2"/>
        <w:numPr>
          <w:ilvl w:val="0"/>
          <w:numId w:val="0"/>
        </w:numPr>
        <w:tabs>
          <w:tab w:val="left" w:pos="900"/>
        </w:tabs>
        <w:ind w:left="567"/>
      </w:pPr>
      <w:r>
        <w:fldChar w:fldCharType="begin">
          <w:ffData>
            <w:name w:val="Kontrollkästchen194"/>
            <w:enabled/>
            <w:calcOnExit w:val="0"/>
            <w:checkBox>
              <w:sizeAuto/>
              <w:default w:val="0"/>
            </w:checkBox>
          </w:ffData>
        </w:fldChar>
      </w:r>
      <w:r>
        <w:instrText xml:space="preserve"> FORMCHECKBOX </w:instrText>
      </w:r>
      <w:r>
        <w:fldChar w:fldCharType="end"/>
      </w:r>
      <w:bookmarkEnd w:id="243"/>
      <w:r>
        <w:tab/>
      </w:r>
      <w:r w:rsidRPr="00C82D94">
        <w:t>keine Stellungnahme</w:t>
      </w:r>
    </w:p>
    <w:p w:rsidR="009C2CF9" w:rsidRPr="00C82D94" w:rsidRDefault="009C2CF9" w:rsidP="005C4A87">
      <w:pPr>
        <w:pStyle w:val="Auswahl"/>
        <w:tabs>
          <w:tab w:val="left" w:pos="567"/>
        </w:tabs>
      </w:pPr>
      <w:r w:rsidRPr="00C82D94">
        <w:t>Bemerkungen</w:t>
      </w:r>
    </w:p>
    <w:bookmarkStart w:id="244" w:name="Text43"/>
    <w:p w:rsidR="009C2CF9" w:rsidRPr="00C82D94" w:rsidRDefault="009C2CF9" w:rsidP="005C4A87">
      <w:pPr>
        <w:pStyle w:val="Auswahl"/>
        <w:tabs>
          <w:tab w:val="left" w:pos="567"/>
        </w:tabs>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p w:rsidR="009C2CF9" w:rsidRPr="00C82D94" w:rsidRDefault="009C2CF9" w:rsidP="005C4A87">
      <w:pPr>
        <w:pStyle w:val="Auswahl"/>
        <w:tabs>
          <w:tab w:val="left" w:pos="567"/>
        </w:tabs>
      </w:pPr>
    </w:p>
    <w:p w:rsidR="009C2CF9" w:rsidRPr="00C82D94" w:rsidRDefault="009C2CF9" w:rsidP="005C4A87">
      <w:pPr>
        <w:pStyle w:val="Auswahl"/>
        <w:tabs>
          <w:tab w:val="left" w:pos="567"/>
        </w:tabs>
        <w:rPr>
          <w:noProof/>
        </w:rPr>
      </w:pPr>
    </w:p>
    <w:p w:rsidR="009C2CF9" w:rsidRPr="00C82D94" w:rsidRDefault="009C2CF9" w:rsidP="00231E95">
      <w:pPr>
        <w:pStyle w:val="Frage"/>
        <w:numPr>
          <w:ilvl w:val="1"/>
          <w:numId w:val="41"/>
        </w:numPr>
      </w:pPr>
      <w:r w:rsidRPr="00C82D94">
        <w:rPr>
          <w:i/>
        </w:rPr>
        <w:t>Bewegung und Sport:</w:t>
      </w:r>
      <w:r w:rsidRPr="00C82D94">
        <w:t xml:space="preserve"> Sind die Mindestansprüche angemessen gesetzt?</w:t>
      </w:r>
    </w:p>
    <w:p w:rsidR="009C2CF9" w:rsidRPr="00C82D94" w:rsidRDefault="009C2CF9" w:rsidP="006D120A">
      <w:pPr>
        <w:pStyle w:val="Auswahl"/>
        <w:tabs>
          <w:tab w:val="left" w:pos="567"/>
        </w:tabs>
        <w:rPr>
          <w:noProof/>
        </w:rPr>
      </w:pPr>
      <w:r w:rsidRPr="00C82D94">
        <w:t>Bitte wählen Sie eine Antwort aus:</w:t>
      </w:r>
    </w:p>
    <w:bookmarkStart w:id="245" w:name="Kontrollkästchen195"/>
    <w:p w:rsidR="009C2CF9" w:rsidRPr="00C82D94" w:rsidRDefault="009C2CF9" w:rsidP="00491C46">
      <w:pPr>
        <w:pStyle w:val="Auswahl2"/>
        <w:numPr>
          <w:ilvl w:val="0"/>
          <w:numId w:val="0"/>
        </w:numPr>
        <w:tabs>
          <w:tab w:val="left" w:pos="900"/>
        </w:tabs>
        <w:ind w:left="567"/>
        <w:rPr>
          <w:rStyle w:val="asterisk"/>
          <w:rFonts w:cs="Arial"/>
        </w:rPr>
      </w:pPr>
      <w:r>
        <w:fldChar w:fldCharType="begin">
          <w:ffData>
            <w:name w:val="Kontrollkästchen195"/>
            <w:enabled/>
            <w:calcOnExit w:val="0"/>
            <w:checkBox>
              <w:sizeAuto/>
              <w:default w:val="0"/>
            </w:checkBox>
          </w:ffData>
        </w:fldChar>
      </w:r>
      <w:r>
        <w:instrText xml:space="preserve"> FORMCHECKBOX </w:instrText>
      </w:r>
      <w:r>
        <w:fldChar w:fldCharType="end"/>
      </w:r>
      <w:bookmarkEnd w:id="245"/>
      <w:r>
        <w:tab/>
      </w:r>
      <w:r w:rsidRPr="00C82D94">
        <w:t>allgemein zu hoch</w:t>
      </w:r>
    </w:p>
    <w:bookmarkStart w:id="246" w:name="Kontrollkästchen196"/>
    <w:p w:rsidR="009C2CF9" w:rsidRPr="00C82D94" w:rsidRDefault="009C2CF9" w:rsidP="00491C46">
      <w:pPr>
        <w:pStyle w:val="Auswahl2"/>
        <w:numPr>
          <w:ilvl w:val="0"/>
          <w:numId w:val="0"/>
        </w:numPr>
        <w:tabs>
          <w:tab w:val="left" w:pos="900"/>
        </w:tabs>
        <w:ind w:left="567"/>
      </w:pPr>
      <w:r>
        <w:fldChar w:fldCharType="begin">
          <w:ffData>
            <w:name w:val="Kontrollkästchen196"/>
            <w:enabled/>
            <w:calcOnExit w:val="0"/>
            <w:checkBox>
              <w:sizeAuto/>
              <w:default w:val="0"/>
            </w:checkBox>
          </w:ffData>
        </w:fldChar>
      </w:r>
      <w:r>
        <w:instrText xml:space="preserve"> FORMCHECKBOX </w:instrText>
      </w:r>
      <w:r>
        <w:fldChar w:fldCharType="end"/>
      </w:r>
      <w:bookmarkEnd w:id="246"/>
      <w:r>
        <w:tab/>
      </w:r>
      <w:r w:rsidRPr="00C82D94">
        <w:t>in einzelnen Kompetenzen zu hoch</w:t>
      </w:r>
    </w:p>
    <w:bookmarkStart w:id="247" w:name="Kontrollkästchen197"/>
    <w:p w:rsidR="009C2CF9" w:rsidRPr="00C82D94" w:rsidRDefault="009C2CF9" w:rsidP="00491C46">
      <w:pPr>
        <w:pStyle w:val="Auswahl2"/>
        <w:numPr>
          <w:ilvl w:val="0"/>
          <w:numId w:val="0"/>
        </w:numPr>
        <w:tabs>
          <w:tab w:val="left" w:pos="900"/>
        </w:tabs>
        <w:ind w:left="567"/>
      </w:pPr>
      <w:r>
        <w:fldChar w:fldCharType="begin">
          <w:ffData>
            <w:name w:val="Kontrollkästchen197"/>
            <w:enabled/>
            <w:calcOnExit w:val="0"/>
            <w:checkBox>
              <w:sizeAuto/>
              <w:default w:val="0"/>
            </w:checkBox>
          </w:ffData>
        </w:fldChar>
      </w:r>
      <w:r>
        <w:instrText xml:space="preserve"> FORMCHECKBOX </w:instrText>
      </w:r>
      <w:r>
        <w:fldChar w:fldCharType="end"/>
      </w:r>
      <w:bookmarkEnd w:id="247"/>
      <w:r>
        <w:tab/>
      </w:r>
      <w:r w:rsidRPr="00C82D94">
        <w:t>angemessen</w:t>
      </w:r>
    </w:p>
    <w:bookmarkStart w:id="248" w:name="Kontrollkästchen198"/>
    <w:p w:rsidR="009C2CF9" w:rsidRPr="00C82D94" w:rsidRDefault="009C2CF9" w:rsidP="00491C46">
      <w:pPr>
        <w:pStyle w:val="Auswahl2"/>
        <w:numPr>
          <w:ilvl w:val="0"/>
          <w:numId w:val="0"/>
        </w:numPr>
        <w:tabs>
          <w:tab w:val="left" w:pos="900"/>
        </w:tabs>
        <w:ind w:left="567"/>
      </w:pPr>
      <w:r>
        <w:fldChar w:fldCharType="begin">
          <w:ffData>
            <w:name w:val="Kontrollkästchen198"/>
            <w:enabled/>
            <w:calcOnExit w:val="0"/>
            <w:checkBox>
              <w:sizeAuto/>
              <w:default w:val="0"/>
            </w:checkBox>
          </w:ffData>
        </w:fldChar>
      </w:r>
      <w:r>
        <w:instrText xml:space="preserve"> FORMCHECKBOX </w:instrText>
      </w:r>
      <w:r>
        <w:fldChar w:fldCharType="end"/>
      </w:r>
      <w:bookmarkEnd w:id="248"/>
      <w:r>
        <w:tab/>
      </w:r>
      <w:r w:rsidRPr="00C82D94">
        <w:t>in einzelnen Kompetenzen zu tief</w:t>
      </w:r>
    </w:p>
    <w:bookmarkStart w:id="249" w:name="Kontrollkästchen199"/>
    <w:p w:rsidR="009C2CF9" w:rsidRPr="00C82D94" w:rsidRDefault="009C2CF9" w:rsidP="00491C46">
      <w:pPr>
        <w:pStyle w:val="Auswahl2"/>
        <w:numPr>
          <w:ilvl w:val="0"/>
          <w:numId w:val="0"/>
        </w:numPr>
        <w:tabs>
          <w:tab w:val="left" w:pos="900"/>
        </w:tabs>
        <w:ind w:left="567"/>
      </w:pPr>
      <w:r>
        <w:fldChar w:fldCharType="begin">
          <w:ffData>
            <w:name w:val="Kontrollkästchen199"/>
            <w:enabled/>
            <w:calcOnExit w:val="0"/>
            <w:checkBox>
              <w:sizeAuto/>
              <w:default w:val="0"/>
            </w:checkBox>
          </w:ffData>
        </w:fldChar>
      </w:r>
      <w:r>
        <w:instrText xml:space="preserve"> FORMCHECKBOX </w:instrText>
      </w:r>
      <w:r>
        <w:fldChar w:fldCharType="end"/>
      </w:r>
      <w:bookmarkEnd w:id="249"/>
      <w:r>
        <w:tab/>
      </w:r>
      <w:r w:rsidRPr="00C82D94">
        <w:t>allgemein zu tief</w:t>
      </w:r>
    </w:p>
    <w:bookmarkStart w:id="250" w:name="Kontrollkästchen200"/>
    <w:p w:rsidR="009C2CF9" w:rsidRPr="00C82D94" w:rsidRDefault="009C2CF9" w:rsidP="00491C46">
      <w:pPr>
        <w:pStyle w:val="Auswahl2"/>
        <w:numPr>
          <w:ilvl w:val="0"/>
          <w:numId w:val="0"/>
        </w:numPr>
        <w:tabs>
          <w:tab w:val="left" w:pos="900"/>
        </w:tabs>
        <w:ind w:left="567"/>
      </w:pPr>
      <w:r>
        <w:fldChar w:fldCharType="begin">
          <w:ffData>
            <w:name w:val="Kontrollkästchen200"/>
            <w:enabled/>
            <w:calcOnExit w:val="0"/>
            <w:checkBox>
              <w:sizeAuto/>
              <w:default w:val="0"/>
            </w:checkBox>
          </w:ffData>
        </w:fldChar>
      </w:r>
      <w:r>
        <w:instrText xml:space="preserve"> FORMCHECKBOX </w:instrText>
      </w:r>
      <w:r>
        <w:fldChar w:fldCharType="end"/>
      </w:r>
      <w:bookmarkEnd w:id="250"/>
      <w:r>
        <w:tab/>
      </w:r>
      <w:r w:rsidRPr="00C82D94">
        <w:t>keine Stellungnahme</w:t>
      </w:r>
    </w:p>
    <w:p w:rsidR="009C2CF9" w:rsidRPr="00C82D94" w:rsidRDefault="009C2CF9" w:rsidP="0010177A">
      <w:pPr>
        <w:pStyle w:val="Auswahl"/>
        <w:tabs>
          <w:tab w:val="left" w:pos="567"/>
        </w:tabs>
      </w:pPr>
      <w:r w:rsidRPr="00C82D94">
        <w:t>Bemerkungen</w:t>
      </w:r>
    </w:p>
    <w:bookmarkStart w:id="251" w:name="Text44"/>
    <w:p w:rsidR="009C2CF9" w:rsidRPr="00C82D94" w:rsidRDefault="009C2CF9" w:rsidP="0010177A">
      <w:pPr>
        <w:pStyle w:val="Auswahl"/>
        <w:tabs>
          <w:tab w:val="left" w:pos="567"/>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p w:rsidR="009C2CF9" w:rsidRPr="00C82D94" w:rsidRDefault="009C2CF9" w:rsidP="0010177A">
      <w:pPr>
        <w:pStyle w:val="Auswahl"/>
        <w:tabs>
          <w:tab w:val="left" w:pos="567"/>
        </w:tabs>
      </w:pPr>
    </w:p>
    <w:p w:rsidR="009C2CF9" w:rsidRPr="00C82D94" w:rsidRDefault="009C2CF9" w:rsidP="00027193">
      <w:pPr>
        <w:pStyle w:val="Auswahl"/>
        <w:tabs>
          <w:tab w:val="left" w:pos="567"/>
        </w:tabs>
      </w:pPr>
      <w:r w:rsidRPr="00C82D94">
        <w:br w:type="page"/>
      </w:r>
    </w:p>
    <w:p w:rsidR="009C2CF9" w:rsidRPr="00C82D94" w:rsidRDefault="009C2CF9" w:rsidP="00CF1E22">
      <w:pPr>
        <w:pStyle w:val="Heading1"/>
        <w:numPr>
          <w:ilvl w:val="0"/>
          <w:numId w:val="41"/>
        </w:numPr>
        <w:tabs>
          <w:tab w:val="left" w:pos="567"/>
        </w:tabs>
        <w:spacing w:before="0" w:after="0"/>
      </w:pPr>
      <w:r w:rsidRPr="00C82D94">
        <w:t>Latein (zu beantworten in den Kantonen Aargau, Appenzell-Innerrhoden, Basel-Landschaft, Basel-Stadt, Freiburg und Schaffhausen)</w:t>
      </w:r>
    </w:p>
    <w:p w:rsidR="009C2CF9" w:rsidRPr="00C82D94" w:rsidRDefault="009C2CF9" w:rsidP="00EB05FF">
      <w:pPr>
        <w:pStyle w:val="Frage"/>
        <w:tabs>
          <w:tab w:val="clear" w:pos="567"/>
        </w:tabs>
        <w:ind w:firstLine="0"/>
      </w:pPr>
      <w:r w:rsidRPr="00C82D94">
        <w:rPr>
          <w:i/>
        </w:rPr>
        <w:t>Latein</w:t>
      </w:r>
      <w:r w:rsidRPr="00C82D94">
        <w:t>: Sind Sie mit der Auswahl der Kompetenzen sowie deren Aufbau einverstanden?</w:t>
      </w:r>
    </w:p>
    <w:p w:rsidR="009C2CF9" w:rsidRPr="00C82D94" w:rsidRDefault="009C2CF9" w:rsidP="005468F7">
      <w:pPr>
        <w:pStyle w:val="Auswahl"/>
        <w:tabs>
          <w:tab w:val="left" w:pos="567"/>
        </w:tabs>
        <w:rPr>
          <w:noProof/>
        </w:rPr>
      </w:pPr>
      <w:r w:rsidRPr="00C82D94">
        <w:t>Bitte wählen Sie eine Antwort aus:</w:t>
      </w:r>
    </w:p>
    <w:bookmarkStart w:id="252" w:name="Kontrollkästchen201"/>
    <w:p w:rsidR="009C2CF9" w:rsidRPr="00C82D94" w:rsidRDefault="009C2CF9" w:rsidP="00491C46">
      <w:pPr>
        <w:pStyle w:val="Auswahl2"/>
        <w:numPr>
          <w:ilvl w:val="0"/>
          <w:numId w:val="0"/>
        </w:numPr>
        <w:tabs>
          <w:tab w:val="left" w:pos="900"/>
        </w:tabs>
        <w:ind w:left="567"/>
      </w:pPr>
      <w:r>
        <w:fldChar w:fldCharType="begin">
          <w:ffData>
            <w:name w:val="Kontrollkästchen201"/>
            <w:enabled/>
            <w:calcOnExit w:val="0"/>
            <w:checkBox>
              <w:sizeAuto/>
              <w:default w:val="0"/>
            </w:checkBox>
          </w:ffData>
        </w:fldChar>
      </w:r>
      <w:r>
        <w:instrText xml:space="preserve"> FORMCHECKBOX </w:instrText>
      </w:r>
      <w:r>
        <w:fldChar w:fldCharType="end"/>
      </w:r>
      <w:bookmarkEnd w:id="252"/>
      <w:r>
        <w:tab/>
      </w:r>
      <w:r w:rsidRPr="00C82D94">
        <w:t>ja</w:t>
      </w:r>
    </w:p>
    <w:bookmarkStart w:id="253" w:name="Kontrollkästchen202"/>
    <w:p w:rsidR="009C2CF9" w:rsidRPr="00C82D94" w:rsidRDefault="009C2CF9" w:rsidP="00491C46">
      <w:pPr>
        <w:pStyle w:val="Auswahl2"/>
        <w:numPr>
          <w:ilvl w:val="0"/>
          <w:numId w:val="0"/>
        </w:numPr>
        <w:tabs>
          <w:tab w:val="left" w:pos="900"/>
        </w:tabs>
        <w:ind w:left="567"/>
      </w:pPr>
      <w:r>
        <w:fldChar w:fldCharType="begin">
          <w:ffData>
            <w:name w:val="Kontrollkästchen202"/>
            <w:enabled/>
            <w:calcOnExit w:val="0"/>
            <w:checkBox>
              <w:sizeAuto/>
              <w:default w:val="0"/>
            </w:checkBox>
          </w:ffData>
        </w:fldChar>
      </w:r>
      <w:r>
        <w:instrText xml:space="preserve"> FORMCHECKBOX </w:instrText>
      </w:r>
      <w:r>
        <w:fldChar w:fldCharType="end"/>
      </w:r>
      <w:bookmarkEnd w:id="253"/>
      <w:r>
        <w:tab/>
      </w:r>
      <w:r w:rsidRPr="00C82D94">
        <w:t>ja, mit Vorbehalten</w:t>
      </w:r>
    </w:p>
    <w:bookmarkStart w:id="254" w:name="Kontrollkästchen203"/>
    <w:p w:rsidR="009C2CF9" w:rsidRPr="00C82D94" w:rsidRDefault="009C2CF9" w:rsidP="00491C46">
      <w:pPr>
        <w:pStyle w:val="Auswahl2"/>
        <w:numPr>
          <w:ilvl w:val="0"/>
          <w:numId w:val="0"/>
        </w:numPr>
        <w:tabs>
          <w:tab w:val="left" w:pos="900"/>
        </w:tabs>
        <w:ind w:left="567"/>
      </w:pPr>
      <w:r>
        <w:fldChar w:fldCharType="begin">
          <w:ffData>
            <w:name w:val="Kontrollkästchen203"/>
            <w:enabled/>
            <w:calcOnExit w:val="0"/>
            <w:checkBox>
              <w:sizeAuto/>
              <w:default w:val="0"/>
            </w:checkBox>
          </w:ffData>
        </w:fldChar>
      </w:r>
      <w:r>
        <w:instrText xml:space="preserve"> FORMCHECKBOX </w:instrText>
      </w:r>
      <w:r>
        <w:fldChar w:fldCharType="end"/>
      </w:r>
      <w:bookmarkEnd w:id="254"/>
      <w:r>
        <w:tab/>
      </w:r>
      <w:r w:rsidRPr="00C82D94">
        <w:t>nein</w:t>
      </w:r>
    </w:p>
    <w:bookmarkStart w:id="255" w:name="Kontrollkästchen204"/>
    <w:p w:rsidR="009C2CF9" w:rsidRPr="00C82D94" w:rsidRDefault="009C2CF9" w:rsidP="00491C46">
      <w:pPr>
        <w:pStyle w:val="Auswahl2"/>
        <w:numPr>
          <w:ilvl w:val="0"/>
          <w:numId w:val="0"/>
        </w:numPr>
        <w:tabs>
          <w:tab w:val="left" w:pos="900"/>
        </w:tabs>
        <w:ind w:left="567"/>
      </w:pPr>
      <w:r>
        <w:fldChar w:fldCharType="begin">
          <w:ffData>
            <w:name w:val="Kontrollkästchen204"/>
            <w:enabled/>
            <w:calcOnExit w:val="0"/>
            <w:checkBox>
              <w:sizeAuto/>
              <w:default w:val="0"/>
            </w:checkBox>
          </w:ffData>
        </w:fldChar>
      </w:r>
      <w:r>
        <w:instrText xml:space="preserve"> FORMCHECKBOX </w:instrText>
      </w:r>
      <w:r>
        <w:fldChar w:fldCharType="end"/>
      </w:r>
      <w:bookmarkEnd w:id="255"/>
      <w:r>
        <w:tab/>
      </w:r>
      <w:r w:rsidRPr="00C82D94">
        <w:t>keine Stellungnahme</w:t>
      </w:r>
    </w:p>
    <w:p w:rsidR="009C2CF9" w:rsidRDefault="009C2CF9" w:rsidP="005468F7">
      <w:pPr>
        <w:pStyle w:val="Auswahl"/>
        <w:tabs>
          <w:tab w:val="left" w:pos="567"/>
        </w:tabs>
      </w:pPr>
      <w:r w:rsidRPr="00C82D94">
        <w:t>Bemerkungen</w:t>
      </w:r>
    </w:p>
    <w:bookmarkStart w:id="256" w:name="Text45"/>
    <w:p w:rsidR="009C2CF9" w:rsidRDefault="009C2CF9" w:rsidP="005468F7">
      <w:pPr>
        <w:pStyle w:val="Auswahl"/>
        <w:tabs>
          <w:tab w:val="left" w:pos="567"/>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p w:rsidR="009C2CF9" w:rsidRDefault="009C2CF9" w:rsidP="005468F7">
      <w:pPr>
        <w:pStyle w:val="Auswahl"/>
        <w:tabs>
          <w:tab w:val="left" w:pos="567"/>
        </w:tabs>
      </w:pPr>
    </w:p>
    <w:p w:rsidR="009C2CF9" w:rsidRDefault="009C2CF9" w:rsidP="005468F7">
      <w:pPr>
        <w:pStyle w:val="Auswahl"/>
        <w:tabs>
          <w:tab w:val="left" w:pos="567"/>
        </w:tabs>
      </w:pPr>
    </w:p>
    <w:p w:rsidR="009C2CF9" w:rsidRPr="00C82D94" w:rsidRDefault="009C2CF9" w:rsidP="007C6E6B">
      <w:pPr>
        <w:pStyle w:val="Heading1"/>
        <w:numPr>
          <w:ilvl w:val="0"/>
          <w:numId w:val="41"/>
        </w:numPr>
        <w:tabs>
          <w:tab w:val="left" w:pos="567"/>
        </w:tabs>
        <w:spacing w:before="0" w:after="0"/>
      </w:pPr>
      <w:r>
        <w:t>Ergänzende Fragen im Kanton Basel-Landschaft 1</w:t>
      </w:r>
    </w:p>
    <w:p w:rsidR="009C2CF9" w:rsidRPr="00770FCC" w:rsidRDefault="009C2CF9" w:rsidP="007C6E6B">
      <w:pPr>
        <w:pStyle w:val="Auswahl"/>
        <w:tabs>
          <w:tab w:val="left" w:pos="567"/>
        </w:tabs>
        <w:rPr>
          <w:b/>
          <w:i/>
        </w:rPr>
      </w:pPr>
      <w:r w:rsidRPr="00770FCC">
        <w:rPr>
          <w:b/>
          <w:i/>
        </w:rPr>
        <w:t>Sind Sie – unter Einbezug der vorgängigen Bemerkungen</w:t>
      </w:r>
      <w:r>
        <w:rPr>
          <w:b/>
          <w:i/>
        </w:rPr>
        <w:t xml:space="preserve"> und in der Gesamtbetrachtung</w:t>
      </w:r>
      <w:r w:rsidRPr="00770FCC">
        <w:rPr>
          <w:b/>
          <w:i/>
        </w:rPr>
        <w:t xml:space="preserve"> – mit dem Lehrplan 21 einverstanden?</w:t>
      </w:r>
    </w:p>
    <w:p w:rsidR="009C2CF9" w:rsidRPr="00C82D94" w:rsidRDefault="009C2CF9" w:rsidP="007C6E6B">
      <w:pPr>
        <w:pStyle w:val="Auswahl"/>
        <w:tabs>
          <w:tab w:val="left" w:pos="567"/>
        </w:tabs>
        <w:rPr>
          <w:noProof/>
        </w:rPr>
      </w:pPr>
      <w:r w:rsidRPr="00C82D94">
        <w:t>Bitte wählen Sie eine Antwort aus:</w:t>
      </w:r>
    </w:p>
    <w:bookmarkStart w:id="257" w:name="Kontrollkästchen205"/>
    <w:p w:rsidR="009C2CF9" w:rsidRPr="00C82D94" w:rsidRDefault="009C2CF9" w:rsidP="00491C46">
      <w:pPr>
        <w:pStyle w:val="Auswahl2"/>
        <w:numPr>
          <w:ilvl w:val="0"/>
          <w:numId w:val="0"/>
        </w:numPr>
        <w:tabs>
          <w:tab w:val="left" w:pos="900"/>
        </w:tabs>
        <w:ind w:left="567"/>
      </w:pPr>
      <w:r>
        <w:fldChar w:fldCharType="begin">
          <w:ffData>
            <w:name w:val="Kontrollkästchen205"/>
            <w:enabled/>
            <w:calcOnExit w:val="0"/>
            <w:checkBox>
              <w:sizeAuto/>
              <w:default w:val="0"/>
            </w:checkBox>
          </w:ffData>
        </w:fldChar>
      </w:r>
      <w:r>
        <w:instrText xml:space="preserve"> FORMCHECKBOX </w:instrText>
      </w:r>
      <w:r>
        <w:fldChar w:fldCharType="end"/>
      </w:r>
      <w:bookmarkEnd w:id="257"/>
      <w:r>
        <w:tab/>
      </w:r>
      <w:r w:rsidRPr="00C82D94">
        <w:t>ja</w:t>
      </w:r>
    </w:p>
    <w:bookmarkStart w:id="258" w:name="Kontrollkästchen206"/>
    <w:p w:rsidR="009C2CF9" w:rsidRPr="00C82D94" w:rsidRDefault="009C2CF9" w:rsidP="00491C46">
      <w:pPr>
        <w:pStyle w:val="Auswahl2"/>
        <w:numPr>
          <w:ilvl w:val="0"/>
          <w:numId w:val="0"/>
        </w:numPr>
        <w:tabs>
          <w:tab w:val="left" w:pos="900"/>
        </w:tabs>
        <w:ind w:left="567"/>
      </w:pPr>
      <w:r>
        <w:fldChar w:fldCharType="begin">
          <w:ffData>
            <w:name w:val="Kontrollkästchen206"/>
            <w:enabled/>
            <w:calcOnExit w:val="0"/>
            <w:checkBox>
              <w:sizeAuto/>
              <w:default w:val="0"/>
            </w:checkBox>
          </w:ffData>
        </w:fldChar>
      </w:r>
      <w:r>
        <w:instrText xml:space="preserve"> FORMCHECKBOX </w:instrText>
      </w:r>
      <w:r>
        <w:fldChar w:fldCharType="end"/>
      </w:r>
      <w:bookmarkEnd w:id="258"/>
      <w:r>
        <w:tab/>
      </w:r>
      <w:r w:rsidRPr="00C82D94">
        <w:t>ja, mit Vorbehalten</w:t>
      </w:r>
    </w:p>
    <w:bookmarkStart w:id="259" w:name="Kontrollkästchen207"/>
    <w:p w:rsidR="009C2CF9" w:rsidRPr="00C82D94" w:rsidRDefault="009C2CF9" w:rsidP="00491C46">
      <w:pPr>
        <w:pStyle w:val="Auswahl2"/>
        <w:numPr>
          <w:ilvl w:val="0"/>
          <w:numId w:val="0"/>
        </w:numPr>
        <w:tabs>
          <w:tab w:val="left" w:pos="900"/>
        </w:tabs>
        <w:ind w:left="567"/>
      </w:pPr>
      <w:r>
        <w:fldChar w:fldCharType="begin">
          <w:ffData>
            <w:name w:val="Kontrollkästchen207"/>
            <w:enabled/>
            <w:calcOnExit w:val="0"/>
            <w:checkBox>
              <w:sizeAuto/>
              <w:default w:val="0"/>
            </w:checkBox>
          </w:ffData>
        </w:fldChar>
      </w:r>
      <w:r>
        <w:instrText xml:space="preserve"> FORMCHECKBOX </w:instrText>
      </w:r>
      <w:r>
        <w:fldChar w:fldCharType="end"/>
      </w:r>
      <w:bookmarkEnd w:id="259"/>
      <w:r>
        <w:tab/>
      </w:r>
      <w:r w:rsidRPr="00C82D94">
        <w:t>nein</w:t>
      </w:r>
    </w:p>
    <w:bookmarkStart w:id="260" w:name="Kontrollkästchen208"/>
    <w:p w:rsidR="009C2CF9" w:rsidRPr="00C82D94" w:rsidRDefault="009C2CF9" w:rsidP="00491C46">
      <w:pPr>
        <w:pStyle w:val="Auswahl2"/>
        <w:numPr>
          <w:ilvl w:val="0"/>
          <w:numId w:val="0"/>
        </w:numPr>
        <w:tabs>
          <w:tab w:val="left" w:pos="900"/>
        </w:tabs>
        <w:ind w:left="567"/>
      </w:pPr>
      <w:r>
        <w:fldChar w:fldCharType="begin">
          <w:ffData>
            <w:name w:val="Kontrollkästchen208"/>
            <w:enabled/>
            <w:calcOnExit w:val="0"/>
            <w:checkBox>
              <w:sizeAuto/>
              <w:default w:val="0"/>
            </w:checkBox>
          </w:ffData>
        </w:fldChar>
      </w:r>
      <w:r>
        <w:instrText xml:space="preserve"> FORMCHECKBOX </w:instrText>
      </w:r>
      <w:r>
        <w:fldChar w:fldCharType="end"/>
      </w:r>
      <w:bookmarkEnd w:id="260"/>
      <w:r>
        <w:tab/>
      </w:r>
      <w:r w:rsidRPr="00C82D94">
        <w:t>keine Stellungnahme</w:t>
      </w:r>
    </w:p>
    <w:p w:rsidR="009C2CF9" w:rsidRDefault="009C2CF9" w:rsidP="007C6E6B">
      <w:pPr>
        <w:pStyle w:val="Auswahl"/>
        <w:tabs>
          <w:tab w:val="left" w:pos="567"/>
        </w:tabs>
      </w:pPr>
      <w:r w:rsidRPr="00C82D94">
        <w:t>Bemerkungen</w:t>
      </w:r>
    </w:p>
    <w:bookmarkStart w:id="261" w:name="Text46"/>
    <w:p w:rsidR="009C2CF9" w:rsidRDefault="009C2CF9" w:rsidP="007C6E6B">
      <w:pPr>
        <w:pStyle w:val="Auswahl"/>
        <w:tabs>
          <w:tab w:val="left" w:pos="567"/>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p w:rsidR="009C2CF9" w:rsidRDefault="009C2CF9" w:rsidP="007C6E6B">
      <w:pPr>
        <w:pStyle w:val="Auswahl"/>
        <w:tabs>
          <w:tab w:val="left" w:pos="567"/>
        </w:tabs>
      </w:pPr>
    </w:p>
    <w:p w:rsidR="009C2CF9" w:rsidRDefault="009C2CF9" w:rsidP="007C6E6B">
      <w:pPr>
        <w:pStyle w:val="Auswahl"/>
        <w:tabs>
          <w:tab w:val="left" w:pos="567"/>
        </w:tabs>
      </w:pPr>
    </w:p>
    <w:p w:rsidR="009C2CF9" w:rsidRPr="00C82D94" w:rsidRDefault="009C2CF9" w:rsidP="007C6E6B">
      <w:pPr>
        <w:pStyle w:val="Heading1"/>
        <w:numPr>
          <w:ilvl w:val="0"/>
          <w:numId w:val="41"/>
        </w:numPr>
        <w:tabs>
          <w:tab w:val="left" w:pos="567"/>
        </w:tabs>
        <w:spacing w:before="0" w:after="0"/>
      </w:pPr>
      <w:r>
        <w:t>Ergänzende Fragen im Kanton Basel-Landschaft 2</w:t>
      </w:r>
    </w:p>
    <w:p w:rsidR="009C2CF9" w:rsidRPr="00C82D94" w:rsidRDefault="009C2CF9" w:rsidP="007C6E6B">
      <w:pPr>
        <w:pStyle w:val="Frage"/>
        <w:tabs>
          <w:tab w:val="clear" w:pos="567"/>
        </w:tabs>
        <w:ind w:firstLine="0"/>
      </w:pPr>
      <w:r>
        <w:rPr>
          <w:i/>
        </w:rPr>
        <w:t>Haben Sie weitere Anmerkungen oder Ergänzungswünsche im Hinblick auf den kantonalen Erlass?</w:t>
      </w:r>
    </w:p>
    <w:p w:rsidR="009C2CF9" w:rsidRPr="00C82D94" w:rsidRDefault="009C2CF9" w:rsidP="007C6E6B">
      <w:pPr>
        <w:pStyle w:val="Auswahl"/>
        <w:tabs>
          <w:tab w:val="left" w:pos="567"/>
        </w:tabs>
        <w:rPr>
          <w:noProof/>
        </w:rPr>
      </w:pPr>
      <w:r w:rsidRPr="00C82D94">
        <w:t>Bitte wählen Sie eine Antwort aus:</w:t>
      </w:r>
    </w:p>
    <w:bookmarkStart w:id="262" w:name="Kontrollkästchen209"/>
    <w:p w:rsidR="009C2CF9" w:rsidRPr="00C82D94" w:rsidRDefault="009C2CF9" w:rsidP="00491C46">
      <w:pPr>
        <w:pStyle w:val="Auswahl2"/>
        <w:numPr>
          <w:ilvl w:val="0"/>
          <w:numId w:val="0"/>
        </w:numPr>
        <w:tabs>
          <w:tab w:val="left" w:pos="900"/>
        </w:tabs>
        <w:ind w:left="567"/>
      </w:pPr>
      <w:r>
        <w:fldChar w:fldCharType="begin">
          <w:ffData>
            <w:name w:val="Kontrollkästchen209"/>
            <w:enabled/>
            <w:calcOnExit w:val="0"/>
            <w:checkBox>
              <w:sizeAuto/>
              <w:default w:val="0"/>
            </w:checkBox>
          </w:ffData>
        </w:fldChar>
      </w:r>
      <w:r>
        <w:instrText xml:space="preserve"> FORMCHECKBOX </w:instrText>
      </w:r>
      <w:r>
        <w:fldChar w:fldCharType="end"/>
      </w:r>
      <w:bookmarkEnd w:id="262"/>
      <w:r>
        <w:tab/>
      </w:r>
      <w:r w:rsidRPr="00C82D94">
        <w:t>ja</w:t>
      </w:r>
    </w:p>
    <w:bookmarkStart w:id="263" w:name="Kontrollkästchen210"/>
    <w:p w:rsidR="009C2CF9" w:rsidRPr="00C82D94" w:rsidRDefault="009C2CF9" w:rsidP="00491C46">
      <w:pPr>
        <w:pStyle w:val="Auswahl2"/>
        <w:numPr>
          <w:ilvl w:val="0"/>
          <w:numId w:val="0"/>
        </w:numPr>
        <w:tabs>
          <w:tab w:val="left" w:pos="900"/>
        </w:tabs>
        <w:ind w:left="567"/>
      </w:pPr>
      <w:r>
        <w:fldChar w:fldCharType="begin">
          <w:ffData>
            <w:name w:val="Kontrollkästchen210"/>
            <w:enabled/>
            <w:calcOnExit w:val="0"/>
            <w:checkBox>
              <w:sizeAuto/>
              <w:default w:val="0"/>
            </w:checkBox>
          </w:ffData>
        </w:fldChar>
      </w:r>
      <w:r>
        <w:instrText xml:space="preserve"> FORMCHECKBOX </w:instrText>
      </w:r>
      <w:r>
        <w:fldChar w:fldCharType="end"/>
      </w:r>
      <w:bookmarkEnd w:id="263"/>
      <w:r>
        <w:tab/>
      </w:r>
      <w:r w:rsidRPr="00C82D94">
        <w:t>nein</w:t>
      </w:r>
    </w:p>
    <w:bookmarkStart w:id="264" w:name="Kontrollkästchen211"/>
    <w:p w:rsidR="009C2CF9" w:rsidRPr="00C82D94" w:rsidRDefault="009C2CF9" w:rsidP="00491C46">
      <w:pPr>
        <w:pStyle w:val="Auswahl2"/>
        <w:numPr>
          <w:ilvl w:val="0"/>
          <w:numId w:val="0"/>
        </w:numPr>
        <w:tabs>
          <w:tab w:val="left" w:pos="900"/>
        </w:tabs>
        <w:ind w:left="567"/>
      </w:pPr>
      <w:r>
        <w:fldChar w:fldCharType="begin">
          <w:ffData>
            <w:name w:val="Kontrollkästchen211"/>
            <w:enabled/>
            <w:calcOnExit w:val="0"/>
            <w:checkBox>
              <w:sizeAuto/>
              <w:default w:val="0"/>
            </w:checkBox>
          </w:ffData>
        </w:fldChar>
      </w:r>
      <w:r>
        <w:instrText xml:space="preserve"> FORMCHECKBOX </w:instrText>
      </w:r>
      <w:r>
        <w:fldChar w:fldCharType="end"/>
      </w:r>
      <w:bookmarkEnd w:id="264"/>
      <w:r>
        <w:tab/>
      </w:r>
      <w:r w:rsidRPr="00C82D94">
        <w:t>keine Stellungnahme</w:t>
      </w:r>
    </w:p>
    <w:p w:rsidR="009C2CF9" w:rsidRPr="00C82D94" w:rsidRDefault="009C2CF9" w:rsidP="00491C46">
      <w:pPr>
        <w:pStyle w:val="Auswahl"/>
        <w:tabs>
          <w:tab w:val="left" w:pos="567"/>
        </w:tabs>
        <w:ind w:left="0"/>
      </w:pPr>
      <w:r>
        <w:tab/>
      </w:r>
      <w:r w:rsidRPr="00C82D94">
        <w:t>Bemerkungen</w:t>
      </w:r>
    </w:p>
    <w:bookmarkStart w:id="265" w:name="Text47"/>
    <w:p w:rsidR="009C2CF9" w:rsidRPr="00C82D94" w:rsidRDefault="009C2CF9" w:rsidP="007C6E6B">
      <w:pPr>
        <w:pStyle w:val="Auswahl"/>
        <w:tabs>
          <w:tab w:val="left" w:pos="567"/>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p w:rsidR="009C2CF9" w:rsidRPr="00C82D94" w:rsidRDefault="009C2CF9" w:rsidP="005468F7">
      <w:pPr>
        <w:pStyle w:val="Auswahl"/>
        <w:tabs>
          <w:tab w:val="left" w:pos="567"/>
        </w:tabs>
      </w:pPr>
    </w:p>
    <w:sectPr w:rsidR="009C2CF9" w:rsidRPr="00C82D94" w:rsidSect="00B1634D">
      <w:headerReference w:type="default" r:id="rId9"/>
      <w:footerReference w:type="even" r:id="rId10"/>
      <w:footerReference w:type="default" r:id="rId11"/>
      <w:headerReference w:type="first" r:id="rId12"/>
      <w:footerReference w:type="first" r:id="rId13"/>
      <w:pgSz w:w="11906" w:h="16838"/>
      <w:pgMar w:top="1418" w:right="1418"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F9" w:rsidRDefault="009C2CF9">
      <w:r>
        <w:separator/>
      </w:r>
    </w:p>
    <w:p w:rsidR="009C2CF9" w:rsidRDefault="009C2CF9"/>
  </w:endnote>
  <w:endnote w:type="continuationSeparator" w:id="0">
    <w:p w:rsidR="009C2CF9" w:rsidRDefault="009C2CF9">
      <w:r>
        <w:continuationSeparator/>
      </w:r>
    </w:p>
    <w:p w:rsidR="009C2CF9" w:rsidRDefault="009C2C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F9" w:rsidRDefault="009C2CF9" w:rsidP="006A76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C2CF9" w:rsidRDefault="009C2CF9" w:rsidP="006A765C">
    <w:pPr>
      <w:pStyle w:val="Footer"/>
      <w:ind w:right="360" w:firstLine="360"/>
    </w:pPr>
  </w:p>
  <w:p w:rsidR="009C2CF9" w:rsidRDefault="009C2CF9"/>
  <w:p w:rsidR="009C2CF9" w:rsidRDefault="009C2C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F9" w:rsidRDefault="009C2CF9" w:rsidP="00B468F2">
    <w:pPr>
      <w:pStyle w:val="Footer"/>
    </w:pPr>
    <w:r w:rsidRPr="00C172B7">
      <w:rPr>
        <w:rStyle w:val="PageNumber"/>
        <w:b/>
        <w:szCs w:val="18"/>
      </w:rPr>
      <w:fldChar w:fldCharType="begin"/>
    </w:r>
    <w:r w:rsidRPr="00C172B7">
      <w:rPr>
        <w:rStyle w:val="PageNumber"/>
        <w:b/>
        <w:szCs w:val="18"/>
      </w:rPr>
      <w:instrText xml:space="preserve">PAGE  </w:instrText>
    </w:r>
    <w:r w:rsidRPr="00C172B7">
      <w:rPr>
        <w:rStyle w:val="PageNumber"/>
        <w:b/>
        <w:szCs w:val="18"/>
      </w:rPr>
      <w:fldChar w:fldCharType="separate"/>
    </w:r>
    <w:r>
      <w:rPr>
        <w:rStyle w:val="PageNumber"/>
        <w:b/>
        <w:noProof/>
        <w:szCs w:val="18"/>
      </w:rPr>
      <w:t>3</w:t>
    </w:r>
    <w:r w:rsidRPr="00C172B7">
      <w:rPr>
        <w:rStyle w:val="PageNumber"/>
        <w:b/>
        <w:szCs w:val="18"/>
      </w:rPr>
      <w:fldChar w:fldCharType="end"/>
    </w:r>
    <w:r>
      <w:rPr>
        <w:rStyle w:val="PageNumber"/>
        <w:b/>
        <w:szCs w:val="18"/>
      </w:rPr>
      <w:t xml:space="preserve"> </w:t>
    </w:r>
    <w:r w:rsidRPr="000B34D6">
      <w:rPr>
        <w:rStyle w:val="PageNumber"/>
        <w:b/>
        <w:sz w:val="24"/>
      </w:rPr>
      <w:t>|</w:t>
    </w:r>
    <w:r>
      <w:rPr>
        <w:rStyle w:val="PageNumber"/>
        <w:b/>
      </w:rPr>
      <w:t xml:space="preserve"> </w:t>
    </w:r>
    <w:r w:rsidRPr="00604F36">
      <w:rPr>
        <w:szCs w:val="16"/>
      </w:rPr>
      <w:t>Projekt Lehrplan 21,</w:t>
    </w:r>
    <w:r>
      <w:rPr>
        <w:rStyle w:val="PageNumber"/>
        <w:b/>
      </w:rPr>
      <w:t xml:space="preserve"> </w:t>
    </w:r>
    <w:r>
      <w:rPr>
        <w:szCs w:val="16"/>
      </w:rPr>
      <w:t>25.06.2013</w:t>
    </w:r>
  </w:p>
  <w:p w:rsidR="009C2CF9" w:rsidRDefault="009C2C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F9" w:rsidRPr="00C67B67" w:rsidRDefault="009C2CF9" w:rsidP="00C67B67">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395.25pt;height: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F9" w:rsidRDefault="009C2CF9">
      <w:r>
        <w:separator/>
      </w:r>
    </w:p>
    <w:p w:rsidR="009C2CF9" w:rsidRDefault="009C2CF9"/>
  </w:footnote>
  <w:footnote w:type="continuationSeparator" w:id="0">
    <w:p w:rsidR="009C2CF9" w:rsidRDefault="009C2CF9">
      <w:r>
        <w:continuationSeparator/>
      </w:r>
    </w:p>
    <w:p w:rsidR="009C2CF9" w:rsidRDefault="009C2C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F9" w:rsidRDefault="009C2CF9" w:rsidP="00C36313">
    <w:pPr>
      <w:pStyle w:val="Header"/>
      <w:spacing w:before="0" w:after="0"/>
    </w:pPr>
    <w:r>
      <w:t>Fragebogen Konsultation Lehrplan 21 (28. Juni bis 4. Oktober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F9" w:rsidRDefault="009C2CF9" w:rsidP="002D4A44">
    <w:pPr>
      <w:pStyle w:val="Header"/>
      <w:tabs>
        <w:tab w:val="clear" w:pos="4536"/>
        <w:tab w:val="clear" w:pos="9072"/>
      </w:tabs>
      <w:ind w:left="-12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style="position:absolute;left:0;text-align:left;margin-left:267.75pt;margin-top:6.25pt;width:187.5pt;height:36.75pt;z-index:-251656192;visibility:visible" wrapcoords="-86 0 -86 21159 21600 21159 21600 0 -86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0466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92D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C830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8664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682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B8F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C7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8447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465C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3A2414"/>
    <w:lvl w:ilvl="0">
      <w:start w:val="1"/>
      <w:numFmt w:val="bullet"/>
      <w:lvlText w:val=""/>
      <w:lvlJc w:val="left"/>
      <w:pPr>
        <w:tabs>
          <w:tab w:val="num" w:pos="360"/>
        </w:tabs>
        <w:ind w:left="360" w:hanging="360"/>
      </w:pPr>
      <w:rPr>
        <w:rFonts w:ascii="Symbol" w:hAnsi="Symbol" w:hint="default"/>
      </w:rPr>
    </w:lvl>
  </w:abstractNum>
  <w:abstractNum w:abstractNumId="10">
    <w:nsid w:val="072541F9"/>
    <w:multiLevelType w:val="multilevel"/>
    <w:tmpl w:val="E9A4CDF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7742525"/>
    <w:multiLevelType w:val="hybridMultilevel"/>
    <w:tmpl w:val="4A9465B0"/>
    <w:lvl w:ilvl="0" w:tplc="97C4A318">
      <w:start w:val="1"/>
      <w:numFmt w:val="decimal"/>
      <w:lvlText w:val="%1a)"/>
      <w:lvlJc w:val="left"/>
      <w:pPr>
        <w:ind w:left="720" w:hanging="360"/>
      </w:pPr>
      <w:rPr>
        <w:rFonts w:cs="Times New Roman" w:hint="default"/>
        <w:b/>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0CE274D5"/>
    <w:multiLevelType w:val="hybridMultilevel"/>
    <w:tmpl w:val="B1BAD49C"/>
    <w:lvl w:ilvl="0" w:tplc="97C4A318">
      <w:start w:val="1"/>
      <w:numFmt w:val="decimal"/>
      <w:lvlText w:val="%1a)"/>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126F6BCD"/>
    <w:multiLevelType w:val="multilevel"/>
    <w:tmpl w:val="573897D6"/>
    <w:lvl w:ilvl="0">
      <w:start w:val="1"/>
      <w:numFmt w:val="decimal"/>
      <w:lvlText w:val="%1."/>
      <w:lvlJc w:val="left"/>
      <w:pPr>
        <w:ind w:left="360" w:hanging="360"/>
      </w:pPr>
      <w:rPr>
        <w:rFonts w:cs="Times New Roman" w:hint="default"/>
      </w:rPr>
    </w:lvl>
    <w:lvl w:ilvl="1">
      <w:start w:val="1"/>
      <w:numFmt w:val="lowerLetter"/>
      <w:lvlText w:val="%1%2)"/>
      <w:lvlJc w:val="left"/>
      <w:pPr>
        <w:tabs>
          <w:tab w:val="num" w:pos="567"/>
        </w:tabs>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875753F"/>
    <w:multiLevelType w:val="multilevel"/>
    <w:tmpl w:val="573897D6"/>
    <w:lvl w:ilvl="0">
      <w:start w:val="1"/>
      <w:numFmt w:val="decimal"/>
      <w:lvlText w:val="%1."/>
      <w:lvlJc w:val="left"/>
      <w:pPr>
        <w:ind w:left="360" w:hanging="360"/>
      </w:pPr>
      <w:rPr>
        <w:rFonts w:cs="Times New Roman" w:hint="default"/>
      </w:rPr>
    </w:lvl>
    <w:lvl w:ilvl="1">
      <w:start w:val="1"/>
      <w:numFmt w:val="lowerLetter"/>
      <w:lvlText w:val="%1%2)"/>
      <w:lvlJc w:val="left"/>
      <w:pPr>
        <w:tabs>
          <w:tab w:val="num" w:pos="567"/>
        </w:tabs>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8E004B1"/>
    <w:multiLevelType w:val="multilevel"/>
    <w:tmpl w:val="08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8E375E7"/>
    <w:multiLevelType w:val="hybridMultilevel"/>
    <w:tmpl w:val="3F482A34"/>
    <w:lvl w:ilvl="0" w:tplc="4F001F46">
      <w:start w:val="1"/>
      <w:numFmt w:val="decimal"/>
      <w:lvlText w:val="%1a), 1b"/>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18533A1"/>
    <w:multiLevelType w:val="hybridMultilevel"/>
    <w:tmpl w:val="31DC2AB2"/>
    <w:lvl w:ilvl="0" w:tplc="68586A00">
      <w:start w:val="1"/>
      <w:numFmt w:val="bullet"/>
      <w:lvlText w:val="­"/>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nsid w:val="23250E43"/>
    <w:multiLevelType w:val="hybridMultilevel"/>
    <w:tmpl w:val="B1BAD49C"/>
    <w:lvl w:ilvl="0" w:tplc="97C4A318">
      <w:start w:val="1"/>
      <w:numFmt w:val="decimal"/>
      <w:lvlText w:val="%1a)"/>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38084AA7"/>
    <w:multiLevelType w:val="hybridMultilevel"/>
    <w:tmpl w:val="B5588C22"/>
    <w:lvl w:ilvl="0" w:tplc="BE2AD63E">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82A5C35"/>
    <w:multiLevelType w:val="hybridMultilevel"/>
    <w:tmpl w:val="43F46824"/>
    <w:lvl w:ilvl="0" w:tplc="4F001F46">
      <w:start w:val="1"/>
      <w:numFmt w:val="decimal"/>
      <w:lvlText w:val="%1a), 1b"/>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3AAC16FC"/>
    <w:multiLevelType w:val="hybridMultilevel"/>
    <w:tmpl w:val="59523AB2"/>
    <w:lvl w:ilvl="0" w:tplc="BD026E42">
      <w:start w:val="1"/>
      <w:numFmt w:val="decimal"/>
      <w:pStyle w:val="NummerierteAufzhlung"/>
      <w:lvlText w:val="%1."/>
      <w:lvlJc w:val="left"/>
      <w:pPr>
        <w:tabs>
          <w:tab w:val="num" w:pos="737"/>
        </w:tabs>
        <w:ind w:left="737" w:hanging="34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nsid w:val="3B4511AA"/>
    <w:multiLevelType w:val="hybridMultilevel"/>
    <w:tmpl w:val="6D445D06"/>
    <w:lvl w:ilvl="0" w:tplc="97C4A318">
      <w:start w:val="1"/>
      <w:numFmt w:val="decimal"/>
      <w:lvlText w:val="%1a)"/>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44E3049F"/>
    <w:multiLevelType w:val="multilevel"/>
    <w:tmpl w:val="573897D6"/>
    <w:lvl w:ilvl="0">
      <w:start w:val="1"/>
      <w:numFmt w:val="decimal"/>
      <w:lvlText w:val="%1."/>
      <w:lvlJc w:val="left"/>
      <w:pPr>
        <w:ind w:left="360" w:hanging="360"/>
      </w:pPr>
      <w:rPr>
        <w:rFonts w:cs="Times New Roman" w:hint="default"/>
      </w:rPr>
    </w:lvl>
    <w:lvl w:ilvl="1">
      <w:start w:val="1"/>
      <w:numFmt w:val="lowerLetter"/>
      <w:lvlText w:val="%1%2)"/>
      <w:lvlJc w:val="left"/>
      <w:pPr>
        <w:tabs>
          <w:tab w:val="num" w:pos="567"/>
        </w:tabs>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9C13D4A"/>
    <w:multiLevelType w:val="hybridMultilevel"/>
    <w:tmpl w:val="E8D4A10A"/>
    <w:lvl w:ilvl="0" w:tplc="0C126C6A">
      <w:start w:val="1"/>
      <w:numFmt w:val="decimal"/>
      <w:lvlText w:val="%1a"/>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4D7D0A6F"/>
    <w:multiLevelType w:val="multilevel"/>
    <w:tmpl w:val="BE46FED8"/>
    <w:lvl w:ilvl="0">
      <w:start w:val="1"/>
      <w:numFmt w:val="decimal"/>
      <w:pStyle w:val="Heading1"/>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nsid w:val="50017B86"/>
    <w:multiLevelType w:val="hybridMultilevel"/>
    <w:tmpl w:val="9D80B9E0"/>
    <w:lvl w:ilvl="0" w:tplc="051698CE">
      <w:start w:val="1"/>
      <w:numFmt w:val="decimal"/>
      <w:lvlText w:val="%1a"/>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nsid w:val="508367FF"/>
    <w:multiLevelType w:val="hybridMultilevel"/>
    <w:tmpl w:val="F2F06A02"/>
    <w:lvl w:ilvl="0" w:tplc="576C46AA">
      <w:start w:val="1"/>
      <w:numFmt w:val="lowerLetter"/>
      <w:pStyle w:val="AlphabetischeAufzhlung"/>
      <w:lvlText w:val="%1)"/>
      <w:lvlJc w:val="left"/>
      <w:pPr>
        <w:tabs>
          <w:tab w:val="num" w:pos="737"/>
        </w:tabs>
        <w:ind w:left="737" w:hanging="340"/>
      </w:pPr>
      <w:rPr>
        <w:rFonts w:cs="Times New Roman" w:hint="default"/>
      </w:rPr>
    </w:lvl>
    <w:lvl w:ilvl="1" w:tplc="08070019" w:tentative="1">
      <w:start w:val="1"/>
      <w:numFmt w:val="lowerLetter"/>
      <w:lvlText w:val="%2."/>
      <w:lvlJc w:val="left"/>
      <w:pPr>
        <w:tabs>
          <w:tab w:val="num" w:pos="2291"/>
        </w:tabs>
        <w:ind w:left="2291" w:hanging="360"/>
      </w:pPr>
      <w:rPr>
        <w:rFonts w:cs="Times New Roman"/>
      </w:rPr>
    </w:lvl>
    <w:lvl w:ilvl="2" w:tplc="0807001B" w:tentative="1">
      <w:start w:val="1"/>
      <w:numFmt w:val="lowerRoman"/>
      <w:lvlText w:val="%3."/>
      <w:lvlJc w:val="right"/>
      <w:pPr>
        <w:tabs>
          <w:tab w:val="num" w:pos="3011"/>
        </w:tabs>
        <w:ind w:left="3011" w:hanging="180"/>
      </w:pPr>
      <w:rPr>
        <w:rFonts w:cs="Times New Roman"/>
      </w:rPr>
    </w:lvl>
    <w:lvl w:ilvl="3" w:tplc="0807000F" w:tentative="1">
      <w:start w:val="1"/>
      <w:numFmt w:val="decimal"/>
      <w:lvlText w:val="%4."/>
      <w:lvlJc w:val="left"/>
      <w:pPr>
        <w:tabs>
          <w:tab w:val="num" w:pos="3731"/>
        </w:tabs>
        <w:ind w:left="3731" w:hanging="360"/>
      </w:pPr>
      <w:rPr>
        <w:rFonts w:cs="Times New Roman"/>
      </w:rPr>
    </w:lvl>
    <w:lvl w:ilvl="4" w:tplc="08070019" w:tentative="1">
      <w:start w:val="1"/>
      <w:numFmt w:val="lowerLetter"/>
      <w:lvlText w:val="%5."/>
      <w:lvlJc w:val="left"/>
      <w:pPr>
        <w:tabs>
          <w:tab w:val="num" w:pos="4451"/>
        </w:tabs>
        <w:ind w:left="4451" w:hanging="360"/>
      </w:pPr>
      <w:rPr>
        <w:rFonts w:cs="Times New Roman"/>
      </w:rPr>
    </w:lvl>
    <w:lvl w:ilvl="5" w:tplc="0807001B" w:tentative="1">
      <w:start w:val="1"/>
      <w:numFmt w:val="lowerRoman"/>
      <w:lvlText w:val="%6."/>
      <w:lvlJc w:val="right"/>
      <w:pPr>
        <w:tabs>
          <w:tab w:val="num" w:pos="5171"/>
        </w:tabs>
        <w:ind w:left="5171" w:hanging="180"/>
      </w:pPr>
      <w:rPr>
        <w:rFonts w:cs="Times New Roman"/>
      </w:rPr>
    </w:lvl>
    <w:lvl w:ilvl="6" w:tplc="0807000F" w:tentative="1">
      <w:start w:val="1"/>
      <w:numFmt w:val="decimal"/>
      <w:lvlText w:val="%7."/>
      <w:lvlJc w:val="left"/>
      <w:pPr>
        <w:tabs>
          <w:tab w:val="num" w:pos="5891"/>
        </w:tabs>
        <w:ind w:left="5891" w:hanging="360"/>
      </w:pPr>
      <w:rPr>
        <w:rFonts w:cs="Times New Roman"/>
      </w:rPr>
    </w:lvl>
    <w:lvl w:ilvl="7" w:tplc="08070019" w:tentative="1">
      <w:start w:val="1"/>
      <w:numFmt w:val="lowerLetter"/>
      <w:lvlText w:val="%8."/>
      <w:lvlJc w:val="left"/>
      <w:pPr>
        <w:tabs>
          <w:tab w:val="num" w:pos="6611"/>
        </w:tabs>
        <w:ind w:left="6611" w:hanging="360"/>
      </w:pPr>
      <w:rPr>
        <w:rFonts w:cs="Times New Roman"/>
      </w:rPr>
    </w:lvl>
    <w:lvl w:ilvl="8" w:tplc="0807001B" w:tentative="1">
      <w:start w:val="1"/>
      <w:numFmt w:val="lowerRoman"/>
      <w:lvlText w:val="%9."/>
      <w:lvlJc w:val="right"/>
      <w:pPr>
        <w:tabs>
          <w:tab w:val="num" w:pos="7331"/>
        </w:tabs>
        <w:ind w:left="7331" w:hanging="180"/>
      </w:pPr>
      <w:rPr>
        <w:rFonts w:cs="Times New Roman"/>
      </w:rPr>
    </w:lvl>
  </w:abstractNum>
  <w:abstractNum w:abstractNumId="29">
    <w:nsid w:val="56CD4B63"/>
    <w:multiLevelType w:val="hybridMultilevel"/>
    <w:tmpl w:val="B50AC5E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nsid w:val="5CE7627E"/>
    <w:multiLevelType w:val="multilevel"/>
    <w:tmpl w:val="634E0D8C"/>
    <w:lvl w:ilvl="0">
      <w:start w:val="1"/>
      <w:numFmt w:val="bullet"/>
      <w:pStyle w:val="Aufzhlung"/>
      <w:lvlText w:val=""/>
      <w:lvlJc w:val="left"/>
      <w:pPr>
        <w:tabs>
          <w:tab w:val="num" w:pos="396"/>
        </w:tabs>
        <w:ind w:left="396" w:hanging="283"/>
      </w:pPr>
      <w:rPr>
        <w:rFonts w:ascii="Symbol" w:hAnsi="Symbol" w:hint="default"/>
      </w:rPr>
    </w:lvl>
    <w:lvl w:ilvl="1">
      <w:start w:val="1"/>
      <w:numFmt w:val="lowerLetter"/>
      <w:lvlText w:val="%2)"/>
      <w:lvlJc w:val="left"/>
      <w:pPr>
        <w:tabs>
          <w:tab w:val="num" w:pos="833"/>
        </w:tabs>
        <w:ind w:left="833" w:hanging="360"/>
      </w:pPr>
      <w:rPr>
        <w:rFonts w:cs="Times New Roman" w:hint="default"/>
      </w:rPr>
    </w:lvl>
    <w:lvl w:ilvl="2">
      <w:start w:val="1"/>
      <w:numFmt w:val="lowerRoman"/>
      <w:lvlText w:val="%3)"/>
      <w:lvlJc w:val="left"/>
      <w:pPr>
        <w:tabs>
          <w:tab w:val="num" w:pos="1193"/>
        </w:tabs>
        <w:ind w:left="1193" w:hanging="360"/>
      </w:pPr>
      <w:rPr>
        <w:rFonts w:cs="Times New Roman" w:hint="default"/>
      </w:rPr>
    </w:lvl>
    <w:lvl w:ilvl="3">
      <w:start w:val="1"/>
      <w:numFmt w:val="decimal"/>
      <w:lvlText w:val="(%4)"/>
      <w:lvlJc w:val="left"/>
      <w:pPr>
        <w:tabs>
          <w:tab w:val="num" w:pos="1553"/>
        </w:tabs>
        <w:ind w:left="1553" w:hanging="360"/>
      </w:pPr>
      <w:rPr>
        <w:rFonts w:cs="Times New Roman" w:hint="default"/>
      </w:rPr>
    </w:lvl>
    <w:lvl w:ilvl="4">
      <w:start w:val="1"/>
      <w:numFmt w:val="lowerLetter"/>
      <w:lvlText w:val="(%5)"/>
      <w:lvlJc w:val="left"/>
      <w:pPr>
        <w:tabs>
          <w:tab w:val="num" w:pos="1913"/>
        </w:tabs>
        <w:ind w:left="1913" w:hanging="360"/>
      </w:pPr>
      <w:rPr>
        <w:rFonts w:cs="Times New Roman" w:hint="default"/>
      </w:rPr>
    </w:lvl>
    <w:lvl w:ilvl="5">
      <w:start w:val="1"/>
      <w:numFmt w:val="lowerRoman"/>
      <w:lvlText w:val="(%6)"/>
      <w:lvlJc w:val="left"/>
      <w:pPr>
        <w:tabs>
          <w:tab w:val="num" w:pos="2273"/>
        </w:tabs>
        <w:ind w:left="2273" w:hanging="360"/>
      </w:pPr>
      <w:rPr>
        <w:rFonts w:cs="Times New Roman" w:hint="default"/>
      </w:rPr>
    </w:lvl>
    <w:lvl w:ilvl="6">
      <w:start w:val="1"/>
      <w:numFmt w:val="decimal"/>
      <w:lvlText w:val="%7."/>
      <w:lvlJc w:val="left"/>
      <w:pPr>
        <w:tabs>
          <w:tab w:val="num" w:pos="2633"/>
        </w:tabs>
        <w:ind w:left="2633" w:hanging="360"/>
      </w:pPr>
      <w:rPr>
        <w:rFonts w:cs="Times New Roman" w:hint="default"/>
      </w:rPr>
    </w:lvl>
    <w:lvl w:ilvl="7">
      <w:start w:val="1"/>
      <w:numFmt w:val="lowerLetter"/>
      <w:lvlText w:val="%8."/>
      <w:lvlJc w:val="left"/>
      <w:pPr>
        <w:tabs>
          <w:tab w:val="num" w:pos="2993"/>
        </w:tabs>
        <w:ind w:left="2993" w:hanging="360"/>
      </w:pPr>
      <w:rPr>
        <w:rFonts w:cs="Times New Roman" w:hint="default"/>
      </w:rPr>
    </w:lvl>
    <w:lvl w:ilvl="8">
      <w:start w:val="1"/>
      <w:numFmt w:val="lowerRoman"/>
      <w:lvlText w:val="%9."/>
      <w:lvlJc w:val="left"/>
      <w:pPr>
        <w:tabs>
          <w:tab w:val="num" w:pos="3353"/>
        </w:tabs>
        <w:ind w:left="3353" w:hanging="360"/>
      </w:pPr>
      <w:rPr>
        <w:rFonts w:cs="Times New Roman" w:hint="default"/>
      </w:rPr>
    </w:lvl>
  </w:abstractNum>
  <w:abstractNum w:abstractNumId="31">
    <w:nsid w:val="62895CE2"/>
    <w:multiLevelType w:val="hybridMultilevel"/>
    <w:tmpl w:val="4392846A"/>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6B946020"/>
    <w:multiLevelType w:val="hybridMultilevel"/>
    <w:tmpl w:val="FE964A78"/>
    <w:lvl w:ilvl="0" w:tplc="68586A00">
      <w:start w:val="1"/>
      <w:numFmt w:val="bullet"/>
      <w:lvlText w:val="­"/>
      <w:lvlJc w:val="left"/>
      <w:pPr>
        <w:ind w:left="720" w:hanging="360"/>
      </w:pPr>
      <w:rPr>
        <w:rFonts w:ascii="Courier New" w:hAnsi="Courier New"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75D36CE6"/>
    <w:multiLevelType w:val="hybridMultilevel"/>
    <w:tmpl w:val="CDDCF808"/>
    <w:lvl w:ilvl="0" w:tplc="D4F074BE">
      <w:start w:val="1"/>
      <w:numFmt w:val="decimal"/>
      <w:pStyle w:val="AufzhlungLP21"/>
      <w:lvlText w:val="%1."/>
      <w:lvlJc w:val="left"/>
      <w:pPr>
        <w:tabs>
          <w:tab w:val="num" w:pos="737"/>
        </w:tabs>
        <w:ind w:left="737" w:hanging="34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28"/>
  </w:num>
  <w:num w:numId="4">
    <w:abstractNumId w:val="3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33"/>
  </w:num>
  <w:num w:numId="26">
    <w:abstractNumId w:val="31"/>
  </w:num>
  <w:num w:numId="27">
    <w:abstractNumId w:val="18"/>
  </w:num>
  <w:num w:numId="28">
    <w:abstractNumId w:val="29"/>
  </w:num>
  <w:num w:numId="29">
    <w:abstractNumId w:val="32"/>
  </w:num>
  <w:num w:numId="30">
    <w:abstractNumId w:val="20"/>
  </w:num>
  <w:num w:numId="31">
    <w:abstractNumId w:val="17"/>
  </w:num>
  <w:num w:numId="32">
    <w:abstractNumId w:val="16"/>
  </w:num>
  <w:num w:numId="33">
    <w:abstractNumId w:val="23"/>
  </w:num>
  <w:num w:numId="34">
    <w:abstractNumId w:val="19"/>
  </w:num>
  <w:num w:numId="35">
    <w:abstractNumId w:val="12"/>
  </w:num>
  <w:num w:numId="36">
    <w:abstractNumId w:val="15"/>
  </w:num>
  <w:num w:numId="37">
    <w:abstractNumId w:val="11"/>
  </w:num>
  <w:num w:numId="38">
    <w:abstractNumId w:val="21"/>
  </w:num>
  <w:num w:numId="39">
    <w:abstractNumId w:val="27"/>
  </w:num>
  <w:num w:numId="40">
    <w:abstractNumId w:val="25"/>
  </w:num>
  <w:num w:numId="41">
    <w:abstractNumId w:val="24"/>
  </w:num>
  <w:num w:numId="42">
    <w:abstractNumId w:val="13"/>
  </w:num>
  <w:num w:numId="43">
    <w:abstractNumId w:val="14"/>
  </w:num>
  <w:num w:numId="44">
    <w:abstractNumId w:val="26"/>
  </w:num>
  <w:num w:numId="45">
    <w:abstractNumId w:val="26"/>
  </w:num>
  <w:num w:numId="46">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ocumentProtection w:edit="forms" w:enforcement="1"/>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372"/>
    <w:rsid w:val="00002143"/>
    <w:rsid w:val="000042BC"/>
    <w:rsid w:val="0000461B"/>
    <w:rsid w:val="0001016C"/>
    <w:rsid w:val="00015DF8"/>
    <w:rsid w:val="00016EB8"/>
    <w:rsid w:val="00021732"/>
    <w:rsid w:val="0002313B"/>
    <w:rsid w:val="000231DF"/>
    <w:rsid w:val="00026CCD"/>
    <w:rsid w:val="00027193"/>
    <w:rsid w:val="000327E5"/>
    <w:rsid w:val="000328A0"/>
    <w:rsid w:val="00033183"/>
    <w:rsid w:val="00035D2D"/>
    <w:rsid w:val="0004143D"/>
    <w:rsid w:val="00041B20"/>
    <w:rsid w:val="00045C8F"/>
    <w:rsid w:val="00046668"/>
    <w:rsid w:val="00050667"/>
    <w:rsid w:val="00050971"/>
    <w:rsid w:val="000534BD"/>
    <w:rsid w:val="0006126D"/>
    <w:rsid w:val="000613D0"/>
    <w:rsid w:val="00066F1F"/>
    <w:rsid w:val="000762DE"/>
    <w:rsid w:val="00076365"/>
    <w:rsid w:val="00077049"/>
    <w:rsid w:val="00080A0C"/>
    <w:rsid w:val="000817B9"/>
    <w:rsid w:val="00097A7B"/>
    <w:rsid w:val="000A1B56"/>
    <w:rsid w:val="000A2C1E"/>
    <w:rsid w:val="000A3B77"/>
    <w:rsid w:val="000B34D6"/>
    <w:rsid w:val="000C0E17"/>
    <w:rsid w:val="000C2960"/>
    <w:rsid w:val="000C5FC5"/>
    <w:rsid w:val="000E626B"/>
    <w:rsid w:val="0010177A"/>
    <w:rsid w:val="00102AF2"/>
    <w:rsid w:val="0010613E"/>
    <w:rsid w:val="00106C6F"/>
    <w:rsid w:val="00107431"/>
    <w:rsid w:val="001139AC"/>
    <w:rsid w:val="001147ED"/>
    <w:rsid w:val="001148F6"/>
    <w:rsid w:val="00115348"/>
    <w:rsid w:val="00120ABD"/>
    <w:rsid w:val="0012442F"/>
    <w:rsid w:val="0012460B"/>
    <w:rsid w:val="00127324"/>
    <w:rsid w:val="00127372"/>
    <w:rsid w:val="00131A6E"/>
    <w:rsid w:val="00135A52"/>
    <w:rsid w:val="001362B4"/>
    <w:rsid w:val="00140D7B"/>
    <w:rsid w:val="0014256D"/>
    <w:rsid w:val="001461AB"/>
    <w:rsid w:val="00147F77"/>
    <w:rsid w:val="00151479"/>
    <w:rsid w:val="0015191B"/>
    <w:rsid w:val="001530AD"/>
    <w:rsid w:val="00154F46"/>
    <w:rsid w:val="001574CC"/>
    <w:rsid w:val="00161216"/>
    <w:rsid w:val="00161C4A"/>
    <w:rsid w:val="0016227A"/>
    <w:rsid w:val="001645C1"/>
    <w:rsid w:val="001648EE"/>
    <w:rsid w:val="0017163A"/>
    <w:rsid w:val="001738CE"/>
    <w:rsid w:val="00182C95"/>
    <w:rsid w:val="001910B9"/>
    <w:rsid w:val="00191AAF"/>
    <w:rsid w:val="001926AB"/>
    <w:rsid w:val="00197802"/>
    <w:rsid w:val="001A12F7"/>
    <w:rsid w:val="001A3EC4"/>
    <w:rsid w:val="001A5456"/>
    <w:rsid w:val="001A5D2A"/>
    <w:rsid w:val="001B3212"/>
    <w:rsid w:val="001B4649"/>
    <w:rsid w:val="001B5033"/>
    <w:rsid w:val="001B5F34"/>
    <w:rsid w:val="001B7CC7"/>
    <w:rsid w:val="001C0627"/>
    <w:rsid w:val="001C20C0"/>
    <w:rsid w:val="001C3FD9"/>
    <w:rsid w:val="001D5C9A"/>
    <w:rsid w:val="001D6ED2"/>
    <w:rsid w:val="001E5FF0"/>
    <w:rsid w:val="001E6C20"/>
    <w:rsid w:val="001F03A4"/>
    <w:rsid w:val="001F05E7"/>
    <w:rsid w:val="001F2937"/>
    <w:rsid w:val="001F3726"/>
    <w:rsid w:val="001F497A"/>
    <w:rsid w:val="00201D0D"/>
    <w:rsid w:val="00202698"/>
    <w:rsid w:val="002042DA"/>
    <w:rsid w:val="00205466"/>
    <w:rsid w:val="00206AC2"/>
    <w:rsid w:val="00216C52"/>
    <w:rsid w:val="00217666"/>
    <w:rsid w:val="00217E5D"/>
    <w:rsid w:val="0022240F"/>
    <w:rsid w:val="0022416A"/>
    <w:rsid w:val="002247C7"/>
    <w:rsid w:val="00224A56"/>
    <w:rsid w:val="00224C3A"/>
    <w:rsid w:val="0022592B"/>
    <w:rsid w:val="00226B34"/>
    <w:rsid w:val="00231E95"/>
    <w:rsid w:val="00231FA6"/>
    <w:rsid w:val="0023252E"/>
    <w:rsid w:val="00233F86"/>
    <w:rsid w:val="00237959"/>
    <w:rsid w:val="00247D78"/>
    <w:rsid w:val="00250324"/>
    <w:rsid w:val="00251068"/>
    <w:rsid w:val="0025626B"/>
    <w:rsid w:val="00263615"/>
    <w:rsid w:val="0026484E"/>
    <w:rsid w:val="00264A54"/>
    <w:rsid w:val="00271F1F"/>
    <w:rsid w:val="0027309C"/>
    <w:rsid w:val="00277CA6"/>
    <w:rsid w:val="002816C3"/>
    <w:rsid w:val="002828FC"/>
    <w:rsid w:val="00283356"/>
    <w:rsid w:val="00284447"/>
    <w:rsid w:val="002871A2"/>
    <w:rsid w:val="00290955"/>
    <w:rsid w:val="00293652"/>
    <w:rsid w:val="00294155"/>
    <w:rsid w:val="002946AD"/>
    <w:rsid w:val="002952CB"/>
    <w:rsid w:val="002A170A"/>
    <w:rsid w:val="002A1C02"/>
    <w:rsid w:val="002A1FCF"/>
    <w:rsid w:val="002A2884"/>
    <w:rsid w:val="002A5BDD"/>
    <w:rsid w:val="002A6F9C"/>
    <w:rsid w:val="002A78A9"/>
    <w:rsid w:val="002B0596"/>
    <w:rsid w:val="002B4037"/>
    <w:rsid w:val="002C20F7"/>
    <w:rsid w:val="002C4987"/>
    <w:rsid w:val="002D2C99"/>
    <w:rsid w:val="002D366E"/>
    <w:rsid w:val="002D4A44"/>
    <w:rsid w:val="002D6385"/>
    <w:rsid w:val="002E038D"/>
    <w:rsid w:val="002E32DD"/>
    <w:rsid w:val="002E3BE7"/>
    <w:rsid w:val="002E54F8"/>
    <w:rsid w:val="002E6EEB"/>
    <w:rsid w:val="002F04F9"/>
    <w:rsid w:val="002F2A43"/>
    <w:rsid w:val="002F7E38"/>
    <w:rsid w:val="00300FB3"/>
    <w:rsid w:val="00301986"/>
    <w:rsid w:val="00301CF5"/>
    <w:rsid w:val="0030224B"/>
    <w:rsid w:val="003101B1"/>
    <w:rsid w:val="003158F1"/>
    <w:rsid w:val="00320AB4"/>
    <w:rsid w:val="00322D7F"/>
    <w:rsid w:val="0032317E"/>
    <w:rsid w:val="00323AB8"/>
    <w:rsid w:val="00326120"/>
    <w:rsid w:val="00331919"/>
    <w:rsid w:val="0033751B"/>
    <w:rsid w:val="0034158A"/>
    <w:rsid w:val="00343B08"/>
    <w:rsid w:val="00346003"/>
    <w:rsid w:val="0034673C"/>
    <w:rsid w:val="0034798C"/>
    <w:rsid w:val="003519F4"/>
    <w:rsid w:val="003528DD"/>
    <w:rsid w:val="00354027"/>
    <w:rsid w:val="0035445A"/>
    <w:rsid w:val="0036506B"/>
    <w:rsid w:val="00370B1E"/>
    <w:rsid w:val="00371707"/>
    <w:rsid w:val="003829B0"/>
    <w:rsid w:val="003838AD"/>
    <w:rsid w:val="00386B47"/>
    <w:rsid w:val="00395A03"/>
    <w:rsid w:val="003A03D6"/>
    <w:rsid w:val="003A4162"/>
    <w:rsid w:val="003A4D67"/>
    <w:rsid w:val="003A5C50"/>
    <w:rsid w:val="003A7903"/>
    <w:rsid w:val="003B168A"/>
    <w:rsid w:val="003B18BE"/>
    <w:rsid w:val="003B315A"/>
    <w:rsid w:val="003C0EF9"/>
    <w:rsid w:val="003C163B"/>
    <w:rsid w:val="003C1F06"/>
    <w:rsid w:val="003C2745"/>
    <w:rsid w:val="003C2C0C"/>
    <w:rsid w:val="003C63ED"/>
    <w:rsid w:val="003D3633"/>
    <w:rsid w:val="003E541B"/>
    <w:rsid w:val="003F30DC"/>
    <w:rsid w:val="003F5A96"/>
    <w:rsid w:val="003F6D2B"/>
    <w:rsid w:val="003F733F"/>
    <w:rsid w:val="00400658"/>
    <w:rsid w:val="0040069B"/>
    <w:rsid w:val="0040259F"/>
    <w:rsid w:val="00403357"/>
    <w:rsid w:val="00403EA0"/>
    <w:rsid w:val="00404805"/>
    <w:rsid w:val="004064C5"/>
    <w:rsid w:val="004139B3"/>
    <w:rsid w:val="00413F0D"/>
    <w:rsid w:val="00416576"/>
    <w:rsid w:val="00420C2E"/>
    <w:rsid w:val="0043022D"/>
    <w:rsid w:val="0043185C"/>
    <w:rsid w:val="00432396"/>
    <w:rsid w:val="004323D5"/>
    <w:rsid w:val="00432495"/>
    <w:rsid w:val="00433E0A"/>
    <w:rsid w:val="00434BE6"/>
    <w:rsid w:val="00435785"/>
    <w:rsid w:val="004432C3"/>
    <w:rsid w:val="0044608F"/>
    <w:rsid w:val="00447379"/>
    <w:rsid w:val="00450207"/>
    <w:rsid w:val="00450A7B"/>
    <w:rsid w:val="004526D1"/>
    <w:rsid w:val="004562CD"/>
    <w:rsid w:val="0046382A"/>
    <w:rsid w:val="004657C4"/>
    <w:rsid w:val="004701E1"/>
    <w:rsid w:val="00472402"/>
    <w:rsid w:val="0047416E"/>
    <w:rsid w:val="004807CA"/>
    <w:rsid w:val="00480C57"/>
    <w:rsid w:val="00480EE4"/>
    <w:rsid w:val="0048356A"/>
    <w:rsid w:val="00485F6C"/>
    <w:rsid w:val="00486CAF"/>
    <w:rsid w:val="00486DF3"/>
    <w:rsid w:val="004877CB"/>
    <w:rsid w:val="00491C46"/>
    <w:rsid w:val="00492459"/>
    <w:rsid w:val="004A5024"/>
    <w:rsid w:val="004A5356"/>
    <w:rsid w:val="004A5ACA"/>
    <w:rsid w:val="004D58CD"/>
    <w:rsid w:val="004D7007"/>
    <w:rsid w:val="004D76FB"/>
    <w:rsid w:val="004E1F65"/>
    <w:rsid w:val="004E42DE"/>
    <w:rsid w:val="004E4754"/>
    <w:rsid w:val="004E5F5D"/>
    <w:rsid w:val="004F11F9"/>
    <w:rsid w:val="004F134B"/>
    <w:rsid w:val="00505900"/>
    <w:rsid w:val="00506030"/>
    <w:rsid w:val="00506B26"/>
    <w:rsid w:val="005238F5"/>
    <w:rsid w:val="00525663"/>
    <w:rsid w:val="005313D6"/>
    <w:rsid w:val="00533801"/>
    <w:rsid w:val="005409D9"/>
    <w:rsid w:val="005421FE"/>
    <w:rsid w:val="005443A9"/>
    <w:rsid w:val="005468F7"/>
    <w:rsid w:val="00547CDD"/>
    <w:rsid w:val="00550267"/>
    <w:rsid w:val="0055101A"/>
    <w:rsid w:val="005555B1"/>
    <w:rsid w:val="00560565"/>
    <w:rsid w:val="00564257"/>
    <w:rsid w:val="00564D05"/>
    <w:rsid w:val="0057251F"/>
    <w:rsid w:val="0058466C"/>
    <w:rsid w:val="00586F39"/>
    <w:rsid w:val="005958DF"/>
    <w:rsid w:val="00597052"/>
    <w:rsid w:val="00597CEB"/>
    <w:rsid w:val="005A3C19"/>
    <w:rsid w:val="005A3EA0"/>
    <w:rsid w:val="005B2DDA"/>
    <w:rsid w:val="005B6147"/>
    <w:rsid w:val="005B7ADF"/>
    <w:rsid w:val="005C2882"/>
    <w:rsid w:val="005C4A87"/>
    <w:rsid w:val="005C7F1D"/>
    <w:rsid w:val="005D17A6"/>
    <w:rsid w:val="005D563F"/>
    <w:rsid w:val="005E0109"/>
    <w:rsid w:val="005E3E83"/>
    <w:rsid w:val="005E6FA2"/>
    <w:rsid w:val="005F09A4"/>
    <w:rsid w:val="005F1B2D"/>
    <w:rsid w:val="005F3BEE"/>
    <w:rsid w:val="005F4828"/>
    <w:rsid w:val="005F6ECA"/>
    <w:rsid w:val="00601071"/>
    <w:rsid w:val="006044F3"/>
    <w:rsid w:val="00604CB5"/>
    <w:rsid w:val="00604F36"/>
    <w:rsid w:val="0060713C"/>
    <w:rsid w:val="00607F6E"/>
    <w:rsid w:val="00614162"/>
    <w:rsid w:val="006210CE"/>
    <w:rsid w:val="0062170C"/>
    <w:rsid w:val="0062199B"/>
    <w:rsid w:val="0062462C"/>
    <w:rsid w:val="00627445"/>
    <w:rsid w:val="006306F6"/>
    <w:rsid w:val="00631F7D"/>
    <w:rsid w:val="006409A0"/>
    <w:rsid w:val="006461DC"/>
    <w:rsid w:val="00646895"/>
    <w:rsid w:val="00646DFC"/>
    <w:rsid w:val="00652763"/>
    <w:rsid w:val="00652DC7"/>
    <w:rsid w:val="00652E0B"/>
    <w:rsid w:val="00654111"/>
    <w:rsid w:val="0066092F"/>
    <w:rsid w:val="00661AD7"/>
    <w:rsid w:val="00662054"/>
    <w:rsid w:val="00664734"/>
    <w:rsid w:val="00666150"/>
    <w:rsid w:val="00667562"/>
    <w:rsid w:val="00667BE3"/>
    <w:rsid w:val="006812DA"/>
    <w:rsid w:val="00682136"/>
    <w:rsid w:val="006858C3"/>
    <w:rsid w:val="00685AF3"/>
    <w:rsid w:val="006902A4"/>
    <w:rsid w:val="00694921"/>
    <w:rsid w:val="00694D6B"/>
    <w:rsid w:val="006A088C"/>
    <w:rsid w:val="006A10D0"/>
    <w:rsid w:val="006A15C3"/>
    <w:rsid w:val="006A52C9"/>
    <w:rsid w:val="006A533C"/>
    <w:rsid w:val="006A64F7"/>
    <w:rsid w:val="006A765C"/>
    <w:rsid w:val="006B0617"/>
    <w:rsid w:val="006B5F05"/>
    <w:rsid w:val="006B7C54"/>
    <w:rsid w:val="006C01D4"/>
    <w:rsid w:val="006C259A"/>
    <w:rsid w:val="006C2C12"/>
    <w:rsid w:val="006C3DB7"/>
    <w:rsid w:val="006C4AC6"/>
    <w:rsid w:val="006C5D09"/>
    <w:rsid w:val="006D04B5"/>
    <w:rsid w:val="006D120A"/>
    <w:rsid w:val="006D17AB"/>
    <w:rsid w:val="006D42EB"/>
    <w:rsid w:val="006D583A"/>
    <w:rsid w:val="006D5EF6"/>
    <w:rsid w:val="006E0509"/>
    <w:rsid w:val="006E5070"/>
    <w:rsid w:val="006F17D9"/>
    <w:rsid w:val="006F536C"/>
    <w:rsid w:val="00702996"/>
    <w:rsid w:val="00707D68"/>
    <w:rsid w:val="0071341B"/>
    <w:rsid w:val="007204B8"/>
    <w:rsid w:val="00722CF8"/>
    <w:rsid w:val="007232B7"/>
    <w:rsid w:val="00723D67"/>
    <w:rsid w:val="00726022"/>
    <w:rsid w:val="0072612D"/>
    <w:rsid w:val="00730954"/>
    <w:rsid w:val="00733CE4"/>
    <w:rsid w:val="007346F1"/>
    <w:rsid w:val="00735667"/>
    <w:rsid w:val="00735678"/>
    <w:rsid w:val="00740C63"/>
    <w:rsid w:val="00743FBB"/>
    <w:rsid w:val="00745240"/>
    <w:rsid w:val="00752922"/>
    <w:rsid w:val="0075492F"/>
    <w:rsid w:val="00764358"/>
    <w:rsid w:val="007648EE"/>
    <w:rsid w:val="007700BD"/>
    <w:rsid w:val="0077075B"/>
    <w:rsid w:val="00770FCC"/>
    <w:rsid w:val="00772087"/>
    <w:rsid w:val="007776B6"/>
    <w:rsid w:val="00780D90"/>
    <w:rsid w:val="00781C7F"/>
    <w:rsid w:val="007846A4"/>
    <w:rsid w:val="007929C1"/>
    <w:rsid w:val="007930F9"/>
    <w:rsid w:val="007967B9"/>
    <w:rsid w:val="00797202"/>
    <w:rsid w:val="007A17ED"/>
    <w:rsid w:val="007A5184"/>
    <w:rsid w:val="007A7BCE"/>
    <w:rsid w:val="007B37F7"/>
    <w:rsid w:val="007C0495"/>
    <w:rsid w:val="007C07C0"/>
    <w:rsid w:val="007C2259"/>
    <w:rsid w:val="007C4B9D"/>
    <w:rsid w:val="007C4E53"/>
    <w:rsid w:val="007C6E6B"/>
    <w:rsid w:val="007D1F0C"/>
    <w:rsid w:val="007D22E0"/>
    <w:rsid w:val="007D4C92"/>
    <w:rsid w:val="007D50C7"/>
    <w:rsid w:val="007D75BB"/>
    <w:rsid w:val="007E4E30"/>
    <w:rsid w:val="007F2741"/>
    <w:rsid w:val="007F7621"/>
    <w:rsid w:val="007F76AC"/>
    <w:rsid w:val="00800639"/>
    <w:rsid w:val="00816EE7"/>
    <w:rsid w:val="00820ADD"/>
    <w:rsid w:val="00822AF8"/>
    <w:rsid w:val="008230ED"/>
    <w:rsid w:val="00827719"/>
    <w:rsid w:val="0083150C"/>
    <w:rsid w:val="0083305B"/>
    <w:rsid w:val="00843654"/>
    <w:rsid w:val="00844C33"/>
    <w:rsid w:val="00860092"/>
    <w:rsid w:val="00873095"/>
    <w:rsid w:val="0087381E"/>
    <w:rsid w:val="008805F9"/>
    <w:rsid w:val="008848BA"/>
    <w:rsid w:val="00891ADB"/>
    <w:rsid w:val="00896D06"/>
    <w:rsid w:val="008A0486"/>
    <w:rsid w:val="008A1256"/>
    <w:rsid w:val="008A25F8"/>
    <w:rsid w:val="008A4152"/>
    <w:rsid w:val="008A4AF4"/>
    <w:rsid w:val="008A6159"/>
    <w:rsid w:val="008B1850"/>
    <w:rsid w:val="008B1D9F"/>
    <w:rsid w:val="008B6296"/>
    <w:rsid w:val="008B6A35"/>
    <w:rsid w:val="008B76F2"/>
    <w:rsid w:val="008C120C"/>
    <w:rsid w:val="008C43F9"/>
    <w:rsid w:val="008C4D2B"/>
    <w:rsid w:val="008C54BD"/>
    <w:rsid w:val="008C56D4"/>
    <w:rsid w:val="008D0245"/>
    <w:rsid w:val="008E0CC5"/>
    <w:rsid w:val="008E2243"/>
    <w:rsid w:val="008E2C32"/>
    <w:rsid w:val="008E78C2"/>
    <w:rsid w:val="008F4C8E"/>
    <w:rsid w:val="008F5FBF"/>
    <w:rsid w:val="008F6985"/>
    <w:rsid w:val="008F7492"/>
    <w:rsid w:val="009104F8"/>
    <w:rsid w:val="009106E4"/>
    <w:rsid w:val="0092117B"/>
    <w:rsid w:val="00924F53"/>
    <w:rsid w:val="00930B0D"/>
    <w:rsid w:val="009341BA"/>
    <w:rsid w:val="009353BF"/>
    <w:rsid w:val="00936AB9"/>
    <w:rsid w:val="009375D9"/>
    <w:rsid w:val="009423B3"/>
    <w:rsid w:val="009514F6"/>
    <w:rsid w:val="00954CF7"/>
    <w:rsid w:val="00956FE2"/>
    <w:rsid w:val="00957BEA"/>
    <w:rsid w:val="00960C2E"/>
    <w:rsid w:val="00963137"/>
    <w:rsid w:val="00963485"/>
    <w:rsid w:val="00966541"/>
    <w:rsid w:val="00971BE6"/>
    <w:rsid w:val="00971D6B"/>
    <w:rsid w:val="00973166"/>
    <w:rsid w:val="00973A60"/>
    <w:rsid w:val="00975A76"/>
    <w:rsid w:val="00977313"/>
    <w:rsid w:val="00983B79"/>
    <w:rsid w:val="00985B77"/>
    <w:rsid w:val="00990776"/>
    <w:rsid w:val="00995617"/>
    <w:rsid w:val="0099734F"/>
    <w:rsid w:val="009A087D"/>
    <w:rsid w:val="009A21C7"/>
    <w:rsid w:val="009A5E03"/>
    <w:rsid w:val="009B069D"/>
    <w:rsid w:val="009B08CD"/>
    <w:rsid w:val="009B2568"/>
    <w:rsid w:val="009B3161"/>
    <w:rsid w:val="009C1566"/>
    <w:rsid w:val="009C1E4A"/>
    <w:rsid w:val="009C2CF9"/>
    <w:rsid w:val="009C37BF"/>
    <w:rsid w:val="009C63FC"/>
    <w:rsid w:val="009D1D23"/>
    <w:rsid w:val="009D2D2F"/>
    <w:rsid w:val="009D4420"/>
    <w:rsid w:val="009E1AC5"/>
    <w:rsid w:val="009E33EE"/>
    <w:rsid w:val="009E6A05"/>
    <w:rsid w:val="009F19DA"/>
    <w:rsid w:val="009F4CB4"/>
    <w:rsid w:val="009F7E3F"/>
    <w:rsid w:val="00A0016A"/>
    <w:rsid w:val="00A00AD0"/>
    <w:rsid w:val="00A015BB"/>
    <w:rsid w:val="00A03B25"/>
    <w:rsid w:val="00A0553A"/>
    <w:rsid w:val="00A06C10"/>
    <w:rsid w:val="00A11FD4"/>
    <w:rsid w:val="00A14451"/>
    <w:rsid w:val="00A15D4F"/>
    <w:rsid w:val="00A218BC"/>
    <w:rsid w:val="00A372A2"/>
    <w:rsid w:val="00A4357D"/>
    <w:rsid w:val="00A47D44"/>
    <w:rsid w:val="00A501B5"/>
    <w:rsid w:val="00A5103E"/>
    <w:rsid w:val="00A54CC9"/>
    <w:rsid w:val="00A57AAC"/>
    <w:rsid w:val="00A638C0"/>
    <w:rsid w:val="00A638F6"/>
    <w:rsid w:val="00A65D58"/>
    <w:rsid w:val="00A66793"/>
    <w:rsid w:val="00A750ED"/>
    <w:rsid w:val="00A85E3F"/>
    <w:rsid w:val="00A9201E"/>
    <w:rsid w:val="00A95063"/>
    <w:rsid w:val="00AA2E04"/>
    <w:rsid w:val="00AA44D8"/>
    <w:rsid w:val="00AA7FF6"/>
    <w:rsid w:val="00AB07B6"/>
    <w:rsid w:val="00AB770E"/>
    <w:rsid w:val="00AC144A"/>
    <w:rsid w:val="00AC167E"/>
    <w:rsid w:val="00AC6090"/>
    <w:rsid w:val="00AC6661"/>
    <w:rsid w:val="00AC7BE6"/>
    <w:rsid w:val="00AD3184"/>
    <w:rsid w:val="00AD7D52"/>
    <w:rsid w:val="00AE6876"/>
    <w:rsid w:val="00AF4B17"/>
    <w:rsid w:val="00AF511C"/>
    <w:rsid w:val="00AF5FCA"/>
    <w:rsid w:val="00AF7BEC"/>
    <w:rsid w:val="00B01F22"/>
    <w:rsid w:val="00B0272D"/>
    <w:rsid w:val="00B075E2"/>
    <w:rsid w:val="00B1042B"/>
    <w:rsid w:val="00B1471F"/>
    <w:rsid w:val="00B1634D"/>
    <w:rsid w:val="00B20308"/>
    <w:rsid w:val="00B21805"/>
    <w:rsid w:val="00B22445"/>
    <w:rsid w:val="00B231BC"/>
    <w:rsid w:val="00B27937"/>
    <w:rsid w:val="00B309E5"/>
    <w:rsid w:val="00B31544"/>
    <w:rsid w:val="00B340CA"/>
    <w:rsid w:val="00B37D3F"/>
    <w:rsid w:val="00B41B37"/>
    <w:rsid w:val="00B421F7"/>
    <w:rsid w:val="00B463B1"/>
    <w:rsid w:val="00B468F2"/>
    <w:rsid w:val="00B52703"/>
    <w:rsid w:val="00B53620"/>
    <w:rsid w:val="00B54F02"/>
    <w:rsid w:val="00B560D4"/>
    <w:rsid w:val="00B611E8"/>
    <w:rsid w:val="00B72659"/>
    <w:rsid w:val="00B74ACF"/>
    <w:rsid w:val="00B758F1"/>
    <w:rsid w:val="00B779C9"/>
    <w:rsid w:val="00B80F39"/>
    <w:rsid w:val="00B8105B"/>
    <w:rsid w:val="00B830C6"/>
    <w:rsid w:val="00B8509B"/>
    <w:rsid w:val="00B856BA"/>
    <w:rsid w:val="00B869BC"/>
    <w:rsid w:val="00B873BB"/>
    <w:rsid w:val="00B94B49"/>
    <w:rsid w:val="00BA222C"/>
    <w:rsid w:val="00BA2D9C"/>
    <w:rsid w:val="00BA7D36"/>
    <w:rsid w:val="00BB1474"/>
    <w:rsid w:val="00BB301A"/>
    <w:rsid w:val="00BB72B6"/>
    <w:rsid w:val="00BC184D"/>
    <w:rsid w:val="00BC2666"/>
    <w:rsid w:val="00BC38AE"/>
    <w:rsid w:val="00BC5B8B"/>
    <w:rsid w:val="00BC6C05"/>
    <w:rsid w:val="00BD02D0"/>
    <w:rsid w:val="00BD0BBC"/>
    <w:rsid w:val="00BD256C"/>
    <w:rsid w:val="00BD28B0"/>
    <w:rsid w:val="00BF0593"/>
    <w:rsid w:val="00BF257F"/>
    <w:rsid w:val="00BF2E85"/>
    <w:rsid w:val="00BF401B"/>
    <w:rsid w:val="00BF6903"/>
    <w:rsid w:val="00C04301"/>
    <w:rsid w:val="00C055B7"/>
    <w:rsid w:val="00C07A64"/>
    <w:rsid w:val="00C11090"/>
    <w:rsid w:val="00C13781"/>
    <w:rsid w:val="00C172B7"/>
    <w:rsid w:val="00C20E9D"/>
    <w:rsid w:val="00C24CCD"/>
    <w:rsid w:val="00C312CF"/>
    <w:rsid w:val="00C33560"/>
    <w:rsid w:val="00C36313"/>
    <w:rsid w:val="00C364DF"/>
    <w:rsid w:val="00C410ED"/>
    <w:rsid w:val="00C428B2"/>
    <w:rsid w:val="00C440F0"/>
    <w:rsid w:val="00C45694"/>
    <w:rsid w:val="00C466E5"/>
    <w:rsid w:val="00C560A1"/>
    <w:rsid w:val="00C56C33"/>
    <w:rsid w:val="00C57949"/>
    <w:rsid w:val="00C57FCD"/>
    <w:rsid w:val="00C63891"/>
    <w:rsid w:val="00C65C2F"/>
    <w:rsid w:val="00C67B67"/>
    <w:rsid w:val="00C81746"/>
    <w:rsid w:val="00C8245C"/>
    <w:rsid w:val="00C82D94"/>
    <w:rsid w:val="00C915F8"/>
    <w:rsid w:val="00C918AD"/>
    <w:rsid w:val="00CA05BB"/>
    <w:rsid w:val="00CA145A"/>
    <w:rsid w:val="00CA1D96"/>
    <w:rsid w:val="00CB10F3"/>
    <w:rsid w:val="00CB1CA4"/>
    <w:rsid w:val="00CB760B"/>
    <w:rsid w:val="00CC009A"/>
    <w:rsid w:val="00CC0BB0"/>
    <w:rsid w:val="00CC26E0"/>
    <w:rsid w:val="00CC5B3B"/>
    <w:rsid w:val="00CD0784"/>
    <w:rsid w:val="00CD0F68"/>
    <w:rsid w:val="00CD10C0"/>
    <w:rsid w:val="00CD16F7"/>
    <w:rsid w:val="00CD2A88"/>
    <w:rsid w:val="00CD3892"/>
    <w:rsid w:val="00CD5730"/>
    <w:rsid w:val="00CD5928"/>
    <w:rsid w:val="00CD6C9E"/>
    <w:rsid w:val="00CE085A"/>
    <w:rsid w:val="00CE38A3"/>
    <w:rsid w:val="00CE7C51"/>
    <w:rsid w:val="00CF1E22"/>
    <w:rsid w:val="00CF4090"/>
    <w:rsid w:val="00CF466A"/>
    <w:rsid w:val="00CF5B39"/>
    <w:rsid w:val="00CF5D50"/>
    <w:rsid w:val="00D03E12"/>
    <w:rsid w:val="00D069AE"/>
    <w:rsid w:val="00D10182"/>
    <w:rsid w:val="00D11D53"/>
    <w:rsid w:val="00D11F2C"/>
    <w:rsid w:val="00D142C2"/>
    <w:rsid w:val="00D210E1"/>
    <w:rsid w:val="00D22440"/>
    <w:rsid w:val="00D25D9A"/>
    <w:rsid w:val="00D261E1"/>
    <w:rsid w:val="00D32152"/>
    <w:rsid w:val="00D40240"/>
    <w:rsid w:val="00D456FF"/>
    <w:rsid w:val="00D47726"/>
    <w:rsid w:val="00D47A7B"/>
    <w:rsid w:val="00D50884"/>
    <w:rsid w:val="00D50BD6"/>
    <w:rsid w:val="00D5212B"/>
    <w:rsid w:val="00D56B84"/>
    <w:rsid w:val="00D574C9"/>
    <w:rsid w:val="00D62263"/>
    <w:rsid w:val="00D63EE1"/>
    <w:rsid w:val="00D642D9"/>
    <w:rsid w:val="00D64342"/>
    <w:rsid w:val="00D73361"/>
    <w:rsid w:val="00D802F1"/>
    <w:rsid w:val="00D81829"/>
    <w:rsid w:val="00D97077"/>
    <w:rsid w:val="00D978B5"/>
    <w:rsid w:val="00DA1B76"/>
    <w:rsid w:val="00DA34A1"/>
    <w:rsid w:val="00DA5450"/>
    <w:rsid w:val="00DB06FF"/>
    <w:rsid w:val="00DB3D24"/>
    <w:rsid w:val="00DB6E09"/>
    <w:rsid w:val="00DC051A"/>
    <w:rsid w:val="00DC1673"/>
    <w:rsid w:val="00DC1B62"/>
    <w:rsid w:val="00DC45E1"/>
    <w:rsid w:val="00DC7C6A"/>
    <w:rsid w:val="00DD4ADC"/>
    <w:rsid w:val="00DD6115"/>
    <w:rsid w:val="00DD7738"/>
    <w:rsid w:val="00DE4C43"/>
    <w:rsid w:val="00DE6396"/>
    <w:rsid w:val="00DE7030"/>
    <w:rsid w:val="00DF31D6"/>
    <w:rsid w:val="00DF72DA"/>
    <w:rsid w:val="00E014F4"/>
    <w:rsid w:val="00E0285C"/>
    <w:rsid w:val="00E03EF8"/>
    <w:rsid w:val="00E06C20"/>
    <w:rsid w:val="00E074D1"/>
    <w:rsid w:val="00E07780"/>
    <w:rsid w:val="00E10E58"/>
    <w:rsid w:val="00E157F9"/>
    <w:rsid w:val="00E22AA1"/>
    <w:rsid w:val="00E234D8"/>
    <w:rsid w:val="00E253D4"/>
    <w:rsid w:val="00E27769"/>
    <w:rsid w:val="00E27F0E"/>
    <w:rsid w:val="00E30752"/>
    <w:rsid w:val="00E31335"/>
    <w:rsid w:val="00E31691"/>
    <w:rsid w:val="00E34C4B"/>
    <w:rsid w:val="00E35D3D"/>
    <w:rsid w:val="00E40169"/>
    <w:rsid w:val="00E423CC"/>
    <w:rsid w:val="00E46C02"/>
    <w:rsid w:val="00E46F29"/>
    <w:rsid w:val="00E47952"/>
    <w:rsid w:val="00E570E1"/>
    <w:rsid w:val="00E616D8"/>
    <w:rsid w:val="00E61ACC"/>
    <w:rsid w:val="00E6538B"/>
    <w:rsid w:val="00E76384"/>
    <w:rsid w:val="00E811A6"/>
    <w:rsid w:val="00E81231"/>
    <w:rsid w:val="00E81DA9"/>
    <w:rsid w:val="00E8659C"/>
    <w:rsid w:val="00E90B4A"/>
    <w:rsid w:val="00E9256A"/>
    <w:rsid w:val="00E94A21"/>
    <w:rsid w:val="00E9548F"/>
    <w:rsid w:val="00E95730"/>
    <w:rsid w:val="00E97EEB"/>
    <w:rsid w:val="00EA0F60"/>
    <w:rsid w:val="00EA1E32"/>
    <w:rsid w:val="00EA4514"/>
    <w:rsid w:val="00EA685E"/>
    <w:rsid w:val="00EB002C"/>
    <w:rsid w:val="00EB05FF"/>
    <w:rsid w:val="00EB106D"/>
    <w:rsid w:val="00EB35F8"/>
    <w:rsid w:val="00EB74D5"/>
    <w:rsid w:val="00EB754E"/>
    <w:rsid w:val="00EC00C9"/>
    <w:rsid w:val="00EC0D68"/>
    <w:rsid w:val="00EC168B"/>
    <w:rsid w:val="00EC231E"/>
    <w:rsid w:val="00EC36E7"/>
    <w:rsid w:val="00EC6DB3"/>
    <w:rsid w:val="00ED1254"/>
    <w:rsid w:val="00ED50B8"/>
    <w:rsid w:val="00EE063B"/>
    <w:rsid w:val="00EE19D3"/>
    <w:rsid w:val="00EF1E8B"/>
    <w:rsid w:val="00EF29F0"/>
    <w:rsid w:val="00EF3B57"/>
    <w:rsid w:val="00EF4CEA"/>
    <w:rsid w:val="00F00F04"/>
    <w:rsid w:val="00F01914"/>
    <w:rsid w:val="00F0252E"/>
    <w:rsid w:val="00F03288"/>
    <w:rsid w:val="00F04997"/>
    <w:rsid w:val="00F07421"/>
    <w:rsid w:val="00F10398"/>
    <w:rsid w:val="00F15A97"/>
    <w:rsid w:val="00F17594"/>
    <w:rsid w:val="00F253F9"/>
    <w:rsid w:val="00F25C7A"/>
    <w:rsid w:val="00F26442"/>
    <w:rsid w:val="00F31CFC"/>
    <w:rsid w:val="00F41204"/>
    <w:rsid w:val="00F501A7"/>
    <w:rsid w:val="00F516C4"/>
    <w:rsid w:val="00F53C42"/>
    <w:rsid w:val="00F53E23"/>
    <w:rsid w:val="00F555D9"/>
    <w:rsid w:val="00F62999"/>
    <w:rsid w:val="00F63ECE"/>
    <w:rsid w:val="00F64213"/>
    <w:rsid w:val="00F66367"/>
    <w:rsid w:val="00F67404"/>
    <w:rsid w:val="00F6779F"/>
    <w:rsid w:val="00F757CF"/>
    <w:rsid w:val="00F778F4"/>
    <w:rsid w:val="00F77900"/>
    <w:rsid w:val="00F86E2A"/>
    <w:rsid w:val="00F87A27"/>
    <w:rsid w:val="00F91042"/>
    <w:rsid w:val="00F96F5A"/>
    <w:rsid w:val="00FA0724"/>
    <w:rsid w:val="00FA21C0"/>
    <w:rsid w:val="00FA7C33"/>
    <w:rsid w:val="00FB366A"/>
    <w:rsid w:val="00FB4B9E"/>
    <w:rsid w:val="00FB6594"/>
    <w:rsid w:val="00FE0A6E"/>
    <w:rsid w:val="00FE65AA"/>
    <w:rsid w:val="00FE7ED5"/>
    <w:rsid w:val="00FF3270"/>
    <w:rsid w:val="00FF44A0"/>
    <w:rsid w:val="00FF53B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037"/>
    <w:pPr>
      <w:spacing w:before="120" w:after="120"/>
    </w:pPr>
    <w:rPr>
      <w:rFonts w:ascii="Arial" w:hAnsi="Arial"/>
      <w:sz w:val="20"/>
      <w:szCs w:val="24"/>
    </w:rPr>
  </w:style>
  <w:style w:type="paragraph" w:styleId="Heading1">
    <w:name w:val="heading 1"/>
    <w:basedOn w:val="Normal"/>
    <w:next w:val="FormatvorlageTextkrper"/>
    <w:link w:val="Heading1Char"/>
    <w:uiPriority w:val="99"/>
    <w:qFormat/>
    <w:rsid w:val="002B4037"/>
    <w:pPr>
      <w:keepNext/>
      <w:keepLines/>
      <w:numPr>
        <w:numId w:val="24"/>
      </w:numPr>
      <w:tabs>
        <w:tab w:val="left" w:pos="340"/>
      </w:tabs>
      <w:spacing w:line="280" w:lineRule="exact"/>
      <w:outlineLvl w:val="0"/>
    </w:pPr>
    <w:rPr>
      <w:rFonts w:cs="Arial"/>
      <w:b/>
      <w:bCs/>
      <w:kern w:val="32"/>
      <w:sz w:val="22"/>
      <w:szCs w:val="32"/>
    </w:rPr>
  </w:style>
  <w:style w:type="paragraph" w:styleId="Heading2">
    <w:name w:val="heading 2"/>
    <w:basedOn w:val="Normal"/>
    <w:next w:val="FormatvorlageTextkrper"/>
    <w:link w:val="Heading2Char"/>
    <w:uiPriority w:val="99"/>
    <w:qFormat/>
    <w:rsid w:val="002B4037"/>
    <w:pPr>
      <w:keepNext/>
      <w:numPr>
        <w:ilvl w:val="1"/>
        <w:numId w:val="24"/>
      </w:numPr>
      <w:tabs>
        <w:tab w:val="left" w:pos="510"/>
      </w:tabs>
      <w:outlineLvl w:val="1"/>
    </w:pPr>
    <w:rPr>
      <w:rFonts w:cs="Arial"/>
      <w:bCs/>
      <w:iCs/>
      <w:szCs w:val="28"/>
    </w:rPr>
  </w:style>
  <w:style w:type="paragraph" w:styleId="Heading3">
    <w:name w:val="heading 3"/>
    <w:basedOn w:val="Normal"/>
    <w:next w:val="FormatvorlageTextkrper"/>
    <w:link w:val="Heading3Char"/>
    <w:uiPriority w:val="99"/>
    <w:qFormat/>
    <w:rsid w:val="002B4037"/>
    <w:pPr>
      <w:keepNext/>
      <w:numPr>
        <w:ilvl w:val="2"/>
        <w:numId w:val="24"/>
      </w:numPr>
      <w:tabs>
        <w:tab w:val="left" w:pos="567"/>
      </w:tabs>
      <w:spacing w:before="80" w:after="80"/>
      <w:outlineLvl w:val="2"/>
    </w:pPr>
    <w:rPr>
      <w:rFonts w:cs="Arial"/>
      <w:bCs/>
      <w:szCs w:val="26"/>
    </w:rPr>
  </w:style>
  <w:style w:type="paragraph" w:styleId="Heading4">
    <w:name w:val="heading 4"/>
    <w:basedOn w:val="Normal"/>
    <w:next w:val="FormatvorlageTextkrper"/>
    <w:link w:val="Heading4Char"/>
    <w:uiPriority w:val="99"/>
    <w:qFormat/>
    <w:rsid w:val="002B4037"/>
    <w:pPr>
      <w:keepNext/>
      <w:numPr>
        <w:ilvl w:val="3"/>
        <w:numId w:val="24"/>
      </w:numPr>
      <w:tabs>
        <w:tab w:val="left" w:pos="737"/>
      </w:tabs>
      <w:spacing w:before="240" w:after="60"/>
      <w:outlineLvl w:val="3"/>
    </w:pPr>
    <w:rPr>
      <w:bCs/>
      <w:szCs w:val="28"/>
    </w:rPr>
  </w:style>
  <w:style w:type="paragraph" w:styleId="Heading5">
    <w:name w:val="heading 5"/>
    <w:basedOn w:val="Normal"/>
    <w:next w:val="Normal"/>
    <w:link w:val="Heading5Char"/>
    <w:uiPriority w:val="99"/>
    <w:qFormat/>
    <w:rsid w:val="002B4037"/>
    <w:pPr>
      <w:numPr>
        <w:ilvl w:val="4"/>
        <w:numId w:val="24"/>
      </w:numPr>
      <w:spacing w:before="240" w:after="60"/>
      <w:outlineLvl w:val="4"/>
    </w:pPr>
    <w:rPr>
      <w:b/>
      <w:bCs/>
      <w:i/>
      <w:iCs/>
      <w:sz w:val="26"/>
      <w:szCs w:val="26"/>
    </w:rPr>
  </w:style>
  <w:style w:type="paragraph" w:styleId="Heading6">
    <w:name w:val="heading 6"/>
    <w:basedOn w:val="Normal"/>
    <w:next w:val="Normal"/>
    <w:link w:val="Heading6Char"/>
    <w:uiPriority w:val="99"/>
    <w:qFormat/>
    <w:rsid w:val="002B4037"/>
    <w:pPr>
      <w:numPr>
        <w:ilvl w:val="5"/>
        <w:numId w:val="2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B4037"/>
    <w:pPr>
      <w:numPr>
        <w:ilvl w:val="6"/>
        <w:numId w:val="2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2B4037"/>
    <w:pPr>
      <w:numPr>
        <w:ilvl w:val="7"/>
        <w:numId w:val="2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2B4037"/>
    <w:pPr>
      <w:numPr>
        <w:ilvl w:val="8"/>
        <w:numId w:val="24"/>
      </w:num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A03"/>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47D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7D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7D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47D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47D44"/>
    <w:rPr>
      <w:rFonts w:ascii="Calibri" w:hAnsi="Calibri" w:cs="Times New Roman"/>
      <w:b/>
      <w:bCs/>
    </w:rPr>
  </w:style>
  <w:style w:type="character" w:customStyle="1" w:styleId="Heading7Char">
    <w:name w:val="Heading 7 Char"/>
    <w:basedOn w:val="DefaultParagraphFont"/>
    <w:link w:val="Heading7"/>
    <w:uiPriority w:val="99"/>
    <w:semiHidden/>
    <w:locked/>
    <w:rsid w:val="00A47D4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47D4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47D44"/>
    <w:rPr>
      <w:rFonts w:ascii="Cambria" w:hAnsi="Cambria" w:cs="Times New Roman"/>
    </w:rPr>
  </w:style>
  <w:style w:type="paragraph" w:customStyle="1" w:styleId="FormatvorlageTextkrper">
    <w:name w:val="Formatvorlage Textkörper"/>
    <w:basedOn w:val="Normal"/>
    <w:uiPriority w:val="99"/>
    <w:rsid w:val="0017163A"/>
    <w:pPr>
      <w:spacing w:before="0" w:after="0" w:line="280" w:lineRule="exact"/>
    </w:pPr>
    <w:rPr>
      <w:szCs w:val="20"/>
    </w:rPr>
  </w:style>
  <w:style w:type="paragraph" w:customStyle="1" w:styleId="Textgegliedert2">
    <w:name w:val="Text gegliedert 2"/>
    <w:basedOn w:val="FormatvorlageTextkrper"/>
    <w:uiPriority w:val="99"/>
    <w:rsid w:val="0017163A"/>
    <w:pPr>
      <w:tabs>
        <w:tab w:val="left" w:pos="2381"/>
      </w:tabs>
      <w:spacing w:before="120" w:after="120"/>
      <w:ind w:left="2722" w:hanging="2722"/>
    </w:pPr>
  </w:style>
  <w:style w:type="table" w:styleId="TableGrid">
    <w:name w:val="Table Grid"/>
    <w:basedOn w:val="TableNormal"/>
    <w:uiPriority w:val="99"/>
    <w:rsid w:val="00564D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00C9"/>
    <w:rPr>
      <w:rFonts w:cs="Times New Roman"/>
      <w:color w:val="0000FF"/>
      <w:u w:val="single"/>
    </w:rPr>
  </w:style>
  <w:style w:type="character" w:styleId="Strong">
    <w:name w:val="Strong"/>
    <w:basedOn w:val="DefaultParagraphFont"/>
    <w:uiPriority w:val="99"/>
    <w:qFormat/>
    <w:rsid w:val="002B4037"/>
    <w:rPr>
      <w:rFonts w:ascii="Arial" w:hAnsi="Arial" w:cs="Arial"/>
      <w:b/>
      <w:bCs/>
      <w:color w:val="000000"/>
      <w:sz w:val="19"/>
      <w:szCs w:val="19"/>
    </w:rPr>
  </w:style>
  <w:style w:type="paragraph" w:styleId="BalloonText">
    <w:name w:val="Balloon Text"/>
    <w:basedOn w:val="Normal"/>
    <w:link w:val="BalloonTextChar"/>
    <w:uiPriority w:val="99"/>
    <w:semiHidden/>
    <w:rsid w:val="00C817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D44"/>
    <w:rPr>
      <w:rFonts w:cs="Times New Roman"/>
      <w:sz w:val="2"/>
    </w:rPr>
  </w:style>
  <w:style w:type="paragraph" w:styleId="Footer">
    <w:name w:val="footer"/>
    <w:basedOn w:val="Normal"/>
    <w:link w:val="FooterChar"/>
    <w:uiPriority w:val="99"/>
    <w:rsid w:val="00B468F2"/>
    <w:pPr>
      <w:tabs>
        <w:tab w:val="center" w:pos="4536"/>
        <w:tab w:val="right" w:pos="9072"/>
      </w:tabs>
    </w:pPr>
    <w:rPr>
      <w:sz w:val="16"/>
    </w:rPr>
  </w:style>
  <w:style w:type="character" w:customStyle="1" w:styleId="FooterChar">
    <w:name w:val="Footer Char"/>
    <w:basedOn w:val="DefaultParagraphFont"/>
    <w:link w:val="Footer"/>
    <w:uiPriority w:val="99"/>
    <w:semiHidden/>
    <w:locked/>
    <w:rsid w:val="00A47D44"/>
    <w:rPr>
      <w:rFonts w:ascii="Arial" w:hAnsi="Arial" w:cs="Times New Roman"/>
      <w:sz w:val="24"/>
      <w:szCs w:val="24"/>
    </w:rPr>
  </w:style>
  <w:style w:type="character" w:styleId="PageNumber">
    <w:name w:val="page number"/>
    <w:basedOn w:val="DefaultParagraphFont"/>
    <w:uiPriority w:val="99"/>
    <w:rsid w:val="00E47952"/>
    <w:rPr>
      <w:rFonts w:ascii="Arial" w:hAnsi="Arial" w:cs="Times New Roman"/>
      <w:sz w:val="18"/>
    </w:rPr>
  </w:style>
  <w:style w:type="paragraph" w:customStyle="1" w:styleId="Verzeichnis11">
    <w:name w:val="Verzeichnis 11"/>
    <w:basedOn w:val="Normal"/>
    <w:next w:val="Normal"/>
    <w:autoRedefine/>
    <w:uiPriority w:val="99"/>
    <w:semiHidden/>
    <w:rsid w:val="005E0109"/>
    <w:pPr>
      <w:tabs>
        <w:tab w:val="left" w:pos="567"/>
        <w:tab w:val="right" w:pos="9062"/>
      </w:tabs>
      <w:spacing w:before="400" w:after="0"/>
    </w:pPr>
    <w:rPr>
      <w:rFonts w:cs="Arial"/>
      <w:bCs/>
      <w:sz w:val="28"/>
    </w:rPr>
  </w:style>
  <w:style w:type="paragraph" w:styleId="TOC2">
    <w:name w:val="toc 2"/>
    <w:basedOn w:val="Normal"/>
    <w:next w:val="Normal"/>
    <w:autoRedefine/>
    <w:uiPriority w:val="99"/>
    <w:semiHidden/>
    <w:rsid w:val="00A501B5"/>
    <w:pPr>
      <w:tabs>
        <w:tab w:val="left" w:pos="567"/>
        <w:tab w:val="right" w:pos="9062"/>
      </w:tabs>
      <w:spacing w:before="200" w:after="0"/>
    </w:pPr>
    <w:rPr>
      <w:bCs/>
      <w:szCs w:val="20"/>
    </w:rPr>
  </w:style>
  <w:style w:type="paragraph" w:styleId="TOC3">
    <w:name w:val="toc 3"/>
    <w:basedOn w:val="Normal"/>
    <w:next w:val="Normal"/>
    <w:autoRedefine/>
    <w:uiPriority w:val="99"/>
    <w:semiHidden/>
    <w:rsid w:val="005E0109"/>
    <w:pPr>
      <w:tabs>
        <w:tab w:val="left" w:pos="1134"/>
        <w:tab w:val="right" w:pos="9062"/>
      </w:tabs>
      <w:spacing w:before="80" w:after="0"/>
      <w:ind w:left="567"/>
    </w:pPr>
    <w:rPr>
      <w:szCs w:val="20"/>
    </w:rPr>
  </w:style>
  <w:style w:type="paragraph" w:styleId="TOC4">
    <w:name w:val="toc 4"/>
    <w:basedOn w:val="Normal"/>
    <w:next w:val="Normal"/>
    <w:autoRedefine/>
    <w:uiPriority w:val="99"/>
    <w:semiHidden/>
    <w:rsid w:val="00D210E1"/>
    <w:pPr>
      <w:spacing w:before="0" w:after="0"/>
      <w:ind w:left="400"/>
    </w:pPr>
    <w:rPr>
      <w:rFonts w:ascii="Times New Roman" w:hAnsi="Times New Roman"/>
      <w:szCs w:val="20"/>
    </w:rPr>
  </w:style>
  <w:style w:type="paragraph" w:styleId="TOC5">
    <w:name w:val="toc 5"/>
    <w:basedOn w:val="Normal"/>
    <w:next w:val="Normal"/>
    <w:autoRedefine/>
    <w:uiPriority w:val="99"/>
    <w:semiHidden/>
    <w:rsid w:val="004E5F5D"/>
    <w:pPr>
      <w:spacing w:before="0" w:after="0"/>
      <w:ind w:left="600"/>
    </w:pPr>
    <w:rPr>
      <w:rFonts w:ascii="Times New Roman" w:hAnsi="Times New Roman"/>
      <w:szCs w:val="20"/>
    </w:rPr>
  </w:style>
  <w:style w:type="paragraph" w:styleId="TOC6">
    <w:name w:val="toc 6"/>
    <w:basedOn w:val="Normal"/>
    <w:next w:val="Normal"/>
    <w:autoRedefine/>
    <w:uiPriority w:val="99"/>
    <w:semiHidden/>
    <w:rsid w:val="004E5F5D"/>
    <w:pPr>
      <w:spacing w:before="0" w:after="0"/>
      <w:ind w:left="800"/>
    </w:pPr>
    <w:rPr>
      <w:rFonts w:ascii="Times New Roman" w:hAnsi="Times New Roman"/>
      <w:szCs w:val="20"/>
    </w:rPr>
  </w:style>
  <w:style w:type="paragraph" w:styleId="TOC7">
    <w:name w:val="toc 7"/>
    <w:basedOn w:val="Normal"/>
    <w:next w:val="Normal"/>
    <w:autoRedefine/>
    <w:uiPriority w:val="99"/>
    <w:semiHidden/>
    <w:rsid w:val="004E5F5D"/>
    <w:pPr>
      <w:spacing w:before="0" w:after="0"/>
      <w:ind w:left="1000"/>
    </w:pPr>
    <w:rPr>
      <w:rFonts w:ascii="Times New Roman" w:hAnsi="Times New Roman"/>
      <w:szCs w:val="20"/>
    </w:rPr>
  </w:style>
  <w:style w:type="paragraph" w:styleId="TOC8">
    <w:name w:val="toc 8"/>
    <w:basedOn w:val="Normal"/>
    <w:next w:val="Normal"/>
    <w:autoRedefine/>
    <w:uiPriority w:val="99"/>
    <w:semiHidden/>
    <w:rsid w:val="004E5F5D"/>
    <w:pPr>
      <w:spacing w:before="0" w:after="0"/>
      <w:ind w:left="1200"/>
    </w:pPr>
    <w:rPr>
      <w:rFonts w:ascii="Times New Roman" w:hAnsi="Times New Roman"/>
      <w:szCs w:val="20"/>
    </w:rPr>
  </w:style>
  <w:style w:type="paragraph" w:styleId="TOC9">
    <w:name w:val="toc 9"/>
    <w:basedOn w:val="Normal"/>
    <w:next w:val="Normal"/>
    <w:autoRedefine/>
    <w:uiPriority w:val="99"/>
    <w:semiHidden/>
    <w:rsid w:val="004E5F5D"/>
    <w:pPr>
      <w:spacing w:before="0" w:after="0"/>
      <w:ind w:left="1400"/>
    </w:pPr>
    <w:rPr>
      <w:rFonts w:ascii="Times New Roman" w:hAnsi="Times New Roman"/>
      <w:szCs w:val="20"/>
    </w:rPr>
  </w:style>
  <w:style w:type="paragraph" w:styleId="Header">
    <w:name w:val="header"/>
    <w:basedOn w:val="Normal"/>
    <w:link w:val="HeaderChar"/>
    <w:uiPriority w:val="99"/>
    <w:rsid w:val="00B468F2"/>
    <w:pPr>
      <w:tabs>
        <w:tab w:val="center" w:pos="4536"/>
        <w:tab w:val="right" w:pos="9072"/>
      </w:tabs>
    </w:pPr>
    <w:rPr>
      <w:sz w:val="16"/>
    </w:rPr>
  </w:style>
  <w:style w:type="character" w:customStyle="1" w:styleId="HeaderChar">
    <w:name w:val="Header Char"/>
    <w:basedOn w:val="DefaultParagraphFont"/>
    <w:link w:val="Header"/>
    <w:uiPriority w:val="99"/>
    <w:semiHidden/>
    <w:locked/>
    <w:rsid w:val="00A47D44"/>
    <w:rPr>
      <w:rFonts w:ascii="Arial" w:hAnsi="Arial" w:cs="Times New Roman"/>
      <w:sz w:val="24"/>
      <w:szCs w:val="24"/>
    </w:rPr>
  </w:style>
  <w:style w:type="paragraph" w:customStyle="1" w:styleId="Textgegliedert">
    <w:name w:val="Text gegliedert"/>
    <w:basedOn w:val="Normal"/>
    <w:uiPriority w:val="99"/>
    <w:rsid w:val="009A087D"/>
    <w:pPr>
      <w:tabs>
        <w:tab w:val="left" w:pos="2381"/>
      </w:tabs>
      <w:spacing w:line="280" w:lineRule="exact"/>
      <w:ind w:left="2381" w:hanging="2381"/>
    </w:pPr>
    <w:rPr>
      <w:rFonts w:cs="Arial"/>
    </w:rPr>
  </w:style>
  <w:style w:type="paragraph" w:customStyle="1" w:styleId="Aufzhlung">
    <w:name w:val="Aufzählung"/>
    <w:basedOn w:val="FormatvorlageTextkrper"/>
    <w:uiPriority w:val="99"/>
    <w:rsid w:val="00077049"/>
    <w:pPr>
      <w:numPr>
        <w:numId w:val="4"/>
      </w:numPr>
      <w:tabs>
        <w:tab w:val="clear" w:pos="396"/>
      </w:tabs>
      <w:ind w:left="740" w:hanging="340"/>
    </w:pPr>
  </w:style>
  <w:style w:type="paragraph" w:customStyle="1" w:styleId="NummerierteAufzhlung">
    <w:name w:val="Nummerierte Aufzählung"/>
    <w:basedOn w:val="FormatvorlageTextkrper"/>
    <w:uiPriority w:val="99"/>
    <w:rsid w:val="00077049"/>
    <w:pPr>
      <w:numPr>
        <w:numId w:val="2"/>
      </w:numPr>
      <w:tabs>
        <w:tab w:val="clear" w:pos="737"/>
      </w:tabs>
      <w:ind w:left="740"/>
    </w:pPr>
  </w:style>
  <w:style w:type="paragraph" w:styleId="TOC1">
    <w:name w:val="toc 1"/>
    <w:basedOn w:val="Normal"/>
    <w:next w:val="Normal"/>
    <w:autoRedefine/>
    <w:uiPriority w:val="99"/>
    <w:semiHidden/>
    <w:rsid w:val="00A501B5"/>
    <w:pPr>
      <w:tabs>
        <w:tab w:val="left" w:pos="567"/>
        <w:tab w:val="right" w:pos="9062"/>
      </w:tabs>
      <w:spacing w:before="240" w:after="0"/>
    </w:pPr>
    <w:rPr>
      <w:rFonts w:cs="Arial"/>
      <w:b/>
      <w:bCs/>
      <w:noProof/>
    </w:rPr>
  </w:style>
  <w:style w:type="paragraph" w:styleId="FootnoteText">
    <w:name w:val="footnote text"/>
    <w:basedOn w:val="Normal"/>
    <w:link w:val="FootnoteTextChar"/>
    <w:uiPriority w:val="99"/>
    <w:semiHidden/>
    <w:rsid w:val="008F4C8E"/>
    <w:rPr>
      <w:szCs w:val="20"/>
    </w:rPr>
  </w:style>
  <w:style w:type="character" w:customStyle="1" w:styleId="FootnoteTextChar">
    <w:name w:val="Footnote Text Char"/>
    <w:basedOn w:val="DefaultParagraphFont"/>
    <w:link w:val="FootnoteText"/>
    <w:uiPriority w:val="99"/>
    <w:semiHidden/>
    <w:locked/>
    <w:rsid w:val="00A47D44"/>
    <w:rPr>
      <w:rFonts w:ascii="Arial" w:hAnsi="Arial" w:cs="Times New Roman"/>
      <w:sz w:val="20"/>
      <w:szCs w:val="20"/>
    </w:rPr>
  </w:style>
  <w:style w:type="character" w:styleId="FootnoteReference">
    <w:name w:val="footnote reference"/>
    <w:basedOn w:val="DefaultParagraphFont"/>
    <w:uiPriority w:val="99"/>
    <w:semiHidden/>
    <w:rsid w:val="008F4C8E"/>
    <w:rPr>
      <w:rFonts w:cs="Times New Roman"/>
      <w:vertAlign w:val="superscript"/>
    </w:rPr>
  </w:style>
  <w:style w:type="paragraph" w:customStyle="1" w:styleId="AlphabetischeAufzhlung">
    <w:name w:val="Alphabetische Aufzählung"/>
    <w:basedOn w:val="FormatvorlageTextkrper"/>
    <w:next w:val="FormatvorlageTextkrper"/>
    <w:uiPriority w:val="99"/>
    <w:rsid w:val="00F15A97"/>
    <w:pPr>
      <w:numPr>
        <w:numId w:val="3"/>
      </w:numPr>
      <w:tabs>
        <w:tab w:val="clear" w:pos="737"/>
      </w:tabs>
    </w:pPr>
  </w:style>
  <w:style w:type="paragraph" w:customStyle="1" w:styleId="Tabellenbeschriftung">
    <w:name w:val="Tabellenbeschriftung"/>
    <w:basedOn w:val="FormatvorlageTextkrper"/>
    <w:next w:val="FormatvorlageTextkrper"/>
    <w:uiPriority w:val="99"/>
    <w:rsid w:val="00C440F0"/>
    <w:pPr>
      <w:autoSpaceDE w:val="0"/>
      <w:autoSpaceDN w:val="0"/>
      <w:adjustRightInd w:val="0"/>
      <w:spacing w:line="240" w:lineRule="auto"/>
    </w:pPr>
    <w:rPr>
      <w:b/>
    </w:rPr>
  </w:style>
  <w:style w:type="character" w:customStyle="1" w:styleId="FormatvorlageFunotenzeichen9pt">
    <w:name w:val="Formatvorlage Fußnotenzeichen + 9 pt"/>
    <w:basedOn w:val="FootnoteReference"/>
    <w:uiPriority w:val="99"/>
    <w:rsid w:val="00C440F0"/>
    <w:rPr>
      <w:sz w:val="18"/>
    </w:rPr>
  </w:style>
  <w:style w:type="paragraph" w:customStyle="1" w:styleId="1">
    <w:name w:val="1"/>
    <w:basedOn w:val="Normal"/>
    <w:next w:val="Normal"/>
    <w:uiPriority w:val="99"/>
    <w:rsid w:val="00E03EF8"/>
    <w:pPr>
      <w:tabs>
        <w:tab w:val="left" w:pos="2340"/>
        <w:tab w:val="left" w:pos="6120"/>
      </w:tabs>
      <w:spacing w:before="0" w:after="0" w:line="280" w:lineRule="exact"/>
      <w:ind w:left="2340" w:hanging="2340"/>
    </w:pPr>
    <w:rPr>
      <w:rFonts w:cs="Arial"/>
      <w:lang w:eastAsia="de-DE"/>
    </w:rPr>
  </w:style>
  <w:style w:type="paragraph" w:styleId="Title">
    <w:name w:val="Title"/>
    <w:basedOn w:val="Normal"/>
    <w:link w:val="TitleChar"/>
    <w:uiPriority w:val="99"/>
    <w:qFormat/>
    <w:rsid w:val="002B4037"/>
    <w:pPr>
      <w:spacing w:line="280" w:lineRule="exact"/>
      <w:outlineLvl w:val="0"/>
    </w:pPr>
    <w:rPr>
      <w:rFonts w:cs="Arial"/>
      <w:b/>
      <w:bCs/>
      <w:kern w:val="28"/>
      <w:sz w:val="22"/>
      <w:szCs w:val="32"/>
    </w:rPr>
  </w:style>
  <w:style w:type="character" w:customStyle="1" w:styleId="TitleChar">
    <w:name w:val="Title Char"/>
    <w:basedOn w:val="DefaultParagraphFont"/>
    <w:link w:val="Title"/>
    <w:uiPriority w:val="99"/>
    <w:locked/>
    <w:rsid w:val="00A47D44"/>
    <w:rPr>
      <w:rFonts w:ascii="Cambria" w:hAnsi="Cambria" w:cs="Times New Roman"/>
      <w:b/>
      <w:bCs/>
      <w:kern w:val="28"/>
      <w:sz w:val="32"/>
      <w:szCs w:val="32"/>
    </w:rPr>
  </w:style>
  <w:style w:type="paragraph" w:styleId="ListParagraph">
    <w:name w:val="List Paragraph"/>
    <w:basedOn w:val="Normal"/>
    <w:uiPriority w:val="99"/>
    <w:qFormat/>
    <w:rsid w:val="002B4037"/>
    <w:pPr>
      <w:ind w:left="720"/>
      <w:contextualSpacing/>
    </w:pPr>
  </w:style>
  <w:style w:type="paragraph" w:customStyle="1" w:styleId="D-LPText1">
    <w:name w:val="D-LP Text 1"/>
    <w:basedOn w:val="Normal"/>
    <w:autoRedefine/>
    <w:uiPriority w:val="99"/>
    <w:rsid w:val="002B4037"/>
    <w:pPr>
      <w:spacing w:line="280" w:lineRule="exact"/>
      <w:ind w:left="567"/>
    </w:pPr>
  </w:style>
  <w:style w:type="paragraph" w:customStyle="1" w:styleId="FliesstextLP21">
    <w:name w:val="Fliesstext LP21"/>
    <w:basedOn w:val="FormatvorlageTextkrper"/>
    <w:uiPriority w:val="99"/>
    <w:rsid w:val="003F6D2B"/>
  </w:style>
  <w:style w:type="paragraph" w:customStyle="1" w:styleId="AufzhlungLP21">
    <w:name w:val="Aufzählung LP21"/>
    <w:basedOn w:val="NummerierteAufzhlung"/>
    <w:uiPriority w:val="99"/>
    <w:rsid w:val="00033183"/>
    <w:pPr>
      <w:numPr>
        <w:numId w:val="25"/>
      </w:numPr>
    </w:pPr>
  </w:style>
  <w:style w:type="character" w:customStyle="1" w:styleId="asterisk">
    <w:name w:val="asterisk"/>
    <w:basedOn w:val="DefaultParagraphFont"/>
    <w:uiPriority w:val="99"/>
    <w:rsid w:val="00395A03"/>
    <w:rPr>
      <w:rFonts w:cs="Times New Roman"/>
    </w:rPr>
  </w:style>
  <w:style w:type="paragraph" w:customStyle="1" w:styleId="Frage">
    <w:name w:val="Frage"/>
    <w:basedOn w:val="Normal"/>
    <w:uiPriority w:val="99"/>
    <w:rsid w:val="00395A03"/>
    <w:pPr>
      <w:tabs>
        <w:tab w:val="left" w:pos="567"/>
      </w:tabs>
      <w:spacing w:before="80" w:after="80" w:line="280" w:lineRule="exact"/>
      <w:ind w:left="567" w:hanging="567"/>
    </w:pPr>
    <w:rPr>
      <w:rFonts w:cs="Arial"/>
      <w:b/>
      <w:szCs w:val="20"/>
    </w:rPr>
  </w:style>
  <w:style w:type="paragraph" w:customStyle="1" w:styleId="Bemerkung">
    <w:name w:val="Bemerkung"/>
    <w:basedOn w:val="Normal"/>
    <w:link w:val="BemerkungZchn"/>
    <w:uiPriority w:val="99"/>
    <w:rsid w:val="00395A03"/>
    <w:pPr>
      <w:spacing w:before="80" w:after="80" w:line="280" w:lineRule="exact"/>
      <w:ind w:left="567"/>
    </w:pPr>
    <w:rPr>
      <w:i/>
      <w:szCs w:val="20"/>
      <w:lang w:eastAsia="ja-JP"/>
    </w:rPr>
  </w:style>
  <w:style w:type="paragraph" w:customStyle="1" w:styleId="Auswahl">
    <w:name w:val="Auswahl"/>
    <w:basedOn w:val="Normal"/>
    <w:uiPriority w:val="99"/>
    <w:rsid w:val="00395A03"/>
    <w:pPr>
      <w:tabs>
        <w:tab w:val="left" w:pos="598"/>
      </w:tabs>
      <w:spacing w:before="80" w:after="80" w:line="280" w:lineRule="exact"/>
      <w:ind w:left="567"/>
    </w:pPr>
    <w:rPr>
      <w:rFonts w:cs="Arial"/>
      <w:szCs w:val="20"/>
    </w:rPr>
  </w:style>
  <w:style w:type="paragraph" w:customStyle="1" w:styleId="Auswahl2">
    <w:name w:val="Auswahl 2"/>
    <w:basedOn w:val="Normal"/>
    <w:uiPriority w:val="99"/>
    <w:rsid w:val="00395A03"/>
    <w:pPr>
      <w:numPr>
        <w:numId w:val="31"/>
      </w:numPr>
      <w:spacing w:before="80" w:after="80" w:line="280" w:lineRule="exact"/>
      <w:ind w:left="567" w:firstLine="0"/>
    </w:pPr>
    <w:rPr>
      <w:rFonts w:cs="Arial"/>
      <w:szCs w:val="20"/>
    </w:rPr>
  </w:style>
  <w:style w:type="character" w:customStyle="1" w:styleId="BemerkungZchn">
    <w:name w:val="Bemerkung Zchn"/>
    <w:link w:val="Bemerkung"/>
    <w:uiPriority w:val="99"/>
    <w:locked/>
    <w:rsid w:val="00395A03"/>
    <w:rPr>
      <w:rFonts w:ascii="Arial" w:hAnsi="Arial"/>
      <w:i/>
    </w:rPr>
  </w:style>
  <w:style w:type="character" w:styleId="CommentReference">
    <w:name w:val="annotation reference"/>
    <w:basedOn w:val="DefaultParagraphFont"/>
    <w:uiPriority w:val="99"/>
    <w:rsid w:val="002A1C02"/>
    <w:rPr>
      <w:rFonts w:cs="Times New Roman"/>
      <w:sz w:val="16"/>
      <w:szCs w:val="16"/>
    </w:rPr>
  </w:style>
  <w:style w:type="paragraph" w:styleId="CommentText">
    <w:name w:val="annotation text"/>
    <w:basedOn w:val="Normal"/>
    <w:link w:val="CommentTextChar"/>
    <w:uiPriority w:val="99"/>
    <w:rsid w:val="002A1C02"/>
    <w:rPr>
      <w:szCs w:val="20"/>
    </w:rPr>
  </w:style>
  <w:style w:type="character" w:customStyle="1" w:styleId="CommentTextChar">
    <w:name w:val="Comment Text Char"/>
    <w:basedOn w:val="DefaultParagraphFont"/>
    <w:link w:val="CommentText"/>
    <w:uiPriority w:val="99"/>
    <w:locked/>
    <w:rsid w:val="002A1C02"/>
    <w:rPr>
      <w:rFonts w:ascii="Arial" w:hAnsi="Arial" w:cs="Times New Roman"/>
    </w:rPr>
  </w:style>
  <w:style w:type="paragraph" w:styleId="CommentSubject">
    <w:name w:val="annotation subject"/>
    <w:basedOn w:val="CommentText"/>
    <w:next w:val="CommentText"/>
    <w:link w:val="CommentSubjectChar"/>
    <w:uiPriority w:val="99"/>
    <w:rsid w:val="002A1C02"/>
    <w:rPr>
      <w:b/>
      <w:bCs/>
    </w:rPr>
  </w:style>
  <w:style w:type="character" w:customStyle="1" w:styleId="CommentSubjectChar">
    <w:name w:val="Comment Subject Char"/>
    <w:basedOn w:val="CommentTextChar"/>
    <w:link w:val="CommentSubject"/>
    <w:uiPriority w:val="99"/>
    <w:locked/>
    <w:rsid w:val="002A1C02"/>
    <w:rPr>
      <w:b/>
      <w:bCs/>
    </w:rPr>
  </w:style>
</w:styles>
</file>

<file path=word/webSettings.xml><?xml version="1.0" encoding="utf-8"?>
<w:webSettings xmlns:r="http://schemas.openxmlformats.org/officeDocument/2006/relationships" xmlns:w="http://schemas.openxmlformats.org/wordprocessingml/2006/main">
  <w:divs>
    <w:div w:id="1248463688">
      <w:marLeft w:val="0"/>
      <w:marRight w:val="0"/>
      <w:marTop w:val="0"/>
      <w:marBottom w:val="0"/>
      <w:divBdr>
        <w:top w:val="none" w:sz="0" w:space="0" w:color="auto"/>
        <w:left w:val="none" w:sz="0" w:space="0" w:color="auto"/>
        <w:bottom w:val="none" w:sz="0" w:space="0" w:color="auto"/>
        <w:right w:val="none" w:sz="0" w:space="0" w:color="auto"/>
      </w:divBdr>
    </w:div>
    <w:div w:id="1248463689">
      <w:marLeft w:val="0"/>
      <w:marRight w:val="0"/>
      <w:marTop w:val="0"/>
      <w:marBottom w:val="0"/>
      <w:divBdr>
        <w:top w:val="none" w:sz="0" w:space="0" w:color="auto"/>
        <w:left w:val="none" w:sz="0" w:space="0" w:color="auto"/>
        <w:bottom w:val="none" w:sz="0" w:space="0" w:color="auto"/>
        <w:right w:val="none" w:sz="0" w:space="0" w:color="auto"/>
      </w:divBdr>
    </w:div>
    <w:div w:id="1248463690">
      <w:marLeft w:val="0"/>
      <w:marRight w:val="0"/>
      <w:marTop w:val="0"/>
      <w:marBottom w:val="0"/>
      <w:divBdr>
        <w:top w:val="none" w:sz="0" w:space="0" w:color="auto"/>
        <w:left w:val="none" w:sz="0" w:space="0" w:color="auto"/>
        <w:bottom w:val="none" w:sz="0" w:space="0" w:color="auto"/>
        <w:right w:val="none" w:sz="0" w:space="0" w:color="auto"/>
      </w:divBdr>
    </w:div>
    <w:div w:id="1248463691">
      <w:marLeft w:val="0"/>
      <w:marRight w:val="0"/>
      <w:marTop w:val="0"/>
      <w:marBottom w:val="0"/>
      <w:divBdr>
        <w:top w:val="none" w:sz="0" w:space="0" w:color="auto"/>
        <w:left w:val="none" w:sz="0" w:space="0" w:color="auto"/>
        <w:bottom w:val="none" w:sz="0" w:space="0" w:color="auto"/>
        <w:right w:val="none" w:sz="0" w:space="0" w:color="auto"/>
      </w:divBdr>
    </w:div>
    <w:div w:id="1248463692">
      <w:marLeft w:val="0"/>
      <w:marRight w:val="0"/>
      <w:marTop w:val="0"/>
      <w:marBottom w:val="0"/>
      <w:divBdr>
        <w:top w:val="none" w:sz="0" w:space="0" w:color="auto"/>
        <w:left w:val="none" w:sz="0" w:space="0" w:color="auto"/>
        <w:bottom w:val="none" w:sz="0" w:space="0" w:color="auto"/>
        <w:right w:val="none" w:sz="0" w:space="0" w:color="auto"/>
      </w:divBdr>
    </w:div>
    <w:div w:id="1248463693">
      <w:marLeft w:val="0"/>
      <w:marRight w:val="0"/>
      <w:marTop w:val="0"/>
      <w:marBottom w:val="0"/>
      <w:divBdr>
        <w:top w:val="none" w:sz="0" w:space="0" w:color="auto"/>
        <w:left w:val="none" w:sz="0" w:space="0" w:color="auto"/>
        <w:bottom w:val="none" w:sz="0" w:space="0" w:color="auto"/>
        <w:right w:val="none" w:sz="0" w:space="0" w:color="auto"/>
      </w:divBdr>
    </w:div>
    <w:div w:id="1248463694">
      <w:marLeft w:val="0"/>
      <w:marRight w:val="0"/>
      <w:marTop w:val="0"/>
      <w:marBottom w:val="0"/>
      <w:divBdr>
        <w:top w:val="none" w:sz="0" w:space="0" w:color="auto"/>
        <w:left w:val="none" w:sz="0" w:space="0" w:color="auto"/>
        <w:bottom w:val="none" w:sz="0" w:space="0" w:color="auto"/>
        <w:right w:val="none" w:sz="0" w:space="0" w:color="auto"/>
      </w:divBdr>
    </w:div>
    <w:div w:id="1248463695">
      <w:marLeft w:val="0"/>
      <w:marRight w:val="0"/>
      <w:marTop w:val="0"/>
      <w:marBottom w:val="0"/>
      <w:divBdr>
        <w:top w:val="none" w:sz="0" w:space="0" w:color="auto"/>
        <w:left w:val="none" w:sz="0" w:space="0" w:color="auto"/>
        <w:bottom w:val="none" w:sz="0" w:space="0" w:color="auto"/>
        <w:right w:val="none" w:sz="0" w:space="0" w:color="auto"/>
      </w:divBdr>
    </w:div>
    <w:div w:id="1248463696">
      <w:marLeft w:val="0"/>
      <w:marRight w:val="0"/>
      <w:marTop w:val="0"/>
      <w:marBottom w:val="0"/>
      <w:divBdr>
        <w:top w:val="none" w:sz="0" w:space="0" w:color="auto"/>
        <w:left w:val="none" w:sz="0" w:space="0" w:color="auto"/>
        <w:bottom w:val="none" w:sz="0" w:space="0" w:color="auto"/>
        <w:right w:val="none" w:sz="0" w:space="0" w:color="auto"/>
      </w:divBdr>
    </w:div>
    <w:div w:id="1248463697">
      <w:marLeft w:val="0"/>
      <w:marRight w:val="0"/>
      <w:marTop w:val="0"/>
      <w:marBottom w:val="0"/>
      <w:divBdr>
        <w:top w:val="none" w:sz="0" w:space="0" w:color="auto"/>
        <w:left w:val="none" w:sz="0" w:space="0" w:color="auto"/>
        <w:bottom w:val="none" w:sz="0" w:space="0" w:color="auto"/>
        <w:right w:val="none" w:sz="0" w:space="0" w:color="auto"/>
      </w:divBdr>
    </w:div>
    <w:div w:id="1248463698">
      <w:marLeft w:val="0"/>
      <w:marRight w:val="0"/>
      <w:marTop w:val="0"/>
      <w:marBottom w:val="0"/>
      <w:divBdr>
        <w:top w:val="none" w:sz="0" w:space="0" w:color="auto"/>
        <w:left w:val="none" w:sz="0" w:space="0" w:color="auto"/>
        <w:bottom w:val="none" w:sz="0" w:space="0" w:color="auto"/>
        <w:right w:val="none" w:sz="0" w:space="0" w:color="auto"/>
      </w:divBdr>
    </w:div>
    <w:div w:id="1248463699">
      <w:marLeft w:val="0"/>
      <w:marRight w:val="0"/>
      <w:marTop w:val="0"/>
      <w:marBottom w:val="0"/>
      <w:divBdr>
        <w:top w:val="none" w:sz="0" w:space="0" w:color="auto"/>
        <w:left w:val="none" w:sz="0" w:space="0" w:color="auto"/>
        <w:bottom w:val="none" w:sz="0" w:space="0" w:color="auto"/>
        <w:right w:val="none" w:sz="0" w:space="0" w:color="auto"/>
      </w:divBdr>
    </w:div>
    <w:div w:id="1248463700">
      <w:marLeft w:val="0"/>
      <w:marRight w:val="0"/>
      <w:marTop w:val="0"/>
      <w:marBottom w:val="0"/>
      <w:divBdr>
        <w:top w:val="none" w:sz="0" w:space="0" w:color="auto"/>
        <w:left w:val="none" w:sz="0" w:space="0" w:color="auto"/>
        <w:bottom w:val="none" w:sz="0" w:space="0" w:color="auto"/>
        <w:right w:val="none" w:sz="0" w:space="0" w:color="auto"/>
      </w:divBdr>
    </w:div>
    <w:div w:id="1248463701">
      <w:marLeft w:val="0"/>
      <w:marRight w:val="0"/>
      <w:marTop w:val="0"/>
      <w:marBottom w:val="0"/>
      <w:divBdr>
        <w:top w:val="none" w:sz="0" w:space="0" w:color="auto"/>
        <w:left w:val="none" w:sz="0" w:space="0" w:color="auto"/>
        <w:bottom w:val="none" w:sz="0" w:space="0" w:color="auto"/>
        <w:right w:val="none" w:sz="0" w:space="0" w:color="auto"/>
      </w:divBdr>
    </w:div>
    <w:div w:id="1248463702">
      <w:marLeft w:val="0"/>
      <w:marRight w:val="0"/>
      <w:marTop w:val="0"/>
      <w:marBottom w:val="0"/>
      <w:divBdr>
        <w:top w:val="none" w:sz="0" w:space="0" w:color="auto"/>
        <w:left w:val="none" w:sz="0" w:space="0" w:color="auto"/>
        <w:bottom w:val="none" w:sz="0" w:space="0" w:color="auto"/>
        <w:right w:val="none" w:sz="0" w:space="0" w:color="auto"/>
      </w:divBdr>
    </w:div>
    <w:div w:id="1248463703">
      <w:marLeft w:val="0"/>
      <w:marRight w:val="0"/>
      <w:marTop w:val="0"/>
      <w:marBottom w:val="0"/>
      <w:divBdr>
        <w:top w:val="none" w:sz="0" w:space="0" w:color="auto"/>
        <w:left w:val="none" w:sz="0" w:space="0" w:color="auto"/>
        <w:bottom w:val="none" w:sz="0" w:space="0" w:color="auto"/>
        <w:right w:val="none" w:sz="0" w:space="0" w:color="auto"/>
      </w:divBdr>
    </w:div>
    <w:div w:id="1248463704">
      <w:marLeft w:val="0"/>
      <w:marRight w:val="0"/>
      <w:marTop w:val="0"/>
      <w:marBottom w:val="0"/>
      <w:divBdr>
        <w:top w:val="none" w:sz="0" w:space="0" w:color="auto"/>
        <w:left w:val="none" w:sz="0" w:space="0" w:color="auto"/>
        <w:bottom w:val="none" w:sz="0" w:space="0" w:color="auto"/>
        <w:right w:val="none" w:sz="0" w:space="0" w:color="auto"/>
      </w:divBdr>
    </w:div>
    <w:div w:id="1248463705">
      <w:marLeft w:val="0"/>
      <w:marRight w:val="0"/>
      <w:marTop w:val="0"/>
      <w:marBottom w:val="0"/>
      <w:divBdr>
        <w:top w:val="none" w:sz="0" w:space="0" w:color="auto"/>
        <w:left w:val="none" w:sz="0" w:space="0" w:color="auto"/>
        <w:bottom w:val="none" w:sz="0" w:space="0" w:color="auto"/>
        <w:right w:val="none" w:sz="0" w:space="0" w:color="auto"/>
      </w:divBdr>
    </w:div>
    <w:div w:id="1248463706">
      <w:marLeft w:val="0"/>
      <w:marRight w:val="0"/>
      <w:marTop w:val="0"/>
      <w:marBottom w:val="0"/>
      <w:divBdr>
        <w:top w:val="none" w:sz="0" w:space="0" w:color="auto"/>
        <w:left w:val="none" w:sz="0" w:space="0" w:color="auto"/>
        <w:bottom w:val="none" w:sz="0" w:space="0" w:color="auto"/>
        <w:right w:val="none" w:sz="0" w:space="0" w:color="auto"/>
      </w:divBdr>
    </w:div>
    <w:div w:id="1248463707">
      <w:marLeft w:val="0"/>
      <w:marRight w:val="0"/>
      <w:marTop w:val="0"/>
      <w:marBottom w:val="0"/>
      <w:divBdr>
        <w:top w:val="none" w:sz="0" w:space="0" w:color="auto"/>
        <w:left w:val="none" w:sz="0" w:space="0" w:color="auto"/>
        <w:bottom w:val="none" w:sz="0" w:space="0" w:color="auto"/>
        <w:right w:val="none" w:sz="0" w:space="0" w:color="auto"/>
      </w:divBdr>
    </w:div>
    <w:div w:id="1248463708">
      <w:marLeft w:val="0"/>
      <w:marRight w:val="0"/>
      <w:marTop w:val="0"/>
      <w:marBottom w:val="0"/>
      <w:divBdr>
        <w:top w:val="none" w:sz="0" w:space="0" w:color="auto"/>
        <w:left w:val="none" w:sz="0" w:space="0" w:color="auto"/>
        <w:bottom w:val="none" w:sz="0" w:space="0" w:color="auto"/>
        <w:right w:val="none" w:sz="0" w:space="0" w:color="auto"/>
      </w:divBdr>
    </w:div>
    <w:div w:id="1248463709">
      <w:marLeft w:val="0"/>
      <w:marRight w:val="0"/>
      <w:marTop w:val="0"/>
      <w:marBottom w:val="0"/>
      <w:divBdr>
        <w:top w:val="none" w:sz="0" w:space="0" w:color="auto"/>
        <w:left w:val="none" w:sz="0" w:space="0" w:color="auto"/>
        <w:bottom w:val="none" w:sz="0" w:space="0" w:color="auto"/>
        <w:right w:val="none" w:sz="0" w:space="0" w:color="auto"/>
      </w:divBdr>
    </w:div>
    <w:div w:id="1248463710">
      <w:marLeft w:val="0"/>
      <w:marRight w:val="0"/>
      <w:marTop w:val="0"/>
      <w:marBottom w:val="0"/>
      <w:divBdr>
        <w:top w:val="none" w:sz="0" w:space="0" w:color="auto"/>
        <w:left w:val="none" w:sz="0" w:space="0" w:color="auto"/>
        <w:bottom w:val="none" w:sz="0" w:space="0" w:color="auto"/>
        <w:right w:val="none" w:sz="0" w:space="0" w:color="auto"/>
      </w:divBdr>
    </w:div>
    <w:div w:id="1248463711">
      <w:marLeft w:val="0"/>
      <w:marRight w:val="0"/>
      <w:marTop w:val="0"/>
      <w:marBottom w:val="0"/>
      <w:divBdr>
        <w:top w:val="none" w:sz="0" w:space="0" w:color="auto"/>
        <w:left w:val="none" w:sz="0" w:space="0" w:color="auto"/>
        <w:bottom w:val="none" w:sz="0" w:space="0" w:color="auto"/>
        <w:right w:val="none" w:sz="0" w:space="0" w:color="auto"/>
      </w:divBdr>
    </w:div>
    <w:div w:id="1248463712">
      <w:marLeft w:val="0"/>
      <w:marRight w:val="0"/>
      <w:marTop w:val="0"/>
      <w:marBottom w:val="0"/>
      <w:divBdr>
        <w:top w:val="none" w:sz="0" w:space="0" w:color="auto"/>
        <w:left w:val="none" w:sz="0" w:space="0" w:color="auto"/>
        <w:bottom w:val="none" w:sz="0" w:space="0" w:color="auto"/>
        <w:right w:val="none" w:sz="0" w:space="0" w:color="auto"/>
      </w:divBdr>
    </w:div>
    <w:div w:id="1248463713">
      <w:marLeft w:val="0"/>
      <w:marRight w:val="0"/>
      <w:marTop w:val="0"/>
      <w:marBottom w:val="0"/>
      <w:divBdr>
        <w:top w:val="none" w:sz="0" w:space="0" w:color="auto"/>
        <w:left w:val="none" w:sz="0" w:space="0" w:color="auto"/>
        <w:bottom w:val="none" w:sz="0" w:space="0" w:color="auto"/>
        <w:right w:val="none" w:sz="0" w:space="0" w:color="auto"/>
      </w:divBdr>
    </w:div>
    <w:div w:id="124846371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24846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ch/vernehmlassung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hrplan.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2078</Words>
  <Characters>15092</Characters>
  <Application>Microsoft Office Outlook</Application>
  <DocSecurity>0</DocSecurity>
  <Lines>0</Lines>
  <Paragraphs>0</Paragraphs>
  <ScaleCrop>false</ScaleCrop>
  <Company>Geschäftsstelle D-EDK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deutschsprachigen EDK-Regionalkonferenzen</dc:title>
  <dc:subject/>
  <dc:creator>kathrin.schmoker</dc:creator>
  <cp:keywords/>
  <dc:description/>
  <cp:lastModifiedBy>Hoein, Nadine BKSD</cp:lastModifiedBy>
  <cp:revision>3</cp:revision>
  <cp:lastPrinted>2013-06-26T12:11:00Z</cp:lastPrinted>
  <dcterms:created xsi:type="dcterms:W3CDTF">2013-06-26T15:40:00Z</dcterms:created>
  <dcterms:modified xsi:type="dcterms:W3CDTF">2013-06-27T13:29:00Z</dcterms:modified>
</cp:coreProperties>
</file>