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D5" w:rsidRDefault="00A67579" w:rsidP="00AD3A2E">
      <w:pPr>
        <w:rPr>
          <w:rFonts w:ascii="Arial" w:hAnsi="Arial" w:cs="Arial"/>
          <w:b/>
          <w:sz w:val="28"/>
          <w:szCs w:val="28"/>
        </w:rPr>
      </w:pPr>
      <w:r w:rsidRPr="00772A68">
        <w:rPr>
          <w:rFonts w:ascii="Arial" w:hAnsi="Arial" w:cs="Arial"/>
          <w:b/>
          <w:sz w:val="28"/>
          <w:szCs w:val="28"/>
        </w:rPr>
        <w:fldChar w:fldCharType="begin"/>
      </w:r>
      <w:r w:rsidRPr="00772A68">
        <w:rPr>
          <w:rFonts w:ascii="Arial" w:hAnsi="Arial" w:cs="Arial"/>
          <w:b/>
          <w:sz w:val="28"/>
          <w:szCs w:val="28"/>
        </w:rPr>
        <w:instrText xml:space="preserve">  </w:instrText>
      </w:r>
      <w:r w:rsidRPr="00772A68">
        <w:rPr>
          <w:rFonts w:ascii="Arial" w:hAnsi="Arial" w:cs="Arial"/>
          <w:b/>
          <w:sz w:val="28"/>
          <w:szCs w:val="28"/>
        </w:rPr>
        <w:fldChar w:fldCharType="end"/>
      </w:r>
      <w:r w:rsidRPr="00772A68">
        <w:rPr>
          <w:rFonts w:ascii="Arial" w:hAnsi="Arial" w:cs="Arial"/>
          <w:b/>
          <w:sz w:val="28"/>
          <w:szCs w:val="28"/>
        </w:rPr>
        <w:t>Kantonale</w:t>
      </w:r>
      <w:r w:rsidR="00537186" w:rsidRPr="00772A68">
        <w:rPr>
          <w:rFonts w:ascii="Arial" w:hAnsi="Arial" w:cs="Arial"/>
          <w:b/>
          <w:sz w:val="28"/>
          <w:szCs w:val="28"/>
        </w:rPr>
        <w:t>r</w:t>
      </w:r>
      <w:r w:rsidRPr="00772A68">
        <w:rPr>
          <w:rFonts w:ascii="Arial" w:hAnsi="Arial" w:cs="Arial"/>
          <w:b/>
          <w:sz w:val="28"/>
          <w:szCs w:val="28"/>
        </w:rPr>
        <w:t xml:space="preserve"> Richtplan Basel-Landschaft (KRIP)</w:t>
      </w:r>
    </w:p>
    <w:p w:rsidR="0086025A" w:rsidRPr="00772A68" w:rsidRDefault="00537186" w:rsidP="00AD3A2E">
      <w:pPr>
        <w:rPr>
          <w:rFonts w:ascii="Arial" w:hAnsi="Arial" w:cs="Arial"/>
          <w:b/>
          <w:sz w:val="28"/>
          <w:szCs w:val="28"/>
        </w:rPr>
      </w:pPr>
      <w:r w:rsidRPr="00772A68">
        <w:rPr>
          <w:rFonts w:ascii="Arial" w:hAnsi="Arial" w:cs="Arial"/>
          <w:b/>
          <w:sz w:val="28"/>
          <w:szCs w:val="28"/>
        </w:rPr>
        <w:t xml:space="preserve">Anpassung </w:t>
      </w:r>
      <w:r w:rsidR="00527870">
        <w:rPr>
          <w:rFonts w:ascii="Arial" w:hAnsi="Arial" w:cs="Arial"/>
          <w:b/>
          <w:sz w:val="28"/>
          <w:szCs w:val="28"/>
        </w:rPr>
        <w:t>201</w:t>
      </w:r>
      <w:r w:rsidR="006C3082">
        <w:rPr>
          <w:rFonts w:ascii="Arial" w:hAnsi="Arial" w:cs="Arial"/>
          <w:b/>
          <w:sz w:val="28"/>
          <w:szCs w:val="28"/>
        </w:rPr>
        <w:t>7 (Agglomerationsprogramm Basel, 3.</w:t>
      </w:r>
      <w:r w:rsidR="00783020">
        <w:rPr>
          <w:rFonts w:ascii="Arial" w:hAnsi="Arial" w:cs="Arial"/>
          <w:b/>
          <w:sz w:val="28"/>
          <w:szCs w:val="28"/>
        </w:rPr>
        <w:t> </w:t>
      </w:r>
      <w:r w:rsidR="006C3082">
        <w:rPr>
          <w:rFonts w:ascii="Arial" w:hAnsi="Arial" w:cs="Arial"/>
          <w:b/>
          <w:sz w:val="28"/>
          <w:szCs w:val="28"/>
        </w:rPr>
        <w:t>Generation)</w:t>
      </w:r>
    </w:p>
    <w:p w:rsidR="00A67579" w:rsidRDefault="00A67579" w:rsidP="00AD3A2E">
      <w:pPr>
        <w:rPr>
          <w:rFonts w:ascii="Arial" w:hAnsi="Arial" w:cs="Arial"/>
          <w:b/>
          <w:sz w:val="22"/>
          <w:szCs w:val="22"/>
        </w:rPr>
      </w:pPr>
    </w:p>
    <w:p w:rsidR="00A67579" w:rsidRDefault="00A67579" w:rsidP="00AD3A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Mitwirkung</w:t>
      </w:r>
    </w:p>
    <w:p w:rsidR="00A67579" w:rsidRPr="00A67579" w:rsidRDefault="00A67579" w:rsidP="00AD3A2E">
      <w:pPr>
        <w:rPr>
          <w:rFonts w:ascii="Arial" w:hAnsi="Arial" w:cs="Arial"/>
          <w:sz w:val="22"/>
          <w:szCs w:val="22"/>
        </w:rPr>
      </w:pPr>
    </w:p>
    <w:p w:rsidR="00A67579" w:rsidRDefault="00EA1373" w:rsidP="00AD3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Anpassung 201</w:t>
      </w:r>
      <w:r w:rsidR="006C308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des </w:t>
      </w:r>
      <w:r w:rsidRPr="00A67579">
        <w:rPr>
          <w:rFonts w:ascii="Arial" w:hAnsi="Arial" w:cs="Arial"/>
          <w:sz w:val="22"/>
          <w:szCs w:val="22"/>
        </w:rPr>
        <w:t>Kantona</w:t>
      </w:r>
      <w:r>
        <w:rPr>
          <w:rFonts w:ascii="Arial" w:hAnsi="Arial" w:cs="Arial"/>
          <w:sz w:val="22"/>
          <w:szCs w:val="22"/>
        </w:rPr>
        <w:t>len Richtplans Basel-Landschaft w</w:t>
      </w:r>
      <w:r w:rsidR="004B1ED5">
        <w:rPr>
          <w:rFonts w:ascii="Arial" w:hAnsi="Arial" w:cs="Arial"/>
          <w:sz w:val="22"/>
          <w:szCs w:val="22"/>
        </w:rPr>
        <w:t>erden</w:t>
      </w:r>
      <w:r w:rsidR="004B1ED5" w:rsidRPr="004B1ED5">
        <w:rPr>
          <w:rFonts w:ascii="Arial" w:hAnsi="Arial" w:cs="Arial"/>
          <w:sz w:val="22"/>
          <w:szCs w:val="22"/>
        </w:rPr>
        <w:t xml:space="preserve"> insgesamt vier bestehende Objektblätter (V 1.2, V 2.1, V 2.2 und V 2.3) samt den entsprechenden Ein</w:t>
      </w:r>
      <w:r w:rsidR="00BC24F4">
        <w:rPr>
          <w:rFonts w:ascii="Arial" w:hAnsi="Arial" w:cs="Arial"/>
          <w:sz w:val="22"/>
          <w:szCs w:val="22"/>
        </w:rPr>
        <w:softHyphen/>
      </w:r>
      <w:r w:rsidR="004B1ED5" w:rsidRPr="004B1ED5">
        <w:rPr>
          <w:rFonts w:ascii="Arial" w:hAnsi="Arial" w:cs="Arial"/>
          <w:sz w:val="22"/>
          <w:szCs w:val="22"/>
        </w:rPr>
        <w:t xml:space="preserve">trägen in der Richtplan-Gesamtkarte und der Richtplankarte Verkehrsinfrastruktur </w:t>
      </w:r>
      <w:r w:rsidR="00783020">
        <w:rPr>
          <w:rFonts w:ascii="Arial" w:hAnsi="Arial" w:cs="Arial"/>
          <w:sz w:val="22"/>
          <w:szCs w:val="22"/>
        </w:rPr>
        <w:t>entspre</w:t>
      </w:r>
      <w:r w:rsidR="000D0ED1">
        <w:rPr>
          <w:rFonts w:ascii="Arial" w:hAnsi="Arial" w:cs="Arial"/>
          <w:sz w:val="22"/>
          <w:szCs w:val="22"/>
        </w:rPr>
        <w:softHyphen/>
      </w:r>
      <w:r w:rsidR="00783020">
        <w:rPr>
          <w:rFonts w:ascii="Arial" w:hAnsi="Arial" w:cs="Arial"/>
          <w:sz w:val="22"/>
          <w:szCs w:val="22"/>
        </w:rPr>
        <w:t>chend dem</w:t>
      </w:r>
      <w:r w:rsidR="0039282E">
        <w:rPr>
          <w:rFonts w:ascii="Arial" w:hAnsi="Arial" w:cs="Arial"/>
          <w:sz w:val="22"/>
          <w:szCs w:val="22"/>
        </w:rPr>
        <w:t xml:space="preserve"> Agglomerationsprogramm Basel, 3. Generation </w:t>
      </w:r>
      <w:r w:rsidR="004B1ED5" w:rsidRPr="004B1ED5">
        <w:rPr>
          <w:rFonts w:ascii="Arial" w:hAnsi="Arial" w:cs="Arial"/>
          <w:sz w:val="22"/>
          <w:szCs w:val="22"/>
        </w:rPr>
        <w:t>angepasst.</w:t>
      </w:r>
      <w:r>
        <w:rPr>
          <w:rFonts w:ascii="Arial" w:hAnsi="Arial" w:cs="Arial"/>
          <w:sz w:val="22"/>
          <w:szCs w:val="22"/>
        </w:rPr>
        <w:t xml:space="preserve"> </w:t>
      </w:r>
      <w:r w:rsidR="00C324E3">
        <w:rPr>
          <w:rFonts w:ascii="Arial" w:hAnsi="Arial" w:cs="Arial"/>
          <w:sz w:val="22"/>
          <w:szCs w:val="22"/>
        </w:rPr>
        <w:t>Die Unterlagen dazu</w:t>
      </w:r>
      <w:r w:rsidR="00A67579" w:rsidRPr="00A67579">
        <w:rPr>
          <w:rFonts w:ascii="Arial" w:hAnsi="Arial" w:cs="Arial"/>
          <w:sz w:val="22"/>
          <w:szCs w:val="22"/>
        </w:rPr>
        <w:t xml:space="preserve"> w</w:t>
      </w:r>
      <w:r w:rsidR="00C324E3">
        <w:rPr>
          <w:rFonts w:ascii="Arial" w:hAnsi="Arial" w:cs="Arial"/>
          <w:sz w:val="22"/>
          <w:szCs w:val="22"/>
        </w:rPr>
        <w:t>e</w:t>
      </w:r>
      <w:r w:rsidR="00A67579" w:rsidRPr="00A67579">
        <w:rPr>
          <w:rFonts w:ascii="Arial" w:hAnsi="Arial" w:cs="Arial"/>
          <w:sz w:val="22"/>
          <w:szCs w:val="22"/>
        </w:rPr>
        <w:t>rd</w:t>
      </w:r>
      <w:r w:rsidR="00C324E3">
        <w:rPr>
          <w:rFonts w:ascii="Arial" w:hAnsi="Arial" w:cs="Arial"/>
          <w:sz w:val="22"/>
          <w:szCs w:val="22"/>
        </w:rPr>
        <w:t>en</w:t>
      </w:r>
      <w:r w:rsidR="00A67579" w:rsidRPr="00A67579">
        <w:rPr>
          <w:rFonts w:ascii="Arial" w:hAnsi="Arial" w:cs="Arial"/>
          <w:sz w:val="22"/>
          <w:szCs w:val="22"/>
        </w:rPr>
        <w:t xml:space="preserve"> im Sinne der Informationspflicht und Mitwirkungsrechte (Art.</w:t>
      </w:r>
      <w:r w:rsidR="004335E3">
        <w:rPr>
          <w:rFonts w:ascii="Arial" w:hAnsi="Arial" w:cs="Arial"/>
          <w:sz w:val="22"/>
          <w:szCs w:val="22"/>
        </w:rPr>
        <w:t> </w:t>
      </w:r>
      <w:r w:rsidR="00A67579" w:rsidRPr="00A67579">
        <w:rPr>
          <w:rFonts w:ascii="Arial" w:hAnsi="Arial" w:cs="Arial"/>
          <w:sz w:val="22"/>
          <w:szCs w:val="22"/>
        </w:rPr>
        <w:t>4 des Bundesgesetzes über die Raumplanung und §</w:t>
      </w:r>
      <w:r w:rsidR="004335E3">
        <w:rPr>
          <w:rFonts w:ascii="Arial" w:hAnsi="Arial" w:cs="Arial"/>
          <w:sz w:val="22"/>
          <w:szCs w:val="22"/>
        </w:rPr>
        <w:t> </w:t>
      </w:r>
      <w:r w:rsidR="00A67579" w:rsidRPr="00A67579">
        <w:rPr>
          <w:rFonts w:ascii="Arial" w:hAnsi="Arial" w:cs="Arial"/>
          <w:sz w:val="22"/>
          <w:szCs w:val="22"/>
        </w:rPr>
        <w:t>7 des kantonalen Raumplanungs- und Baugesetzes) öffentlich aufgelegt.</w:t>
      </w:r>
      <w:bookmarkStart w:id="0" w:name="_GoBack"/>
      <w:bookmarkEnd w:id="0"/>
    </w:p>
    <w:p w:rsidR="00A67579" w:rsidRPr="00A67579" w:rsidRDefault="00A67579" w:rsidP="00AD3A2E">
      <w:pPr>
        <w:tabs>
          <w:tab w:val="left" w:pos="1418"/>
          <w:tab w:val="left" w:pos="6946"/>
        </w:tabs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b/>
          <w:sz w:val="22"/>
          <w:szCs w:val="22"/>
        </w:rPr>
        <w:t>Auflagezeit:</w:t>
      </w:r>
      <w:r w:rsidRPr="00A67579">
        <w:rPr>
          <w:rFonts w:ascii="Arial" w:hAnsi="Arial" w:cs="Arial"/>
          <w:sz w:val="22"/>
          <w:szCs w:val="22"/>
        </w:rPr>
        <w:tab/>
      </w:r>
      <w:r w:rsidR="004335E3">
        <w:rPr>
          <w:rFonts w:ascii="Arial" w:hAnsi="Arial" w:cs="Arial"/>
          <w:b/>
          <w:sz w:val="22"/>
          <w:szCs w:val="22"/>
        </w:rPr>
        <w:t>14</w:t>
      </w:r>
      <w:r w:rsidR="009B143C" w:rsidRPr="009B143C">
        <w:rPr>
          <w:rFonts w:ascii="Arial" w:hAnsi="Arial" w:cs="Arial"/>
          <w:b/>
          <w:sz w:val="22"/>
          <w:szCs w:val="22"/>
        </w:rPr>
        <w:t>.</w:t>
      </w:r>
      <w:r w:rsidR="00942BCD">
        <w:rPr>
          <w:rFonts w:ascii="Arial" w:hAnsi="Arial" w:cs="Arial"/>
          <w:b/>
          <w:sz w:val="22"/>
          <w:szCs w:val="22"/>
        </w:rPr>
        <w:t> </w:t>
      </w:r>
      <w:r w:rsidR="006C3082">
        <w:rPr>
          <w:rFonts w:ascii="Arial" w:hAnsi="Arial" w:cs="Arial"/>
          <w:b/>
          <w:sz w:val="22"/>
          <w:szCs w:val="22"/>
        </w:rPr>
        <w:t>Dezember</w:t>
      </w:r>
      <w:r w:rsidRPr="009B143C">
        <w:rPr>
          <w:rFonts w:ascii="Arial" w:hAnsi="Arial" w:cs="Arial"/>
          <w:b/>
          <w:sz w:val="22"/>
          <w:szCs w:val="22"/>
        </w:rPr>
        <w:t xml:space="preserve"> </w:t>
      </w:r>
      <w:r w:rsidR="006C3082">
        <w:rPr>
          <w:rFonts w:ascii="Arial" w:hAnsi="Arial" w:cs="Arial"/>
          <w:b/>
          <w:sz w:val="22"/>
          <w:szCs w:val="22"/>
        </w:rPr>
        <w:t xml:space="preserve">2017 </w:t>
      </w:r>
      <w:r w:rsidRPr="009B143C">
        <w:rPr>
          <w:rFonts w:ascii="Arial" w:hAnsi="Arial" w:cs="Arial"/>
          <w:b/>
          <w:sz w:val="22"/>
          <w:szCs w:val="22"/>
        </w:rPr>
        <w:t xml:space="preserve">bis </w:t>
      </w:r>
      <w:r w:rsidR="004335E3">
        <w:rPr>
          <w:rFonts w:ascii="Arial" w:hAnsi="Arial" w:cs="Arial"/>
          <w:b/>
          <w:sz w:val="22"/>
          <w:szCs w:val="22"/>
        </w:rPr>
        <w:t>16</w:t>
      </w:r>
      <w:r w:rsidR="009B143C" w:rsidRPr="009B143C">
        <w:rPr>
          <w:rFonts w:ascii="Arial" w:hAnsi="Arial" w:cs="Arial"/>
          <w:b/>
          <w:sz w:val="22"/>
          <w:szCs w:val="22"/>
        </w:rPr>
        <w:t>.</w:t>
      </w:r>
      <w:r w:rsidR="00942BCD">
        <w:rPr>
          <w:rFonts w:ascii="Arial" w:hAnsi="Arial" w:cs="Arial"/>
          <w:b/>
          <w:sz w:val="22"/>
          <w:szCs w:val="22"/>
        </w:rPr>
        <w:t> </w:t>
      </w:r>
      <w:r w:rsidR="006C3082">
        <w:rPr>
          <w:rFonts w:ascii="Arial" w:hAnsi="Arial" w:cs="Arial"/>
          <w:b/>
          <w:sz w:val="22"/>
          <w:szCs w:val="22"/>
        </w:rPr>
        <w:t xml:space="preserve">März </w:t>
      </w:r>
      <w:r w:rsidRPr="009B143C">
        <w:rPr>
          <w:rFonts w:ascii="Arial" w:hAnsi="Arial" w:cs="Arial"/>
          <w:b/>
          <w:sz w:val="22"/>
          <w:szCs w:val="22"/>
        </w:rPr>
        <w:t>201</w:t>
      </w:r>
      <w:r w:rsidR="006C3082">
        <w:rPr>
          <w:rFonts w:ascii="Arial" w:hAnsi="Arial" w:cs="Arial"/>
          <w:b/>
          <w:sz w:val="22"/>
          <w:szCs w:val="22"/>
        </w:rPr>
        <w:t>8</w:t>
      </w:r>
      <w:r w:rsidRPr="009B143C">
        <w:rPr>
          <w:rFonts w:ascii="Arial" w:hAnsi="Arial" w:cs="Arial"/>
          <w:sz w:val="22"/>
          <w:szCs w:val="22"/>
        </w:rPr>
        <w:t xml:space="preserve"> während</w:t>
      </w:r>
      <w:r w:rsidRPr="00A67579">
        <w:rPr>
          <w:rFonts w:ascii="Arial" w:hAnsi="Arial" w:cs="Arial"/>
          <w:sz w:val="22"/>
          <w:szCs w:val="22"/>
        </w:rPr>
        <w:t xml:space="preserve"> der Bürozeiten</w:t>
      </w:r>
    </w:p>
    <w:p w:rsidR="00A67579" w:rsidRDefault="00A67579" w:rsidP="00AD3A2E">
      <w:pPr>
        <w:tabs>
          <w:tab w:val="left" w:pos="1418"/>
        </w:tabs>
        <w:spacing w:before="60"/>
        <w:ind w:left="1418" w:hanging="1418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b/>
          <w:sz w:val="22"/>
          <w:szCs w:val="22"/>
        </w:rPr>
        <w:t>Auflageorte:</w:t>
      </w:r>
      <w:r w:rsidRPr="00A67579">
        <w:rPr>
          <w:rFonts w:ascii="Arial" w:hAnsi="Arial" w:cs="Arial"/>
          <w:sz w:val="22"/>
          <w:szCs w:val="22"/>
        </w:rPr>
        <w:tab/>
        <w:t xml:space="preserve">Amt für Raumplanung, </w:t>
      </w:r>
      <w:r w:rsidR="006C3082">
        <w:rPr>
          <w:rFonts w:ascii="Arial" w:hAnsi="Arial" w:cs="Arial"/>
          <w:sz w:val="22"/>
          <w:szCs w:val="22"/>
        </w:rPr>
        <w:t>Kreuzbodenweg 2</w:t>
      </w:r>
      <w:r w:rsidRPr="00A67579">
        <w:rPr>
          <w:rFonts w:ascii="Arial" w:hAnsi="Arial" w:cs="Arial"/>
          <w:sz w:val="22"/>
          <w:szCs w:val="22"/>
        </w:rPr>
        <w:t>, 4410 Liestal (Sekretariat)</w:t>
      </w:r>
    </w:p>
    <w:p w:rsidR="00A67579" w:rsidRDefault="00A67579" w:rsidP="00AD3A2E">
      <w:pPr>
        <w:tabs>
          <w:tab w:val="left" w:pos="1418"/>
        </w:tabs>
        <w:spacing w:before="60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Gemeindeverwaltung</w:t>
      </w:r>
      <w:r w:rsidR="0053718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537186">
        <w:rPr>
          <w:rFonts w:ascii="Arial" w:hAnsi="Arial" w:cs="Arial"/>
          <w:sz w:val="22"/>
          <w:szCs w:val="22"/>
        </w:rPr>
        <w:t>der Gemeinden des Kantons Basel-Landschaft</w:t>
      </w:r>
    </w:p>
    <w:p w:rsidR="00A67579" w:rsidRPr="006C3082" w:rsidRDefault="00A67579" w:rsidP="006C3082">
      <w:pPr>
        <w:tabs>
          <w:tab w:val="left" w:pos="1418"/>
        </w:tabs>
        <w:spacing w:before="120"/>
        <w:ind w:left="1418" w:right="-1" w:hanging="1418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b/>
          <w:sz w:val="22"/>
          <w:szCs w:val="22"/>
        </w:rPr>
        <w:t>Internet:</w:t>
      </w:r>
      <w:r w:rsidRPr="00A67579">
        <w:rPr>
          <w:rFonts w:ascii="Arial" w:hAnsi="Arial" w:cs="Arial"/>
          <w:sz w:val="22"/>
          <w:szCs w:val="22"/>
        </w:rPr>
        <w:tab/>
      </w:r>
      <w:r w:rsidR="006C3082" w:rsidRPr="006C3082">
        <w:rPr>
          <w:rFonts w:ascii="Arial" w:hAnsi="Arial" w:cs="Arial"/>
          <w:sz w:val="22"/>
          <w:szCs w:val="22"/>
        </w:rPr>
        <w:t>http://www.baselland.ch/aktuelle_vernehml-htm.273436.0.html</w:t>
      </w:r>
    </w:p>
    <w:p w:rsidR="00A67579" w:rsidRPr="00A67579" w:rsidRDefault="00A67579" w:rsidP="00AD3A2E">
      <w:pPr>
        <w:tabs>
          <w:tab w:val="left" w:pos="1418"/>
        </w:tabs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b/>
          <w:sz w:val="22"/>
          <w:szCs w:val="22"/>
        </w:rPr>
        <w:t>Auskünfte:</w:t>
      </w:r>
      <w:r w:rsidRPr="00A67579">
        <w:rPr>
          <w:rFonts w:ascii="Arial" w:hAnsi="Arial" w:cs="Arial"/>
          <w:sz w:val="22"/>
          <w:szCs w:val="22"/>
        </w:rPr>
        <w:tab/>
        <w:t xml:space="preserve">Amt für Raumplanung, Tel. 061 </w:t>
      </w:r>
      <w:r w:rsidR="00BC3DF5">
        <w:rPr>
          <w:rFonts w:ascii="Arial" w:hAnsi="Arial" w:cs="Arial"/>
          <w:sz w:val="22"/>
          <w:szCs w:val="22"/>
        </w:rPr>
        <w:t>552</w:t>
      </w:r>
      <w:r w:rsidRPr="00A67579">
        <w:rPr>
          <w:rFonts w:ascii="Arial" w:hAnsi="Arial" w:cs="Arial"/>
          <w:sz w:val="22"/>
          <w:szCs w:val="22"/>
        </w:rPr>
        <w:t xml:space="preserve"> </w:t>
      </w:r>
      <w:r w:rsidR="006C3082">
        <w:rPr>
          <w:rFonts w:ascii="Arial" w:hAnsi="Arial" w:cs="Arial"/>
          <w:sz w:val="22"/>
          <w:szCs w:val="22"/>
        </w:rPr>
        <w:t>59</w:t>
      </w:r>
      <w:r w:rsidRPr="00A67579">
        <w:rPr>
          <w:rFonts w:ascii="Arial" w:hAnsi="Arial" w:cs="Arial"/>
          <w:sz w:val="22"/>
          <w:szCs w:val="22"/>
        </w:rPr>
        <w:t xml:space="preserve"> </w:t>
      </w:r>
      <w:r w:rsidR="006C3082">
        <w:rPr>
          <w:rFonts w:ascii="Arial" w:hAnsi="Arial" w:cs="Arial"/>
          <w:sz w:val="22"/>
          <w:szCs w:val="22"/>
        </w:rPr>
        <w:t>33</w:t>
      </w:r>
    </w:p>
    <w:p w:rsidR="00A67579" w:rsidRPr="00A67579" w:rsidRDefault="00A67579" w:rsidP="00AD3A2E">
      <w:pPr>
        <w:spacing w:before="120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sz w:val="22"/>
          <w:szCs w:val="22"/>
        </w:rPr>
        <w:t>Stellungnahmen zu</w:t>
      </w:r>
      <w:r>
        <w:rPr>
          <w:rFonts w:ascii="Arial" w:hAnsi="Arial" w:cs="Arial"/>
          <w:sz w:val="22"/>
          <w:szCs w:val="22"/>
        </w:rPr>
        <w:t xml:space="preserve">r Anpassung </w:t>
      </w:r>
      <w:r w:rsidR="009D5BC7">
        <w:rPr>
          <w:rFonts w:ascii="Arial" w:hAnsi="Arial" w:cs="Arial"/>
          <w:sz w:val="22"/>
          <w:szCs w:val="22"/>
        </w:rPr>
        <w:t xml:space="preserve">2017 </w:t>
      </w:r>
      <w:r>
        <w:rPr>
          <w:rFonts w:ascii="Arial" w:hAnsi="Arial" w:cs="Arial"/>
          <w:sz w:val="22"/>
          <w:szCs w:val="22"/>
        </w:rPr>
        <w:t>des</w:t>
      </w:r>
      <w:r w:rsidRPr="00A67579">
        <w:rPr>
          <w:rFonts w:ascii="Arial" w:hAnsi="Arial" w:cs="Arial"/>
          <w:sz w:val="22"/>
          <w:szCs w:val="22"/>
        </w:rPr>
        <w:t xml:space="preserve"> Kantonalen Richtplan</w:t>
      </w:r>
      <w:r>
        <w:rPr>
          <w:rFonts w:ascii="Arial" w:hAnsi="Arial" w:cs="Arial"/>
          <w:sz w:val="22"/>
          <w:szCs w:val="22"/>
        </w:rPr>
        <w:t>s</w:t>
      </w:r>
      <w:r w:rsidRPr="00A67579">
        <w:rPr>
          <w:rFonts w:ascii="Arial" w:hAnsi="Arial" w:cs="Arial"/>
          <w:sz w:val="22"/>
          <w:szCs w:val="22"/>
        </w:rPr>
        <w:t xml:space="preserve"> können bis </w:t>
      </w:r>
      <w:r w:rsidRPr="009B143C">
        <w:rPr>
          <w:rFonts w:ascii="Arial" w:hAnsi="Arial" w:cs="Arial"/>
          <w:sz w:val="22"/>
          <w:szCs w:val="22"/>
        </w:rPr>
        <w:t xml:space="preserve">zum </w:t>
      </w:r>
      <w:r w:rsidR="004335E3">
        <w:rPr>
          <w:rFonts w:ascii="Arial" w:hAnsi="Arial" w:cs="Arial"/>
          <w:b/>
          <w:sz w:val="22"/>
          <w:szCs w:val="22"/>
        </w:rPr>
        <w:t>16</w:t>
      </w:r>
      <w:r w:rsidR="009B143C" w:rsidRPr="009B143C">
        <w:rPr>
          <w:rFonts w:ascii="Arial" w:hAnsi="Arial" w:cs="Arial"/>
          <w:b/>
          <w:sz w:val="22"/>
          <w:szCs w:val="22"/>
        </w:rPr>
        <w:t>.</w:t>
      </w:r>
      <w:r w:rsidR="00942BCD">
        <w:rPr>
          <w:rFonts w:ascii="Arial" w:hAnsi="Arial" w:cs="Arial"/>
          <w:b/>
          <w:sz w:val="22"/>
          <w:szCs w:val="22"/>
        </w:rPr>
        <w:t> </w:t>
      </w:r>
      <w:r w:rsidR="006C3082">
        <w:rPr>
          <w:rFonts w:ascii="Arial" w:hAnsi="Arial" w:cs="Arial"/>
          <w:b/>
          <w:sz w:val="22"/>
          <w:szCs w:val="22"/>
        </w:rPr>
        <w:t>März</w:t>
      </w:r>
      <w:r w:rsidRPr="009B143C">
        <w:rPr>
          <w:rFonts w:ascii="Arial" w:hAnsi="Arial" w:cs="Arial"/>
          <w:b/>
          <w:sz w:val="22"/>
          <w:szCs w:val="22"/>
        </w:rPr>
        <w:t xml:space="preserve"> 201</w:t>
      </w:r>
      <w:r w:rsidR="006C3082">
        <w:rPr>
          <w:rFonts w:ascii="Arial" w:hAnsi="Arial" w:cs="Arial"/>
          <w:b/>
          <w:sz w:val="22"/>
          <w:szCs w:val="22"/>
        </w:rPr>
        <w:t>8</w:t>
      </w:r>
      <w:r w:rsidRPr="009B143C">
        <w:rPr>
          <w:rFonts w:ascii="Arial" w:hAnsi="Arial" w:cs="Arial"/>
          <w:sz w:val="22"/>
          <w:szCs w:val="22"/>
        </w:rPr>
        <w:t xml:space="preserve"> schriftlich wie folgt eingereicht werden:</w:t>
      </w:r>
    </w:p>
    <w:p w:rsidR="00A67579" w:rsidRPr="00A67579" w:rsidRDefault="00A67579" w:rsidP="00AD3A2E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sz w:val="22"/>
          <w:szCs w:val="22"/>
        </w:rPr>
        <w:t>per Post:</w:t>
      </w:r>
      <w:r w:rsidRPr="00A67579">
        <w:rPr>
          <w:rFonts w:ascii="Arial" w:hAnsi="Arial" w:cs="Arial"/>
          <w:sz w:val="22"/>
          <w:szCs w:val="22"/>
        </w:rPr>
        <w:tab/>
        <w:t xml:space="preserve">Amt für Raumplanung, </w:t>
      </w:r>
      <w:r w:rsidR="006C3082">
        <w:rPr>
          <w:rFonts w:ascii="Arial" w:hAnsi="Arial" w:cs="Arial"/>
          <w:sz w:val="22"/>
          <w:szCs w:val="22"/>
        </w:rPr>
        <w:t>Kreuzbodenweg</w:t>
      </w:r>
      <w:r w:rsidR="00783020">
        <w:rPr>
          <w:rFonts w:ascii="Arial" w:hAnsi="Arial" w:cs="Arial"/>
          <w:sz w:val="22"/>
          <w:szCs w:val="22"/>
        </w:rPr>
        <w:t> </w:t>
      </w:r>
      <w:r w:rsidR="006C3082">
        <w:rPr>
          <w:rFonts w:ascii="Arial" w:hAnsi="Arial" w:cs="Arial"/>
          <w:sz w:val="22"/>
          <w:szCs w:val="22"/>
        </w:rPr>
        <w:t>2</w:t>
      </w:r>
      <w:r w:rsidRPr="00A67579">
        <w:rPr>
          <w:rFonts w:ascii="Arial" w:hAnsi="Arial" w:cs="Arial"/>
          <w:sz w:val="22"/>
          <w:szCs w:val="22"/>
        </w:rPr>
        <w:t>, 4410 Liestal</w:t>
      </w:r>
    </w:p>
    <w:p w:rsidR="00AA331F" w:rsidRPr="00014272" w:rsidRDefault="00A67579" w:rsidP="00AD3A2E">
      <w:pPr>
        <w:spacing w:before="1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14272">
        <w:rPr>
          <w:rFonts w:ascii="Arial" w:hAnsi="Arial" w:cs="Arial"/>
          <w:sz w:val="22"/>
          <w:szCs w:val="22"/>
        </w:rPr>
        <w:t>per Mail:</w:t>
      </w:r>
      <w:r w:rsidRPr="00014272">
        <w:rPr>
          <w:rFonts w:ascii="Arial" w:hAnsi="Arial" w:cs="Arial"/>
          <w:sz w:val="22"/>
          <w:szCs w:val="22"/>
        </w:rPr>
        <w:tab/>
      </w:r>
      <w:hyperlink r:id="rId8" w:history="1">
        <w:r w:rsidR="00804F72" w:rsidRPr="0001427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raumplanung@bl.ch</w:t>
        </w:r>
      </w:hyperlink>
    </w:p>
    <w:p w:rsidR="00EA1373" w:rsidRPr="00EA1373" w:rsidRDefault="00EA1373" w:rsidP="00AD3A2E">
      <w:pPr>
        <w:spacing w:before="120"/>
        <w:rPr>
          <w:rFonts w:ascii="Arial" w:hAnsi="Arial" w:cs="Arial"/>
          <w:sz w:val="22"/>
          <w:szCs w:val="22"/>
        </w:rPr>
      </w:pPr>
      <w:r w:rsidRPr="00EA137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Privatpersonen sind gebeten, ihre Stellungnahme direkt an ihre Gemeinde einzureichen.</w:t>
      </w:r>
    </w:p>
    <w:p w:rsidR="00804F72" w:rsidRPr="00A67579" w:rsidRDefault="009D5BC7" w:rsidP="00804F7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Amt für Raumplanung</w:t>
      </w:r>
    </w:p>
    <w:sectPr w:rsidR="00804F72" w:rsidRPr="00A67579" w:rsidSect="00804F72">
      <w:type w:val="continuous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0A" w:rsidRDefault="00E3110A" w:rsidP="00E3110A">
      <w:r>
        <w:separator/>
      </w:r>
    </w:p>
  </w:endnote>
  <w:endnote w:type="continuationSeparator" w:id="0">
    <w:p w:rsidR="00E3110A" w:rsidRDefault="00E3110A" w:rsidP="00E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0A" w:rsidRDefault="00E3110A" w:rsidP="00E3110A">
      <w:r>
        <w:separator/>
      </w:r>
    </w:p>
  </w:footnote>
  <w:footnote w:type="continuationSeparator" w:id="0">
    <w:p w:rsidR="00E3110A" w:rsidRDefault="00E3110A" w:rsidP="00E3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7D6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9"/>
    <w:rsid w:val="00014272"/>
    <w:rsid w:val="00044F2D"/>
    <w:rsid w:val="00082D73"/>
    <w:rsid w:val="000D0ED1"/>
    <w:rsid w:val="000E265F"/>
    <w:rsid w:val="00176CD5"/>
    <w:rsid w:val="001B2EF6"/>
    <w:rsid w:val="002A5CA8"/>
    <w:rsid w:val="002C6057"/>
    <w:rsid w:val="0039282E"/>
    <w:rsid w:val="003E5CCB"/>
    <w:rsid w:val="004335E3"/>
    <w:rsid w:val="004B1ED5"/>
    <w:rsid w:val="004D1639"/>
    <w:rsid w:val="00527870"/>
    <w:rsid w:val="00537186"/>
    <w:rsid w:val="005B35EB"/>
    <w:rsid w:val="005B7AC8"/>
    <w:rsid w:val="005D1ED0"/>
    <w:rsid w:val="006454F8"/>
    <w:rsid w:val="00676FD7"/>
    <w:rsid w:val="006C3082"/>
    <w:rsid w:val="00724C4F"/>
    <w:rsid w:val="00772A68"/>
    <w:rsid w:val="00783020"/>
    <w:rsid w:val="00802ADB"/>
    <w:rsid w:val="00804F72"/>
    <w:rsid w:val="0081116C"/>
    <w:rsid w:val="0081742C"/>
    <w:rsid w:val="0086025A"/>
    <w:rsid w:val="008F6EEA"/>
    <w:rsid w:val="00942BCD"/>
    <w:rsid w:val="00954EEB"/>
    <w:rsid w:val="00955120"/>
    <w:rsid w:val="00991A8E"/>
    <w:rsid w:val="009B143C"/>
    <w:rsid w:val="009C7A3B"/>
    <w:rsid w:val="009D5BC7"/>
    <w:rsid w:val="00A43D9A"/>
    <w:rsid w:val="00A67579"/>
    <w:rsid w:val="00A73111"/>
    <w:rsid w:val="00AA331F"/>
    <w:rsid w:val="00AD3A2E"/>
    <w:rsid w:val="00B84739"/>
    <w:rsid w:val="00BB62C8"/>
    <w:rsid w:val="00BC24F4"/>
    <w:rsid w:val="00BC3DF5"/>
    <w:rsid w:val="00C324E3"/>
    <w:rsid w:val="00CF6EC1"/>
    <w:rsid w:val="00D07C57"/>
    <w:rsid w:val="00DB7554"/>
    <w:rsid w:val="00DF14F7"/>
    <w:rsid w:val="00E3110A"/>
    <w:rsid w:val="00E653B0"/>
    <w:rsid w:val="00EA1373"/>
    <w:rsid w:val="00ED4550"/>
    <w:rsid w:val="00ED63C7"/>
    <w:rsid w:val="00F2438E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7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11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116C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E311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110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31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110A"/>
    <w:rPr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3110A"/>
    <w:rPr>
      <w:color w:val="808080"/>
    </w:rPr>
  </w:style>
  <w:style w:type="character" w:styleId="Hyperlink">
    <w:name w:val="Hyperlink"/>
    <w:basedOn w:val="Absatz-Standardschriftart"/>
    <w:rsid w:val="00804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7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11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116C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E311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110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31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110A"/>
    <w:rPr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3110A"/>
    <w:rPr>
      <w:color w:val="808080"/>
    </w:rPr>
  </w:style>
  <w:style w:type="character" w:styleId="Hyperlink">
    <w:name w:val="Hyperlink"/>
    <w:basedOn w:val="Absatz-Standardschriftart"/>
    <w:rsid w:val="00804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bl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DA7A8A11.dotm</Template>
  <TotalTime>0</TotalTime>
  <Pages>1</Pages>
  <Words>158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Anpassung des Kantonalen Richtplans Basel-Landschaft (KRIP) für die Tramverlängerung Pratteln-Augst</vt:lpstr>
    </vt:vector>
  </TitlesOfParts>
  <Company>Kantonale Verwaltungen BL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Anpassung des Kantonalen Richtplans Basel-Landschaft (KRIP) für die Tramverlängerung Pratteln-Augst</dc:title>
  <dc:creator>Hirs, Dominique BUD</dc:creator>
  <cp:lastModifiedBy>Keller, Walter BUD</cp:lastModifiedBy>
  <cp:revision>10</cp:revision>
  <cp:lastPrinted>2015-03-06T07:50:00Z</cp:lastPrinted>
  <dcterms:created xsi:type="dcterms:W3CDTF">2017-12-05T14:29:00Z</dcterms:created>
  <dcterms:modified xsi:type="dcterms:W3CDTF">2017-12-06T14:13:00Z</dcterms:modified>
</cp:coreProperties>
</file>