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E7" w:rsidRDefault="00D97BE7" w:rsidP="005967DB"/>
    <w:p w:rsidR="00D064B9" w:rsidRDefault="00D064B9" w:rsidP="005967DB"/>
    <w:p w:rsidR="008620F4" w:rsidRPr="000D43C3" w:rsidRDefault="00D44B0A" w:rsidP="008620F4">
      <w:pPr>
        <w:rPr>
          <w:b/>
          <w:sz w:val="24"/>
          <w:szCs w:val="24"/>
        </w:rPr>
      </w:pPr>
      <w:r w:rsidRPr="000D43C3">
        <w:rPr>
          <w:b/>
          <w:sz w:val="24"/>
          <w:szCs w:val="24"/>
        </w:rPr>
        <w:t xml:space="preserve">Personalblatt </w:t>
      </w:r>
      <w:r>
        <w:rPr>
          <w:b/>
          <w:sz w:val="24"/>
          <w:szCs w:val="24"/>
        </w:rPr>
        <w:t>Landrat</w:t>
      </w:r>
    </w:p>
    <w:p w:rsidR="00D44B0A" w:rsidRDefault="00D44B0A" w:rsidP="008620F4"/>
    <w:p w:rsidR="00090A13" w:rsidRPr="000D43C3" w:rsidRDefault="00090A13" w:rsidP="000D43C3">
      <w:pPr>
        <w:tabs>
          <w:tab w:val="left" w:pos="2268"/>
        </w:tabs>
        <w:spacing w:after="120"/>
        <w:rPr>
          <w:sz w:val="20"/>
          <w:szCs w:val="20"/>
        </w:rPr>
      </w:pPr>
      <w:r w:rsidRPr="000D43C3">
        <w:rPr>
          <w:b/>
          <w:color w:val="FF0000"/>
          <w:sz w:val="20"/>
          <w:szCs w:val="20"/>
        </w:rPr>
        <w:t>Wird durch LK</w:t>
      </w:r>
      <w:r w:rsidRPr="000D43C3">
        <w:rPr>
          <w:b/>
          <w:color w:val="FF0000"/>
          <w:spacing w:val="-5"/>
          <w:sz w:val="20"/>
          <w:szCs w:val="20"/>
        </w:rPr>
        <w:t xml:space="preserve"> </w:t>
      </w:r>
      <w:r w:rsidRPr="000D43C3">
        <w:rPr>
          <w:b/>
          <w:color w:val="FF0000"/>
          <w:sz w:val="20"/>
          <w:szCs w:val="20"/>
        </w:rPr>
        <w:t>ausgefüllt.</w:t>
      </w:r>
    </w:p>
    <w:p w:rsidR="00090A13" w:rsidRDefault="00755EA0" w:rsidP="000D43C3">
      <w:pPr>
        <w:tabs>
          <w:tab w:val="left" w:pos="1134"/>
          <w:tab w:val="left" w:pos="2268"/>
          <w:tab w:val="left" w:pos="3402"/>
        </w:tabs>
        <w:rPr>
          <w:sz w:val="18"/>
        </w:rPr>
      </w:pPr>
      <w:r>
        <w:rPr>
          <w:sz w:val="18"/>
        </w:rPr>
        <w:t>Eintritt:</w:t>
      </w:r>
      <w:r>
        <w:rPr>
          <w:sz w:val="18"/>
        </w:rPr>
        <w:tab/>
      </w:r>
      <w:r w:rsidR="00090A13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090A13">
        <w:rPr>
          <w:sz w:val="18"/>
        </w:rPr>
        <w:instrText xml:space="preserve"> FORMTEXT </w:instrText>
      </w:r>
      <w:r w:rsidR="00090A13">
        <w:rPr>
          <w:sz w:val="18"/>
        </w:rPr>
      </w:r>
      <w:r w:rsidR="00090A13">
        <w:rPr>
          <w:sz w:val="18"/>
        </w:rPr>
        <w:fldChar w:fldCharType="separate"/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sz w:val="18"/>
        </w:rPr>
        <w:fldChar w:fldCharType="end"/>
      </w:r>
      <w:bookmarkEnd w:id="0"/>
      <w:r>
        <w:rPr>
          <w:sz w:val="18"/>
        </w:rPr>
        <w:tab/>
        <w:t>Austritt:</w:t>
      </w:r>
      <w:r>
        <w:rPr>
          <w:sz w:val="18"/>
        </w:rPr>
        <w:tab/>
      </w:r>
      <w:r w:rsidR="00090A13">
        <w:rPr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090A13">
        <w:rPr>
          <w:sz w:val="18"/>
        </w:rPr>
        <w:instrText xml:space="preserve"> FORMTEXT </w:instrText>
      </w:r>
      <w:r w:rsidR="00090A13">
        <w:rPr>
          <w:sz w:val="18"/>
        </w:rPr>
      </w:r>
      <w:r w:rsidR="00090A13">
        <w:rPr>
          <w:sz w:val="18"/>
        </w:rPr>
        <w:fldChar w:fldCharType="separate"/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noProof/>
          <w:sz w:val="18"/>
        </w:rPr>
        <w:t> </w:t>
      </w:r>
      <w:r w:rsidR="00090A13">
        <w:rPr>
          <w:sz w:val="18"/>
        </w:rPr>
        <w:fldChar w:fldCharType="end"/>
      </w:r>
      <w:bookmarkEnd w:id="1"/>
      <w:r>
        <w:rPr>
          <w:sz w:val="18"/>
        </w:rPr>
        <w:br/>
      </w:r>
    </w:p>
    <w:p w:rsidR="00090A13" w:rsidRDefault="00090A13" w:rsidP="000D43C3">
      <w:pPr>
        <w:tabs>
          <w:tab w:val="left" w:pos="1134"/>
          <w:tab w:val="left" w:pos="2268"/>
          <w:tab w:val="left" w:pos="3402"/>
        </w:tabs>
        <w:rPr>
          <w:sz w:val="18"/>
        </w:rPr>
      </w:pPr>
      <w:r>
        <w:rPr>
          <w:sz w:val="18"/>
        </w:rPr>
        <w:t>Pers.-ID:</w:t>
      </w:r>
      <w:r w:rsidR="00755EA0">
        <w:rPr>
          <w:spacing w:val="-24"/>
          <w:sz w:val="18"/>
        </w:rPr>
        <w:tab/>
      </w:r>
      <w:r w:rsidR="00D716DA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716DA">
        <w:rPr>
          <w:sz w:val="18"/>
        </w:rPr>
        <w:instrText xml:space="preserve"> FORMTEXT </w:instrText>
      </w:r>
      <w:r w:rsidR="00D716DA">
        <w:rPr>
          <w:sz w:val="18"/>
        </w:rPr>
      </w:r>
      <w:r w:rsidR="00D716DA">
        <w:rPr>
          <w:sz w:val="18"/>
        </w:rPr>
        <w:fldChar w:fldCharType="separate"/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sz w:val="18"/>
        </w:rPr>
        <w:fldChar w:fldCharType="end"/>
      </w:r>
      <w:r w:rsidR="00D716DA">
        <w:rPr>
          <w:spacing w:val="-24"/>
          <w:sz w:val="18"/>
        </w:rPr>
        <w:tab/>
      </w:r>
      <w:r>
        <w:rPr>
          <w:sz w:val="18"/>
        </w:rPr>
        <w:t>Vertrags-Nr.:</w:t>
      </w:r>
      <w:r w:rsidR="00755EA0">
        <w:rPr>
          <w:spacing w:val="-9"/>
          <w:sz w:val="18"/>
        </w:rPr>
        <w:tab/>
      </w:r>
      <w:r w:rsidR="00D716DA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D716DA">
        <w:rPr>
          <w:sz w:val="18"/>
        </w:rPr>
        <w:instrText xml:space="preserve"> FORMTEXT </w:instrText>
      </w:r>
      <w:r w:rsidR="00D716DA">
        <w:rPr>
          <w:sz w:val="18"/>
        </w:rPr>
      </w:r>
      <w:r w:rsidR="00D716DA">
        <w:rPr>
          <w:sz w:val="18"/>
        </w:rPr>
        <w:fldChar w:fldCharType="separate"/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noProof/>
          <w:sz w:val="18"/>
        </w:rPr>
        <w:t> </w:t>
      </w:r>
      <w:r w:rsidR="00D716DA">
        <w:rPr>
          <w:sz w:val="18"/>
        </w:rPr>
        <w:fldChar w:fldCharType="end"/>
      </w:r>
      <w:r>
        <w:rPr>
          <w:spacing w:val="-9"/>
          <w:sz w:val="18"/>
        </w:rPr>
        <w:tab/>
      </w:r>
    </w:p>
    <w:p w:rsidR="00090A13" w:rsidRDefault="00090A13" w:rsidP="00755EA0">
      <w:pPr>
        <w:pBdr>
          <w:bottom w:val="single" w:sz="4" w:space="1" w:color="auto"/>
        </w:pBdr>
      </w:pPr>
    </w:p>
    <w:p w:rsidR="00090A13" w:rsidRDefault="00090A13" w:rsidP="008620F4"/>
    <w:p w:rsidR="00BB1EFB" w:rsidRDefault="00BB1EFB" w:rsidP="008620F4"/>
    <w:p w:rsidR="008620F4" w:rsidRPr="000D43C3" w:rsidRDefault="008620F4" w:rsidP="000D43C3">
      <w:pPr>
        <w:shd w:val="clear" w:color="auto" w:fill="F2F2F2" w:themeFill="background1" w:themeFillShade="F2"/>
        <w:spacing w:after="120"/>
        <w:rPr>
          <w:b/>
        </w:rPr>
      </w:pPr>
      <w:r w:rsidRPr="000D43C3">
        <w:rPr>
          <w:b/>
        </w:rPr>
        <w:t xml:space="preserve">Persönliche Angaben </w:t>
      </w:r>
    </w:p>
    <w:p w:rsidR="008620F4" w:rsidRDefault="008620F4" w:rsidP="008620F4"/>
    <w:p w:rsidR="008620F4" w:rsidRDefault="00755EA0" w:rsidP="00755EA0">
      <w:pPr>
        <w:tabs>
          <w:tab w:val="left" w:pos="1418"/>
          <w:tab w:val="left" w:pos="4536"/>
          <w:tab w:val="left" w:pos="6521"/>
        </w:tabs>
      </w:pPr>
      <w:r>
        <w:t>Name:</w:t>
      </w:r>
      <w:r>
        <w:tab/>
      </w:r>
      <w:r w:rsidR="008620F4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20F4">
        <w:instrText xml:space="preserve"> FORMTEXT </w:instrText>
      </w:r>
      <w:r w:rsidR="008620F4">
        <w:fldChar w:fldCharType="separate"/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fldChar w:fldCharType="end"/>
      </w:r>
      <w:bookmarkEnd w:id="2"/>
      <w:r w:rsidR="008620F4">
        <w:tab/>
      </w:r>
      <w:r>
        <w:t>Vorname:</w:t>
      </w:r>
      <w:r>
        <w:tab/>
      </w:r>
      <w:r w:rsidR="00F91FB4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3"/>
    </w:p>
    <w:p w:rsidR="008620F4" w:rsidRDefault="008620F4" w:rsidP="008620F4"/>
    <w:p w:rsidR="008620F4" w:rsidRDefault="008620F4" w:rsidP="008620F4"/>
    <w:p w:rsidR="008620F4" w:rsidRDefault="00755EA0" w:rsidP="00755EA0">
      <w:pPr>
        <w:tabs>
          <w:tab w:val="left" w:pos="1134"/>
          <w:tab w:val="left" w:pos="1418"/>
          <w:tab w:val="left" w:pos="4536"/>
          <w:tab w:val="left" w:pos="6521"/>
        </w:tabs>
      </w:pPr>
      <w:r>
        <w:t>Geb. Datum:</w:t>
      </w:r>
      <w:r>
        <w:tab/>
      </w:r>
      <w:r w:rsidR="008620F4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620F4">
        <w:instrText xml:space="preserve"> FORMTEXT </w:instrText>
      </w:r>
      <w:r w:rsidR="008620F4">
        <w:fldChar w:fldCharType="separate"/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rPr>
          <w:noProof/>
        </w:rPr>
        <w:t> </w:t>
      </w:r>
      <w:r w:rsidR="008620F4">
        <w:fldChar w:fldCharType="end"/>
      </w:r>
      <w:bookmarkEnd w:id="4"/>
      <w:r w:rsidR="008620F4">
        <w:tab/>
      </w:r>
      <w:r>
        <w:t>Parteizugehörigkeit:</w:t>
      </w:r>
      <w:r>
        <w:tab/>
      </w:r>
      <w:r w:rsidR="00F91FB4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5"/>
    </w:p>
    <w:p w:rsidR="008620F4" w:rsidRDefault="008620F4" w:rsidP="008620F4"/>
    <w:p w:rsidR="008620F4" w:rsidRDefault="008620F4" w:rsidP="008620F4"/>
    <w:p w:rsidR="008620F4" w:rsidRDefault="00755EA0" w:rsidP="00755EA0">
      <w:pPr>
        <w:tabs>
          <w:tab w:val="left" w:pos="1418"/>
        </w:tabs>
      </w:pPr>
      <w:r>
        <w:t>Strasse/Nr:</w:t>
      </w:r>
      <w:r>
        <w:tab/>
      </w:r>
      <w:r w:rsidR="00F91FB4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6"/>
    </w:p>
    <w:p w:rsidR="008620F4" w:rsidRDefault="008620F4" w:rsidP="008620F4"/>
    <w:p w:rsidR="008620F4" w:rsidRDefault="008620F4" w:rsidP="008620F4"/>
    <w:p w:rsidR="008620F4" w:rsidRDefault="00755EA0" w:rsidP="00755EA0">
      <w:pPr>
        <w:tabs>
          <w:tab w:val="left" w:pos="1418"/>
          <w:tab w:val="left" w:pos="6521"/>
        </w:tabs>
      </w:pPr>
      <w:r>
        <w:t>PLZ/Wohnort:</w:t>
      </w:r>
      <w:r>
        <w:tab/>
      </w:r>
      <w:r w:rsidR="00F91FB4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7"/>
      <w:r w:rsidR="008620F4">
        <w:cr/>
      </w:r>
    </w:p>
    <w:p w:rsidR="008620F4" w:rsidRDefault="008620F4" w:rsidP="008620F4"/>
    <w:p w:rsidR="008620F4" w:rsidRDefault="008620F4" w:rsidP="004863F6">
      <w:pPr>
        <w:tabs>
          <w:tab w:val="left" w:pos="3402"/>
        </w:tabs>
      </w:pPr>
      <w:r>
        <w:t>Evtl.</w:t>
      </w:r>
      <w:r w:rsidR="00F91FB4">
        <w:t xml:space="preserve"> spez. Postzustelladresse: </w:t>
      </w:r>
      <w:r w:rsidR="004863F6">
        <w:tab/>
      </w:r>
      <w:r w:rsidR="00F91FB4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8"/>
    </w:p>
    <w:p w:rsidR="008620F4" w:rsidRDefault="008620F4" w:rsidP="008620F4"/>
    <w:p w:rsidR="008620F4" w:rsidRDefault="008620F4" w:rsidP="008620F4"/>
    <w:p w:rsidR="008620F4" w:rsidRDefault="008620F4" w:rsidP="008620F4"/>
    <w:p w:rsidR="00D44B0A" w:rsidRDefault="00D44B0A" w:rsidP="000D43C3">
      <w:pPr>
        <w:shd w:val="clear" w:color="auto" w:fill="F2F2F2" w:themeFill="background1" w:themeFillShade="F2"/>
        <w:rPr>
          <w:b/>
        </w:rPr>
      </w:pPr>
      <w:r>
        <w:rPr>
          <w:b/>
        </w:rPr>
        <w:t>Kontaktdaten</w:t>
      </w:r>
    </w:p>
    <w:p w:rsidR="008620F4" w:rsidRPr="000D43C3" w:rsidRDefault="008620F4" w:rsidP="000D43C3">
      <w:pPr>
        <w:shd w:val="clear" w:color="auto" w:fill="FFFFFF" w:themeFill="background1"/>
        <w:spacing w:before="120" w:after="120"/>
      </w:pPr>
      <w:r w:rsidRPr="000D43C3">
        <w:t xml:space="preserve">Bitte </w:t>
      </w:r>
      <w:r w:rsidR="00D44B0A" w:rsidRPr="000D43C3">
        <w:t>diejenigen</w:t>
      </w:r>
      <w:r w:rsidRPr="000D43C3">
        <w:t xml:space="preserve"> Konta</w:t>
      </w:r>
      <w:r w:rsidR="00755EA0" w:rsidRPr="000D43C3">
        <w:t xml:space="preserve">ktdaten </w:t>
      </w:r>
      <w:r w:rsidR="00D44B0A" w:rsidRPr="000D43C3">
        <w:t xml:space="preserve">ankreuzen, die </w:t>
      </w:r>
      <w:r w:rsidR="00755EA0" w:rsidRPr="000D43C3">
        <w:t>publiziert werden sollen</w:t>
      </w:r>
      <w:r w:rsidR="00D44B0A" w:rsidRPr="000D43C3">
        <w:t>.</w:t>
      </w:r>
    </w:p>
    <w:p w:rsidR="008620F4" w:rsidRDefault="008620F4" w:rsidP="008620F4"/>
    <w:p w:rsidR="008620F4" w:rsidRDefault="00755EA0" w:rsidP="000D43C3">
      <w:pPr>
        <w:tabs>
          <w:tab w:val="left" w:pos="1418"/>
          <w:tab w:val="left" w:pos="2552"/>
          <w:tab w:val="left" w:pos="4536"/>
          <w:tab w:val="left" w:pos="6521"/>
          <w:tab w:val="left" w:pos="7513"/>
        </w:tabs>
      </w:pPr>
      <w:r>
        <w:t>Tel. Privat:</w:t>
      </w:r>
      <w:r>
        <w:tab/>
      </w:r>
      <w:r w:rsidR="00A130AC">
        <w:fldChar w:fldCharType="begin">
          <w:ffData>
            <w:name w:val="Text8"/>
            <w:enabled/>
            <w:calcOnExit w:val="0"/>
            <w:textInput/>
          </w:ffData>
        </w:fldChar>
      </w:r>
      <w:r w:rsidR="00A130AC">
        <w:instrText xml:space="preserve"> </w:instrText>
      </w:r>
      <w:bookmarkStart w:id="9" w:name="Text8"/>
      <w:r w:rsidR="00A130AC">
        <w:instrText xml:space="preserve">FORMTEXT </w:instrText>
      </w:r>
      <w:r w:rsidR="00A130AC">
        <w:fldChar w:fldCharType="separate"/>
      </w:r>
      <w:r w:rsidR="00A130AC">
        <w:rPr>
          <w:noProof/>
        </w:rPr>
        <w:t> </w:t>
      </w:r>
      <w:r w:rsidR="00A130AC">
        <w:rPr>
          <w:noProof/>
        </w:rPr>
        <w:t> </w:t>
      </w:r>
      <w:r w:rsidR="00A130AC">
        <w:rPr>
          <w:noProof/>
        </w:rPr>
        <w:t> </w:t>
      </w:r>
      <w:r w:rsidR="00A130AC">
        <w:rPr>
          <w:noProof/>
        </w:rPr>
        <w:t> </w:t>
      </w:r>
      <w:r w:rsidR="00A130AC">
        <w:rPr>
          <w:noProof/>
        </w:rPr>
        <w:t> </w:t>
      </w:r>
      <w:r w:rsidR="00A130AC">
        <w:fldChar w:fldCharType="end"/>
      </w:r>
      <w:bookmarkEnd w:id="9"/>
      <w:r w:rsidR="00D44B0A">
        <w:tab/>
      </w:r>
      <w:sdt>
        <w:sdtPr>
          <w:id w:val="-205469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0A">
            <w:rPr>
              <w:rFonts w:ascii="MS Gothic" w:eastAsia="MS Gothic" w:hAnsi="MS Gothic" w:hint="eastAsia"/>
            </w:rPr>
            <w:t>☐</w:t>
          </w:r>
        </w:sdtContent>
      </w:sdt>
      <w:r w:rsidR="00D44B0A" w:rsidDel="00D44B0A">
        <w:rPr>
          <w:rFonts w:ascii="MS Gothic" w:eastAsia="MS Gothic" w:hAnsi="MS Gothic" w:cs="MS Gothic" w:hint="eastAsia"/>
        </w:rPr>
        <w:t xml:space="preserve"> </w:t>
      </w:r>
      <w:r w:rsidR="008620F4">
        <w:tab/>
        <w:t>Tel. Geschä</w:t>
      </w:r>
      <w:r>
        <w:t>ft:</w:t>
      </w:r>
      <w:r>
        <w:tab/>
      </w:r>
      <w:r w:rsidR="00F91FB4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10"/>
      <w:r w:rsidR="00D44B0A">
        <w:rPr>
          <w:rFonts w:ascii="MS Gothic" w:eastAsia="MS Gothic" w:hAnsi="MS Gothic" w:cs="MS Gothic"/>
        </w:rPr>
        <w:tab/>
      </w:r>
      <w:sdt>
        <w:sdtPr>
          <w:id w:val="125286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0A">
            <w:rPr>
              <w:rFonts w:ascii="MS Gothic" w:eastAsia="MS Gothic" w:hAnsi="MS Gothic" w:hint="eastAsia"/>
            </w:rPr>
            <w:t>☐</w:t>
          </w:r>
        </w:sdtContent>
      </w:sdt>
    </w:p>
    <w:p w:rsidR="008620F4" w:rsidRDefault="008620F4" w:rsidP="000D43C3">
      <w:pPr>
        <w:tabs>
          <w:tab w:val="left" w:pos="1418"/>
          <w:tab w:val="left" w:pos="2552"/>
          <w:tab w:val="left" w:pos="6521"/>
          <w:tab w:val="left" w:pos="7513"/>
        </w:tabs>
      </w:pPr>
    </w:p>
    <w:p w:rsidR="008620F4" w:rsidRDefault="008620F4" w:rsidP="000D43C3">
      <w:pPr>
        <w:tabs>
          <w:tab w:val="left" w:pos="1418"/>
          <w:tab w:val="left" w:pos="2552"/>
          <w:tab w:val="left" w:pos="6521"/>
          <w:tab w:val="left" w:pos="7513"/>
        </w:tabs>
      </w:pPr>
    </w:p>
    <w:p w:rsidR="008620F4" w:rsidRDefault="00F91FB4" w:rsidP="000D43C3">
      <w:pPr>
        <w:tabs>
          <w:tab w:val="left" w:pos="1418"/>
          <w:tab w:val="left" w:pos="2552"/>
          <w:tab w:val="left" w:pos="4536"/>
          <w:tab w:val="left" w:pos="6521"/>
          <w:tab w:val="left" w:pos="7513"/>
        </w:tabs>
      </w:pPr>
      <w:r>
        <w:t>Mobile*:</w:t>
      </w:r>
      <w:r w:rsidR="00755EA0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D44B0A">
        <w:tab/>
      </w:r>
      <w:sdt>
        <w:sdtPr>
          <w:id w:val="20831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B0A">
            <w:rPr>
              <w:rFonts w:ascii="MS Gothic" w:eastAsia="MS Gothic" w:hAnsi="MS Gothic" w:hint="eastAsia"/>
            </w:rPr>
            <w:t>☐</w:t>
          </w:r>
        </w:sdtContent>
      </w:sdt>
      <w:r w:rsidR="00755EA0">
        <w:tab/>
        <w:t>E-Mail**:</w:t>
      </w:r>
      <w:r w:rsidR="00755EA0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FE532D" w:rsidRDefault="00FE532D" w:rsidP="000D43C3">
      <w:pPr>
        <w:tabs>
          <w:tab w:val="left" w:pos="1418"/>
          <w:tab w:val="left" w:pos="2835"/>
          <w:tab w:val="left" w:pos="4536"/>
          <w:tab w:val="left" w:pos="6521"/>
          <w:tab w:val="left" w:pos="7797"/>
        </w:tabs>
      </w:pPr>
    </w:p>
    <w:p w:rsidR="008620F4" w:rsidRDefault="008620F4" w:rsidP="006A46C9">
      <w:pPr>
        <w:tabs>
          <w:tab w:val="left" w:pos="426"/>
        </w:tabs>
      </w:pPr>
      <w:r>
        <w:t>*</w:t>
      </w:r>
      <w:r w:rsidR="006A46C9">
        <w:tab/>
      </w:r>
      <w:r>
        <w:t>Mobilnummer wird für Zugang zur mobilen Sitzungsvorbereitung benötigt.</w:t>
      </w:r>
    </w:p>
    <w:p w:rsidR="008620F4" w:rsidRDefault="00755EA0" w:rsidP="006A46C9">
      <w:pPr>
        <w:tabs>
          <w:tab w:val="left" w:pos="426"/>
        </w:tabs>
      </w:pPr>
      <w:r>
        <w:t>**</w:t>
      </w:r>
      <w:r w:rsidR="006A46C9">
        <w:tab/>
      </w:r>
      <w:r>
        <w:t xml:space="preserve"> Auf die von Ihnen genannte Adresse werden die Mails von der veröffentlichten Adresse </w:t>
      </w:r>
      <w:r w:rsidRPr="00755EA0">
        <w:t>vor</w:t>
      </w:r>
      <w:r w:rsidR="00300F42">
        <w:t>-</w:t>
      </w:r>
      <w:r w:rsidR="006A46C9">
        <w:tab/>
      </w:r>
      <w:r w:rsidRPr="00755EA0">
        <w:t>na</w:t>
      </w:r>
      <w:r w:rsidR="00D73B87">
        <w:t>me.name@lr-bl.</w:t>
      </w:r>
      <w:r w:rsidRPr="00755EA0">
        <w:t>ch</w:t>
      </w:r>
      <w:r>
        <w:t xml:space="preserve"> umgeleitet</w:t>
      </w:r>
    </w:p>
    <w:p w:rsidR="008620F4" w:rsidRDefault="008620F4" w:rsidP="008620F4"/>
    <w:p w:rsidR="008620F4" w:rsidRDefault="008620F4" w:rsidP="008620F4"/>
    <w:p w:rsidR="00D44B0A" w:rsidRDefault="00D44B0A" w:rsidP="000D43C3">
      <w:pPr>
        <w:tabs>
          <w:tab w:val="left" w:pos="1560"/>
          <w:tab w:val="left" w:pos="5387"/>
        </w:tabs>
      </w:pPr>
    </w:p>
    <w:p w:rsidR="00D44B0A" w:rsidRPr="000D43C3" w:rsidRDefault="00D44B0A" w:rsidP="000D43C3">
      <w:pPr>
        <w:shd w:val="clear" w:color="auto" w:fill="F2F2F2" w:themeFill="background1" w:themeFillShade="F2"/>
        <w:rPr>
          <w:b/>
        </w:rPr>
      </w:pPr>
      <w:r w:rsidRPr="000D43C3">
        <w:rPr>
          <w:b/>
        </w:rPr>
        <w:t xml:space="preserve">Offenlegung der Vergütung </w:t>
      </w:r>
    </w:p>
    <w:p w:rsidR="00D44B0A" w:rsidRDefault="00D44B0A" w:rsidP="000D43C3">
      <w:pPr>
        <w:tabs>
          <w:tab w:val="left" w:pos="1560"/>
          <w:tab w:val="left" w:pos="5387"/>
        </w:tabs>
      </w:pPr>
    </w:p>
    <w:p w:rsidR="00D44B0A" w:rsidRDefault="00D44B0A" w:rsidP="000D43C3">
      <w:pPr>
        <w:tabs>
          <w:tab w:val="left" w:pos="1560"/>
          <w:tab w:val="left" w:pos="5387"/>
        </w:tabs>
      </w:pPr>
      <w:r>
        <w:t xml:space="preserve">Möchten Sie, dass Ihre Vergütung auf </w:t>
      </w:r>
      <w:hyperlink r:id="rId8" w:history="1">
        <w:r w:rsidRPr="00092472">
          <w:rPr>
            <w:rStyle w:val="Hyperlink"/>
          </w:rPr>
          <w:t>www.bl.ch</w:t>
        </w:r>
      </w:hyperlink>
      <w:r>
        <w:t xml:space="preserve"> offengelegt wird?</w:t>
      </w:r>
      <w:r w:rsidRPr="00D44B0A">
        <w:t xml:space="preserve"> </w:t>
      </w:r>
      <w:r>
        <w:tab/>
        <w:t xml:space="preserve">Ja  </w:t>
      </w:r>
      <w:sdt>
        <w:sdtPr>
          <w:id w:val="-34732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Nein </w:t>
      </w:r>
      <w:sdt>
        <w:sdtPr>
          <w:id w:val="146022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755EA0" w:rsidRDefault="00755EA0" w:rsidP="00755EA0"/>
    <w:p w:rsidR="00755EA0" w:rsidRDefault="00755EA0" w:rsidP="00755EA0"/>
    <w:p w:rsidR="00755EA0" w:rsidRDefault="00755EA0" w:rsidP="00755EA0"/>
    <w:p w:rsidR="008620F4" w:rsidRDefault="008620F4" w:rsidP="008620F4"/>
    <w:p w:rsidR="008620F4" w:rsidRDefault="004863F6" w:rsidP="004863F6">
      <w:pPr>
        <w:widowControl/>
        <w:autoSpaceDE/>
        <w:autoSpaceDN/>
      </w:pPr>
      <w:r>
        <w:br w:type="page"/>
      </w:r>
    </w:p>
    <w:p w:rsidR="008620F4" w:rsidRDefault="008620F4" w:rsidP="008620F4"/>
    <w:p w:rsidR="008620F4" w:rsidRDefault="008620F4" w:rsidP="008620F4"/>
    <w:p w:rsidR="008620F4" w:rsidRPr="004863F6" w:rsidRDefault="00D44B0A" w:rsidP="000D43C3">
      <w:pPr>
        <w:shd w:val="clear" w:color="auto" w:fill="F2F2F2" w:themeFill="background1" w:themeFillShade="F2"/>
        <w:spacing w:after="120"/>
        <w:rPr>
          <w:b/>
        </w:rPr>
      </w:pPr>
      <w:r>
        <w:rPr>
          <w:b/>
        </w:rPr>
        <w:t xml:space="preserve">Weitere </w:t>
      </w:r>
      <w:r w:rsidR="008620F4" w:rsidRPr="004863F6">
        <w:rPr>
          <w:b/>
        </w:rPr>
        <w:t>Anga</w:t>
      </w:r>
      <w:r w:rsidR="004863F6" w:rsidRPr="004863F6">
        <w:rPr>
          <w:b/>
        </w:rPr>
        <w:t xml:space="preserve">ben </w:t>
      </w:r>
      <w:r>
        <w:rPr>
          <w:b/>
        </w:rPr>
        <w:t>(nur für interne Zwecke / keine Publikation)</w:t>
      </w:r>
    </w:p>
    <w:p w:rsidR="004863F6" w:rsidRDefault="004863F6" w:rsidP="008620F4"/>
    <w:p w:rsidR="008620F4" w:rsidRDefault="004863F6" w:rsidP="004863F6">
      <w:pPr>
        <w:tabs>
          <w:tab w:val="left" w:pos="1418"/>
        </w:tabs>
      </w:pPr>
      <w:r>
        <w:t>Zivilstand:</w:t>
      </w:r>
      <w:r>
        <w:tab/>
      </w:r>
      <w:r w:rsidR="00F91FB4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13"/>
    </w:p>
    <w:p w:rsidR="008620F4" w:rsidRDefault="008620F4" w:rsidP="008620F4"/>
    <w:p w:rsidR="008620F4" w:rsidRDefault="008620F4" w:rsidP="008620F4"/>
    <w:p w:rsidR="008620F4" w:rsidRDefault="00F91FB4" w:rsidP="004863F6">
      <w:pPr>
        <w:tabs>
          <w:tab w:val="left" w:pos="1418"/>
        </w:tabs>
      </w:pPr>
      <w:r>
        <w:t xml:space="preserve">seit </w:t>
      </w:r>
      <w:r w:rsidR="004863F6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8620F4">
        <w:t>(*bitte unbedingt exaktes Datum angeben)</w:t>
      </w:r>
    </w:p>
    <w:p w:rsidR="008620F4" w:rsidRDefault="008620F4" w:rsidP="008620F4"/>
    <w:p w:rsidR="008620F4" w:rsidRDefault="008620F4" w:rsidP="008620F4"/>
    <w:p w:rsidR="008620F4" w:rsidRDefault="004863F6" w:rsidP="004863F6">
      <w:pPr>
        <w:tabs>
          <w:tab w:val="left" w:pos="1418"/>
        </w:tabs>
      </w:pPr>
      <w:r>
        <w:t>AHV-Nr.:</w:t>
      </w:r>
      <w:r>
        <w:tab/>
      </w:r>
      <w:r w:rsidR="00F91FB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15"/>
    </w:p>
    <w:p w:rsidR="008620F4" w:rsidRDefault="008620F4" w:rsidP="008620F4"/>
    <w:p w:rsidR="008620F4" w:rsidRDefault="008620F4" w:rsidP="008620F4"/>
    <w:p w:rsidR="008620F4" w:rsidRDefault="004863F6" w:rsidP="004863F6">
      <w:pPr>
        <w:tabs>
          <w:tab w:val="left" w:pos="1418"/>
        </w:tabs>
      </w:pPr>
      <w:r>
        <w:t>IBAN:</w:t>
      </w:r>
      <w:r>
        <w:tab/>
      </w:r>
      <w:r w:rsidR="00F91FB4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16"/>
    </w:p>
    <w:p w:rsidR="008620F4" w:rsidRDefault="008620F4" w:rsidP="008620F4"/>
    <w:p w:rsidR="008620F4" w:rsidRDefault="008620F4" w:rsidP="008620F4"/>
    <w:p w:rsidR="008620F4" w:rsidRDefault="004863F6" w:rsidP="004863F6">
      <w:pPr>
        <w:tabs>
          <w:tab w:val="left" w:pos="2268"/>
          <w:tab w:val="left" w:pos="4536"/>
        </w:tabs>
      </w:pPr>
      <w:r>
        <w:t>Name der Bank:</w:t>
      </w:r>
      <w:r>
        <w:tab/>
      </w:r>
      <w:r w:rsidR="00F91FB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91FB4">
        <w:instrText xml:space="preserve"> FORMTEXT </w:instrText>
      </w:r>
      <w:r w:rsidR="00F91FB4">
        <w:fldChar w:fldCharType="separate"/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rPr>
          <w:noProof/>
        </w:rPr>
        <w:t> </w:t>
      </w:r>
      <w:r w:rsidR="00F91FB4">
        <w:fldChar w:fldCharType="end"/>
      </w:r>
      <w:bookmarkEnd w:id="17"/>
      <w:r w:rsidR="0025570F">
        <w:tab/>
        <w:t xml:space="preserve">PLZ/Ort: </w:t>
      </w:r>
      <w:r w:rsidR="0025570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25570F">
        <w:instrText xml:space="preserve"> FORMTEXT </w:instrText>
      </w:r>
      <w:r w:rsidR="0025570F">
        <w:fldChar w:fldCharType="separate"/>
      </w:r>
      <w:r w:rsidR="0025570F">
        <w:rPr>
          <w:noProof/>
        </w:rPr>
        <w:t> </w:t>
      </w:r>
      <w:r w:rsidR="0025570F">
        <w:rPr>
          <w:noProof/>
        </w:rPr>
        <w:t> </w:t>
      </w:r>
      <w:r w:rsidR="0025570F">
        <w:rPr>
          <w:noProof/>
        </w:rPr>
        <w:t> </w:t>
      </w:r>
      <w:r w:rsidR="0025570F">
        <w:rPr>
          <w:noProof/>
        </w:rPr>
        <w:t> </w:t>
      </w:r>
      <w:r w:rsidR="0025570F">
        <w:rPr>
          <w:noProof/>
        </w:rPr>
        <w:t> </w:t>
      </w:r>
      <w:r w:rsidR="0025570F">
        <w:fldChar w:fldCharType="end"/>
      </w:r>
      <w:bookmarkEnd w:id="18"/>
    </w:p>
    <w:p w:rsidR="008620F4" w:rsidRDefault="008620F4" w:rsidP="008620F4"/>
    <w:p w:rsidR="008620F4" w:rsidRDefault="008620F4" w:rsidP="008620F4"/>
    <w:p w:rsidR="008620F4" w:rsidRDefault="0025570F" w:rsidP="004863F6">
      <w:pPr>
        <w:tabs>
          <w:tab w:val="left" w:pos="1418"/>
        </w:tabs>
      </w:pPr>
      <w:r>
        <w:t xml:space="preserve">Postkonto: </w:t>
      </w:r>
      <w:r w:rsidR="004863F6"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8620F4" w:rsidRDefault="008620F4" w:rsidP="008620F4"/>
    <w:p w:rsidR="008620F4" w:rsidRDefault="008620F4" w:rsidP="008620F4"/>
    <w:p w:rsidR="008620F4" w:rsidRPr="000D43C3" w:rsidRDefault="008620F4" w:rsidP="008620F4">
      <w:pPr>
        <w:rPr>
          <w:b/>
        </w:rPr>
      </w:pPr>
    </w:p>
    <w:p w:rsidR="008620F4" w:rsidRPr="000D43C3" w:rsidRDefault="000E7CE5" w:rsidP="000D43C3">
      <w:pPr>
        <w:shd w:val="clear" w:color="auto" w:fill="F2F2F2" w:themeFill="background1" w:themeFillShade="F2"/>
        <w:spacing w:after="120"/>
        <w:rPr>
          <w:b/>
        </w:rPr>
      </w:pPr>
      <w:r>
        <w:rPr>
          <w:b/>
        </w:rPr>
        <w:t>Rückerstattung</w:t>
      </w:r>
      <w:r w:rsidR="00BB1EFB">
        <w:rPr>
          <w:b/>
        </w:rPr>
        <w:t xml:space="preserve"> der </w:t>
      </w:r>
      <w:r w:rsidR="008620F4" w:rsidRPr="000D43C3">
        <w:rPr>
          <w:b/>
        </w:rPr>
        <w:t>Reisekosten:</w:t>
      </w:r>
    </w:p>
    <w:p w:rsidR="008620F4" w:rsidRDefault="00BB1EFB" w:rsidP="008620F4">
      <w:r>
        <w:t>Die Mitglieder des Landrats erhalten entweder die Fahrkilometer entschädigt oder eine Pauschale für die Nutzung des öffentlichen Verkehrs ausgerichtet. Die Kilometerentschädigung beträgt 70 Rappen und es kann der Hin- und Rückweg vom Wohnort zum Sitzungsort abgerechnet werden. Die ÖV-Entschädigung beträgt pauschal 800 Franken pro Jahr.</w:t>
      </w:r>
    </w:p>
    <w:p w:rsidR="00BB1EFB" w:rsidRDefault="00BB1EFB" w:rsidP="008620F4"/>
    <w:p w:rsidR="00BB1EFB" w:rsidRPr="000D43C3" w:rsidRDefault="000E7CE5" w:rsidP="008620F4">
      <w:pPr>
        <w:rPr>
          <w:b/>
        </w:rPr>
      </w:pPr>
      <w:r>
        <w:rPr>
          <w:b/>
        </w:rPr>
        <w:t xml:space="preserve">Bitte kreuzen Sie an, wie Ihnen Ihre </w:t>
      </w:r>
      <w:r w:rsidRPr="000D43C3">
        <w:rPr>
          <w:b/>
        </w:rPr>
        <w:t>Reisekosten</w:t>
      </w:r>
      <w:r>
        <w:rPr>
          <w:b/>
        </w:rPr>
        <w:t xml:space="preserve"> rückerstattet werden sollen</w:t>
      </w:r>
      <w:r w:rsidRPr="000D43C3">
        <w:rPr>
          <w:b/>
        </w:rPr>
        <w:t xml:space="preserve">:  </w:t>
      </w:r>
      <w:r w:rsidR="00BB1EFB" w:rsidRPr="000D43C3">
        <w:rPr>
          <w:b/>
        </w:rPr>
        <w:t xml:space="preserve"> </w:t>
      </w:r>
    </w:p>
    <w:p w:rsidR="008620F4" w:rsidRDefault="008620F4" w:rsidP="008620F4"/>
    <w:p w:rsidR="00BB1EFB" w:rsidRDefault="008620F4" w:rsidP="000D43C3">
      <w:pPr>
        <w:tabs>
          <w:tab w:val="left" w:pos="3828"/>
          <w:tab w:val="left" w:pos="4536"/>
          <w:tab w:val="left" w:pos="5529"/>
          <w:tab w:val="left" w:pos="8080"/>
        </w:tabs>
      </w:pPr>
      <w:r>
        <w:t>Kilometerentschädigung</w:t>
      </w:r>
      <w:r w:rsidR="00BB1EFB">
        <w:t xml:space="preserve"> (70 Rp./km)</w:t>
      </w:r>
      <w:r w:rsidR="00BB1EFB">
        <w:tab/>
      </w:r>
      <w:r w:rsidR="0025570F">
        <w:t xml:space="preserve"> </w:t>
      </w:r>
      <w:sdt>
        <w:sdtPr>
          <w:id w:val="180635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70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BB1EFB" w:rsidRDefault="00BB1EFB" w:rsidP="000D43C3">
      <w:pPr>
        <w:tabs>
          <w:tab w:val="left" w:pos="3828"/>
          <w:tab w:val="left" w:pos="4536"/>
          <w:tab w:val="left" w:pos="5529"/>
          <w:tab w:val="left" w:pos="8080"/>
        </w:tabs>
      </w:pPr>
    </w:p>
    <w:p w:rsidR="008620F4" w:rsidRDefault="008620F4" w:rsidP="000D43C3">
      <w:pPr>
        <w:tabs>
          <w:tab w:val="left" w:pos="3828"/>
          <w:tab w:val="left" w:pos="4536"/>
          <w:tab w:val="left" w:pos="5529"/>
          <w:tab w:val="left" w:pos="8080"/>
        </w:tabs>
      </w:pPr>
      <w:r>
        <w:t>ÖV-Entschädigung</w:t>
      </w:r>
      <w:r w:rsidR="00BB1EFB">
        <w:t xml:space="preserve"> (800 Fr./Jahr)</w:t>
      </w:r>
      <w:r w:rsidR="00BB1EFB">
        <w:tab/>
      </w:r>
      <w:r>
        <w:t xml:space="preserve"> </w:t>
      </w:r>
      <w:sdt>
        <w:sdtPr>
          <w:id w:val="151734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200">
            <w:rPr>
              <w:rFonts w:ascii="MS Gothic" w:eastAsia="MS Gothic" w:hAnsi="MS Gothic" w:hint="eastAsia"/>
            </w:rPr>
            <w:t>☐</w:t>
          </w:r>
        </w:sdtContent>
      </w:sdt>
    </w:p>
    <w:p w:rsidR="008620F4" w:rsidRDefault="008620F4" w:rsidP="004863F6">
      <w:pPr>
        <w:keepNext/>
      </w:pPr>
    </w:p>
    <w:p w:rsidR="008620F4" w:rsidRDefault="008620F4" w:rsidP="008620F4"/>
    <w:p w:rsidR="004863F6" w:rsidRDefault="004863F6">
      <w:pPr>
        <w:widowControl/>
        <w:autoSpaceDE/>
        <w:autoSpaceDN/>
      </w:pPr>
      <w:r>
        <w:br w:type="page"/>
      </w:r>
    </w:p>
    <w:p w:rsidR="008620F4" w:rsidRDefault="008620F4" w:rsidP="008620F4"/>
    <w:p w:rsidR="008620F4" w:rsidRDefault="008620F4" w:rsidP="008620F4"/>
    <w:p w:rsidR="006A46C9" w:rsidRDefault="004863F6" w:rsidP="000D43C3">
      <w:pPr>
        <w:shd w:val="clear" w:color="auto" w:fill="F2F2F2" w:themeFill="background1" w:themeFillShade="F2"/>
        <w:spacing w:after="120"/>
        <w:rPr>
          <w:b/>
        </w:rPr>
      </w:pPr>
      <w:r w:rsidRPr="004863F6">
        <w:rPr>
          <w:b/>
        </w:rPr>
        <w:t xml:space="preserve">Offenlegung der Interessenbindungen </w:t>
      </w:r>
      <w:r w:rsidR="006A46C9">
        <w:rPr>
          <w:b/>
        </w:rPr>
        <w:t xml:space="preserve">auf </w:t>
      </w:r>
      <w:hyperlink r:id="rId9" w:history="1">
        <w:r w:rsidR="001F28C7" w:rsidRPr="00092472">
          <w:rPr>
            <w:rStyle w:val="Hyperlink"/>
            <w:b/>
          </w:rPr>
          <w:t>www.bl.ch</w:t>
        </w:r>
      </w:hyperlink>
      <w:r w:rsidR="001F28C7">
        <w:rPr>
          <w:b/>
        </w:rPr>
        <w:t xml:space="preserve"> </w:t>
      </w:r>
      <w:r w:rsidR="001F28C7" w:rsidRPr="004863F6">
        <w:rPr>
          <w:b/>
        </w:rPr>
        <w:t>(§ 5 Landr</w:t>
      </w:r>
      <w:r w:rsidR="001F28C7">
        <w:rPr>
          <w:b/>
        </w:rPr>
        <w:t>atsgesetz)</w:t>
      </w:r>
    </w:p>
    <w:p w:rsidR="006A46C9" w:rsidRDefault="006A46C9" w:rsidP="006A46C9">
      <w:pPr>
        <w:rPr>
          <w:b/>
        </w:rPr>
      </w:pPr>
    </w:p>
    <w:p w:rsidR="008620F4" w:rsidRDefault="006A46C9" w:rsidP="006A46C9">
      <w:pPr>
        <w:tabs>
          <w:tab w:val="left" w:pos="567"/>
        </w:tabs>
      </w:pPr>
      <w:r w:rsidRPr="006A46C9">
        <w:t>a</w:t>
      </w:r>
      <w:r>
        <w:rPr>
          <w:b/>
        </w:rPr>
        <w:tab/>
      </w:r>
      <w:r w:rsidR="008620F4">
        <w:t>Berufliche Tätigkeit sowie Ar</w:t>
      </w:r>
      <w:r>
        <w:t>beitgeber</w:t>
      </w:r>
    </w:p>
    <w:p w:rsidR="006A46C9" w:rsidRDefault="006A46C9" w:rsidP="006A46C9">
      <w:pPr>
        <w:tabs>
          <w:tab w:val="left" w:pos="567"/>
        </w:tabs>
      </w:pPr>
    </w:p>
    <w:p w:rsidR="006A46C9" w:rsidRDefault="006A46C9" w:rsidP="0014225C">
      <w:pPr>
        <w:pStyle w:val="Listenabsatz"/>
        <w:numPr>
          <w:ilvl w:val="0"/>
          <w:numId w:val="28"/>
        </w:numPr>
        <w:tabs>
          <w:tab w:val="left" w:pos="567"/>
        </w:tabs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14225C" w:rsidRPr="006A46C9" w:rsidRDefault="0014225C" w:rsidP="006A46C9">
      <w:pPr>
        <w:tabs>
          <w:tab w:val="left" w:pos="567"/>
        </w:tabs>
        <w:rPr>
          <w:b/>
        </w:rPr>
      </w:pPr>
    </w:p>
    <w:p w:rsidR="00821204" w:rsidRDefault="00821204" w:rsidP="008620F4"/>
    <w:p w:rsidR="008620F4" w:rsidRDefault="008620F4" w:rsidP="006A46C9">
      <w:pPr>
        <w:tabs>
          <w:tab w:val="left" w:pos="567"/>
        </w:tabs>
      </w:pPr>
      <w:r>
        <w:t>b</w:t>
      </w:r>
      <w:r w:rsidR="006A46C9">
        <w:tab/>
      </w:r>
      <w:r>
        <w:t>Mitgliedschaft in den Leitungs- und Aufsichtsgre</w:t>
      </w:r>
      <w:r w:rsidR="00906134">
        <w:t>mien wirtschaftlicher Unterneh</w:t>
      </w:r>
      <w:r>
        <w:t>men, Körper</w:t>
      </w:r>
      <w:r w:rsidR="006A46C9">
        <w:tab/>
      </w:r>
      <w:r>
        <w:t>schaften, Anstalten und Stiftungen des p</w:t>
      </w:r>
      <w:r w:rsidR="006A46C9">
        <w:t>rivaten und öffentlichen Rechts</w:t>
      </w:r>
    </w:p>
    <w:p w:rsidR="006A46C9" w:rsidRDefault="006A46C9" w:rsidP="006A46C9">
      <w:pPr>
        <w:tabs>
          <w:tab w:val="left" w:pos="567"/>
        </w:tabs>
      </w:pPr>
    </w:p>
    <w:p w:rsidR="008620F4" w:rsidRDefault="006A46C9" w:rsidP="0014225C">
      <w:pPr>
        <w:pStyle w:val="Listenabsatz"/>
        <w:numPr>
          <w:ilvl w:val="0"/>
          <w:numId w:val="28"/>
        </w:numPr>
        <w:tabs>
          <w:tab w:val="left" w:pos="567"/>
        </w:tabs>
      </w:pPr>
      <w:r>
        <w:t xml:space="preserve"> </w:t>
      </w:r>
      <w:r w:rsidR="00906134"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="00906134">
        <w:instrText xml:space="preserve"> FORMTEXT </w:instrText>
      </w:r>
      <w:r w:rsidR="00906134">
        <w:fldChar w:fldCharType="separate"/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fldChar w:fldCharType="end"/>
      </w:r>
      <w:bookmarkEnd w:id="21"/>
    </w:p>
    <w:p w:rsidR="008620F4" w:rsidRDefault="008620F4" w:rsidP="008620F4"/>
    <w:p w:rsidR="00906134" w:rsidRDefault="00906134" w:rsidP="008620F4"/>
    <w:p w:rsidR="006A46C9" w:rsidRDefault="006A46C9" w:rsidP="006A46C9">
      <w:pPr>
        <w:tabs>
          <w:tab w:val="left" w:pos="567"/>
        </w:tabs>
      </w:pPr>
      <w:r>
        <w:t>c</w:t>
      </w:r>
      <w:r>
        <w:tab/>
      </w:r>
      <w:r w:rsidR="008620F4">
        <w:t>Mitgliedschaft in den leitenden Gremien wirtschaftlicher, beruflicher und politischer Organisa</w:t>
      </w:r>
      <w:r>
        <w:t>-</w:t>
      </w:r>
      <w:r>
        <w:tab/>
      </w:r>
      <w:r w:rsidR="008620F4">
        <w:t>tio</w:t>
      </w:r>
      <w:r>
        <w:t>nen</w:t>
      </w:r>
    </w:p>
    <w:p w:rsidR="006A46C9" w:rsidRDefault="006A46C9" w:rsidP="006A46C9">
      <w:pPr>
        <w:tabs>
          <w:tab w:val="left" w:pos="567"/>
        </w:tabs>
      </w:pPr>
      <w:r>
        <w:tab/>
      </w:r>
    </w:p>
    <w:p w:rsidR="008620F4" w:rsidRDefault="00906134" w:rsidP="0014225C">
      <w:pPr>
        <w:pStyle w:val="Listenabsatz"/>
        <w:numPr>
          <w:ilvl w:val="0"/>
          <w:numId w:val="28"/>
        </w:numPr>
        <w:tabs>
          <w:tab w:val="left" w:pos="567"/>
        </w:tabs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8620F4" w:rsidRDefault="008620F4" w:rsidP="008620F4"/>
    <w:p w:rsidR="008620F4" w:rsidRDefault="008620F4" w:rsidP="008620F4"/>
    <w:p w:rsidR="006A46C9" w:rsidRDefault="008620F4" w:rsidP="006A46C9">
      <w:r>
        <w:t>d</w:t>
      </w:r>
      <w:r>
        <w:tab/>
        <w:t>Ausübung politischer Ämte</w:t>
      </w:r>
      <w:r w:rsidR="006A46C9">
        <w:t>r in Bund, Kanton und Gemeinden</w:t>
      </w:r>
    </w:p>
    <w:p w:rsidR="006A46C9" w:rsidRDefault="006A46C9" w:rsidP="006A46C9"/>
    <w:p w:rsidR="008620F4" w:rsidRDefault="006A46C9" w:rsidP="0014225C">
      <w:pPr>
        <w:pStyle w:val="Listenabsatz"/>
        <w:numPr>
          <w:ilvl w:val="0"/>
          <w:numId w:val="28"/>
        </w:numPr>
        <w:tabs>
          <w:tab w:val="left" w:pos="567"/>
        </w:tabs>
      </w:pPr>
      <w:r>
        <w:t xml:space="preserve"> </w:t>
      </w:r>
      <w:r w:rsidR="00906134">
        <w:fldChar w:fldCharType="begin">
          <w:ffData>
            <w:name w:val="Text29"/>
            <w:enabled/>
            <w:calcOnExit w:val="0"/>
            <w:textInput/>
          </w:ffData>
        </w:fldChar>
      </w:r>
      <w:bookmarkStart w:id="23" w:name="Text29"/>
      <w:r w:rsidR="00906134">
        <w:instrText xml:space="preserve"> FORMTEXT </w:instrText>
      </w:r>
      <w:r w:rsidR="00906134">
        <w:fldChar w:fldCharType="separate"/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rPr>
          <w:noProof/>
        </w:rPr>
        <w:t> </w:t>
      </w:r>
      <w:r w:rsidR="00906134">
        <w:fldChar w:fldCharType="end"/>
      </w:r>
      <w:bookmarkEnd w:id="23"/>
    </w:p>
    <w:p w:rsidR="00906134" w:rsidRDefault="00906134" w:rsidP="008620F4"/>
    <w:p w:rsidR="00906134" w:rsidRDefault="00906134" w:rsidP="008620F4"/>
    <w:p w:rsidR="00906134" w:rsidRDefault="00906134" w:rsidP="008620F4"/>
    <w:p w:rsidR="00906134" w:rsidRDefault="00906134" w:rsidP="008620F4"/>
    <w:p w:rsidR="00906134" w:rsidRDefault="00906134" w:rsidP="008620F4"/>
    <w:p w:rsidR="006A46C9" w:rsidRPr="000D43C3" w:rsidRDefault="00A130AC" w:rsidP="000D43C3">
      <w:pPr>
        <w:shd w:val="clear" w:color="auto" w:fill="F2F2F2" w:themeFill="background1" w:themeFillShade="F2"/>
        <w:spacing w:after="120"/>
        <w:rPr>
          <w:b/>
        </w:rPr>
      </w:pPr>
      <w:r w:rsidRPr="000D43C3">
        <w:rPr>
          <w:b/>
        </w:rPr>
        <w:t>Kontakt / Meldung von Änderungen</w:t>
      </w:r>
    </w:p>
    <w:p w:rsidR="006A46C9" w:rsidRDefault="006A46C9" w:rsidP="008620F4"/>
    <w:p w:rsidR="006A46C9" w:rsidRDefault="00A130AC" w:rsidP="000D43C3">
      <w:pPr>
        <w:tabs>
          <w:tab w:val="left" w:pos="3686"/>
        </w:tabs>
      </w:pPr>
      <w:r>
        <w:t xml:space="preserve">Kontakt für Rückfragen: </w:t>
      </w:r>
      <w:r w:rsidR="001F28C7">
        <w:tab/>
        <w:t>Zentrale Dienste der Landeskanzlei (061 5</w:t>
      </w:r>
      <w:r w:rsidR="000D43C3">
        <w:t>52</w:t>
      </w:r>
      <w:r w:rsidR="001F28C7">
        <w:t xml:space="preserve"> 50 50)</w:t>
      </w:r>
      <w:r>
        <w:tab/>
      </w:r>
    </w:p>
    <w:p w:rsidR="006A46C9" w:rsidRDefault="006A46C9" w:rsidP="008620F4"/>
    <w:p w:rsidR="00D064B9" w:rsidRDefault="00A130AC" w:rsidP="008620F4">
      <w:r>
        <w:t xml:space="preserve">Meldung von </w:t>
      </w:r>
      <w:r w:rsidR="00906134">
        <w:t>Ände</w:t>
      </w:r>
      <w:r w:rsidR="00FE532D">
        <w:t>rungen bitte an</w:t>
      </w:r>
      <w:r>
        <w:t>:</w:t>
      </w:r>
      <w:r>
        <w:tab/>
      </w:r>
      <w:r w:rsidR="00906134">
        <w:t xml:space="preserve"> </w:t>
      </w:r>
      <w:hyperlink r:id="rId10" w:history="1">
        <w:r w:rsidR="00906134" w:rsidRPr="00906134">
          <w:rPr>
            <w:rStyle w:val="Hyperlink"/>
          </w:rPr>
          <w:t>landeskanzlei@bl.ch</w:t>
        </w:r>
      </w:hyperlink>
      <w:r w:rsidR="00FE532D">
        <w:t xml:space="preserve"> </w:t>
      </w:r>
    </w:p>
    <w:p w:rsidR="008620F4" w:rsidRDefault="008620F4" w:rsidP="008620F4"/>
    <w:p w:rsidR="00D716DA" w:rsidRDefault="00D716DA" w:rsidP="008620F4"/>
    <w:p w:rsidR="008620F4" w:rsidRPr="00D716DA" w:rsidRDefault="00D716DA" w:rsidP="00D716DA">
      <w:pPr>
        <w:tabs>
          <w:tab w:val="left" w:pos="8325"/>
        </w:tabs>
      </w:pPr>
      <w:r>
        <w:tab/>
      </w:r>
    </w:p>
    <w:sectPr w:rsidR="008620F4" w:rsidRPr="00D716DA" w:rsidSect="00D877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0" w:h="16840" w:code="9"/>
      <w:pgMar w:top="141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97" w:rsidRDefault="00050297" w:rsidP="00CE1DA8">
      <w:r>
        <w:separator/>
      </w:r>
    </w:p>
  </w:endnote>
  <w:endnote w:type="continuationSeparator" w:id="0">
    <w:p w:rsidR="00050297" w:rsidRDefault="00050297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Fuzeile"/>
    </w:pPr>
  </w:p>
  <w:p w:rsidR="004863F6" w:rsidRDefault="004863F6"/>
  <w:p w:rsidR="004863F6" w:rsidRDefault="004863F6"/>
  <w:p w:rsidR="004863F6" w:rsidRDefault="004863F6"/>
  <w:p w:rsidR="004863F6" w:rsidRDefault="004863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4863F6" w:rsidTr="00F91FB4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4863F6" w:rsidRDefault="004863F6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4863F6" w:rsidRDefault="004863F6" w:rsidP="00F91FB4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F0132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8F013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4863F6" w:rsidRPr="007D4887" w:rsidRDefault="004863F6" w:rsidP="002F6BEF">
    <w:pPr>
      <w:pStyle w:val="Seitenzahlrechts"/>
      <w:spacing w:line="20" w:lineRule="exact"/>
    </w:pPr>
  </w:p>
  <w:p w:rsidR="004863F6" w:rsidRDefault="004863F6"/>
  <w:p w:rsidR="004863F6" w:rsidRDefault="004863F6"/>
  <w:p w:rsidR="004863F6" w:rsidRDefault="004863F6"/>
  <w:p w:rsidR="004863F6" w:rsidRDefault="004863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97" w:rsidRDefault="00050297" w:rsidP="00CE1DA8">
      <w:r>
        <w:separator/>
      </w:r>
    </w:p>
  </w:footnote>
  <w:footnote w:type="continuationSeparator" w:id="0">
    <w:p w:rsidR="00050297" w:rsidRDefault="00050297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Kopfzeile"/>
    </w:pPr>
  </w:p>
  <w:p w:rsidR="004863F6" w:rsidRDefault="004863F6"/>
  <w:p w:rsidR="004863F6" w:rsidRDefault="004863F6"/>
  <w:p w:rsidR="004863F6" w:rsidRDefault="004863F6"/>
  <w:p w:rsidR="004863F6" w:rsidRDefault="004863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 w:rsidP="007D4887">
    <w:pPr>
      <w:pStyle w:val="Absender"/>
    </w:pPr>
    <w:r>
      <w:rPr>
        <w:noProof/>
        <w:lang w:bidi="ar-SA"/>
      </w:rPr>
      <w:drawing>
        <wp:anchor distT="0" distB="0" distL="114300" distR="114300" simplePos="0" relativeHeight="251661312" behindDoc="1" locked="1" layoutInCell="1" allowOverlap="1" wp14:anchorId="1DE4CDAA" wp14:editId="6DB2B1FF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63F6" w:rsidRDefault="004863F6"/>
  <w:p w:rsidR="004863F6" w:rsidRDefault="004863F6"/>
  <w:p w:rsidR="004863F6" w:rsidRDefault="004863F6"/>
  <w:p w:rsidR="004863F6" w:rsidRDefault="004863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F6" w:rsidRDefault="004863F6">
    <w:pPr>
      <w:pStyle w:val="Kopfzeile"/>
    </w:pP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7B636929" wp14:editId="2FC64EE5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441E3"/>
    <w:multiLevelType w:val="hybridMultilevel"/>
    <w:tmpl w:val="A7B2DC3E"/>
    <w:lvl w:ilvl="0" w:tplc="967A3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E16F9"/>
    <w:multiLevelType w:val="multilevel"/>
    <w:tmpl w:val="EFF8A0DE"/>
    <w:styleLink w:val="Formatvorlage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625522"/>
    <w:multiLevelType w:val="multilevel"/>
    <w:tmpl w:val="4A74BD5C"/>
    <w:numStyleLink w:val="ParlamentsdiensteProtokoll"/>
  </w:abstractNum>
  <w:abstractNum w:abstractNumId="10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5567E4"/>
    <w:multiLevelType w:val="multilevel"/>
    <w:tmpl w:val="0409001F"/>
    <w:numStyleLink w:val="AktennotizTraktanden"/>
  </w:abstractNum>
  <w:abstractNum w:abstractNumId="14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A1A7A"/>
    <w:multiLevelType w:val="hybridMultilevel"/>
    <w:tmpl w:val="EDD80AE6"/>
    <w:lvl w:ilvl="0" w:tplc="43AED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B2A93"/>
    <w:multiLevelType w:val="multilevel"/>
    <w:tmpl w:val="EFF8A0DE"/>
    <w:numStyleLink w:val="Formatvorlage1"/>
  </w:abstractNum>
  <w:abstractNum w:abstractNumId="19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5"/>
  </w:num>
  <w:num w:numId="5">
    <w:abstractNumId w:val="15"/>
  </w:num>
  <w:num w:numId="6">
    <w:abstractNumId w:val="12"/>
  </w:num>
  <w:num w:numId="7">
    <w:abstractNumId w:val="19"/>
  </w:num>
  <w:num w:numId="8">
    <w:abstractNumId w:val="11"/>
  </w:num>
  <w:num w:numId="9">
    <w:abstractNumId w:val="6"/>
  </w:num>
  <w:num w:numId="10">
    <w:abstractNumId w:val="2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21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9"/>
  </w:num>
  <w:num w:numId="21">
    <w:abstractNumId w:val="9"/>
  </w:num>
  <w:num w:numId="22">
    <w:abstractNumId w:val="14"/>
  </w:num>
  <w:num w:numId="23">
    <w:abstractNumId w:val="14"/>
  </w:num>
  <w:num w:numId="24">
    <w:abstractNumId w:val="14"/>
  </w:num>
  <w:num w:numId="25">
    <w:abstractNumId w:val="16"/>
  </w:num>
  <w:num w:numId="26">
    <w:abstractNumId w:val="18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ocumentProtection w:edit="forms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B9"/>
    <w:rsid w:val="000040AC"/>
    <w:rsid w:val="00007047"/>
    <w:rsid w:val="00050297"/>
    <w:rsid w:val="0005403C"/>
    <w:rsid w:val="00070DF5"/>
    <w:rsid w:val="00090A13"/>
    <w:rsid w:val="000D43C3"/>
    <w:rsid w:val="000E7CE5"/>
    <w:rsid w:val="0010061A"/>
    <w:rsid w:val="0014225C"/>
    <w:rsid w:val="001506A8"/>
    <w:rsid w:val="00153DEE"/>
    <w:rsid w:val="001671FA"/>
    <w:rsid w:val="001677AF"/>
    <w:rsid w:val="00174E06"/>
    <w:rsid w:val="001D73C6"/>
    <w:rsid w:val="001F0EDB"/>
    <w:rsid w:val="001F28C7"/>
    <w:rsid w:val="0021003D"/>
    <w:rsid w:val="0021474E"/>
    <w:rsid w:val="002242C4"/>
    <w:rsid w:val="0025570F"/>
    <w:rsid w:val="002658D5"/>
    <w:rsid w:val="002F6BEF"/>
    <w:rsid w:val="00300F42"/>
    <w:rsid w:val="003135EB"/>
    <w:rsid w:val="003476E6"/>
    <w:rsid w:val="003506BC"/>
    <w:rsid w:val="00367C52"/>
    <w:rsid w:val="003814C8"/>
    <w:rsid w:val="003B1B45"/>
    <w:rsid w:val="003C10D1"/>
    <w:rsid w:val="003D2971"/>
    <w:rsid w:val="004532C7"/>
    <w:rsid w:val="004863F6"/>
    <w:rsid w:val="0049519B"/>
    <w:rsid w:val="0049536B"/>
    <w:rsid w:val="004A03D0"/>
    <w:rsid w:val="005037D5"/>
    <w:rsid w:val="00590F09"/>
    <w:rsid w:val="005967DB"/>
    <w:rsid w:val="005A46F6"/>
    <w:rsid w:val="006172D4"/>
    <w:rsid w:val="00635C42"/>
    <w:rsid w:val="006508B8"/>
    <w:rsid w:val="006A46C9"/>
    <w:rsid w:val="006C1AD4"/>
    <w:rsid w:val="006D7264"/>
    <w:rsid w:val="006F5B6F"/>
    <w:rsid w:val="00723246"/>
    <w:rsid w:val="00755EA0"/>
    <w:rsid w:val="007566AD"/>
    <w:rsid w:val="00792E4D"/>
    <w:rsid w:val="0079320D"/>
    <w:rsid w:val="007C4023"/>
    <w:rsid w:val="007D4887"/>
    <w:rsid w:val="007E707C"/>
    <w:rsid w:val="00811C2C"/>
    <w:rsid w:val="00816A12"/>
    <w:rsid w:val="0082090D"/>
    <w:rsid w:val="00821204"/>
    <w:rsid w:val="00834719"/>
    <w:rsid w:val="008447EC"/>
    <w:rsid w:val="008620F4"/>
    <w:rsid w:val="008B4C51"/>
    <w:rsid w:val="008C1D00"/>
    <w:rsid w:val="008F0132"/>
    <w:rsid w:val="0090406E"/>
    <w:rsid w:val="00906134"/>
    <w:rsid w:val="00911ED0"/>
    <w:rsid w:val="00925B8F"/>
    <w:rsid w:val="009432F3"/>
    <w:rsid w:val="00954F79"/>
    <w:rsid w:val="00960A42"/>
    <w:rsid w:val="009854F4"/>
    <w:rsid w:val="009C1E75"/>
    <w:rsid w:val="00A06C9B"/>
    <w:rsid w:val="00A130AC"/>
    <w:rsid w:val="00A83A82"/>
    <w:rsid w:val="00A93141"/>
    <w:rsid w:val="00AB1276"/>
    <w:rsid w:val="00AE7D5E"/>
    <w:rsid w:val="00B079D5"/>
    <w:rsid w:val="00B117E2"/>
    <w:rsid w:val="00B16A55"/>
    <w:rsid w:val="00B563A3"/>
    <w:rsid w:val="00B77C7C"/>
    <w:rsid w:val="00B80740"/>
    <w:rsid w:val="00B949DF"/>
    <w:rsid w:val="00BB1EFB"/>
    <w:rsid w:val="00BD24F3"/>
    <w:rsid w:val="00C17B35"/>
    <w:rsid w:val="00C46A02"/>
    <w:rsid w:val="00C65412"/>
    <w:rsid w:val="00CC7A97"/>
    <w:rsid w:val="00CD294D"/>
    <w:rsid w:val="00CD549D"/>
    <w:rsid w:val="00CE1200"/>
    <w:rsid w:val="00CE1DA8"/>
    <w:rsid w:val="00CF3110"/>
    <w:rsid w:val="00D064B9"/>
    <w:rsid w:val="00D44B0A"/>
    <w:rsid w:val="00D716DA"/>
    <w:rsid w:val="00D73B87"/>
    <w:rsid w:val="00D8772A"/>
    <w:rsid w:val="00D94C23"/>
    <w:rsid w:val="00D96736"/>
    <w:rsid w:val="00D97BE7"/>
    <w:rsid w:val="00DB68B2"/>
    <w:rsid w:val="00E2044D"/>
    <w:rsid w:val="00E22917"/>
    <w:rsid w:val="00E472C2"/>
    <w:rsid w:val="00E83249"/>
    <w:rsid w:val="00EB71FB"/>
    <w:rsid w:val="00F03C10"/>
    <w:rsid w:val="00F311EF"/>
    <w:rsid w:val="00F46138"/>
    <w:rsid w:val="00F57FF8"/>
    <w:rsid w:val="00F91FB4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58E37DE"/>
  <w14:defaultImageDpi w14:val="300"/>
  <w15:docId w15:val="{517A2566-EFEC-4FB7-ABF4-A9D8943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D064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de-CH" w:eastAsia="de-CH" w:bidi="de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BD24F3"/>
    <w:pPr>
      <w:numPr>
        <w:numId w:val="17"/>
      </w:numPr>
      <w:ind w:left="1276"/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BD24F3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rFonts w:eastAsia="Times New Roman" w:cs="Times New Roman"/>
      <w:szCs w:val="20"/>
    </w:rPr>
  </w:style>
  <w:style w:type="paragraph" w:styleId="Funotentext">
    <w:name w:val="footnote text"/>
    <w:basedOn w:val="Standard"/>
    <w:link w:val="FunotentextZchn"/>
    <w:uiPriority w:val="99"/>
    <w:rsid w:val="00F03C10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</w:style>
  <w:style w:type="paragraph" w:styleId="Textkrper">
    <w:name w:val="Body Text"/>
    <w:basedOn w:val="Standard"/>
    <w:link w:val="TextkrperZchn"/>
    <w:uiPriority w:val="1"/>
    <w:qFormat/>
    <w:rsid w:val="00D064B9"/>
  </w:style>
  <w:style w:type="character" w:customStyle="1" w:styleId="TextkrperZchn">
    <w:name w:val="Textkörper Zchn"/>
    <w:basedOn w:val="Absatz-Standardschriftart"/>
    <w:link w:val="Textkrper"/>
    <w:uiPriority w:val="1"/>
    <w:rsid w:val="00D064B9"/>
    <w:rPr>
      <w:rFonts w:ascii="Arial" w:eastAsia="Arial" w:hAnsi="Arial" w:cs="Arial"/>
      <w:sz w:val="22"/>
      <w:szCs w:val="22"/>
      <w:lang w:val="de-CH" w:eastAsia="de-CH" w:bidi="de-CH"/>
    </w:rPr>
  </w:style>
  <w:style w:type="table" w:customStyle="1" w:styleId="TableNormal">
    <w:name w:val="Table Normal"/>
    <w:uiPriority w:val="2"/>
    <w:semiHidden/>
    <w:unhideWhenUsed/>
    <w:qFormat/>
    <w:rsid w:val="00D064B9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D064B9"/>
  </w:style>
  <w:style w:type="numbering" w:customStyle="1" w:styleId="Formatvorlage1">
    <w:name w:val="Formatvorlage1"/>
    <w:uiPriority w:val="99"/>
    <w:rsid w:val="00D73B87"/>
    <w:pPr>
      <w:numPr>
        <w:numId w:val="27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B1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EFB"/>
    <w:rPr>
      <w:rFonts w:ascii="Arial" w:eastAsia="Arial" w:hAnsi="Arial" w:cs="Arial"/>
      <w:b/>
      <w:bCs/>
      <w:sz w:val="20"/>
      <w:szCs w:val="20"/>
      <w:lang w:val="de-CH" w:eastAsia="de-CH" w:bidi="de-CH"/>
    </w:rPr>
  </w:style>
  <w:style w:type="paragraph" w:styleId="berarbeitung">
    <w:name w:val="Revision"/>
    <w:hidden/>
    <w:uiPriority w:val="99"/>
    <w:semiHidden/>
    <w:rsid w:val="00BB1EFB"/>
    <w:rPr>
      <w:rFonts w:ascii="Arial" w:eastAsia="Arial" w:hAnsi="Arial" w:cs="Arial"/>
      <w:sz w:val="22"/>
      <w:szCs w:val="22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ndeskanzlei@b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.c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kissl\AppData\Roaming\Microsoft\Templates\BL\05%20Blanko%20hoch%20CK%20LKA%20Z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2153-0829-4FAA-BD01-A8D0DDC3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CK LKA ZD.dotx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CK</vt:lpstr>
      <vt:lpstr/>
    </vt:vector>
  </TitlesOfParts>
  <Company>Kanton Basel Landschaft</Company>
  <LinksUpToDate>false</LinksUpToDate>
  <CharactersWithSpaces>2683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CK</dc:title>
  <dc:creator>Kissling, Cornelia LKA</dc:creator>
  <dc:description>Vorlage erstellt am: 27.03.2018 15:18:36, Version</dc:description>
  <cp:lastModifiedBy>Kissling, Cornelia LKA</cp:lastModifiedBy>
  <cp:revision>3</cp:revision>
  <cp:lastPrinted>2019-04-30T15:00:00Z</cp:lastPrinted>
  <dcterms:created xsi:type="dcterms:W3CDTF">2023-03-14T13:43:00Z</dcterms:created>
  <dcterms:modified xsi:type="dcterms:W3CDTF">2023-03-28T08:36:00Z</dcterms:modified>
</cp:coreProperties>
</file>