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</w:rPr>
        <w:id w:val="705678604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z w:val="18"/>
          <w:lang w:val="de-DE"/>
        </w:rPr>
      </w:sdtEndPr>
      <w:sdtContent>
        <w:bookmarkStart w:id="0" w:name="_GoBack" w:displacedByCustomXml="prev"/>
        <w:bookmarkEnd w:id="0" w:displacedByCustomXml="prev"/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2622"/>
            <w:gridCol w:w="2198"/>
            <w:gridCol w:w="2903"/>
          </w:tblGrid>
          <w:tr w:rsidR="0015305E" w:rsidTr="00E776B7">
            <w:trPr>
              <w:cantSplit/>
              <w:trHeight w:val="606"/>
            </w:trPr>
            <w:tc>
              <w:tcPr>
                <w:tcW w:w="1346" w:type="dxa"/>
                <w:vMerge w:val="restart"/>
              </w:tcPr>
              <w:p w:rsidR="0015305E" w:rsidRDefault="0015305E" w:rsidP="00E776B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de-CH"/>
                  </w:rPr>
                  <w:drawing>
                    <wp:inline distT="0" distB="0" distL="0" distR="0">
                      <wp:extent cx="570230" cy="676910"/>
                      <wp:effectExtent l="0" t="0" r="1270" b="8890"/>
                      <wp:docPr id="1" name="Grafik 1" descr="augst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ugst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230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2" w:type="dxa"/>
              </w:tcPr>
              <w:p w:rsidR="0015305E" w:rsidRDefault="0015305E" w:rsidP="00E776B7">
                <w:pPr>
                  <w:pStyle w:val="berschrift5"/>
                  <w:spacing w:after="200"/>
                  <w:jc w:val="left"/>
                  <w:rPr>
                    <w:rFonts w:cs="Arial"/>
                    <w:b/>
                    <w:color w:val="000000"/>
                    <w:sz w:val="26"/>
                  </w:rPr>
                </w:pPr>
                <w:r>
                  <w:rPr>
                    <w:rFonts w:cs="Arial"/>
                    <w:b/>
                    <w:color w:val="000000"/>
                    <w:sz w:val="26"/>
                  </w:rPr>
                  <w:t>GEMEINDE AUGST</w:t>
                </w:r>
              </w:p>
            </w:tc>
            <w:tc>
              <w:tcPr>
                <w:tcW w:w="2198" w:type="dxa"/>
                <w:vMerge w:val="restart"/>
              </w:tcPr>
              <w:p w:rsidR="0015305E" w:rsidRDefault="0015305E" w:rsidP="00E776B7">
                <w:pPr>
                  <w:jc w:val="right"/>
                  <w:rPr>
                    <w:rFonts w:cs="Arial"/>
                    <w:sz w:val="18"/>
                  </w:rPr>
                </w:pPr>
              </w:p>
            </w:tc>
            <w:tc>
              <w:tcPr>
                <w:tcW w:w="2903" w:type="dxa"/>
                <w:vMerge w:val="restart"/>
              </w:tcPr>
              <w:p w:rsidR="0015305E" w:rsidRDefault="0015305E" w:rsidP="00E776B7">
                <w:pPr>
                  <w:rPr>
                    <w:rFonts w:cs="Arial"/>
                    <w:sz w:val="18"/>
                  </w:rPr>
                </w:pPr>
              </w:p>
            </w:tc>
          </w:tr>
          <w:tr w:rsidR="0015305E" w:rsidTr="00E776B7">
            <w:trPr>
              <w:cantSplit/>
              <w:trHeight w:val="605"/>
            </w:trPr>
            <w:tc>
              <w:tcPr>
                <w:tcW w:w="1346" w:type="dxa"/>
                <w:vMerge/>
                <w:tcBorders>
                  <w:bottom w:val="single" w:sz="4" w:space="0" w:color="auto"/>
                </w:tcBorders>
              </w:tcPr>
              <w:p w:rsidR="0015305E" w:rsidRDefault="0015305E" w:rsidP="00E776B7">
                <w:pPr>
                  <w:rPr>
                    <w:rFonts w:cs="Arial"/>
                    <w:noProof/>
                  </w:rPr>
                </w:pPr>
              </w:p>
            </w:tc>
            <w:tc>
              <w:tcPr>
                <w:tcW w:w="2622" w:type="dxa"/>
                <w:tcBorders>
                  <w:bottom w:val="single" w:sz="4" w:space="0" w:color="auto"/>
                </w:tcBorders>
              </w:tcPr>
              <w:p w:rsidR="0015305E" w:rsidRDefault="0015305E" w:rsidP="00E776B7">
                <w:pPr>
                  <w:pStyle w:val="berschrift5"/>
                  <w:spacing w:after="200"/>
                  <w:jc w:val="left"/>
                  <w:rPr>
                    <w:rFonts w:cs="Arial"/>
                    <w:b/>
                    <w:smallCaps/>
                  </w:rPr>
                </w:pPr>
                <w:r>
                  <w:rPr>
                    <w:rFonts w:cs="Arial"/>
                    <w:b/>
                    <w:smallCaps/>
                  </w:rPr>
                  <w:t>Täglich für alle da</w:t>
                </w:r>
              </w:p>
            </w:tc>
            <w:tc>
              <w:tcPr>
                <w:tcW w:w="2198" w:type="dxa"/>
                <w:vMerge/>
              </w:tcPr>
              <w:p w:rsidR="0015305E" w:rsidRDefault="0015305E" w:rsidP="00E776B7">
                <w:pPr>
                  <w:jc w:val="right"/>
                  <w:rPr>
                    <w:rFonts w:cs="Arial"/>
                    <w:sz w:val="18"/>
                  </w:rPr>
                </w:pPr>
              </w:p>
            </w:tc>
            <w:tc>
              <w:tcPr>
                <w:tcW w:w="2903" w:type="dxa"/>
                <w:vMerge/>
              </w:tcPr>
              <w:p w:rsidR="0015305E" w:rsidRDefault="0015305E" w:rsidP="00E776B7">
                <w:pPr>
                  <w:rPr>
                    <w:rFonts w:cs="Arial"/>
                    <w:sz w:val="18"/>
                  </w:rPr>
                </w:pPr>
              </w:p>
            </w:tc>
          </w:tr>
        </w:tbl>
        <w:p w:rsidR="0015305E" w:rsidRDefault="0015305E" w:rsidP="0015305E">
          <w:pPr>
            <w:ind w:left="1418"/>
            <w:rPr>
              <w:rFonts w:cs="Arial"/>
              <w:sz w:val="16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34"/>
            <w:gridCol w:w="3036"/>
          </w:tblGrid>
          <w:tr w:rsidR="0015305E" w:rsidTr="00E776B7">
            <w:trPr>
              <w:cantSplit/>
            </w:trPr>
            <w:tc>
              <w:tcPr>
                <w:tcW w:w="934" w:type="dxa"/>
              </w:tcPr>
              <w:p w:rsidR="0015305E" w:rsidRDefault="0015305E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 xml:space="preserve">Telefon </w:t>
                </w:r>
              </w:p>
            </w:tc>
            <w:tc>
              <w:tcPr>
                <w:tcW w:w="3036" w:type="dxa"/>
              </w:tcPr>
              <w:p w:rsidR="0015305E" w:rsidRDefault="0015305E" w:rsidP="00E776B7">
                <w:pPr>
                  <w:ind w:right="2"/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061 / 816 97 77</w:t>
                </w:r>
              </w:p>
            </w:tc>
          </w:tr>
          <w:tr w:rsidR="0015305E" w:rsidTr="003065F1">
            <w:trPr>
              <w:cantSplit/>
            </w:trPr>
            <w:tc>
              <w:tcPr>
                <w:tcW w:w="934" w:type="dxa"/>
              </w:tcPr>
              <w:p w:rsidR="0015305E" w:rsidRDefault="0015305E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 xml:space="preserve">Fax </w:t>
                </w:r>
              </w:p>
            </w:tc>
            <w:tc>
              <w:tcPr>
                <w:tcW w:w="3036" w:type="dxa"/>
              </w:tcPr>
              <w:p w:rsidR="0015305E" w:rsidRDefault="0015305E" w:rsidP="00E776B7">
                <w:pPr>
                  <w:ind w:right="2"/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061 / 816 97 60</w:t>
                </w:r>
              </w:p>
            </w:tc>
          </w:tr>
          <w:tr w:rsidR="0015305E" w:rsidTr="003065F1">
            <w:trPr>
              <w:cantSplit/>
            </w:trPr>
            <w:tc>
              <w:tcPr>
                <w:tcW w:w="934" w:type="dxa"/>
                <w:tcBorders>
                  <w:bottom w:val="single" w:sz="4" w:space="0" w:color="auto"/>
                </w:tcBorders>
              </w:tcPr>
              <w:p w:rsidR="0015305E" w:rsidRDefault="0015305E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E-Mail</w:t>
                </w:r>
              </w:p>
            </w:tc>
            <w:tc>
              <w:tcPr>
                <w:tcW w:w="3036" w:type="dxa"/>
                <w:tcBorders>
                  <w:bottom w:val="single" w:sz="4" w:space="0" w:color="auto"/>
                </w:tcBorders>
              </w:tcPr>
              <w:p w:rsidR="0015305E" w:rsidRDefault="0015305E" w:rsidP="00E776B7">
                <w:pPr>
                  <w:rPr>
                    <w:rFonts w:cs="Arial"/>
                    <w:sz w:val="18"/>
                    <w:lang w:val="it-IT"/>
                  </w:rPr>
                </w:pPr>
                <w:r>
                  <w:rPr>
                    <w:rFonts w:cs="Arial"/>
                    <w:sz w:val="18"/>
                    <w:lang w:val="it-IT"/>
                  </w:rPr>
                  <w:t>gemeindeverwaltung@augst.ch</w:t>
                </w:r>
              </w:p>
            </w:tc>
          </w:tr>
        </w:tbl>
        <w:p w:rsidR="0015305E" w:rsidRDefault="0015305E" w:rsidP="0015305E">
          <w:pPr>
            <w:pStyle w:val="berschrift1"/>
            <w:spacing w:before="60"/>
            <w:jc w:val="left"/>
            <w:rPr>
              <w:sz w:val="10"/>
            </w:rPr>
          </w:pPr>
        </w:p>
        <w:p w:rsidR="0015305E" w:rsidRDefault="0015305E" w:rsidP="0015305E">
          <w:pPr>
            <w:rPr>
              <w:lang w:val="it-IT"/>
            </w:rPr>
          </w:pPr>
        </w:p>
        <w:p w:rsidR="0034663E" w:rsidRDefault="0034663E" w:rsidP="0034663E">
          <w:pPr>
            <w:pStyle w:val="berschrift1"/>
            <w:rPr>
              <w:sz w:val="34"/>
            </w:rPr>
          </w:pPr>
          <w:r>
            <w:rPr>
              <w:sz w:val="34"/>
            </w:rPr>
            <w:t>Wasseranschlussbegehren</w:t>
          </w:r>
        </w:p>
        <w:p w:rsidR="0034663E" w:rsidRDefault="0034663E" w:rsidP="0034663E">
          <w:pPr>
            <w:rPr>
              <w:lang w:val="en-GB"/>
            </w:rPr>
          </w:pPr>
        </w:p>
        <w:p w:rsidR="0034663E" w:rsidRDefault="0034663E" w:rsidP="0034663E">
          <w:pPr>
            <w:tabs>
              <w:tab w:val="left" w:leader="dot" w:pos="3780"/>
              <w:tab w:val="left" w:leader="dot" w:pos="4680"/>
            </w:tabs>
            <w:rPr>
              <w:sz w:val="20"/>
            </w:rPr>
          </w:pPr>
          <w:r>
            <w:rPr>
              <w:sz w:val="20"/>
            </w:rPr>
            <w:t xml:space="preserve">zu Baubewilligung Nr. </w:t>
          </w:r>
          <w:sdt>
            <w:sdtPr>
              <w:rPr>
                <w:b/>
                <w:bCs/>
                <w:sz w:val="20"/>
                <w:lang w:val="de-DE"/>
              </w:rPr>
              <w:id w:val="1229269974"/>
              <w:placeholder>
                <w:docPart w:val="182F4AA8B41D46EABA235CB934B5C111"/>
              </w:placeholder>
              <w:showingPlcHdr/>
              <w15:color w:val="000000"/>
              <w:text/>
            </w:sdtPr>
            <w:sdtEndPr/>
            <w:sdtContent>
              <w:r w:rsidRPr="0034663E">
                <w:rPr>
                  <w:rStyle w:val="Platzhaltertext"/>
                  <w:rFonts w:eastAsiaTheme="minorHAnsi"/>
                  <w:sz w:val="20"/>
                </w:rPr>
                <w:t>Nummer eingeben</w:t>
              </w:r>
            </w:sdtContent>
          </w:sdt>
        </w:p>
        <w:p w:rsidR="0034663E" w:rsidRDefault="0034663E" w:rsidP="0034663E">
          <w:pPr>
            <w:pBdr>
              <w:bottom w:val="single" w:sz="4" w:space="1" w:color="auto"/>
            </w:pBdr>
            <w:tabs>
              <w:tab w:val="left" w:leader="dot" w:pos="3780"/>
              <w:tab w:val="left" w:leader="dot" w:pos="4320"/>
            </w:tabs>
            <w:rPr>
              <w:sz w:val="20"/>
            </w:rPr>
          </w:pPr>
        </w:p>
        <w:p w:rsidR="0034663E" w:rsidRDefault="0034663E" w:rsidP="0034663E">
          <w:pPr>
            <w:spacing w:before="120"/>
            <w:rPr>
              <w:sz w:val="20"/>
            </w:rPr>
          </w:pPr>
          <w:r>
            <w:rPr>
              <w:sz w:val="20"/>
            </w:rPr>
            <w:t>Bauherr:</w:t>
          </w:r>
        </w:p>
        <w:p w:rsidR="00195F43" w:rsidRPr="00644A97" w:rsidRDefault="00CE474A" w:rsidP="00195F43">
          <w:pPr>
            <w:tabs>
              <w:tab w:val="left" w:pos="5670"/>
              <w:tab w:val="left" w:pos="7200"/>
            </w:tabs>
            <w:rPr>
              <w:color w:val="808080" w:themeColor="background1" w:themeShade="80"/>
              <w:sz w:val="20"/>
            </w:rPr>
          </w:pPr>
          <w:sdt>
            <w:sdtPr>
              <w:rPr>
                <w:sz w:val="20"/>
              </w:rPr>
              <w:id w:val="1669439027"/>
              <w:placeholder>
                <w:docPart w:val="4B3A2CF2C1D7418D970F83CABC22C7B4"/>
              </w:placeholder>
              <w:showingPlcHdr/>
              <w15:color w:val="000000"/>
            </w:sdtPr>
            <w:sdtEndPr/>
            <w:sdtContent>
              <w:r w:rsidR="00195F43" w:rsidRPr="00532D7C">
                <w:rPr>
                  <w:color w:val="808080" w:themeColor="background1" w:themeShade="80"/>
                  <w:sz w:val="20"/>
                </w:rPr>
                <w:t>Name und Vorname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62151623"/>
              <w:placeholder>
                <w:docPart w:val="0D01E3851DBA40E784A943DD338EEB9B"/>
              </w:placeholder>
              <w:showingPlcHdr/>
              <w15:color w:val="000000"/>
            </w:sdtPr>
            <w:sdtEndPr/>
            <w:sdtContent>
              <w:r w:rsidR="00195F43" w:rsidRPr="00532D7C">
                <w:rPr>
                  <w:rStyle w:val="Platzhaltertext"/>
                  <w:sz w:val="20"/>
                </w:rPr>
                <w:t>Telefonnummer eingeben</w:t>
              </w:r>
            </w:sdtContent>
          </w:sdt>
        </w:p>
        <w:p w:rsidR="00195F43" w:rsidRDefault="00CE474A" w:rsidP="00195F43">
          <w:pPr>
            <w:pBdr>
              <w:bottom w:val="single" w:sz="4" w:space="1" w:color="auto"/>
            </w:pBdr>
            <w:tabs>
              <w:tab w:val="left" w:pos="567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1872558980"/>
              <w:placeholder>
                <w:docPart w:val="406E5F7D9A4341A78372927C05E2C3C1"/>
              </w:placeholder>
              <w:showingPlcHdr/>
              <w15:color w:val="000000"/>
            </w:sdtPr>
            <w:sdtEndPr/>
            <w:sdtContent>
              <w:r w:rsidR="00195F43" w:rsidRPr="00BC4AF0">
                <w:rPr>
                  <w:rStyle w:val="Platzhaltertext"/>
                  <w:sz w:val="20"/>
                </w:rPr>
                <w:t>Strasse und Hausnummer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1778135642"/>
              <w:placeholder>
                <w:docPart w:val="8111A9A40ACC4AE9B65060E1E03EABD3"/>
              </w:placeholder>
              <w:showingPlcHdr/>
              <w15:color w:val="000000"/>
            </w:sdtPr>
            <w:sdtEndPr/>
            <w:sdtContent>
              <w:r w:rsidR="00195F43" w:rsidRPr="00BC4AF0">
                <w:rPr>
                  <w:color w:val="808080" w:themeColor="background1" w:themeShade="80"/>
                  <w:sz w:val="20"/>
                  <w:szCs w:val="20"/>
                </w:rPr>
                <w:t xml:space="preserve">Postleitzahl und </w:t>
              </w:r>
              <w:r w:rsidR="00195F43" w:rsidRPr="00BC4AF0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Wohnort</w:t>
              </w:r>
              <w:r w:rsidR="00195F43" w:rsidRPr="00532D7C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</w:sdtContent>
          </w:sdt>
        </w:p>
        <w:p w:rsidR="0034663E" w:rsidRPr="0034663E" w:rsidRDefault="0034663E" w:rsidP="0034663E">
          <w:pPr>
            <w:pBdr>
              <w:bottom w:val="single" w:sz="4" w:space="1" w:color="auto"/>
            </w:pBdr>
            <w:tabs>
              <w:tab w:val="left" w:pos="5580"/>
              <w:tab w:val="left" w:pos="7200"/>
            </w:tabs>
            <w:rPr>
              <w:color w:val="D9D9D9" w:themeColor="background1" w:themeShade="D9"/>
              <w:sz w:val="2"/>
            </w:rPr>
          </w:pPr>
        </w:p>
        <w:p w:rsidR="0034663E" w:rsidRDefault="0034663E" w:rsidP="0034663E">
          <w:pPr>
            <w:spacing w:before="120"/>
            <w:rPr>
              <w:sz w:val="20"/>
            </w:rPr>
          </w:pPr>
          <w:r>
            <w:rPr>
              <w:sz w:val="20"/>
            </w:rPr>
            <w:t>Projektverfasser:</w:t>
          </w:r>
        </w:p>
        <w:p w:rsidR="00195F43" w:rsidRPr="00644A97" w:rsidRDefault="00CE474A" w:rsidP="00195F43">
          <w:pPr>
            <w:tabs>
              <w:tab w:val="left" w:pos="5670"/>
              <w:tab w:val="left" w:pos="7200"/>
            </w:tabs>
            <w:rPr>
              <w:color w:val="808080" w:themeColor="background1" w:themeShade="80"/>
              <w:sz w:val="20"/>
            </w:rPr>
          </w:pPr>
          <w:sdt>
            <w:sdtPr>
              <w:rPr>
                <w:sz w:val="20"/>
              </w:rPr>
              <w:id w:val="-980234631"/>
              <w:placeholder>
                <w:docPart w:val="6341865C96B64EE6AE75DCDF494B68A0"/>
              </w:placeholder>
              <w:showingPlcHdr/>
              <w15:color w:val="000000"/>
            </w:sdtPr>
            <w:sdtEndPr/>
            <w:sdtContent>
              <w:r w:rsidR="00195F43" w:rsidRPr="00532D7C">
                <w:rPr>
                  <w:color w:val="808080" w:themeColor="background1" w:themeShade="80"/>
                  <w:sz w:val="20"/>
                </w:rPr>
                <w:t>Name und Vorname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1351835634"/>
              <w:placeholder>
                <w:docPart w:val="D43A2A1BEE7048FCAFD9081F8CF2EA46"/>
              </w:placeholder>
              <w:showingPlcHdr/>
              <w15:color w:val="000000"/>
            </w:sdtPr>
            <w:sdtEndPr/>
            <w:sdtContent>
              <w:r w:rsidR="00195F43" w:rsidRPr="00532D7C">
                <w:rPr>
                  <w:rStyle w:val="Platzhaltertext"/>
                  <w:sz w:val="20"/>
                </w:rPr>
                <w:t>Telefonnummer eingeben</w:t>
              </w:r>
            </w:sdtContent>
          </w:sdt>
        </w:p>
        <w:p w:rsidR="00195F43" w:rsidRDefault="00CE474A" w:rsidP="00195F43">
          <w:pPr>
            <w:pBdr>
              <w:bottom w:val="single" w:sz="4" w:space="1" w:color="auto"/>
            </w:pBdr>
            <w:tabs>
              <w:tab w:val="left" w:pos="567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433488742"/>
              <w:placeholder>
                <w:docPart w:val="4941A3F672F8407784500AD0061042F5"/>
              </w:placeholder>
              <w:showingPlcHdr/>
              <w15:color w:val="000000"/>
            </w:sdtPr>
            <w:sdtEndPr/>
            <w:sdtContent>
              <w:r w:rsidR="00195F43" w:rsidRPr="00BC4AF0">
                <w:rPr>
                  <w:rStyle w:val="Platzhaltertext"/>
                  <w:sz w:val="20"/>
                </w:rPr>
                <w:t>Strasse und Hausnummer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917217750"/>
              <w:placeholder>
                <w:docPart w:val="4F7365DC229D4970843D758DB0F296FD"/>
              </w:placeholder>
              <w:showingPlcHdr/>
              <w15:color w:val="000000"/>
            </w:sdtPr>
            <w:sdtEndPr/>
            <w:sdtContent>
              <w:r w:rsidR="00195F43" w:rsidRPr="00BC4AF0">
                <w:rPr>
                  <w:color w:val="808080" w:themeColor="background1" w:themeShade="80"/>
                  <w:sz w:val="20"/>
                  <w:szCs w:val="20"/>
                </w:rPr>
                <w:t xml:space="preserve">Postleitzahl und </w:t>
              </w:r>
              <w:r w:rsidR="00195F43" w:rsidRPr="00BC4AF0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Wohnort</w:t>
              </w:r>
              <w:r w:rsidR="00195F43" w:rsidRPr="00532D7C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</w:sdtContent>
          </w:sdt>
        </w:p>
        <w:p w:rsidR="0034663E" w:rsidRPr="0034663E" w:rsidRDefault="0034663E" w:rsidP="0034663E">
          <w:pPr>
            <w:pBdr>
              <w:bottom w:val="single" w:sz="4" w:space="1" w:color="auto"/>
            </w:pBdr>
            <w:tabs>
              <w:tab w:val="left" w:pos="5580"/>
              <w:tab w:val="left" w:pos="7200"/>
            </w:tabs>
            <w:rPr>
              <w:sz w:val="2"/>
            </w:rPr>
          </w:pPr>
        </w:p>
        <w:p w:rsidR="0015305E" w:rsidRDefault="0015305E" w:rsidP="0015305E">
          <w:pPr>
            <w:spacing w:before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Projekt:</w:t>
          </w:r>
        </w:p>
        <w:p w:rsidR="00195F43" w:rsidRPr="00644A97" w:rsidRDefault="00CE474A" w:rsidP="00195F43">
          <w:pPr>
            <w:tabs>
              <w:tab w:val="left" w:pos="5670"/>
              <w:tab w:val="left" w:pos="7200"/>
            </w:tabs>
            <w:rPr>
              <w:color w:val="808080" w:themeColor="background1" w:themeShade="80"/>
              <w:sz w:val="20"/>
            </w:rPr>
          </w:pPr>
          <w:sdt>
            <w:sdtPr>
              <w:rPr>
                <w:sz w:val="20"/>
              </w:rPr>
              <w:id w:val="-1543432686"/>
              <w:placeholder>
                <w:docPart w:val="09A054B6F0DA4663AF8DB51300EB79F1"/>
              </w:placeholder>
              <w:showingPlcHdr/>
              <w15:color w:val="000000"/>
            </w:sdtPr>
            <w:sdtEndPr/>
            <w:sdtContent>
              <w:r w:rsidR="00195F43">
                <w:rPr>
                  <w:color w:val="808080" w:themeColor="background1" w:themeShade="80"/>
                  <w:sz w:val="20"/>
                </w:rPr>
                <w:t>Bauvorhaben</w:t>
              </w:r>
              <w:r w:rsidR="00195F43" w:rsidRPr="00532D7C">
                <w:rPr>
                  <w:color w:val="808080" w:themeColor="background1" w:themeShade="80"/>
                  <w:sz w:val="20"/>
                </w:rPr>
                <w:t xml:space="preserve">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256800203"/>
              <w:placeholder>
                <w:docPart w:val="991933456D1F42F0BD943D829C0FD4FE"/>
              </w:placeholder>
              <w:showingPlcHdr/>
              <w15:color w:val="000000"/>
            </w:sdtPr>
            <w:sdtEndPr/>
            <w:sdtContent>
              <w:r w:rsidR="00195F43">
                <w:rPr>
                  <w:rStyle w:val="Platzhaltertext"/>
                  <w:sz w:val="20"/>
                </w:rPr>
                <w:t>Parzellen</w:t>
              </w:r>
              <w:r w:rsidR="00195F43" w:rsidRPr="00532D7C">
                <w:rPr>
                  <w:rStyle w:val="Platzhaltertext"/>
                  <w:sz w:val="20"/>
                </w:rPr>
                <w:t>nummer eingeben</w:t>
              </w:r>
            </w:sdtContent>
          </w:sdt>
        </w:p>
        <w:p w:rsidR="0015305E" w:rsidRPr="00195F43" w:rsidRDefault="00CE474A" w:rsidP="00195F43">
          <w:pPr>
            <w:pBdr>
              <w:bottom w:val="single" w:sz="4" w:space="1" w:color="auto"/>
            </w:pBdr>
            <w:tabs>
              <w:tab w:val="left" w:pos="567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1285308436"/>
              <w:placeholder>
                <w:docPart w:val="CC1A89AE31DC4364BCF98A837CB7C8B3"/>
              </w:placeholder>
              <w:showingPlcHdr/>
              <w15:color w:val="000000"/>
            </w:sdtPr>
            <w:sdtEndPr/>
            <w:sdtContent>
              <w:r w:rsidR="00195F43" w:rsidRPr="00BC4AF0">
                <w:rPr>
                  <w:rStyle w:val="Platzhaltertext"/>
                  <w:sz w:val="20"/>
                </w:rPr>
                <w:t>Strasse eingeben</w:t>
              </w:r>
            </w:sdtContent>
          </w:sdt>
          <w:r w:rsidR="00195F43">
            <w:rPr>
              <w:sz w:val="20"/>
            </w:rPr>
            <w:tab/>
          </w:r>
          <w:sdt>
            <w:sdtPr>
              <w:rPr>
                <w:sz w:val="20"/>
              </w:rPr>
              <w:id w:val="2137211797"/>
              <w:placeholder>
                <w:docPart w:val="83239B0D996748C08EE64A73CB3EE239"/>
              </w:placeholder>
              <w:showingPlcHdr/>
              <w15:color w:val="000000"/>
            </w:sdtPr>
            <w:sdtEndPr/>
            <w:sdtContent>
              <w:r w:rsidR="00195F43">
                <w:rPr>
                  <w:color w:val="808080" w:themeColor="background1" w:themeShade="80"/>
                  <w:sz w:val="20"/>
                  <w:szCs w:val="20"/>
                </w:rPr>
                <w:t>Gebäudenummer</w:t>
              </w:r>
              <w:r w:rsidR="00195F43" w:rsidRPr="00532D7C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</w:sdtContent>
          </w:sdt>
        </w:p>
        <w:p w:rsidR="0034663E" w:rsidRDefault="0034663E" w:rsidP="0034663E">
          <w:pPr>
            <w:tabs>
              <w:tab w:val="left" w:pos="0"/>
              <w:tab w:val="left" w:leader="dot" w:pos="9000"/>
            </w:tabs>
            <w:spacing w:before="120"/>
            <w:rPr>
              <w:sz w:val="20"/>
            </w:rPr>
          </w:pPr>
          <w:r>
            <w:rPr>
              <w:sz w:val="20"/>
            </w:rPr>
            <w:t xml:space="preserve">Bemerkungen: </w:t>
          </w:r>
          <w:sdt>
            <w:sdtPr>
              <w:rPr>
                <w:sz w:val="20"/>
              </w:rPr>
              <w:id w:val="785775959"/>
              <w:placeholder>
                <w:docPart w:val="57BB01F762824D31B56F13722403171C"/>
              </w:placeholder>
              <w:showingPlcHdr/>
              <w15:color w:val="000000"/>
            </w:sdtPr>
            <w:sdtContent>
              <w:r w:rsidR="00F94141">
                <w:rPr>
                  <w:rStyle w:val="Platzhaltertext"/>
                  <w:sz w:val="20"/>
                </w:rPr>
                <w:t>Text</w:t>
              </w:r>
              <w:r w:rsidR="00F94141" w:rsidRPr="00BC4AF0">
                <w:rPr>
                  <w:rStyle w:val="Platzhaltertext"/>
                  <w:sz w:val="20"/>
                </w:rPr>
                <w:t xml:space="preserve"> eingeben</w:t>
              </w:r>
            </w:sdtContent>
          </w:sdt>
        </w:p>
        <w:p w:rsidR="0034663E" w:rsidRPr="0034663E" w:rsidRDefault="0034663E" w:rsidP="0034663E">
          <w:pPr>
            <w:pBdr>
              <w:bottom w:val="single" w:sz="4" w:space="1" w:color="auto"/>
            </w:pBdr>
            <w:tabs>
              <w:tab w:val="left" w:pos="0"/>
              <w:tab w:val="left" w:leader="dot" w:pos="9000"/>
            </w:tabs>
            <w:spacing w:before="60"/>
            <w:rPr>
              <w:sz w:val="2"/>
            </w:rPr>
          </w:pPr>
        </w:p>
        <w:p w:rsidR="0034663E" w:rsidRDefault="0034663E" w:rsidP="0034663E">
          <w:pPr>
            <w:spacing w:before="120"/>
            <w:rPr>
              <w:sz w:val="20"/>
            </w:rPr>
          </w:pPr>
          <w:r>
            <w:rPr>
              <w:sz w:val="20"/>
            </w:rPr>
            <w:t xml:space="preserve">Ort und Datum: </w:t>
          </w:r>
          <w:sdt>
            <w:sdtPr>
              <w:rPr>
                <w:sz w:val="20"/>
                <w:szCs w:val="20"/>
              </w:rPr>
              <w:id w:val="-980067271"/>
              <w:placeholder>
                <w:docPart w:val="9AC90C14D14A4FF1BEA5A390E012E2B1"/>
              </w:placeholder>
              <w:showingPlcHdr/>
              <w15:color w:val="000000"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640E0C">
                <w:rPr>
                  <w:rStyle w:val="Platzhaltertext"/>
                  <w:rFonts w:eastAsiaTheme="minorHAnsi"/>
                  <w:sz w:val="20"/>
                  <w:szCs w:val="20"/>
                </w:rPr>
                <w:t>Ort und Datum eingeben</w:t>
              </w:r>
            </w:sdtContent>
          </w:sdt>
        </w:p>
        <w:p w:rsidR="0034663E" w:rsidRDefault="0034663E" w:rsidP="0034663E">
          <w:pPr>
            <w:rPr>
              <w:sz w:val="20"/>
            </w:rPr>
          </w:pPr>
        </w:p>
        <w:p w:rsidR="00195F43" w:rsidRDefault="00195F43" w:rsidP="00195F43">
          <w:pPr>
            <w:tabs>
              <w:tab w:val="left" w:pos="4680"/>
            </w:tabs>
            <w:rPr>
              <w:sz w:val="20"/>
            </w:rPr>
          </w:pPr>
          <w:r>
            <w:rPr>
              <w:sz w:val="20"/>
            </w:rPr>
            <w:t xml:space="preserve">Projektverfasser: </w:t>
          </w:r>
          <w:sdt>
            <w:sdtPr>
              <w:rPr>
                <w:sz w:val="20"/>
              </w:rPr>
              <w:id w:val="-1957164482"/>
              <w:placeholder>
                <w:docPart w:val="586297C24AF24BD0A9EFC7B923C8784E"/>
              </w:placeholder>
              <w:showingPlcHdr/>
              <w15:color w:val="000000"/>
            </w:sdtPr>
            <w:sdtEndPr/>
            <w:sdtContent>
              <w:r w:rsidRPr="00532D7C">
                <w:rPr>
                  <w:rStyle w:val="Platzhaltertext"/>
                  <w:sz w:val="20"/>
                </w:rPr>
                <w:t>Unterschrift</w:t>
              </w:r>
            </w:sdtContent>
          </w:sdt>
          <w:r>
            <w:rPr>
              <w:sz w:val="20"/>
            </w:rPr>
            <w:tab/>
            <w:t xml:space="preserve">Bauherr: </w:t>
          </w:r>
          <w:sdt>
            <w:sdtPr>
              <w:rPr>
                <w:sz w:val="20"/>
              </w:rPr>
              <w:id w:val="1214696391"/>
              <w:placeholder>
                <w:docPart w:val="EDA37E109AB64466971A994D0BF0917F"/>
              </w:placeholder>
              <w:showingPlcHdr/>
              <w15:color w:val="000000"/>
            </w:sdtPr>
            <w:sdtEndPr/>
            <w:sdtContent>
              <w:r w:rsidRPr="00532D7C">
                <w:rPr>
                  <w:rStyle w:val="Platzhaltertext"/>
                  <w:sz w:val="20"/>
                </w:rPr>
                <w:t>Unterschrift</w:t>
              </w:r>
            </w:sdtContent>
          </w:sdt>
        </w:p>
        <w:p w:rsidR="0015305E" w:rsidRPr="0034663E" w:rsidRDefault="0015305E" w:rsidP="0015305E">
          <w:pPr>
            <w:pBdr>
              <w:bottom w:val="single" w:sz="4" w:space="1" w:color="auto"/>
            </w:pBdr>
            <w:tabs>
              <w:tab w:val="left" w:pos="0"/>
              <w:tab w:val="left" w:leader="dot" w:pos="9000"/>
            </w:tabs>
            <w:spacing w:before="60"/>
            <w:rPr>
              <w:sz w:val="2"/>
            </w:rPr>
          </w:pPr>
        </w:p>
        <w:p w:rsidR="0015305E" w:rsidRDefault="0015305E" w:rsidP="0015305E">
          <w:pPr>
            <w:tabs>
              <w:tab w:val="left" w:pos="0"/>
              <w:tab w:val="left" w:leader="dot" w:pos="9000"/>
            </w:tabs>
            <w:spacing w:before="60"/>
            <w:rPr>
              <w:sz w:val="18"/>
              <w:u w:val="single"/>
              <w:lang w:val="de-DE"/>
            </w:rPr>
          </w:pPr>
          <w:r>
            <w:rPr>
              <w:sz w:val="18"/>
              <w:u w:val="single"/>
              <w:lang w:val="de-DE"/>
            </w:rPr>
            <w:t>Beilagen:</w:t>
          </w:r>
        </w:p>
        <w:p w:rsidR="0015305E" w:rsidRDefault="0015305E" w:rsidP="0015305E">
          <w:pPr>
            <w:numPr>
              <w:ilvl w:val="0"/>
              <w:numId w:val="1"/>
            </w:numPr>
            <w:tabs>
              <w:tab w:val="left" w:pos="0"/>
              <w:tab w:val="left" w:leader="dot" w:pos="9000"/>
            </w:tabs>
            <w:spacing w:before="60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2 Situationspläne 1:500 mit Eintragungen der vorgesehenen Wasserleitung und übrigen Werkleitungen</w:t>
          </w:r>
        </w:p>
        <w:p w:rsidR="0015305E" w:rsidRDefault="0015305E" w:rsidP="0015305E">
          <w:pPr>
            <w:numPr>
              <w:ilvl w:val="0"/>
              <w:numId w:val="1"/>
            </w:numPr>
            <w:tabs>
              <w:tab w:val="left" w:pos="0"/>
              <w:tab w:val="left" w:leader="dot" w:pos="9000"/>
            </w:tabs>
            <w:spacing w:before="60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2 Schnittpläne vom Anschluss in der Strasse bis zum Haupthahn mit Eintragungen des gewachsenen Bodens, sowie Abgrabungen und Auffüllungen</w:t>
          </w:r>
        </w:p>
        <w:p w:rsidR="0015305E" w:rsidRDefault="0015305E" w:rsidP="0015305E">
          <w:pPr>
            <w:numPr>
              <w:ilvl w:val="0"/>
              <w:numId w:val="1"/>
            </w:numPr>
            <w:tabs>
              <w:tab w:val="left" w:pos="0"/>
              <w:tab w:val="left" w:leader="dot" w:pos="9000"/>
            </w:tabs>
            <w:spacing w:before="60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2 Kellergrundrisse 1:50 oder 1:100</w:t>
          </w:r>
        </w:p>
        <w:p w:rsidR="0015305E" w:rsidRDefault="0015305E" w:rsidP="0015305E">
          <w:pPr>
            <w:numPr>
              <w:ilvl w:val="0"/>
              <w:numId w:val="1"/>
            </w:numPr>
            <w:tabs>
              <w:tab w:val="left" w:pos="0"/>
              <w:tab w:val="left" w:leader="dot" w:pos="9000"/>
            </w:tabs>
            <w:spacing w:before="60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2 Erdgeschossgrundrisse 1:50 oder 1:100</w:t>
          </w:r>
        </w:p>
        <w:p w:rsidR="0015305E" w:rsidRDefault="0015305E" w:rsidP="0015305E">
          <w:pPr>
            <w:tabs>
              <w:tab w:val="left" w:pos="0"/>
              <w:tab w:val="left" w:leader="dot" w:pos="9000"/>
            </w:tabs>
            <w:spacing w:before="60"/>
            <w:rPr>
              <w:sz w:val="18"/>
              <w:lang w:val="de-DE"/>
            </w:rPr>
          </w:pPr>
        </w:p>
        <w:p w:rsidR="0015305E" w:rsidRDefault="0015305E" w:rsidP="0015305E">
          <w:pPr>
            <w:pStyle w:val="Textkrper-Zeileneinzug"/>
            <w:tabs>
              <w:tab w:val="left" w:pos="1800"/>
            </w:tabs>
            <w:spacing w:after="60"/>
            <w:ind w:left="1797" w:hanging="1797"/>
            <w:rPr>
              <w:sz w:val="18"/>
            </w:rPr>
          </w:pPr>
          <w:r>
            <w:rPr>
              <w:sz w:val="18"/>
              <w:u w:val="single"/>
            </w:rPr>
            <w:t>Anmerkung:</w:t>
          </w:r>
          <w:r>
            <w:rPr>
              <w:sz w:val="18"/>
            </w:rPr>
            <w:tab/>
            <w:t>Dieses Formular und die Pläne sind zweifach an den Gemeinderat Augst einzureichen. Ein Planexemplar erhält der Gesuchsteller mit dem Genehmigungsvermerk zurück.</w:t>
          </w:r>
        </w:p>
        <w:p w:rsidR="0015305E" w:rsidRPr="00823B7F" w:rsidRDefault="0015305E" w:rsidP="0015305E">
          <w:pPr>
            <w:pStyle w:val="Textkrper-Zeileneinzug"/>
            <w:pBdr>
              <w:bottom w:val="single" w:sz="4" w:space="1" w:color="auto"/>
            </w:pBdr>
            <w:tabs>
              <w:tab w:val="left" w:pos="1800"/>
            </w:tabs>
            <w:spacing w:after="60"/>
            <w:ind w:left="1797" w:hanging="1797"/>
            <w:rPr>
              <w:sz w:val="2"/>
            </w:rPr>
          </w:pPr>
        </w:p>
        <w:p w:rsidR="0015305E" w:rsidRDefault="0015305E" w:rsidP="0015305E">
          <w:pPr>
            <w:pStyle w:val="Textkrper-Zeileneinzug"/>
            <w:tabs>
              <w:tab w:val="left" w:pos="1800"/>
            </w:tabs>
            <w:spacing w:after="60"/>
            <w:ind w:left="1918" w:hanging="1918"/>
            <w:rPr>
              <w:sz w:val="18"/>
            </w:rPr>
          </w:pPr>
          <w:r>
            <w:rPr>
              <w:sz w:val="18"/>
              <w:u w:val="single"/>
            </w:rPr>
            <w:t>Bewilligung:</w:t>
          </w:r>
          <w:r>
            <w:rPr>
              <w:sz w:val="18"/>
            </w:rPr>
            <w:tab/>
            <w:t>- Der Hausanschluss ist gemäss Beschreibung durch die Firma Baumgartner, Rheinstrasse 48, Augst, erstellen zu lassen.</w:t>
          </w:r>
        </w:p>
        <w:p w:rsidR="0015305E" w:rsidRDefault="0015305E" w:rsidP="0015305E">
          <w:pPr>
            <w:pStyle w:val="Textkrper-Zeileneinzug"/>
            <w:tabs>
              <w:tab w:val="left" w:pos="1800"/>
            </w:tabs>
            <w:spacing w:after="60"/>
            <w:ind w:left="1918" w:hanging="1800"/>
            <w:rPr>
              <w:sz w:val="18"/>
            </w:rPr>
          </w:pPr>
          <w:r>
            <w:rPr>
              <w:sz w:val="18"/>
            </w:rPr>
            <w:tab/>
            <w:t>- Die technischen Vorschriften gemäss Anhang 2 zum Wasserreglement sind einzuhalten. Die Leitung ist vor dem Eindecken der Geoprat AG, Pratteln, zur Einmessung zu melden. Die Kosten für das Einmessen gehen zu Lasten der Bauherrschaft.</w:t>
          </w:r>
        </w:p>
        <w:p w:rsidR="0015305E" w:rsidRDefault="0015305E" w:rsidP="0015305E">
          <w:pPr>
            <w:pStyle w:val="Textkrper-Zeileneinzug"/>
            <w:tabs>
              <w:tab w:val="left" w:pos="1800"/>
            </w:tabs>
            <w:spacing w:before="0"/>
            <w:ind w:left="1916" w:hanging="1797"/>
            <w:rPr>
              <w:sz w:val="18"/>
            </w:rPr>
          </w:pPr>
        </w:p>
        <w:p w:rsidR="0015305E" w:rsidRDefault="0015305E" w:rsidP="0015305E">
          <w:pPr>
            <w:pStyle w:val="Textkrper-Zeileneinzug"/>
            <w:tabs>
              <w:tab w:val="left" w:pos="1800"/>
            </w:tabs>
            <w:spacing w:before="0"/>
            <w:ind w:left="1916" w:hanging="1916"/>
            <w:rPr>
              <w:sz w:val="18"/>
            </w:rPr>
          </w:pPr>
          <w:r>
            <w:rPr>
              <w:sz w:val="18"/>
              <w:u w:val="single"/>
            </w:rPr>
            <w:t>Gebühr:</w:t>
          </w:r>
          <w:r>
            <w:rPr>
              <w:sz w:val="18"/>
            </w:rPr>
            <w:tab/>
            <w:t>- Die Eigentümer haben für den Anschluss die Anschlussgebühr gemäss Reglement</w:t>
          </w:r>
          <w:r>
            <w:rPr>
              <w:sz w:val="18"/>
            </w:rPr>
            <w:br/>
            <w:t>(Fr. 200.— Grundtaxe plus 1% des Brandversicherungswertes des Gebäudes) nach Rechnungsstellung durch die Gemeindeverwaltung zu entrichten.</w:t>
          </w:r>
        </w:p>
        <w:p w:rsidR="00D20198" w:rsidRPr="00504F7B" w:rsidRDefault="0015305E" w:rsidP="00504F7B">
          <w:pPr>
            <w:pStyle w:val="Textkrper-Zeileneinzug"/>
            <w:numPr>
              <w:ilvl w:val="0"/>
              <w:numId w:val="1"/>
            </w:numPr>
            <w:tabs>
              <w:tab w:val="left" w:pos="1800"/>
            </w:tabs>
            <w:rPr>
              <w:sz w:val="18"/>
            </w:rPr>
          </w:pPr>
          <w:r>
            <w:rPr>
              <w:sz w:val="18"/>
            </w:rPr>
            <w:t>Die Bewilligungsgebühr beträgt gemäss Reglement 10% der kantonalen Bewilligungsgebühr und wird nach Eingang der Baubewilligung durch die Gemeindeverwaltung in Rechnung gestellt.</w:t>
          </w:r>
        </w:p>
      </w:sdtContent>
    </w:sdt>
    <w:sectPr w:rsidR="00D20198" w:rsidRPr="00504F7B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814"/>
    <w:multiLevelType w:val="hybridMultilevel"/>
    <w:tmpl w:val="7DF6DDD4"/>
    <w:lvl w:ilvl="0" w:tplc="CFF68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E"/>
    <w:rsid w:val="0015305E"/>
    <w:rsid w:val="00195F43"/>
    <w:rsid w:val="003065F1"/>
    <w:rsid w:val="0034663E"/>
    <w:rsid w:val="004B7364"/>
    <w:rsid w:val="00504F7B"/>
    <w:rsid w:val="00823B7F"/>
    <w:rsid w:val="00A325E9"/>
    <w:rsid w:val="00C54D53"/>
    <w:rsid w:val="00CE474A"/>
    <w:rsid w:val="00D20198"/>
    <w:rsid w:val="00F94141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C0ACA-1D8F-4194-BA9A-5E9A278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0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5305E"/>
    <w:pPr>
      <w:keepNext/>
      <w:jc w:val="center"/>
      <w:outlineLvl w:val="0"/>
    </w:pPr>
    <w:rPr>
      <w:b/>
      <w:bCs/>
      <w:sz w:val="40"/>
      <w:u w:val="single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15305E"/>
    <w:pPr>
      <w:keepNext/>
      <w:jc w:val="right"/>
      <w:outlineLvl w:val="4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305E"/>
    <w:rPr>
      <w:rFonts w:ascii="Arial" w:eastAsia="Times New Roman" w:hAnsi="Arial" w:cs="Times New Roman"/>
      <w:b/>
      <w:bCs/>
      <w:sz w:val="40"/>
      <w:szCs w:val="24"/>
      <w:u w:val="single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15305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15305E"/>
    <w:pPr>
      <w:tabs>
        <w:tab w:val="left" w:pos="0"/>
      </w:tabs>
      <w:spacing w:before="60"/>
      <w:ind w:left="1410" w:hanging="1410"/>
    </w:pPr>
    <w:rPr>
      <w:sz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5305E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46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816D-1814-451E-AF5E-75E59420A14F}"/>
      </w:docPartPr>
      <w:docPartBody>
        <w:p w:rsidR="00C96A00" w:rsidRDefault="00D12398">
          <w:r w:rsidRPr="000600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C90C14D14A4FF1BEA5A390E012E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E1182-78AC-424C-9F72-FFBF289E85FC}"/>
      </w:docPartPr>
      <w:docPartBody>
        <w:p w:rsidR="00C96A00" w:rsidRDefault="001459B5" w:rsidP="001459B5">
          <w:pPr>
            <w:pStyle w:val="9AC90C14D14A4FF1BEA5A390E012E2B17"/>
          </w:pPr>
          <w:r w:rsidRPr="00640E0C">
            <w:rPr>
              <w:rStyle w:val="Platzhaltertext"/>
              <w:rFonts w:eastAsiaTheme="minorHAnsi"/>
              <w:sz w:val="20"/>
              <w:szCs w:val="20"/>
            </w:rPr>
            <w:t>Ort und Datum eingeben</w:t>
          </w:r>
        </w:p>
      </w:docPartBody>
    </w:docPart>
    <w:docPart>
      <w:docPartPr>
        <w:name w:val="182F4AA8B41D46EABA235CB934B5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C70FD-92C2-430C-A4AB-F23C914A5B90}"/>
      </w:docPartPr>
      <w:docPartBody>
        <w:p w:rsidR="00C96A00" w:rsidRDefault="001459B5" w:rsidP="001459B5">
          <w:pPr>
            <w:pStyle w:val="182F4AA8B41D46EABA235CB934B5C1117"/>
          </w:pPr>
          <w:r w:rsidRPr="0034663E">
            <w:rPr>
              <w:rStyle w:val="Platzhaltertext"/>
              <w:rFonts w:eastAsiaTheme="minorHAnsi"/>
              <w:sz w:val="20"/>
            </w:rPr>
            <w:t>Nummer eingeben</w:t>
          </w:r>
        </w:p>
      </w:docPartBody>
    </w:docPart>
    <w:docPart>
      <w:docPartPr>
        <w:name w:val="4B3A2CF2C1D7418D970F83CABC22C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8EC44-BAFD-40E7-9283-E2A864AD5E1B}"/>
      </w:docPartPr>
      <w:docPartBody>
        <w:p w:rsidR="00557815" w:rsidRDefault="001459B5" w:rsidP="001459B5">
          <w:pPr>
            <w:pStyle w:val="4B3A2CF2C1D7418D970F83CABC22C7B45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0D01E3851DBA40E784A943DD338EE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3ADB7-E772-4BF1-B144-FA1867D58211}"/>
      </w:docPartPr>
      <w:docPartBody>
        <w:p w:rsidR="00557815" w:rsidRDefault="001459B5" w:rsidP="001459B5">
          <w:pPr>
            <w:pStyle w:val="0D01E3851DBA40E784A943DD338EEB9B5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406E5F7D9A4341A78372927C05E2C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6B82-C478-4A37-94A7-AC3C17778FAB}"/>
      </w:docPartPr>
      <w:docPartBody>
        <w:p w:rsidR="00557815" w:rsidRDefault="001459B5" w:rsidP="001459B5">
          <w:pPr>
            <w:pStyle w:val="406E5F7D9A4341A78372927C05E2C3C15"/>
          </w:pPr>
          <w:r w:rsidRPr="00BC4AF0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8111A9A40ACC4AE9B65060E1E03E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E6578-91A3-4417-87EE-ABAF431A42E7}"/>
      </w:docPartPr>
      <w:docPartBody>
        <w:p w:rsidR="00557815" w:rsidRDefault="001459B5" w:rsidP="001459B5">
          <w:pPr>
            <w:pStyle w:val="8111A9A40ACC4AE9B65060E1E03EABD35"/>
          </w:pPr>
          <w:r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6341865C96B64EE6AE75DCDF494B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011D1-EA29-4351-801E-BAFABE4D70B3}"/>
      </w:docPartPr>
      <w:docPartBody>
        <w:p w:rsidR="00557815" w:rsidRDefault="001459B5" w:rsidP="001459B5">
          <w:pPr>
            <w:pStyle w:val="6341865C96B64EE6AE75DCDF494B68A05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D43A2A1BEE7048FCAFD9081F8CF2E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F731A-8447-4A58-9DDA-8C43525C31DC}"/>
      </w:docPartPr>
      <w:docPartBody>
        <w:p w:rsidR="00557815" w:rsidRDefault="001459B5" w:rsidP="001459B5">
          <w:pPr>
            <w:pStyle w:val="D43A2A1BEE7048FCAFD9081F8CF2EA465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4941A3F672F8407784500AD00610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37733-909D-4BF1-9DC8-F50A16FC6467}"/>
      </w:docPartPr>
      <w:docPartBody>
        <w:p w:rsidR="00557815" w:rsidRDefault="001459B5" w:rsidP="001459B5">
          <w:pPr>
            <w:pStyle w:val="4941A3F672F8407784500AD0061042F55"/>
          </w:pPr>
          <w:r w:rsidRPr="00BC4AF0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4F7365DC229D4970843D758DB0F29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3651-0470-4C03-B40E-48A2075DE98D}"/>
      </w:docPartPr>
      <w:docPartBody>
        <w:p w:rsidR="00557815" w:rsidRDefault="001459B5" w:rsidP="001459B5">
          <w:pPr>
            <w:pStyle w:val="4F7365DC229D4970843D758DB0F296FD5"/>
          </w:pPr>
          <w:r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09A054B6F0DA4663AF8DB51300EB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B7BB3-F0F2-40DA-B765-E750370D09AB}"/>
      </w:docPartPr>
      <w:docPartBody>
        <w:p w:rsidR="00557815" w:rsidRDefault="001459B5" w:rsidP="001459B5">
          <w:pPr>
            <w:pStyle w:val="09A054B6F0DA4663AF8DB51300EB79F15"/>
          </w:pPr>
          <w:r>
            <w:rPr>
              <w:color w:val="808080" w:themeColor="background1" w:themeShade="80"/>
              <w:sz w:val="20"/>
            </w:rPr>
            <w:t>Bauvorhaben</w:t>
          </w:r>
          <w:r w:rsidRPr="00532D7C">
            <w:rPr>
              <w:color w:val="808080" w:themeColor="background1" w:themeShade="80"/>
              <w:sz w:val="20"/>
            </w:rPr>
            <w:t xml:space="preserve"> eingeben</w:t>
          </w:r>
        </w:p>
      </w:docPartBody>
    </w:docPart>
    <w:docPart>
      <w:docPartPr>
        <w:name w:val="991933456D1F42F0BD943D829C0FD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2C4AF-D2FA-451D-993A-3E59CE2710D4}"/>
      </w:docPartPr>
      <w:docPartBody>
        <w:p w:rsidR="00557815" w:rsidRDefault="001459B5" w:rsidP="001459B5">
          <w:pPr>
            <w:pStyle w:val="991933456D1F42F0BD943D829C0FD4FE5"/>
          </w:pPr>
          <w:r>
            <w:rPr>
              <w:rStyle w:val="Platzhaltertext"/>
              <w:sz w:val="20"/>
            </w:rPr>
            <w:t>Parzellen</w:t>
          </w:r>
          <w:r w:rsidRPr="00532D7C">
            <w:rPr>
              <w:rStyle w:val="Platzhaltertext"/>
              <w:sz w:val="20"/>
            </w:rPr>
            <w:t>nummer eingeben</w:t>
          </w:r>
        </w:p>
      </w:docPartBody>
    </w:docPart>
    <w:docPart>
      <w:docPartPr>
        <w:name w:val="CC1A89AE31DC4364BCF98A837CB7C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ED02-044D-49DC-A4BC-58C4C20EA107}"/>
      </w:docPartPr>
      <w:docPartBody>
        <w:p w:rsidR="00557815" w:rsidRDefault="001459B5" w:rsidP="001459B5">
          <w:pPr>
            <w:pStyle w:val="CC1A89AE31DC4364BCF98A837CB7C8B35"/>
          </w:pPr>
          <w:r w:rsidRPr="00BC4AF0">
            <w:rPr>
              <w:rStyle w:val="Platzhaltertext"/>
              <w:sz w:val="20"/>
            </w:rPr>
            <w:t>Strasse eingeben</w:t>
          </w:r>
        </w:p>
      </w:docPartBody>
    </w:docPart>
    <w:docPart>
      <w:docPartPr>
        <w:name w:val="83239B0D996748C08EE64A73CB3E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FBEC4-758E-4E8E-858A-6F4BA2283C05}"/>
      </w:docPartPr>
      <w:docPartBody>
        <w:p w:rsidR="00557815" w:rsidRDefault="001459B5" w:rsidP="001459B5">
          <w:pPr>
            <w:pStyle w:val="83239B0D996748C08EE64A73CB3EE2395"/>
          </w:pPr>
          <w:r>
            <w:rPr>
              <w:color w:val="808080" w:themeColor="background1" w:themeShade="80"/>
              <w:sz w:val="20"/>
              <w:szCs w:val="20"/>
            </w:rPr>
            <w:t>Gebäudenummer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586297C24AF24BD0A9EFC7B923C87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640A-0973-499B-A5EA-883297A51EE5}"/>
      </w:docPartPr>
      <w:docPartBody>
        <w:p w:rsidR="00557815" w:rsidRDefault="001459B5" w:rsidP="001459B5">
          <w:pPr>
            <w:pStyle w:val="586297C24AF24BD0A9EFC7B923C8784E4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EDA37E109AB64466971A994D0BF09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6772-D514-469D-B588-DEB3C1B9F017}"/>
      </w:docPartPr>
      <w:docPartBody>
        <w:p w:rsidR="00557815" w:rsidRDefault="001459B5" w:rsidP="001459B5">
          <w:pPr>
            <w:pStyle w:val="EDA37E109AB64466971A994D0BF0917F4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57BB01F762824D31B56F13722403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16F1-7142-4166-817B-509CEBEF0A2C}"/>
      </w:docPartPr>
      <w:docPartBody>
        <w:p w:rsidR="00000000" w:rsidRDefault="001459B5" w:rsidP="001459B5">
          <w:pPr>
            <w:pStyle w:val="57BB01F762824D31B56F13722403171C1"/>
          </w:pPr>
          <w:r>
            <w:rPr>
              <w:rStyle w:val="Platzhaltertext"/>
              <w:sz w:val="20"/>
            </w:rPr>
            <w:t>Text</w:t>
          </w:r>
          <w:r w:rsidRPr="00BC4AF0">
            <w:rPr>
              <w:rStyle w:val="Platzhaltertext"/>
              <w:sz w:val="20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8"/>
    <w:rsid w:val="001459B5"/>
    <w:rsid w:val="00557815"/>
    <w:rsid w:val="00C96A00"/>
    <w:rsid w:val="00D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9B5"/>
    <w:rPr>
      <w:color w:val="808080"/>
    </w:rPr>
  </w:style>
  <w:style w:type="paragraph" w:customStyle="1" w:styleId="D0197AB87DB1460DBB35322C364A087B">
    <w:name w:val="D0197AB87DB1460DBB35322C364A087B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CE1C154C2964DEBBF5A9CDC6FB2E7E4">
    <w:name w:val="5CE1C154C2964DEBBF5A9CDC6FB2E7E4"/>
    <w:rsid w:val="00D12398"/>
  </w:style>
  <w:style w:type="paragraph" w:customStyle="1" w:styleId="D914C0D911B744C6AA9A5734D505D6C2">
    <w:name w:val="D914C0D911B744C6AA9A5734D505D6C2"/>
    <w:rsid w:val="00D12398"/>
  </w:style>
  <w:style w:type="paragraph" w:customStyle="1" w:styleId="38989D68CDD147438CE947D81203E5B8">
    <w:name w:val="38989D68CDD147438CE947D81203E5B8"/>
    <w:rsid w:val="00D12398"/>
  </w:style>
  <w:style w:type="paragraph" w:customStyle="1" w:styleId="D6BE7083D4C4410E9BD3D7561C9485CC">
    <w:name w:val="D6BE7083D4C4410E9BD3D7561C9485CC"/>
    <w:rsid w:val="00D12398"/>
  </w:style>
  <w:style w:type="paragraph" w:customStyle="1" w:styleId="F53F7C5805F44D07AF07F055CCBBB104">
    <w:name w:val="F53F7C5805F44D07AF07F055CCBBB104"/>
    <w:rsid w:val="00D12398"/>
  </w:style>
  <w:style w:type="paragraph" w:customStyle="1" w:styleId="AB2C08E2A2B244A89D7FFDEE7AECCB6A">
    <w:name w:val="AB2C08E2A2B244A89D7FFDEE7AECCB6A"/>
    <w:rsid w:val="00D12398"/>
  </w:style>
  <w:style w:type="paragraph" w:customStyle="1" w:styleId="9AC90C14D14A4FF1BEA5A390E012E2B1">
    <w:name w:val="9AC90C14D14A4FF1BEA5A390E012E2B1"/>
    <w:rsid w:val="00D12398"/>
  </w:style>
  <w:style w:type="paragraph" w:customStyle="1" w:styleId="75B5F9BC724C4C0CB9B84F582AFC4F95">
    <w:name w:val="75B5F9BC724C4C0CB9B84F582AFC4F95"/>
    <w:rsid w:val="00D12398"/>
  </w:style>
  <w:style w:type="paragraph" w:customStyle="1" w:styleId="BE98D24BD2B543B1AEF552051360783F">
    <w:name w:val="BE98D24BD2B543B1AEF552051360783F"/>
    <w:rsid w:val="00D12398"/>
  </w:style>
  <w:style w:type="paragraph" w:customStyle="1" w:styleId="28EC9121EFA744D0A393CF2981C2FD8C">
    <w:name w:val="28EC9121EFA744D0A393CF2981C2FD8C"/>
    <w:rsid w:val="00D12398"/>
  </w:style>
  <w:style w:type="paragraph" w:customStyle="1" w:styleId="3C12F74AA9B140DFA6233D016BDB4B94">
    <w:name w:val="3C12F74AA9B140DFA6233D016BDB4B94"/>
    <w:rsid w:val="00D12398"/>
  </w:style>
  <w:style w:type="paragraph" w:customStyle="1" w:styleId="182F4AA8B41D46EABA235CB934B5C111">
    <w:name w:val="182F4AA8B41D46EABA235CB934B5C111"/>
    <w:rsid w:val="00D12398"/>
  </w:style>
  <w:style w:type="paragraph" w:customStyle="1" w:styleId="182F4AA8B41D46EABA235CB934B5C1111">
    <w:name w:val="182F4AA8B41D46EABA235CB934B5C111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1">
    <w:name w:val="28EC9121EFA744D0A393CF2981C2FD8C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1">
    <w:name w:val="9AC90C14D14A4FF1BEA5A390E012E2B1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2C08E2A2B244A89D7FFDEE7AECCB6A1">
    <w:name w:val="AB2C08E2A2B244A89D7FFDEE7AECCB6A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2">
    <w:name w:val="182F4AA8B41D46EABA235CB934B5C11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2">
    <w:name w:val="28EC9121EFA744D0A393CF2981C2FD8C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2">
    <w:name w:val="9AC90C14D14A4FF1BEA5A390E012E2B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">
    <w:name w:val="4B3A2CF2C1D7418D970F83CABC22C7B4"/>
    <w:rsid w:val="00C96A00"/>
  </w:style>
  <w:style w:type="paragraph" w:customStyle="1" w:styleId="0D01E3851DBA40E784A943DD338EEB9B">
    <w:name w:val="0D01E3851DBA40E784A943DD338EEB9B"/>
    <w:rsid w:val="00C96A00"/>
  </w:style>
  <w:style w:type="paragraph" w:customStyle="1" w:styleId="406E5F7D9A4341A78372927C05E2C3C1">
    <w:name w:val="406E5F7D9A4341A78372927C05E2C3C1"/>
    <w:rsid w:val="00C96A00"/>
  </w:style>
  <w:style w:type="paragraph" w:customStyle="1" w:styleId="8111A9A40ACC4AE9B65060E1E03EABD3">
    <w:name w:val="8111A9A40ACC4AE9B65060E1E03EABD3"/>
    <w:rsid w:val="00C96A00"/>
  </w:style>
  <w:style w:type="paragraph" w:customStyle="1" w:styleId="6341865C96B64EE6AE75DCDF494B68A0">
    <w:name w:val="6341865C96B64EE6AE75DCDF494B68A0"/>
    <w:rsid w:val="00C96A00"/>
  </w:style>
  <w:style w:type="paragraph" w:customStyle="1" w:styleId="D43A2A1BEE7048FCAFD9081F8CF2EA46">
    <w:name w:val="D43A2A1BEE7048FCAFD9081F8CF2EA46"/>
    <w:rsid w:val="00C96A00"/>
  </w:style>
  <w:style w:type="paragraph" w:customStyle="1" w:styleId="4941A3F672F8407784500AD0061042F5">
    <w:name w:val="4941A3F672F8407784500AD0061042F5"/>
    <w:rsid w:val="00C96A00"/>
  </w:style>
  <w:style w:type="paragraph" w:customStyle="1" w:styleId="4F7365DC229D4970843D758DB0F296FD">
    <w:name w:val="4F7365DC229D4970843D758DB0F296FD"/>
    <w:rsid w:val="00C96A00"/>
  </w:style>
  <w:style w:type="paragraph" w:customStyle="1" w:styleId="09A054B6F0DA4663AF8DB51300EB79F1">
    <w:name w:val="09A054B6F0DA4663AF8DB51300EB79F1"/>
    <w:rsid w:val="00C96A00"/>
  </w:style>
  <w:style w:type="paragraph" w:customStyle="1" w:styleId="991933456D1F42F0BD943D829C0FD4FE">
    <w:name w:val="991933456D1F42F0BD943D829C0FD4FE"/>
    <w:rsid w:val="00C96A00"/>
  </w:style>
  <w:style w:type="paragraph" w:customStyle="1" w:styleId="CC1A89AE31DC4364BCF98A837CB7C8B3">
    <w:name w:val="CC1A89AE31DC4364BCF98A837CB7C8B3"/>
    <w:rsid w:val="00C96A00"/>
  </w:style>
  <w:style w:type="paragraph" w:customStyle="1" w:styleId="83239B0D996748C08EE64A73CB3EE239">
    <w:name w:val="83239B0D996748C08EE64A73CB3EE239"/>
    <w:rsid w:val="00C96A00"/>
  </w:style>
  <w:style w:type="paragraph" w:customStyle="1" w:styleId="182F4AA8B41D46EABA235CB934B5C1113">
    <w:name w:val="182F4AA8B41D46EABA235CB934B5C111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1">
    <w:name w:val="4B3A2CF2C1D7418D970F83CABC22C7B4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1">
    <w:name w:val="0D01E3851DBA40E784A943DD338EEB9B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1">
    <w:name w:val="406E5F7D9A4341A78372927C05E2C3C1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1">
    <w:name w:val="8111A9A40ACC4AE9B65060E1E03EABD3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1">
    <w:name w:val="6341865C96B64EE6AE75DCDF494B68A0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1">
    <w:name w:val="D43A2A1BEE7048FCAFD9081F8CF2EA46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1">
    <w:name w:val="4941A3F672F8407784500AD0061042F5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1">
    <w:name w:val="4F7365DC229D4970843D758DB0F296FD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1">
    <w:name w:val="09A054B6F0DA4663AF8DB51300EB79F1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1">
    <w:name w:val="991933456D1F42F0BD943D829C0FD4FE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1">
    <w:name w:val="CC1A89AE31DC4364BCF98A837CB7C8B3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1">
    <w:name w:val="83239B0D996748C08EE64A73CB3EE239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3">
    <w:name w:val="28EC9121EFA744D0A393CF2981C2FD8C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3">
    <w:name w:val="9AC90C14D14A4FF1BEA5A390E012E2B1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">
    <w:name w:val="586297C24AF24BD0A9EFC7B923C8784E"/>
    <w:rsid w:val="00C96A00"/>
  </w:style>
  <w:style w:type="paragraph" w:customStyle="1" w:styleId="EDA37E109AB64466971A994D0BF0917F">
    <w:name w:val="EDA37E109AB64466971A994D0BF0917F"/>
    <w:rsid w:val="00C96A00"/>
  </w:style>
  <w:style w:type="paragraph" w:customStyle="1" w:styleId="182F4AA8B41D46EABA235CB934B5C1114">
    <w:name w:val="182F4AA8B41D46EABA235CB934B5C111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2">
    <w:name w:val="4B3A2CF2C1D7418D970F83CABC22C7B4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2">
    <w:name w:val="0D01E3851DBA40E784A943DD338EEB9B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2">
    <w:name w:val="406E5F7D9A4341A78372927C05E2C3C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2">
    <w:name w:val="8111A9A40ACC4AE9B65060E1E03EABD3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2">
    <w:name w:val="6341865C96B64EE6AE75DCDF494B68A0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2">
    <w:name w:val="D43A2A1BEE7048FCAFD9081F8CF2EA46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2">
    <w:name w:val="4941A3F672F8407784500AD0061042F5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2">
    <w:name w:val="4F7365DC229D4970843D758DB0F296FD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2">
    <w:name w:val="09A054B6F0DA4663AF8DB51300EB79F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2">
    <w:name w:val="991933456D1F42F0BD943D829C0FD4FE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2">
    <w:name w:val="CC1A89AE31DC4364BCF98A837CB7C8B3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2">
    <w:name w:val="83239B0D996748C08EE64A73CB3EE239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4">
    <w:name w:val="28EC9121EFA744D0A393CF2981C2FD8C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4">
    <w:name w:val="9AC90C14D14A4FF1BEA5A390E012E2B1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1">
    <w:name w:val="586297C24AF24BD0A9EFC7B923C8784E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1">
    <w:name w:val="EDA37E109AB64466971A994D0BF0917F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5">
    <w:name w:val="182F4AA8B41D46EABA235CB934B5C111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3">
    <w:name w:val="4B3A2CF2C1D7418D970F83CABC22C7B4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3">
    <w:name w:val="0D01E3851DBA40E784A943DD338EEB9B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3">
    <w:name w:val="406E5F7D9A4341A78372927C05E2C3C1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3">
    <w:name w:val="8111A9A40ACC4AE9B65060E1E03EABD3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3">
    <w:name w:val="6341865C96B64EE6AE75DCDF494B68A0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3">
    <w:name w:val="D43A2A1BEE7048FCAFD9081F8CF2EA46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3">
    <w:name w:val="4941A3F672F8407784500AD0061042F5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3">
    <w:name w:val="4F7365DC229D4970843D758DB0F296FD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3">
    <w:name w:val="09A054B6F0DA4663AF8DB51300EB79F1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3">
    <w:name w:val="991933456D1F42F0BD943D829C0FD4FE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3">
    <w:name w:val="CC1A89AE31DC4364BCF98A837CB7C8B3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3">
    <w:name w:val="83239B0D996748C08EE64A73CB3EE239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5">
    <w:name w:val="28EC9121EFA744D0A393CF2981C2FD8C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5">
    <w:name w:val="9AC90C14D14A4FF1BEA5A390E012E2B1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2">
    <w:name w:val="586297C24AF24BD0A9EFC7B923C8784E2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2">
    <w:name w:val="EDA37E109AB64466971A994D0BF0917F2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6">
    <w:name w:val="182F4AA8B41D46EABA235CB934B5C111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4">
    <w:name w:val="4B3A2CF2C1D7418D970F83CABC22C7B4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4">
    <w:name w:val="0D01E3851DBA40E784A943DD338EEB9B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4">
    <w:name w:val="406E5F7D9A4341A78372927C05E2C3C1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4">
    <w:name w:val="8111A9A40ACC4AE9B65060E1E03EABD3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4">
    <w:name w:val="6341865C96B64EE6AE75DCDF494B68A0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4">
    <w:name w:val="D43A2A1BEE7048FCAFD9081F8CF2EA46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4">
    <w:name w:val="4941A3F672F8407784500AD0061042F5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4">
    <w:name w:val="4F7365DC229D4970843D758DB0F296FD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4">
    <w:name w:val="09A054B6F0DA4663AF8DB51300EB79F1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4">
    <w:name w:val="991933456D1F42F0BD943D829C0FD4FE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4">
    <w:name w:val="CC1A89AE31DC4364BCF98A837CB7C8B3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4">
    <w:name w:val="83239B0D996748C08EE64A73CB3EE239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6">
    <w:name w:val="28EC9121EFA744D0A393CF2981C2FD8C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6">
    <w:name w:val="9AC90C14D14A4FF1BEA5A390E012E2B1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3">
    <w:name w:val="586297C24AF24BD0A9EFC7B923C8784E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3">
    <w:name w:val="EDA37E109AB64466971A994D0BF0917F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BB01F762824D31B56F13722403171C">
    <w:name w:val="57BB01F762824D31B56F13722403171C"/>
    <w:rsid w:val="001459B5"/>
  </w:style>
  <w:style w:type="paragraph" w:customStyle="1" w:styleId="182F4AA8B41D46EABA235CB934B5C1117">
    <w:name w:val="182F4AA8B41D46EABA235CB934B5C1117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5">
    <w:name w:val="4B3A2CF2C1D7418D970F83CABC22C7B4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5">
    <w:name w:val="0D01E3851DBA40E784A943DD338EEB9B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5">
    <w:name w:val="406E5F7D9A4341A78372927C05E2C3C1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5">
    <w:name w:val="8111A9A40ACC4AE9B65060E1E03EABD3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5">
    <w:name w:val="6341865C96B64EE6AE75DCDF494B68A0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5">
    <w:name w:val="D43A2A1BEE7048FCAFD9081F8CF2EA46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5">
    <w:name w:val="4941A3F672F8407784500AD0061042F5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5">
    <w:name w:val="4F7365DC229D4970843D758DB0F296FD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5">
    <w:name w:val="09A054B6F0DA4663AF8DB51300EB79F1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5">
    <w:name w:val="991933456D1F42F0BD943D829C0FD4FE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5">
    <w:name w:val="CC1A89AE31DC4364BCF98A837CB7C8B3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5">
    <w:name w:val="83239B0D996748C08EE64A73CB3EE239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BB01F762824D31B56F13722403171C1">
    <w:name w:val="57BB01F762824D31B56F13722403171C1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7">
    <w:name w:val="9AC90C14D14A4FF1BEA5A390E012E2B17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4">
    <w:name w:val="586297C24AF24BD0A9EFC7B923C8784E4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4">
    <w:name w:val="EDA37E109AB64466971A994D0BF0917F4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4655D96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Verwaltung</dc:creator>
  <cp:keywords/>
  <dc:description/>
  <cp:lastModifiedBy>Lehrling Verwaltung</cp:lastModifiedBy>
  <cp:revision>12</cp:revision>
  <dcterms:created xsi:type="dcterms:W3CDTF">2018-08-06T09:12:00Z</dcterms:created>
  <dcterms:modified xsi:type="dcterms:W3CDTF">2018-08-08T14:20:00Z</dcterms:modified>
</cp:coreProperties>
</file>