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</w:rPr>
        <w:id w:val="-1937058300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sz w:val="18"/>
        </w:rPr>
      </w:sdtEndPr>
      <w:sdtContent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2622"/>
            <w:gridCol w:w="2198"/>
            <w:gridCol w:w="2903"/>
          </w:tblGrid>
          <w:tr w:rsidR="001D53B6" w:rsidTr="00E776B7">
            <w:trPr>
              <w:cantSplit/>
              <w:trHeight w:val="606"/>
            </w:trPr>
            <w:tc>
              <w:tcPr>
                <w:tcW w:w="1346" w:type="dxa"/>
                <w:vMerge w:val="restart"/>
              </w:tcPr>
              <w:p w:rsidR="001D53B6" w:rsidRDefault="001D53B6" w:rsidP="00E776B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de-CH"/>
                  </w:rPr>
                  <w:drawing>
                    <wp:inline distT="0" distB="0" distL="0" distR="0">
                      <wp:extent cx="570230" cy="676910"/>
                      <wp:effectExtent l="0" t="0" r="1270" b="8890"/>
                      <wp:docPr id="1" name="Grafik 1" descr="augst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ugst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0230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2" w:type="dxa"/>
              </w:tcPr>
              <w:p w:rsidR="001D53B6" w:rsidRDefault="001D53B6" w:rsidP="00E776B7">
                <w:pPr>
                  <w:pStyle w:val="berschrift5"/>
                  <w:spacing w:after="200"/>
                  <w:jc w:val="left"/>
                  <w:rPr>
                    <w:rFonts w:cs="Arial"/>
                    <w:b/>
                    <w:color w:val="000000"/>
                    <w:sz w:val="26"/>
                  </w:rPr>
                </w:pPr>
                <w:r>
                  <w:rPr>
                    <w:rFonts w:cs="Arial"/>
                    <w:b/>
                    <w:color w:val="000000"/>
                    <w:sz w:val="26"/>
                  </w:rPr>
                  <w:t>GEMEINDE AUGST</w:t>
                </w:r>
              </w:p>
            </w:tc>
            <w:tc>
              <w:tcPr>
                <w:tcW w:w="2198" w:type="dxa"/>
                <w:vMerge w:val="restart"/>
              </w:tcPr>
              <w:p w:rsidR="001D53B6" w:rsidRDefault="001D53B6" w:rsidP="00E776B7">
                <w:pPr>
                  <w:jc w:val="right"/>
                  <w:rPr>
                    <w:rFonts w:cs="Arial"/>
                    <w:sz w:val="18"/>
                  </w:rPr>
                </w:pPr>
              </w:p>
            </w:tc>
            <w:tc>
              <w:tcPr>
                <w:tcW w:w="2903" w:type="dxa"/>
                <w:vMerge w:val="restart"/>
              </w:tcPr>
              <w:p w:rsidR="001D53B6" w:rsidRDefault="001D53B6" w:rsidP="00E776B7">
                <w:pPr>
                  <w:rPr>
                    <w:rFonts w:cs="Arial"/>
                    <w:sz w:val="18"/>
                  </w:rPr>
                </w:pPr>
              </w:p>
            </w:tc>
          </w:tr>
          <w:tr w:rsidR="001D53B6" w:rsidTr="00E776B7">
            <w:trPr>
              <w:cantSplit/>
              <w:trHeight w:val="605"/>
            </w:trPr>
            <w:tc>
              <w:tcPr>
                <w:tcW w:w="1346" w:type="dxa"/>
                <w:vMerge/>
                <w:tcBorders>
                  <w:bottom w:val="single" w:sz="4" w:space="0" w:color="auto"/>
                </w:tcBorders>
              </w:tcPr>
              <w:p w:rsidR="001D53B6" w:rsidRDefault="001D53B6" w:rsidP="00E776B7">
                <w:pPr>
                  <w:rPr>
                    <w:rFonts w:cs="Arial"/>
                    <w:noProof/>
                  </w:rPr>
                </w:pPr>
              </w:p>
            </w:tc>
            <w:tc>
              <w:tcPr>
                <w:tcW w:w="2622" w:type="dxa"/>
                <w:tcBorders>
                  <w:bottom w:val="single" w:sz="4" w:space="0" w:color="auto"/>
                </w:tcBorders>
              </w:tcPr>
              <w:p w:rsidR="001D53B6" w:rsidRDefault="001D53B6" w:rsidP="00E776B7">
                <w:pPr>
                  <w:pStyle w:val="berschrift5"/>
                  <w:spacing w:after="200"/>
                  <w:jc w:val="left"/>
                  <w:rPr>
                    <w:rFonts w:cs="Arial"/>
                    <w:b/>
                    <w:smallCaps/>
                  </w:rPr>
                </w:pPr>
                <w:r>
                  <w:rPr>
                    <w:rFonts w:cs="Arial"/>
                    <w:b/>
                    <w:smallCaps/>
                  </w:rPr>
                  <w:t>Täglich für alle da</w:t>
                </w:r>
              </w:p>
            </w:tc>
            <w:tc>
              <w:tcPr>
                <w:tcW w:w="2198" w:type="dxa"/>
                <w:vMerge/>
              </w:tcPr>
              <w:p w:rsidR="001D53B6" w:rsidRDefault="001D53B6" w:rsidP="00E776B7">
                <w:pPr>
                  <w:jc w:val="right"/>
                  <w:rPr>
                    <w:rFonts w:cs="Arial"/>
                    <w:sz w:val="18"/>
                  </w:rPr>
                </w:pPr>
              </w:p>
            </w:tc>
            <w:tc>
              <w:tcPr>
                <w:tcW w:w="2903" w:type="dxa"/>
                <w:vMerge/>
              </w:tcPr>
              <w:p w:rsidR="001D53B6" w:rsidRDefault="001D53B6" w:rsidP="00E776B7">
                <w:pPr>
                  <w:rPr>
                    <w:rFonts w:cs="Arial"/>
                    <w:sz w:val="18"/>
                  </w:rPr>
                </w:pPr>
              </w:p>
            </w:tc>
          </w:tr>
        </w:tbl>
        <w:p w:rsidR="001D53B6" w:rsidRDefault="001D53B6" w:rsidP="001D53B6">
          <w:pPr>
            <w:ind w:left="1418"/>
            <w:rPr>
              <w:rFonts w:cs="Arial"/>
              <w:sz w:val="16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34"/>
            <w:gridCol w:w="3036"/>
          </w:tblGrid>
          <w:tr w:rsidR="001D53B6" w:rsidTr="00E776B7">
            <w:trPr>
              <w:cantSplit/>
            </w:trPr>
            <w:tc>
              <w:tcPr>
                <w:tcW w:w="934" w:type="dxa"/>
              </w:tcPr>
              <w:p w:rsidR="001D53B6" w:rsidRDefault="001D53B6" w:rsidP="00E776B7">
                <w:pPr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 xml:space="preserve">Telefon </w:t>
                </w:r>
              </w:p>
            </w:tc>
            <w:tc>
              <w:tcPr>
                <w:tcW w:w="3036" w:type="dxa"/>
              </w:tcPr>
              <w:p w:rsidR="001D53B6" w:rsidRDefault="001D53B6" w:rsidP="00E776B7">
                <w:pPr>
                  <w:ind w:right="2"/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>061 / 816 97 77</w:t>
                </w:r>
              </w:p>
            </w:tc>
          </w:tr>
          <w:tr w:rsidR="001D53B6" w:rsidTr="00466DE0">
            <w:trPr>
              <w:cantSplit/>
            </w:trPr>
            <w:tc>
              <w:tcPr>
                <w:tcW w:w="934" w:type="dxa"/>
              </w:tcPr>
              <w:p w:rsidR="001D53B6" w:rsidRDefault="001D53B6" w:rsidP="00E776B7">
                <w:pPr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 xml:space="preserve">Fax </w:t>
                </w:r>
              </w:p>
            </w:tc>
            <w:tc>
              <w:tcPr>
                <w:tcW w:w="3036" w:type="dxa"/>
              </w:tcPr>
              <w:p w:rsidR="001D53B6" w:rsidRDefault="001D53B6" w:rsidP="00E776B7">
                <w:pPr>
                  <w:ind w:right="2"/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>061 / 816 97 60</w:t>
                </w:r>
              </w:p>
              <w:p w:rsidR="001D53B6" w:rsidRDefault="001D53B6" w:rsidP="00E776B7">
                <w:pPr>
                  <w:ind w:right="2"/>
                  <w:rPr>
                    <w:rFonts w:cs="Arial"/>
                    <w:sz w:val="20"/>
                    <w:lang w:val="it-IT"/>
                  </w:rPr>
                </w:pPr>
              </w:p>
            </w:tc>
          </w:tr>
          <w:tr w:rsidR="001D53B6" w:rsidTr="00466DE0">
            <w:trPr>
              <w:cantSplit/>
            </w:trPr>
            <w:tc>
              <w:tcPr>
                <w:tcW w:w="934" w:type="dxa"/>
                <w:tcBorders>
                  <w:bottom w:val="single" w:sz="4" w:space="0" w:color="auto"/>
                </w:tcBorders>
              </w:tcPr>
              <w:p w:rsidR="001D53B6" w:rsidRDefault="001D53B6" w:rsidP="00E776B7">
                <w:pPr>
                  <w:rPr>
                    <w:rFonts w:cs="Arial"/>
                    <w:sz w:val="20"/>
                    <w:lang w:val="it-IT"/>
                  </w:rPr>
                </w:pPr>
                <w:r>
                  <w:rPr>
                    <w:rFonts w:cs="Arial"/>
                    <w:sz w:val="20"/>
                    <w:lang w:val="it-IT"/>
                  </w:rPr>
                  <w:t>E-Mail</w:t>
                </w:r>
              </w:p>
            </w:tc>
            <w:tc>
              <w:tcPr>
                <w:tcW w:w="3036" w:type="dxa"/>
                <w:tcBorders>
                  <w:bottom w:val="single" w:sz="4" w:space="0" w:color="auto"/>
                </w:tcBorders>
              </w:tcPr>
              <w:p w:rsidR="001D53B6" w:rsidRDefault="001D53B6" w:rsidP="00E776B7">
                <w:pPr>
                  <w:rPr>
                    <w:rFonts w:cs="Arial"/>
                    <w:sz w:val="18"/>
                    <w:lang w:val="it-IT"/>
                  </w:rPr>
                </w:pPr>
                <w:r>
                  <w:rPr>
                    <w:rFonts w:cs="Arial"/>
                    <w:sz w:val="18"/>
                    <w:lang w:val="it-IT"/>
                  </w:rPr>
                  <w:t>gemeindeverwaltung@augst.ch</w:t>
                </w:r>
              </w:p>
            </w:tc>
          </w:tr>
        </w:tbl>
        <w:p w:rsidR="001D53B6" w:rsidRDefault="001D53B6" w:rsidP="001D53B6">
          <w:pPr>
            <w:pStyle w:val="berschrift1"/>
            <w:spacing w:before="60"/>
            <w:jc w:val="left"/>
            <w:rPr>
              <w:sz w:val="10"/>
            </w:rPr>
          </w:pPr>
        </w:p>
        <w:p w:rsidR="001D53B6" w:rsidRDefault="001D53B6" w:rsidP="001D53B6">
          <w:pPr>
            <w:rPr>
              <w:lang w:val="en-GB"/>
            </w:rPr>
          </w:pPr>
        </w:p>
        <w:p w:rsidR="001D53B6" w:rsidRDefault="00843821" w:rsidP="001D53B6">
          <w:pPr>
            <w:pStyle w:val="berschrift1"/>
            <w:rPr>
              <w:sz w:val="34"/>
            </w:rPr>
          </w:pPr>
          <w:r>
            <w:rPr>
              <w:sz w:val="34"/>
            </w:rPr>
            <w:t>Kanalisationsb</w:t>
          </w:r>
          <w:r w:rsidR="001D53B6">
            <w:rPr>
              <w:sz w:val="34"/>
            </w:rPr>
            <w:t>egehren</w:t>
          </w:r>
        </w:p>
        <w:p w:rsidR="001D53B6" w:rsidRDefault="001D53B6" w:rsidP="001D53B6">
          <w:pPr>
            <w:rPr>
              <w:lang w:val="en-GB"/>
            </w:rPr>
          </w:pPr>
        </w:p>
        <w:p w:rsidR="001D53B6" w:rsidRDefault="001D53B6" w:rsidP="001D53B6">
          <w:pPr>
            <w:tabs>
              <w:tab w:val="left" w:leader="dot" w:pos="3780"/>
              <w:tab w:val="left" w:leader="dot" w:pos="4680"/>
            </w:tabs>
            <w:rPr>
              <w:sz w:val="20"/>
            </w:rPr>
          </w:pPr>
          <w:r>
            <w:rPr>
              <w:sz w:val="20"/>
            </w:rPr>
            <w:t xml:space="preserve">gestellt am </w:t>
          </w:r>
          <w:sdt>
            <w:sdtPr>
              <w:rPr>
                <w:sz w:val="20"/>
              </w:rPr>
              <w:id w:val="1278296431"/>
              <w:lock w:val="sdtLocked"/>
              <w:placeholder>
                <w:docPart w:val="10CC064F45F04704802508FE8C440ECC"/>
              </w:placeholder>
              <w:showingPlcHdr/>
              <w15:color w:val="000000"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40E0C">
                <w:rPr>
                  <w:rStyle w:val="Platzhaltertext"/>
                  <w:rFonts w:eastAsiaTheme="minorHAnsi"/>
                  <w:sz w:val="20"/>
                </w:rPr>
                <w:t>Datum ein</w:t>
              </w:r>
              <w:r w:rsidR="0029793E" w:rsidRPr="0029793E">
                <w:rPr>
                  <w:rStyle w:val="Platzhaltertext"/>
                  <w:rFonts w:eastAsiaTheme="minorHAnsi"/>
                  <w:sz w:val="20"/>
                </w:rPr>
                <w:t>geben</w:t>
              </w:r>
            </w:sdtContent>
          </w:sdt>
          <w:r>
            <w:rPr>
              <w:sz w:val="20"/>
            </w:rPr>
            <w:t xml:space="preserve"> an die Einwohnergemeinde Augst</w:t>
          </w:r>
        </w:p>
        <w:p w:rsidR="001D53B6" w:rsidRDefault="001D53B6" w:rsidP="001D53B6">
          <w:pPr>
            <w:pBdr>
              <w:bottom w:val="single" w:sz="4" w:space="1" w:color="auto"/>
            </w:pBdr>
            <w:tabs>
              <w:tab w:val="left" w:leader="dot" w:pos="3780"/>
              <w:tab w:val="left" w:leader="dot" w:pos="4320"/>
            </w:tabs>
            <w:rPr>
              <w:sz w:val="20"/>
            </w:rPr>
          </w:pPr>
        </w:p>
        <w:p w:rsidR="00644A97" w:rsidRDefault="001D53B6" w:rsidP="00846B9F">
          <w:pPr>
            <w:spacing w:before="120"/>
            <w:rPr>
              <w:sz w:val="20"/>
            </w:rPr>
          </w:pPr>
          <w:r>
            <w:rPr>
              <w:sz w:val="20"/>
            </w:rPr>
            <w:t>Bauherr:</w:t>
          </w:r>
        </w:p>
        <w:p w:rsidR="00644A97" w:rsidRPr="00644A97" w:rsidRDefault="000058E1" w:rsidP="00644A97">
          <w:pPr>
            <w:tabs>
              <w:tab w:val="left" w:pos="5670"/>
              <w:tab w:val="left" w:pos="7200"/>
            </w:tabs>
            <w:rPr>
              <w:color w:val="808080" w:themeColor="background1" w:themeShade="80"/>
              <w:sz w:val="20"/>
            </w:rPr>
          </w:pPr>
          <w:sdt>
            <w:sdtPr>
              <w:rPr>
                <w:sz w:val="20"/>
              </w:rPr>
              <w:id w:val="1669439027"/>
              <w:placeholder>
                <w:docPart w:val="E7428650B9534B479351C1D122116586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color w:val="808080" w:themeColor="background1" w:themeShade="80"/>
                  <w:sz w:val="20"/>
                </w:rPr>
                <w:t>Name und Vorname eingeben</w:t>
              </w:r>
            </w:sdtContent>
          </w:sdt>
          <w:r w:rsidR="00644A97">
            <w:rPr>
              <w:sz w:val="20"/>
            </w:rPr>
            <w:tab/>
          </w:r>
          <w:sdt>
            <w:sdtPr>
              <w:rPr>
                <w:sz w:val="20"/>
              </w:rPr>
              <w:id w:val="62151623"/>
              <w:placeholder>
                <w:docPart w:val="521DD055005343DC96A928A459B0FC48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</w:rPr>
                <w:t>Telefonnummer eingeben</w:t>
              </w:r>
            </w:sdtContent>
          </w:sdt>
        </w:p>
        <w:p w:rsidR="00644A97" w:rsidRDefault="000058E1" w:rsidP="00644A97">
          <w:pPr>
            <w:pBdr>
              <w:bottom w:val="single" w:sz="4" w:space="1" w:color="auto"/>
            </w:pBdr>
            <w:tabs>
              <w:tab w:val="left" w:pos="567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1872558980"/>
              <w:placeholder>
                <w:docPart w:val="8773247B6F5C409B8FE29CE841F4FD80"/>
              </w:placeholder>
              <w:showingPlcHdr/>
              <w15:color w:val="000000"/>
            </w:sdtPr>
            <w:sdtEndPr/>
            <w:sdtContent>
              <w:r w:rsidR="00532D7C" w:rsidRPr="00BC4AF0">
                <w:rPr>
                  <w:rStyle w:val="Platzhaltertext"/>
                  <w:sz w:val="20"/>
                </w:rPr>
                <w:t>Strasse und Hausnummer eingeben</w:t>
              </w:r>
            </w:sdtContent>
          </w:sdt>
          <w:r w:rsidR="00644A97">
            <w:rPr>
              <w:sz w:val="20"/>
            </w:rPr>
            <w:tab/>
          </w:r>
          <w:sdt>
            <w:sdtPr>
              <w:rPr>
                <w:sz w:val="20"/>
              </w:rPr>
              <w:id w:val="1778135642"/>
              <w:placeholder>
                <w:docPart w:val="964947860E124029AD636F06827C3EED"/>
              </w:placeholder>
              <w:showingPlcHdr/>
              <w15:color w:val="000000"/>
            </w:sdtPr>
            <w:sdtEndPr/>
            <w:sdtContent>
              <w:r w:rsidR="00532D7C" w:rsidRPr="00BC4AF0">
                <w:rPr>
                  <w:color w:val="808080" w:themeColor="background1" w:themeShade="80"/>
                  <w:sz w:val="20"/>
                  <w:szCs w:val="20"/>
                </w:rPr>
                <w:t xml:space="preserve">Postleitzahl und </w:t>
              </w:r>
              <w:r w:rsidR="00532D7C" w:rsidRPr="00BC4AF0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Wohnort</w:t>
              </w:r>
              <w:r w:rsidR="00532D7C" w:rsidRPr="00532D7C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</w:sdtContent>
          </w:sdt>
        </w:p>
        <w:p w:rsidR="001D53B6" w:rsidRDefault="001D53B6" w:rsidP="001D53B6">
          <w:pPr>
            <w:spacing w:before="120"/>
            <w:rPr>
              <w:sz w:val="20"/>
            </w:rPr>
          </w:pPr>
          <w:r>
            <w:rPr>
              <w:sz w:val="20"/>
            </w:rPr>
            <w:t>Projektverfasser:</w:t>
          </w:r>
        </w:p>
        <w:p w:rsidR="00532D7C" w:rsidRPr="00644A97" w:rsidRDefault="000058E1" w:rsidP="00532D7C">
          <w:pPr>
            <w:tabs>
              <w:tab w:val="left" w:pos="5670"/>
              <w:tab w:val="left" w:pos="7200"/>
            </w:tabs>
            <w:rPr>
              <w:color w:val="808080" w:themeColor="background1" w:themeShade="80"/>
              <w:sz w:val="20"/>
            </w:rPr>
          </w:pPr>
          <w:sdt>
            <w:sdtPr>
              <w:rPr>
                <w:sz w:val="20"/>
              </w:rPr>
              <w:id w:val="489523811"/>
              <w:placeholder>
                <w:docPart w:val="D356424A856049EF8AE28B29E145192B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color w:val="808080" w:themeColor="background1" w:themeShade="80"/>
                  <w:sz w:val="20"/>
                </w:rPr>
                <w:t>Name und Vorname eingeben</w:t>
              </w:r>
            </w:sdtContent>
          </w:sdt>
          <w:r w:rsidR="00532D7C">
            <w:rPr>
              <w:sz w:val="20"/>
            </w:rPr>
            <w:tab/>
          </w:r>
          <w:sdt>
            <w:sdtPr>
              <w:rPr>
                <w:sz w:val="20"/>
              </w:rPr>
              <w:id w:val="1207768009"/>
              <w:placeholder>
                <w:docPart w:val="9483806E3CD54D8C865A7F1148FAC89E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</w:rPr>
                <w:t>Telefonnummer eingeben</w:t>
              </w:r>
            </w:sdtContent>
          </w:sdt>
        </w:p>
        <w:p w:rsidR="001D53B6" w:rsidRDefault="000058E1" w:rsidP="00532D7C">
          <w:pPr>
            <w:pBdr>
              <w:bottom w:val="single" w:sz="4" w:space="1" w:color="auto"/>
            </w:pBdr>
            <w:tabs>
              <w:tab w:val="left" w:pos="567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1289543292"/>
              <w:placeholder>
                <w:docPart w:val="7E68A152C5DD46A4AD5555E9E2EE20F6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</w:rPr>
                <w:t>Strasse und Hausnummer eingeben</w:t>
              </w:r>
            </w:sdtContent>
          </w:sdt>
          <w:r w:rsidR="00532D7C">
            <w:rPr>
              <w:sz w:val="20"/>
            </w:rPr>
            <w:tab/>
          </w:r>
          <w:sdt>
            <w:sdtPr>
              <w:rPr>
                <w:sz w:val="20"/>
              </w:rPr>
              <w:id w:val="-1325044564"/>
              <w:placeholder>
                <w:docPart w:val="C38E98EA551A4AF1BBFCC51056434E8F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color w:val="808080" w:themeColor="background1" w:themeShade="80"/>
                  <w:sz w:val="20"/>
                  <w:szCs w:val="20"/>
                </w:rPr>
                <w:t xml:space="preserve">Postleitzahl und </w:t>
              </w:r>
              <w:r w:rsidR="00532D7C" w:rsidRPr="00532D7C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Wohnort eingeben</w:t>
              </w:r>
            </w:sdtContent>
          </w:sdt>
        </w:p>
        <w:p w:rsidR="001D53B6" w:rsidRDefault="001D53B6" w:rsidP="001D53B6">
          <w:pPr>
            <w:rPr>
              <w:sz w:val="22"/>
            </w:rPr>
          </w:pPr>
        </w:p>
        <w:p w:rsidR="001D53B6" w:rsidRPr="00843821" w:rsidRDefault="001D53B6" w:rsidP="001D53B6">
          <w:pPr>
            <w:rPr>
              <w:sz w:val="20"/>
            </w:rPr>
          </w:pPr>
          <w:r w:rsidRPr="00843821">
            <w:rPr>
              <w:sz w:val="20"/>
            </w:rPr>
            <w:t>Art des zu entwässernden Objektes:</w:t>
          </w:r>
        </w:p>
        <w:p w:rsidR="001D53B6" w:rsidRDefault="000058E1" w:rsidP="00640E0C">
          <w:pPr>
            <w:tabs>
              <w:tab w:val="left" w:pos="2160"/>
              <w:tab w:val="left" w:pos="2708"/>
              <w:tab w:val="left" w:leader="dot" w:pos="288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20021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0E0C">
                <w:rPr>
                  <w:rFonts w:ascii="MS Gothic" w:eastAsia="MS Gothic" w:hint="eastAsia"/>
                  <w:sz w:val="20"/>
                </w:rPr>
                <w:t>☐</w:t>
              </w:r>
            </w:sdtContent>
          </w:sdt>
          <w:r w:rsidR="00AF4CCA">
            <w:rPr>
              <w:sz w:val="20"/>
            </w:rPr>
            <w:t xml:space="preserve">Einfamilienhaus </w:t>
          </w:r>
          <w:r w:rsidR="00AF4CCA">
            <w:rPr>
              <w:sz w:val="20"/>
            </w:rPr>
            <w:tab/>
            <w:t xml:space="preserve">mit </w:t>
          </w:r>
          <w:sdt>
            <w:sdtPr>
              <w:rPr>
                <w:sz w:val="20"/>
              </w:rPr>
              <w:id w:val="-1018924946"/>
              <w:placeholder>
                <w:docPart w:val="E7961F480D5C44CFA9BCC8BA958645CC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  <w:szCs w:val="20"/>
                </w:rPr>
                <w:t>Anzahl eingeben</w:t>
              </w:r>
            </w:sdtContent>
          </w:sdt>
          <w:r w:rsidR="00532D7C">
            <w:rPr>
              <w:sz w:val="20"/>
            </w:rPr>
            <w:t xml:space="preserve"> </w:t>
          </w:r>
          <w:r w:rsidR="001D53B6">
            <w:rPr>
              <w:sz w:val="20"/>
            </w:rPr>
            <w:t>Zimmern</w:t>
          </w:r>
        </w:p>
        <w:p w:rsidR="001D53B6" w:rsidRDefault="000058E1" w:rsidP="001D53B6">
          <w:pPr>
            <w:tabs>
              <w:tab w:val="left" w:pos="2160"/>
              <w:tab w:val="left" w:leader="dot" w:pos="288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378218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0E0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640E0C">
            <w:rPr>
              <w:sz w:val="20"/>
            </w:rPr>
            <w:t xml:space="preserve">Mehrfamilienhaus </w:t>
          </w:r>
          <w:r w:rsidR="00AF4CCA">
            <w:rPr>
              <w:sz w:val="20"/>
            </w:rPr>
            <w:tab/>
            <w:t>mit</w:t>
          </w:r>
          <w:r w:rsidR="001D53B6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-1316795060"/>
              <w:placeholder>
                <w:docPart w:val="705A3CCAD217416BAD705B65ED49E8CD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</w:rPr>
                <w:t>Anzahl eingeben</w:t>
              </w:r>
            </w:sdtContent>
          </w:sdt>
          <w:r w:rsidR="001D53B6">
            <w:rPr>
              <w:sz w:val="20"/>
            </w:rPr>
            <w:t xml:space="preserve"> Wohnungen</w:t>
          </w:r>
        </w:p>
        <w:p w:rsidR="001D53B6" w:rsidRDefault="000058E1" w:rsidP="001D53B6">
          <w:pPr>
            <w:pStyle w:val="Funotentext"/>
            <w:tabs>
              <w:tab w:val="left" w:pos="900"/>
            </w:tabs>
            <w:spacing w:before="120"/>
            <w:rPr>
              <w:szCs w:val="24"/>
            </w:rPr>
          </w:pPr>
          <w:sdt>
            <w:sdtPr>
              <w:rPr>
                <w:szCs w:val="24"/>
              </w:rPr>
              <w:id w:val="15911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0E0C">
                <w:rPr>
                  <w:rFonts w:ascii="MS Gothic" w:eastAsia="MS Gothic" w:hAnsi="MS Gothic" w:hint="eastAsia"/>
                  <w:szCs w:val="24"/>
                </w:rPr>
                <w:t>☐</w:t>
              </w:r>
            </w:sdtContent>
          </w:sdt>
          <w:r w:rsidR="001D53B6">
            <w:rPr>
              <w:szCs w:val="24"/>
            </w:rPr>
            <w:t xml:space="preserve">Garage </w:t>
          </w:r>
          <w:r w:rsidR="001D53B6">
            <w:rPr>
              <w:szCs w:val="24"/>
            </w:rPr>
            <w:tab/>
          </w:r>
          <w:sdt>
            <w:sdtPr>
              <w:rPr>
                <w:szCs w:val="24"/>
              </w:rPr>
              <w:id w:val="2047488859"/>
              <w:lock w:val="sdtLocked"/>
              <w:placeholder>
                <w:docPart w:val="4234A22B49D346118A3F59C85275A8AA"/>
              </w:placeholder>
              <w:showingPlcHdr/>
              <w15:color w:val="000000"/>
              <w:dropDownList>
                <w:listItem w:displayText="mit" w:value="mit"/>
                <w:listItem w:displayText="ohne" w:value="ohne"/>
              </w:dropDownList>
            </w:sdtPr>
            <w:sdtEndPr/>
            <w:sdtContent>
              <w:r w:rsidR="00AF4CCA" w:rsidRPr="00AF4CCA">
                <w:rPr>
                  <w:color w:val="808080" w:themeColor="background1" w:themeShade="80"/>
                  <w:szCs w:val="24"/>
                </w:rPr>
                <w:t>Element auswählen</w:t>
              </w:r>
            </w:sdtContent>
          </w:sdt>
          <w:r w:rsidR="00AF4CCA">
            <w:rPr>
              <w:szCs w:val="24"/>
            </w:rPr>
            <w:t xml:space="preserve"> </w:t>
          </w:r>
          <w:r w:rsidR="001D53B6">
            <w:rPr>
              <w:szCs w:val="24"/>
            </w:rPr>
            <w:t>Vorplatz</w:t>
          </w:r>
        </w:p>
        <w:p w:rsidR="001D53B6" w:rsidRDefault="000058E1" w:rsidP="001D53B6">
          <w:pPr>
            <w:tabs>
              <w:tab w:val="left" w:pos="1260"/>
              <w:tab w:val="left" w:leader="dot" w:pos="900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-1616062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0E0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640E0C">
            <w:rPr>
              <w:sz w:val="20"/>
            </w:rPr>
            <w:t>übrige Objekte</w:t>
          </w:r>
          <w:r w:rsidR="001D53B6">
            <w:rPr>
              <w:sz w:val="20"/>
            </w:rPr>
            <w:t xml:space="preserve">: </w:t>
          </w:r>
          <w:sdt>
            <w:sdtPr>
              <w:rPr>
                <w:sz w:val="20"/>
              </w:rPr>
              <w:id w:val="1966691322"/>
              <w:placeholder>
                <w:docPart w:val="2072C64B994F43AEB5CDB2E737AED3FD"/>
              </w:placeholder>
              <w:showingPlcHdr/>
              <w15:color w:val="000000"/>
            </w:sdtPr>
            <w:sdtContent>
              <w:r w:rsidR="00587EF1">
                <w:rPr>
                  <w:rStyle w:val="Platzhaltertext"/>
                  <w:sz w:val="20"/>
                  <w:szCs w:val="20"/>
                </w:rPr>
                <w:t>Angaben über Objekt</w:t>
              </w:r>
              <w:r w:rsidR="00587EF1" w:rsidRPr="00532D7C">
                <w:rPr>
                  <w:rStyle w:val="Platzhaltertext"/>
                  <w:sz w:val="20"/>
                  <w:szCs w:val="20"/>
                </w:rPr>
                <w:t xml:space="preserve"> eingeben</w:t>
              </w:r>
            </w:sdtContent>
          </w:sdt>
          <w:r w:rsidR="00587EF1">
            <w:rPr>
              <w:color w:val="808080" w:themeColor="background1" w:themeShade="80"/>
              <w:sz w:val="20"/>
              <w:szCs w:val="20"/>
            </w:rPr>
            <w:t xml:space="preserve"> </w:t>
          </w:r>
        </w:p>
        <w:p w:rsidR="001D53B6" w:rsidRDefault="000058E1" w:rsidP="00640E0C">
          <w:pPr>
            <w:tabs>
              <w:tab w:val="left" w:pos="1260"/>
              <w:tab w:val="left" w:leader="dot" w:pos="9000"/>
            </w:tabs>
            <w:spacing w:before="120"/>
            <w:rPr>
              <w:sz w:val="20"/>
            </w:rPr>
          </w:pPr>
          <w:sdt>
            <w:sdtPr>
              <w:rPr>
                <w:sz w:val="20"/>
              </w:rPr>
              <w:id w:val="-67974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0E0C">
                <w:rPr>
                  <w:rFonts w:ascii="MS Gothic" w:eastAsia="MS Gothic" w:hAnsi="MS Gothic" w:hint="eastAsia"/>
                  <w:sz w:val="20"/>
                </w:rPr>
                <w:t>☐</w:t>
              </w:r>
            </w:sdtContent>
          </w:sdt>
          <w:r w:rsidR="001D53B6">
            <w:rPr>
              <w:sz w:val="20"/>
            </w:rPr>
            <w:t xml:space="preserve">Um- oder </w:t>
          </w:r>
          <w:r w:rsidR="00640E0C">
            <w:rPr>
              <w:sz w:val="20"/>
            </w:rPr>
            <w:t xml:space="preserve">Anbau: </w:t>
          </w:r>
          <w:sdt>
            <w:sdtPr>
              <w:rPr>
                <w:sz w:val="20"/>
              </w:rPr>
              <w:id w:val="656502715"/>
              <w:lock w:val="sdtLocked"/>
              <w:placeholder>
                <w:docPart w:val="F370E11F18AF4F25BDD44262F579E4BF"/>
              </w:placeholder>
              <w:showingPlcHdr/>
              <w15:color w:val="000000"/>
            </w:sdtPr>
            <w:sdtEndPr/>
            <w:sdtContent>
              <w:r w:rsidR="00640E0C" w:rsidRPr="00640E0C">
                <w:rPr>
                  <w:color w:val="808080" w:themeColor="background1" w:themeShade="80"/>
                  <w:sz w:val="20"/>
                  <w:szCs w:val="20"/>
                </w:rPr>
                <w:t xml:space="preserve">Angaben über den </w:t>
              </w:r>
              <w:r w:rsidR="00640E0C" w:rsidRPr="00640E0C">
                <w:rPr>
                  <w:rStyle w:val="Platzhaltertext"/>
                  <w:rFonts w:eastAsiaTheme="minorHAnsi"/>
                  <w:color w:val="808080" w:themeColor="background1" w:themeShade="80"/>
                  <w:sz w:val="20"/>
                  <w:szCs w:val="20"/>
                </w:rPr>
                <w:t>Um- oder Anbau</w:t>
              </w:r>
              <w:r w:rsidR="00640E0C">
                <w:rPr>
                  <w:rStyle w:val="Platzhaltertext"/>
                  <w:rFonts w:eastAsiaTheme="minorHAnsi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</w:sdtContent>
          </w:sdt>
        </w:p>
        <w:p w:rsidR="00644A97" w:rsidRDefault="00644A97" w:rsidP="001D53B6">
          <w:pPr>
            <w:tabs>
              <w:tab w:val="left" w:pos="0"/>
              <w:tab w:val="left" w:leader="dot" w:pos="9000"/>
            </w:tabs>
            <w:spacing w:before="120"/>
            <w:rPr>
              <w:sz w:val="20"/>
            </w:rPr>
          </w:pPr>
        </w:p>
        <w:p w:rsidR="001D53B6" w:rsidRDefault="001D53B6" w:rsidP="00640E0C">
          <w:pPr>
            <w:tabs>
              <w:tab w:val="left" w:pos="0"/>
              <w:tab w:val="left" w:leader="dot" w:pos="9000"/>
            </w:tabs>
            <w:spacing w:before="120"/>
            <w:rPr>
              <w:sz w:val="20"/>
            </w:rPr>
          </w:pPr>
          <w:r>
            <w:rPr>
              <w:sz w:val="20"/>
            </w:rPr>
            <w:t xml:space="preserve">Bemerkungen: </w:t>
          </w:r>
          <w:sdt>
            <w:sdtPr>
              <w:rPr>
                <w:sz w:val="20"/>
              </w:rPr>
              <w:id w:val="-491727956"/>
              <w:placeholder>
                <w:docPart w:val="09B832A0E97F43BFB5A3DA5DB9050C73"/>
              </w:placeholder>
              <w:showingPlcHdr/>
              <w15:color w:val="000000"/>
            </w:sdtPr>
            <w:sdtContent>
              <w:bookmarkStart w:id="0" w:name="_GoBack"/>
              <w:r w:rsidR="00587EF1">
                <w:rPr>
                  <w:rStyle w:val="Platzhaltertext"/>
                  <w:sz w:val="20"/>
                  <w:szCs w:val="20"/>
                </w:rPr>
                <w:t>Text</w:t>
              </w:r>
              <w:r w:rsidR="00587EF1" w:rsidRPr="00532D7C">
                <w:rPr>
                  <w:rStyle w:val="Platzhaltertext"/>
                  <w:sz w:val="20"/>
                  <w:szCs w:val="20"/>
                </w:rPr>
                <w:t xml:space="preserve"> eingeben</w:t>
              </w:r>
              <w:bookmarkEnd w:id="0"/>
            </w:sdtContent>
          </w:sdt>
        </w:p>
        <w:p w:rsidR="001D53B6" w:rsidRDefault="001D53B6" w:rsidP="001D53B6">
          <w:pPr>
            <w:pBdr>
              <w:bottom w:val="single" w:sz="4" w:space="1" w:color="auto"/>
            </w:pBdr>
            <w:tabs>
              <w:tab w:val="left" w:pos="0"/>
              <w:tab w:val="left" w:leader="dot" w:pos="9000"/>
            </w:tabs>
            <w:spacing w:before="120"/>
            <w:rPr>
              <w:sz w:val="20"/>
            </w:rPr>
          </w:pPr>
        </w:p>
        <w:p w:rsidR="001D53B6" w:rsidRDefault="001D53B6" w:rsidP="001D53B6">
          <w:pPr>
            <w:rPr>
              <w:sz w:val="20"/>
            </w:rPr>
          </w:pPr>
        </w:p>
        <w:p w:rsidR="001D53B6" w:rsidRDefault="001D53B6" w:rsidP="001D53B6">
          <w:pPr>
            <w:rPr>
              <w:sz w:val="20"/>
            </w:rPr>
          </w:pPr>
          <w:r>
            <w:rPr>
              <w:sz w:val="20"/>
            </w:rPr>
            <w:t>Ort und Datum:</w:t>
          </w:r>
          <w:r w:rsidR="00640E0C">
            <w:rPr>
              <w:sz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980067271"/>
              <w:lock w:val="sdtLocked"/>
              <w:placeholder>
                <w:docPart w:val="4197898084314830BCB285315FEC9316"/>
              </w:placeholder>
              <w:showingPlcHdr/>
              <w15:color w:val="000000"/>
              <w:date>
                <w:dateFormat w:val="d. MMMM 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40E0C" w:rsidRPr="00640E0C">
                <w:rPr>
                  <w:rStyle w:val="Platzhaltertext"/>
                  <w:rFonts w:eastAsiaTheme="minorHAnsi"/>
                  <w:sz w:val="20"/>
                  <w:szCs w:val="20"/>
                </w:rPr>
                <w:t>Ort und Datum eingeben</w:t>
              </w:r>
            </w:sdtContent>
          </w:sdt>
        </w:p>
        <w:p w:rsidR="001D53B6" w:rsidRDefault="001D53B6" w:rsidP="001D53B6">
          <w:pPr>
            <w:rPr>
              <w:sz w:val="20"/>
            </w:rPr>
          </w:pPr>
        </w:p>
        <w:p w:rsidR="001D53B6" w:rsidRDefault="001D53B6" w:rsidP="001D53B6">
          <w:pPr>
            <w:tabs>
              <w:tab w:val="left" w:pos="4680"/>
            </w:tabs>
            <w:rPr>
              <w:sz w:val="20"/>
            </w:rPr>
          </w:pPr>
          <w:r>
            <w:rPr>
              <w:sz w:val="20"/>
            </w:rPr>
            <w:t>Projektverfasser:</w:t>
          </w:r>
          <w:r w:rsidR="00640E0C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-1957164482"/>
              <w:placeholder>
                <w:docPart w:val="7E8AD31EEF704BBBB12AA62AF799D093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</w:rPr>
                <w:t>Unterschrift</w:t>
              </w:r>
            </w:sdtContent>
          </w:sdt>
          <w:r>
            <w:rPr>
              <w:sz w:val="20"/>
            </w:rPr>
            <w:tab/>
            <w:t>Bauherr:</w:t>
          </w:r>
          <w:r w:rsidR="00640E0C">
            <w:rPr>
              <w:sz w:val="20"/>
            </w:rPr>
            <w:t xml:space="preserve"> </w:t>
          </w:r>
          <w:sdt>
            <w:sdtPr>
              <w:rPr>
                <w:sz w:val="20"/>
              </w:rPr>
              <w:id w:val="1214696391"/>
              <w:placeholder>
                <w:docPart w:val="252A2861397E48E4B760E7A56D1D7966"/>
              </w:placeholder>
              <w:showingPlcHdr/>
              <w15:color w:val="000000"/>
            </w:sdtPr>
            <w:sdtEndPr/>
            <w:sdtContent>
              <w:r w:rsidR="00532D7C" w:rsidRPr="00532D7C">
                <w:rPr>
                  <w:rStyle w:val="Platzhaltertext"/>
                  <w:sz w:val="20"/>
                </w:rPr>
                <w:t>Unterschrift</w:t>
              </w:r>
            </w:sdtContent>
          </w:sdt>
        </w:p>
        <w:p w:rsidR="001D53B6" w:rsidRDefault="001D53B6" w:rsidP="001D53B6">
          <w:pPr>
            <w:pStyle w:val="Funotentext"/>
            <w:tabs>
              <w:tab w:val="left" w:pos="4680"/>
            </w:tabs>
            <w:rPr>
              <w:szCs w:val="24"/>
            </w:rPr>
          </w:pPr>
        </w:p>
        <w:p w:rsidR="00466DE0" w:rsidRDefault="00466DE0" w:rsidP="001D53B6">
          <w:pPr>
            <w:pStyle w:val="Funotentext"/>
            <w:tabs>
              <w:tab w:val="left" w:pos="4680"/>
            </w:tabs>
            <w:rPr>
              <w:szCs w:val="24"/>
            </w:rPr>
          </w:pPr>
        </w:p>
        <w:p w:rsidR="00780EB0" w:rsidRDefault="00780EB0" w:rsidP="00780EB0">
          <w:pPr>
            <w:pBdr>
              <w:bottom w:val="single" w:sz="4" w:space="1" w:color="auto"/>
            </w:pBdr>
            <w:tabs>
              <w:tab w:val="left" w:pos="0"/>
              <w:tab w:val="left" w:leader="dot" w:pos="9000"/>
            </w:tabs>
            <w:spacing w:before="120"/>
            <w:rPr>
              <w:sz w:val="20"/>
            </w:rPr>
          </w:pPr>
        </w:p>
        <w:p w:rsidR="001D53B6" w:rsidRPr="00780EB0" w:rsidRDefault="00780EB0" w:rsidP="00780EB0">
          <w:pPr>
            <w:tabs>
              <w:tab w:val="left" w:pos="4680"/>
            </w:tabs>
            <w:spacing w:before="120"/>
            <w:rPr>
              <w:sz w:val="18"/>
              <w:u w:val="single"/>
            </w:rPr>
          </w:pPr>
          <w:r w:rsidRPr="00780EB0">
            <w:rPr>
              <w:sz w:val="18"/>
              <w:u w:val="single"/>
            </w:rPr>
            <w:t>Beilagen</w:t>
          </w:r>
          <w:r w:rsidR="001D53B6" w:rsidRPr="00780EB0">
            <w:rPr>
              <w:sz w:val="18"/>
              <w:u w:val="single"/>
            </w:rPr>
            <w:t>:</w:t>
          </w:r>
        </w:p>
        <w:p w:rsidR="001D53B6" w:rsidRPr="00E26904" w:rsidRDefault="001D53B6" w:rsidP="00E26904">
          <w:pPr>
            <w:pStyle w:val="Listenabsatz"/>
            <w:numPr>
              <w:ilvl w:val="0"/>
              <w:numId w:val="1"/>
            </w:numPr>
            <w:tabs>
              <w:tab w:val="left" w:pos="4680"/>
            </w:tabs>
            <w:rPr>
              <w:sz w:val="18"/>
            </w:rPr>
          </w:pPr>
          <w:r w:rsidRPr="00E26904">
            <w:rPr>
              <w:sz w:val="18"/>
            </w:rPr>
            <w:t>Situationsplan</w:t>
          </w:r>
        </w:p>
        <w:p w:rsidR="00D20198" w:rsidRPr="00E26904" w:rsidRDefault="001D53B6" w:rsidP="00E26904">
          <w:pPr>
            <w:pStyle w:val="Listenabsatz"/>
            <w:numPr>
              <w:ilvl w:val="0"/>
              <w:numId w:val="1"/>
            </w:numPr>
            <w:tabs>
              <w:tab w:val="left" w:pos="1260"/>
            </w:tabs>
            <w:rPr>
              <w:sz w:val="18"/>
            </w:rPr>
          </w:pPr>
          <w:r w:rsidRPr="00E26904">
            <w:rPr>
              <w:sz w:val="18"/>
            </w:rPr>
            <w:lastRenderedPageBreak/>
            <w:t>D</w:t>
          </w:r>
          <w:r w:rsidR="00E26904">
            <w:rPr>
              <w:sz w:val="18"/>
            </w:rPr>
            <w:t xml:space="preserve">etailpläne: </w:t>
          </w:r>
          <w:r w:rsidR="00780EB0" w:rsidRPr="00E26904">
            <w:rPr>
              <w:sz w:val="18"/>
            </w:rPr>
            <w:t xml:space="preserve">Grundrisse und </w:t>
          </w:r>
          <w:r w:rsidRPr="00E26904">
            <w:rPr>
              <w:sz w:val="18"/>
            </w:rPr>
            <w:t>Schnitte</w:t>
          </w:r>
        </w:p>
        <w:p w:rsidR="00780EB0" w:rsidRDefault="00780EB0" w:rsidP="001D53B6">
          <w:pPr>
            <w:tabs>
              <w:tab w:val="left" w:pos="1260"/>
              <w:tab w:val="left" w:pos="4680"/>
            </w:tabs>
            <w:rPr>
              <w:sz w:val="18"/>
            </w:rPr>
          </w:pPr>
        </w:p>
        <w:p w:rsidR="00780EB0" w:rsidRDefault="00780EB0" w:rsidP="00780EB0">
          <w:pPr>
            <w:pStyle w:val="Textkrper-Zeileneinzug"/>
            <w:tabs>
              <w:tab w:val="left" w:pos="1134"/>
            </w:tabs>
            <w:spacing w:after="60"/>
            <w:ind w:left="993" w:hanging="993"/>
            <w:rPr>
              <w:sz w:val="18"/>
            </w:rPr>
          </w:pPr>
          <w:r>
            <w:rPr>
              <w:sz w:val="18"/>
              <w:u w:val="single"/>
            </w:rPr>
            <w:t>Anmerkung:</w:t>
          </w:r>
          <w:r>
            <w:rPr>
              <w:sz w:val="18"/>
            </w:rPr>
            <w:t xml:space="preserve"> Dieses Formular und die Pläne sind dreifach an die Einwohnergemeinde Augst einzureichen.</w:t>
          </w:r>
        </w:p>
        <w:p w:rsidR="00780EB0" w:rsidRPr="00780EB0" w:rsidRDefault="000058E1" w:rsidP="001D53B6">
          <w:pPr>
            <w:tabs>
              <w:tab w:val="left" w:pos="1260"/>
              <w:tab w:val="left" w:pos="4680"/>
            </w:tabs>
            <w:rPr>
              <w:sz w:val="18"/>
            </w:rPr>
          </w:pPr>
        </w:p>
      </w:sdtContent>
    </w:sdt>
    <w:sectPr w:rsidR="00780EB0" w:rsidRPr="00780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B3986"/>
    <w:multiLevelType w:val="hybridMultilevel"/>
    <w:tmpl w:val="2F9E3F8C"/>
    <w:lvl w:ilvl="0" w:tplc="13AE7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6"/>
    <w:rsid w:val="000058E1"/>
    <w:rsid w:val="0007140C"/>
    <w:rsid w:val="001D53B6"/>
    <w:rsid w:val="00296B21"/>
    <w:rsid w:val="0029793E"/>
    <w:rsid w:val="00331937"/>
    <w:rsid w:val="00466DE0"/>
    <w:rsid w:val="00512BA9"/>
    <w:rsid w:val="00532D7C"/>
    <w:rsid w:val="00587EF1"/>
    <w:rsid w:val="00640E0C"/>
    <w:rsid w:val="00644A97"/>
    <w:rsid w:val="00665AC8"/>
    <w:rsid w:val="00780EB0"/>
    <w:rsid w:val="00843821"/>
    <w:rsid w:val="00846B9F"/>
    <w:rsid w:val="00A95F72"/>
    <w:rsid w:val="00AF4CCA"/>
    <w:rsid w:val="00BC4AF0"/>
    <w:rsid w:val="00D16892"/>
    <w:rsid w:val="00D20198"/>
    <w:rsid w:val="00E2690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E5115B-977F-47C9-9ED3-1B5E8CCD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3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53B6"/>
    <w:pPr>
      <w:keepNext/>
      <w:jc w:val="center"/>
      <w:outlineLvl w:val="0"/>
    </w:pPr>
    <w:rPr>
      <w:b/>
      <w:bCs/>
      <w:sz w:val="28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1D53B6"/>
    <w:pPr>
      <w:keepNext/>
      <w:jc w:val="right"/>
      <w:outlineLvl w:val="4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53B6"/>
    <w:rPr>
      <w:rFonts w:ascii="Arial" w:eastAsia="Times New Roman" w:hAnsi="Arial" w:cs="Times New Roman"/>
      <w:b/>
      <w:bCs/>
      <w:sz w:val="28"/>
      <w:szCs w:val="24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1D53B6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1D53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D53B6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93E"/>
    <w:rPr>
      <w:color w:val="808080"/>
    </w:rPr>
  </w:style>
  <w:style w:type="paragraph" w:styleId="Listenabsatz">
    <w:name w:val="List Paragraph"/>
    <w:basedOn w:val="Standard"/>
    <w:uiPriority w:val="34"/>
    <w:qFormat/>
    <w:rsid w:val="00640E0C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780EB0"/>
    <w:pPr>
      <w:tabs>
        <w:tab w:val="left" w:pos="0"/>
      </w:tabs>
      <w:spacing w:before="60"/>
      <w:ind w:left="1410" w:hanging="1410"/>
    </w:pPr>
    <w:rPr>
      <w:sz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80EB0"/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88840-050A-4ACB-8F3A-A35AC41F8715}"/>
      </w:docPartPr>
      <w:docPartBody>
        <w:p w:rsidR="009563D5" w:rsidRDefault="0007531F">
          <w:r w:rsidRPr="000600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CC064F45F04704802508FE8C440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A6DCB-7AD1-49B0-A0E8-A6BA9F3C1E15}"/>
      </w:docPartPr>
      <w:docPartBody>
        <w:p w:rsidR="009563D5" w:rsidRDefault="00EE78EF" w:rsidP="00EE78EF">
          <w:pPr>
            <w:pStyle w:val="10CC064F45F04704802508FE8C440ECC17"/>
          </w:pPr>
          <w:r>
            <w:rPr>
              <w:rStyle w:val="Platzhaltertext"/>
              <w:rFonts w:eastAsiaTheme="minorHAnsi"/>
              <w:sz w:val="20"/>
            </w:rPr>
            <w:t>Datum ein</w:t>
          </w:r>
          <w:r w:rsidRPr="0029793E">
            <w:rPr>
              <w:rStyle w:val="Platzhaltertext"/>
              <w:rFonts w:eastAsiaTheme="minorHAnsi"/>
              <w:sz w:val="20"/>
            </w:rPr>
            <w:t>geben</w:t>
          </w:r>
        </w:p>
      </w:docPartBody>
    </w:docPart>
    <w:docPart>
      <w:docPartPr>
        <w:name w:val="F370E11F18AF4F25BDD44262F579E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DC974-C565-4C2F-84F4-8B73B5A493AB}"/>
      </w:docPartPr>
      <w:docPartBody>
        <w:p w:rsidR="009563D5" w:rsidRDefault="00EE78EF" w:rsidP="00EE78EF">
          <w:pPr>
            <w:pStyle w:val="F370E11F18AF4F25BDD44262F579E4BF16"/>
          </w:pPr>
          <w:r w:rsidRPr="00640E0C">
            <w:rPr>
              <w:color w:val="808080" w:themeColor="background1" w:themeShade="80"/>
              <w:sz w:val="20"/>
              <w:szCs w:val="20"/>
            </w:rPr>
            <w:t xml:space="preserve">Angaben über den </w:t>
          </w:r>
          <w:r w:rsidRPr="00640E0C">
            <w:rPr>
              <w:rStyle w:val="Platzhaltertext"/>
              <w:rFonts w:eastAsiaTheme="minorHAnsi"/>
              <w:color w:val="808080" w:themeColor="background1" w:themeShade="80"/>
              <w:sz w:val="20"/>
              <w:szCs w:val="20"/>
            </w:rPr>
            <w:t>Um- oder Anbau</w:t>
          </w:r>
          <w:r>
            <w:rPr>
              <w:rStyle w:val="Platzhaltertext"/>
              <w:rFonts w:eastAsiaTheme="minorHAnsi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4197898084314830BCB285315FEC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B93A-D207-4CD1-9EAE-356190AEA6D1}"/>
      </w:docPartPr>
      <w:docPartBody>
        <w:p w:rsidR="009563D5" w:rsidRDefault="00EE78EF" w:rsidP="00EE78EF">
          <w:pPr>
            <w:pStyle w:val="4197898084314830BCB285315FEC931616"/>
          </w:pPr>
          <w:r w:rsidRPr="00640E0C">
            <w:rPr>
              <w:rStyle w:val="Platzhaltertext"/>
              <w:rFonts w:eastAsiaTheme="minorHAnsi"/>
              <w:sz w:val="20"/>
              <w:szCs w:val="20"/>
            </w:rPr>
            <w:t>Ort und Datum eingeben</w:t>
          </w:r>
        </w:p>
      </w:docPartBody>
    </w:docPart>
    <w:docPart>
      <w:docPartPr>
        <w:name w:val="4234A22B49D346118A3F59C85275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43C5A-1AAB-45D3-B6C2-27EB8B6200C0}"/>
      </w:docPartPr>
      <w:docPartBody>
        <w:p w:rsidR="00AE352F" w:rsidRDefault="00EE78EF" w:rsidP="00EE78EF">
          <w:pPr>
            <w:pStyle w:val="4234A22B49D346118A3F59C85275A8AA12"/>
          </w:pPr>
          <w:r w:rsidRPr="00AF4CCA">
            <w:rPr>
              <w:color w:val="808080" w:themeColor="background1" w:themeShade="80"/>
              <w:szCs w:val="24"/>
            </w:rPr>
            <w:t>Element auswählen</w:t>
          </w:r>
        </w:p>
      </w:docPartBody>
    </w:docPart>
    <w:docPart>
      <w:docPartPr>
        <w:name w:val="E7428650B9534B479351C1D122116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500AE-BE8A-475F-A505-3D473C5CD080}"/>
      </w:docPartPr>
      <w:docPartBody>
        <w:p w:rsidR="00AE352F" w:rsidRDefault="00EE78EF" w:rsidP="00EE78EF">
          <w:pPr>
            <w:pStyle w:val="E7428650B9534B479351C1D12211658612"/>
          </w:pPr>
          <w:r w:rsidRPr="00532D7C">
            <w:rPr>
              <w:color w:val="808080" w:themeColor="background1" w:themeShade="80"/>
              <w:sz w:val="20"/>
            </w:rPr>
            <w:t>Name und Vorname eingeben</w:t>
          </w:r>
        </w:p>
      </w:docPartBody>
    </w:docPart>
    <w:docPart>
      <w:docPartPr>
        <w:name w:val="521DD055005343DC96A928A459B0F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11873-ECD0-46B1-B52B-2A994730DD7C}"/>
      </w:docPartPr>
      <w:docPartBody>
        <w:p w:rsidR="00AE352F" w:rsidRDefault="00EE78EF" w:rsidP="00EE78EF">
          <w:pPr>
            <w:pStyle w:val="521DD055005343DC96A928A459B0FC4811"/>
          </w:pPr>
          <w:r w:rsidRPr="00532D7C">
            <w:rPr>
              <w:rStyle w:val="Platzhaltertext"/>
              <w:sz w:val="20"/>
            </w:rPr>
            <w:t>Telefonnummer eingeben</w:t>
          </w:r>
        </w:p>
      </w:docPartBody>
    </w:docPart>
    <w:docPart>
      <w:docPartPr>
        <w:name w:val="8773247B6F5C409B8FE29CE841F4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C6CA-514C-4CA9-9D03-59CFDE853F7B}"/>
      </w:docPartPr>
      <w:docPartBody>
        <w:p w:rsidR="00AE352F" w:rsidRDefault="00EE78EF" w:rsidP="00EE78EF">
          <w:pPr>
            <w:pStyle w:val="8773247B6F5C409B8FE29CE841F4FD8011"/>
          </w:pPr>
          <w:r w:rsidRPr="00BC4AF0"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964947860E124029AD636F06827C3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6B38A-F7C1-4CCC-B8B7-15C0779F926E}"/>
      </w:docPartPr>
      <w:docPartBody>
        <w:p w:rsidR="00AE352F" w:rsidRDefault="00EE78EF" w:rsidP="00EE78EF">
          <w:pPr>
            <w:pStyle w:val="964947860E124029AD636F06827C3EED11"/>
          </w:pPr>
          <w:r w:rsidRPr="00BC4AF0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Pr="00BC4AF0">
            <w:rPr>
              <w:rStyle w:val="Platzhaltertext"/>
              <w:color w:val="808080" w:themeColor="background1" w:themeShade="80"/>
              <w:sz w:val="20"/>
              <w:szCs w:val="20"/>
            </w:rPr>
            <w:t>Wohnort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</w:t>
          </w:r>
        </w:p>
      </w:docPartBody>
    </w:docPart>
    <w:docPart>
      <w:docPartPr>
        <w:name w:val="D356424A856049EF8AE28B29E145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F909C-8C7C-4C22-A6BF-622B4FDF2BFB}"/>
      </w:docPartPr>
      <w:docPartBody>
        <w:p w:rsidR="00AE352F" w:rsidRDefault="00EE78EF" w:rsidP="00EE78EF">
          <w:pPr>
            <w:pStyle w:val="D356424A856049EF8AE28B29E145192B11"/>
          </w:pPr>
          <w:r w:rsidRPr="00532D7C">
            <w:rPr>
              <w:color w:val="808080" w:themeColor="background1" w:themeShade="80"/>
              <w:sz w:val="20"/>
            </w:rPr>
            <w:t>Name und Vorname eingeben</w:t>
          </w:r>
        </w:p>
      </w:docPartBody>
    </w:docPart>
    <w:docPart>
      <w:docPartPr>
        <w:name w:val="9483806E3CD54D8C865A7F1148FAC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F053-B841-417F-8073-B90539ED9282}"/>
      </w:docPartPr>
      <w:docPartBody>
        <w:p w:rsidR="00AE352F" w:rsidRDefault="00EE78EF" w:rsidP="00EE78EF">
          <w:pPr>
            <w:pStyle w:val="9483806E3CD54D8C865A7F1148FAC89E11"/>
          </w:pPr>
          <w:r w:rsidRPr="00532D7C">
            <w:rPr>
              <w:rStyle w:val="Platzhaltertext"/>
              <w:sz w:val="20"/>
            </w:rPr>
            <w:t>Telefonnummer eingeben</w:t>
          </w:r>
        </w:p>
      </w:docPartBody>
    </w:docPart>
    <w:docPart>
      <w:docPartPr>
        <w:name w:val="7E68A152C5DD46A4AD5555E9E2EE2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5B3B-28CD-4C08-B26D-0D27B03F4897}"/>
      </w:docPartPr>
      <w:docPartBody>
        <w:p w:rsidR="00AE352F" w:rsidRDefault="00EE78EF" w:rsidP="00EE78EF">
          <w:pPr>
            <w:pStyle w:val="7E68A152C5DD46A4AD5555E9E2EE20F611"/>
          </w:pPr>
          <w:r w:rsidRPr="00532D7C">
            <w:rPr>
              <w:rStyle w:val="Platzhaltertext"/>
              <w:sz w:val="20"/>
            </w:rPr>
            <w:t>Strasse und Hausnummer eingeben</w:t>
          </w:r>
        </w:p>
      </w:docPartBody>
    </w:docPart>
    <w:docPart>
      <w:docPartPr>
        <w:name w:val="C38E98EA551A4AF1BBFCC51056434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5B23-9528-4939-9BE9-F73DC2466D94}"/>
      </w:docPartPr>
      <w:docPartBody>
        <w:p w:rsidR="00AE352F" w:rsidRDefault="00EE78EF" w:rsidP="00EE78EF">
          <w:pPr>
            <w:pStyle w:val="C38E98EA551A4AF1BBFCC51056434E8F11"/>
          </w:pPr>
          <w:r w:rsidRPr="00532D7C">
            <w:rPr>
              <w:color w:val="808080" w:themeColor="background1" w:themeShade="80"/>
              <w:sz w:val="20"/>
              <w:szCs w:val="20"/>
            </w:rPr>
            <w:t xml:space="preserve">Postleitzahl und </w:t>
          </w:r>
          <w:r w:rsidRPr="00532D7C">
            <w:rPr>
              <w:rStyle w:val="Platzhaltertext"/>
              <w:color w:val="808080" w:themeColor="background1" w:themeShade="80"/>
              <w:sz w:val="20"/>
              <w:szCs w:val="20"/>
            </w:rPr>
            <w:t>Wohnort eingeben</w:t>
          </w:r>
        </w:p>
      </w:docPartBody>
    </w:docPart>
    <w:docPart>
      <w:docPartPr>
        <w:name w:val="E7961F480D5C44CFA9BCC8BA95864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11BA-22BE-4DF9-9F7F-7DA2586C6AFA}"/>
      </w:docPartPr>
      <w:docPartBody>
        <w:p w:rsidR="00AE352F" w:rsidRDefault="00EE78EF" w:rsidP="00EE78EF">
          <w:pPr>
            <w:pStyle w:val="E7961F480D5C44CFA9BCC8BA958645CC9"/>
          </w:pPr>
          <w:r w:rsidRPr="00532D7C">
            <w:rPr>
              <w:rStyle w:val="Platzhaltertext"/>
              <w:sz w:val="20"/>
              <w:szCs w:val="20"/>
            </w:rPr>
            <w:t>Anzahl eingeben</w:t>
          </w:r>
        </w:p>
      </w:docPartBody>
    </w:docPart>
    <w:docPart>
      <w:docPartPr>
        <w:name w:val="705A3CCAD217416BAD705B65ED49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BEF0C-D852-42A9-A2B3-B07956B33662}"/>
      </w:docPartPr>
      <w:docPartBody>
        <w:p w:rsidR="00AE352F" w:rsidRDefault="00EE78EF" w:rsidP="00EE78EF">
          <w:pPr>
            <w:pStyle w:val="705A3CCAD217416BAD705B65ED49E8CD9"/>
          </w:pPr>
          <w:r w:rsidRPr="00532D7C">
            <w:rPr>
              <w:rStyle w:val="Platzhaltertext"/>
              <w:sz w:val="20"/>
            </w:rPr>
            <w:t>Anzahl eingeben</w:t>
          </w:r>
        </w:p>
      </w:docPartBody>
    </w:docPart>
    <w:docPart>
      <w:docPartPr>
        <w:name w:val="7E8AD31EEF704BBBB12AA62AF799D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6252E-D2B3-45E6-8B66-093589D193F8}"/>
      </w:docPartPr>
      <w:docPartBody>
        <w:p w:rsidR="00AE352F" w:rsidRDefault="00EE78EF" w:rsidP="00EE78EF">
          <w:pPr>
            <w:pStyle w:val="7E8AD31EEF704BBBB12AA62AF799D0936"/>
          </w:pPr>
          <w:r w:rsidRPr="00532D7C">
            <w:rPr>
              <w:rStyle w:val="Platzhaltertext"/>
              <w:sz w:val="20"/>
            </w:rPr>
            <w:t>Unterschrift</w:t>
          </w:r>
        </w:p>
      </w:docPartBody>
    </w:docPart>
    <w:docPart>
      <w:docPartPr>
        <w:name w:val="252A2861397E48E4B760E7A56D1D7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6886-AD88-4ED3-A158-0DF39856DD99}"/>
      </w:docPartPr>
      <w:docPartBody>
        <w:p w:rsidR="00AE352F" w:rsidRDefault="00EE78EF" w:rsidP="00EE78EF">
          <w:pPr>
            <w:pStyle w:val="252A2861397E48E4B760E7A56D1D79666"/>
          </w:pPr>
          <w:r w:rsidRPr="00532D7C">
            <w:rPr>
              <w:rStyle w:val="Platzhaltertext"/>
              <w:sz w:val="20"/>
            </w:rPr>
            <w:t>Unterschrift</w:t>
          </w:r>
        </w:p>
      </w:docPartBody>
    </w:docPart>
    <w:docPart>
      <w:docPartPr>
        <w:name w:val="2072C64B994F43AEB5CDB2E737AED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CD09-C847-4CCC-85B6-CD4458F011B8}"/>
      </w:docPartPr>
      <w:docPartBody>
        <w:p w:rsidR="00000000" w:rsidRDefault="00EE78EF" w:rsidP="00EE78EF">
          <w:pPr>
            <w:pStyle w:val="2072C64B994F43AEB5CDB2E737AED3FD1"/>
          </w:pPr>
          <w:r>
            <w:rPr>
              <w:rStyle w:val="Platzhaltertext"/>
              <w:sz w:val="20"/>
              <w:szCs w:val="20"/>
            </w:rPr>
            <w:t>Angaben über Objekt</w:t>
          </w:r>
          <w:r w:rsidRPr="00532D7C">
            <w:rPr>
              <w:rStyle w:val="Platzhaltertext"/>
              <w:sz w:val="20"/>
              <w:szCs w:val="20"/>
            </w:rPr>
            <w:t xml:space="preserve"> eingeben</w:t>
          </w:r>
        </w:p>
      </w:docPartBody>
    </w:docPart>
    <w:docPart>
      <w:docPartPr>
        <w:name w:val="09B832A0E97F43BFB5A3DA5DB9050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B7E6-9C93-4EFF-8905-DAACF0F2B4FF}"/>
      </w:docPartPr>
      <w:docPartBody>
        <w:p w:rsidR="00000000" w:rsidRDefault="00EE78EF" w:rsidP="00EE78EF">
          <w:pPr>
            <w:pStyle w:val="09B832A0E97F43BFB5A3DA5DB9050C731"/>
          </w:pPr>
          <w:r>
            <w:rPr>
              <w:rStyle w:val="Platzhaltertext"/>
              <w:sz w:val="20"/>
              <w:szCs w:val="20"/>
            </w:rPr>
            <w:t>Text</w:t>
          </w:r>
          <w:r w:rsidRPr="00532D7C">
            <w:rPr>
              <w:rStyle w:val="Platzhaltertext"/>
              <w:sz w:val="20"/>
              <w:szCs w:val="20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F"/>
    <w:rsid w:val="0007531F"/>
    <w:rsid w:val="009563D5"/>
    <w:rsid w:val="00AE352F"/>
    <w:rsid w:val="00E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78EF"/>
    <w:rPr>
      <w:color w:val="808080"/>
    </w:rPr>
  </w:style>
  <w:style w:type="paragraph" w:customStyle="1" w:styleId="609249E2B93A4F67A603146E974BD7C2">
    <w:name w:val="609249E2B93A4F67A603146E974BD7C2"/>
    <w:rsid w:val="0007531F"/>
  </w:style>
  <w:style w:type="paragraph" w:customStyle="1" w:styleId="832A76106C0E423AB006900A4EFD4250">
    <w:name w:val="832A76106C0E423AB006900A4EFD4250"/>
    <w:rsid w:val="0007531F"/>
  </w:style>
  <w:style w:type="paragraph" w:customStyle="1" w:styleId="10CC064F45F04704802508FE8C440ECC">
    <w:name w:val="10CC064F45F04704802508FE8C440ECC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B554D305744FADAA0AF66AE81390B0">
    <w:name w:val="E0B554D305744FADAA0AF66AE81390B0"/>
    <w:rsid w:val="000753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">
    <w:name w:val="3091454408BA4F518A22106182A97B22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">
    <w:name w:val="F370E11F18AF4F25BDD44262F579E4BF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">
    <w:name w:val="803C2CAD2A674671936C04014051FD6B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">
    <w:name w:val="4197898084314830BCB285315FEC9316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">
    <w:name w:val="10CC064F45F04704802508FE8C440ECC1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B554D305744FADAA0AF66AE81390B01">
    <w:name w:val="E0B554D305744FADAA0AF66AE81390B01"/>
    <w:rsid w:val="000753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">
    <w:name w:val="3091454408BA4F518A22106182A97B221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">
    <w:name w:val="F370E11F18AF4F25BDD44262F579E4BF1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">
    <w:name w:val="803C2CAD2A674671936C04014051FD6B1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">
    <w:name w:val="4197898084314830BCB285315FEC93161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E556BCEEAD64E57A08F4B5608A67E18">
    <w:name w:val="8E556BCEEAD64E57A08F4B5608A67E18"/>
    <w:rsid w:val="0007531F"/>
  </w:style>
  <w:style w:type="paragraph" w:customStyle="1" w:styleId="7FF96CD72D434B58AE7197295B5B091F">
    <w:name w:val="7FF96CD72D434B58AE7197295B5B091F"/>
    <w:rsid w:val="0007531F"/>
  </w:style>
  <w:style w:type="paragraph" w:customStyle="1" w:styleId="72C4474510FC47F5B843D1A3D21C4DB2">
    <w:name w:val="72C4474510FC47F5B843D1A3D21C4DB2"/>
    <w:rsid w:val="0007531F"/>
  </w:style>
  <w:style w:type="paragraph" w:customStyle="1" w:styleId="10CC064F45F04704802508FE8C440ECC2">
    <w:name w:val="10CC064F45F04704802508FE8C440ECC2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B554D305744FADAA0AF66AE81390B02">
    <w:name w:val="E0B554D305744FADAA0AF66AE81390B02"/>
    <w:rsid w:val="000753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2">
    <w:name w:val="3091454408BA4F518A22106182A97B222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2">
    <w:name w:val="F370E11F18AF4F25BDD44262F579E4BF2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2">
    <w:name w:val="803C2CAD2A674671936C04014051FD6B2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2">
    <w:name w:val="4197898084314830BCB285315FEC93162"/>
    <w:rsid w:val="000753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EBEA48186E0495493F87F11B75689A3">
    <w:name w:val="3EBEA48186E0495493F87F11B75689A3"/>
    <w:rsid w:val="009563D5"/>
  </w:style>
  <w:style w:type="paragraph" w:customStyle="1" w:styleId="119D154935564BCB9679DF00D20376EA">
    <w:name w:val="119D154935564BCB9679DF00D20376EA"/>
    <w:rsid w:val="009563D5"/>
  </w:style>
  <w:style w:type="paragraph" w:customStyle="1" w:styleId="F91F34133D74441E9BBF65EB576C9F4A">
    <w:name w:val="F91F34133D74441E9BBF65EB576C9F4A"/>
    <w:rsid w:val="009563D5"/>
  </w:style>
  <w:style w:type="paragraph" w:customStyle="1" w:styleId="1DDD8FA8BC314740B5A9384D2A8BA76A">
    <w:name w:val="1DDD8FA8BC314740B5A9384D2A8BA76A"/>
    <w:rsid w:val="009563D5"/>
  </w:style>
  <w:style w:type="paragraph" w:customStyle="1" w:styleId="0B345B5BF34243B3B4EF4DEE16E89C69">
    <w:name w:val="0B345B5BF34243B3B4EF4DEE16E89C69"/>
    <w:rsid w:val="009563D5"/>
  </w:style>
  <w:style w:type="paragraph" w:customStyle="1" w:styleId="A5F52F5961124365B16641CDCC8B0CE9">
    <w:name w:val="A5F52F5961124365B16641CDCC8B0CE9"/>
    <w:rsid w:val="009563D5"/>
  </w:style>
  <w:style w:type="paragraph" w:customStyle="1" w:styleId="878412920D3E40EC9B51EE073AAF7B2F">
    <w:name w:val="878412920D3E40EC9B51EE073AAF7B2F"/>
    <w:rsid w:val="009563D5"/>
  </w:style>
  <w:style w:type="paragraph" w:customStyle="1" w:styleId="520AA3075065476FB1D124CBDB4946BC">
    <w:name w:val="520AA3075065476FB1D124CBDB4946BC"/>
    <w:rsid w:val="009563D5"/>
  </w:style>
  <w:style w:type="paragraph" w:customStyle="1" w:styleId="F65F2DF469B44275B369BE71CFF6A4DF">
    <w:name w:val="F65F2DF469B44275B369BE71CFF6A4DF"/>
    <w:rsid w:val="009563D5"/>
  </w:style>
  <w:style w:type="paragraph" w:customStyle="1" w:styleId="F74702B9B9474DD0BAA3CDBD780B7290">
    <w:name w:val="F74702B9B9474DD0BAA3CDBD780B7290"/>
    <w:rsid w:val="009563D5"/>
  </w:style>
  <w:style w:type="paragraph" w:customStyle="1" w:styleId="DAA08F367F994850BA5D9D9E708E4BE3">
    <w:name w:val="DAA08F367F994850BA5D9D9E708E4BE3"/>
    <w:rsid w:val="009563D5"/>
  </w:style>
  <w:style w:type="paragraph" w:customStyle="1" w:styleId="02B9C6EA0064438DA2910008DA9284F9">
    <w:name w:val="02B9C6EA0064438DA2910008DA9284F9"/>
    <w:rsid w:val="009563D5"/>
  </w:style>
  <w:style w:type="paragraph" w:customStyle="1" w:styleId="7DF9934E36D046CFAC8F565A41434ABE">
    <w:name w:val="7DF9934E36D046CFAC8F565A41434ABE"/>
    <w:rsid w:val="009563D5"/>
  </w:style>
  <w:style w:type="paragraph" w:customStyle="1" w:styleId="B8D1663940174BBDBCEB3FC54E26B4EF">
    <w:name w:val="B8D1663940174BBDBCEB3FC54E26B4EF"/>
    <w:rsid w:val="009563D5"/>
  </w:style>
  <w:style w:type="paragraph" w:customStyle="1" w:styleId="77BC9213693C423DAFAEC5B0EBF1FF46">
    <w:name w:val="77BC9213693C423DAFAEC5B0EBF1FF46"/>
    <w:rsid w:val="009563D5"/>
  </w:style>
  <w:style w:type="paragraph" w:customStyle="1" w:styleId="47C9672C6DFB498DB75D134B01B69AAF">
    <w:name w:val="47C9672C6DFB498DB75D134B01B69AAF"/>
    <w:rsid w:val="009563D5"/>
  </w:style>
  <w:style w:type="paragraph" w:customStyle="1" w:styleId="10CC064F45F04704802508FE8C440ECC3">
    <w:name w:val="10CC064F45F04704802508FE8C440ECC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B554D305744FADAA0AF66AE81390B03">
    <w:name w:val="E0B554D305744FADAA0AF66AE81390B03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3">
    <w:name w:val="3091454408BA4F518A22106182A97B22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3">
    <w:name w:val="F370E11F18AF4F25BDD44262F579E4BF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3">
    <w:name w:val="803C2CAD2A674671936C04014051FD6B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3">
    <w:name w:val="4197898084314830BCB285315FEC9316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4">
    <w:name w:val="10CC064F45F04704802508FE8C440ECC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">
    <w:name w:val="4234A22B49D346118A3F59C85275A8AA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4">
    <w:name w:val="3091454408BA4F518A22106182A97B22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4">
    <w:name w:val="F370E11F18AF4F25BDD44262F579E4BF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4">
    <w:name w:val="803C2CAD2A674671936C04014051FD6B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4">
    <w:name w:val="4197898084314830BCB285315FEC9316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95802345D4AD1ABF9CA18868B946D">
    <w:name w:val="18F95802345D4AD1ABF9CA18868B946D"/>
    <w:rsid w:val="009563D5"/>
  </w:style>
  <w:style w:type="paragraph" w:customStyle="1" w:styleId="5F90FC9CF7C64EE4876705C251B6164B">
    <w:name w:val="5F90FC9CF7C64EE4876705C251B6164B"/>
    <w:rsid w:val="009563D5"/>
  </w:style>
  <w:style w:type="paragraph" w:customStyle="1" w:styleId="F44E2EF81D754E70A0F1C716F4640E25">
    <w:name w:val="F44E2EF81D754E70A0F1C716F4640E25"/>
    <w:rsid w:val="009563D5"/>
  </w:style>
  <w:style w:type="paragraph" w:customStyle="1" w:styleId="FF1FD0262B75431B819A3470844EA36F">
    <w:name w:val="FF1FD0262B75431B819A3470844EA36F"/>
    <w:rsid w:val="009563D5"/>
  </w:style>
  <w:style w:type="paragraph" w:customStyle="1" w:styleId="FF1FF54B21E4418799B0769FF728183B">
    <w:name w:val="FF1FF54B21E4418799B0769FF728183B"/>
    <w:rsid w:val="009563D5"/>
  </w:style>
  <w:style w:type="paragraph" w:customStyle="1" w:styleId="10CC064F45F04704802508FE8C440ECC5">
    <w:name w:val="10CC064F45F04704802508FE8C440ECC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">
    <w:name w:val="E7428650B9534B479351C1D12211658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1">
    <w:name w:val="4234A22B49D346118A3F59C85275A8AA1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5">
    <w:name w:val="3091454408BA4F518A22106182A97B22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5">
    <w:name w:val="F370E11F18AF4F25BDD44262F579E4BF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5">
    <w:name w:val="803C2CAD2A674671936C04014051FD6B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5">
    <w:name w:val="4197898084314830BCB285315FEC9316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6">
    <w:name w:val="10CC064F45F04704802508FE8C440ECC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1">
    <w:name w:val="E7428650B9534B479351C1D122116586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">
    <w:name w:val="521DD055005343DC96A928A459B0FC48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">
    <w:name w:val="8773247B6F5C409B8FE29CE841F4FD80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">
    <w:name w:val="964947860E124029AD636F06827C3EED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2">
    <w:name w:val="4234A22B49D346118A3F59C85275A8AA2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6">
    <w:name w:val="3091454408BA4F518A22106182A97B22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6">
    <w:name w:val="F370E11F18AF4F25BDD44262F579E4BF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6">
    <w:name w:val="803C2CAD2A674671936C04014051FD6B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6">
    <w:name w:val="4197898084314830BCB285315FEC9316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">
    <w:name w:val="D356424A856049EF8AE28B29E145192B"/>
    <w:rsid w:val="009563D5"/>
  </w:style>
  <w:style w:type="paragraph" w:customStyle="1" w:styleId="9483806E3CD54D8C865A7F1148FAC89E">
    <w:name w:val="9483806E3CD54D8C865A7F1148FAC89E"/>
    <w:rsid w:val="009563D5"/>
  </w:style>
  <w:style w:type="paragraph" w:customStyle="1" w:styleId="7E68A152C5DD46A4AD5555E9E2EE20F6">
    <w:name w:val="7E68A152C5DD46A4AD5555E9E2EE20F6"/>
    <w:rsid w:val="009563D5"/>
  </w:style>
  <w:style w:type="paragraph" w:customStyle="1" w:styleId="C38E98EA551A4AF1BBFCC51056434E8F">
    <w:name w:val="C38E98EA551A4AF1BBFCC51056434E8F"/>
    <w:rsid w:val="009563D5"/>
  </w:style>
  <w:style w:type="paragraph" w:customStyle="1" w:styleId="10CC064F45F04704802508FE8C440ECC7">
    <w:name w:val="10CC064F45F04704802508FE8C440ECC7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2">
    <w:name w:val="E7428650B9534B479351C1D122116586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1">
    <w:name w:val="521DD055005343DC96A928A459B0FC48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1">
    <w:name w:val="8773247B6F5C409B8FE29CE841F4FD80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1">
    <w:name w:val="964947860E124029AD636F06827C3EED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1">
    <w:name w:val="D356424A856049EF8AE28B29E145192B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1">
    <w:name w:val="9483806E3CD54D8C865A7F1148FAC89E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1">
    <w:name w:val="7E68A152C5DD46A4AD5555E9E2EE20F6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1">
    <w:name w:val="C38E98EA551A4AF1BBFCC51056434E8F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3">
    <w:name w:val="4234A22B49D346118A3F59C85275A8AA3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7">
    <w:name w:val="3091454408BA4F518A22106182A97B227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7">
    <w:name w:val="F370E11F18AF4F25BDD44262F579E4BF7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7">
    <w:name w:val="803C2CAD2A674671936C04014051FD6B7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7">
    <w:name w:val="4197898084314830BCB285315FEC93167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8">
    <w:name w:val="10CC064F45F04704802508FE8C440ECC8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3">
    <w:name w:val="E7428650B9534B479351C1D122116586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2">
    <w:name w:val="521DD055005343DC96A928A459B0FC48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2">
    <w:name w:val="8773247B6F5C409B8FE29CE841F4FD80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2">
    <w:name w:val="964947860E124029AD636F06827C3EED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2">
    <w:name w:val="D356424A856049EF8AE28B29E145192B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2">
    <w:name w:val="9483806E3CD54D8C865A7F1148FAC89E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2">
    <w:name w:val="7E68A152C5DD46A4AD5555E9E2EE20F6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2">
    <w:name w:val="C38E98EA551A4AF1BBFCC51056434E8F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">
    <w:name w:val="E7961F480D5C44CFA9BCC8BA958645CC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">
    <w:name w:val="705A3CCAD217416BAD705B65ED49E8CD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4">
    <w:name w:val="4234A22B49D346118A3F59C85275A8AA4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8">
    <w:name w:val="3091454408BA4F518A22106182A97B228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8">
    <w:name w:val="F370E11F18AF4F25BDD44262F579E4BF8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8">
    <w:name w:val="803C2CAD2A674671936C04014051FD6B8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8">
    <w:name w:val="4197898084314830BCB285315FEC93168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9">
    <w:name w:val="10CC064F45F04704802508FE8C440ECC9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4">
    <w:name w:val="E7428650B9534B479351C1D122116586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3">
    <w:name w:val="521DD055005343DC96A928A459B0FC48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3">
    <w:name w:val="8773247B6F5C409B8FE29CE841F4FD80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3">
    <w:name w:val="964947860E124029AD636F06827C3EED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3">
    <w:name w:val="D356424A856049EF8AE28B29E145192B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3">
    <w:name w:val="9483806E3CD54D8C865A7F1148FAC89E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3">
    <w:name w:val="7E68A152C5DD46A4AD5555E9E2EE20F6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3">
    <w:name w:val="C38E98EA551A4AF1BBFCC51056434E8F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1">
    <w:name w:val="E7961F480D5C44CFA9BCC8BA958645CC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1">
    <w:name w:val="705A3CCAD217416BAD705B65ED49E8CD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5">
    <w:name w:val="4234A22B49D346118A3F59C85275A8AA5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9">
    <w:name w:val="3091454408BA4F518A22106182A97B229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9">
    <w:name w:val="F370E11F18AF4F25BDD44262F579E4BF9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9">
    <w:name w:val="803C2CAD2A674671936C04014051FD6B9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9">
    <w:name w:val="4197898084314830BCB285315FEC93169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0">
    <w:name w:val="10CC064F45F04704802508FE8C440ECC10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5">
    <w:name w:val="E7428650B9534B479351C1D122116586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4">
    <w:name w:val="521DD055005343DC96A928A459B0FC48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4">
    <w:name w:val="8773247B6F5C409B8FE29CE841F4FD80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4">
    <w:name w:val="964947860E124029AD636F06827C3EED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4">
    <w:name w:val="D356424A856049EF8AE28B29E145192B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4">
    <w:name w:val="9483806E3CD54D8C865A7F1148FAC89E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4">
    <w:name w:val="7E68A152C5DD46A4AD5555E9E2EE20F6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4">
    <w:name w:val="C38E98EA551A4AF1BBFCC51056434E8F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2">
    <w:name w:val="E7961F480D5C44CFA9BCC8BA958645CC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2">
    <w:name w:val="705A3CCAD217416BAD705B65ED49E8CD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6">
    <w:name w:val="4234A22B49D346118A3F59C85275A8AA6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0">
    <w:name w:val="3091454408BA4F518A22106182A97B2210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0">
    <w:name w:val="F370E11F18AF4F25BDD44262F579E4BF10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0">
    <w:name w:val="803C2CAD2A674671936C04014051FD6B10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0">
    <w:name w:val="4197898084314830BCB285315FEC931610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">
    <w:name w:val="7E8AD31EEF704BBBB12AA62AF799D09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">
    <w:name w:val="252A2861397E48E4B760E7A56D1D796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1">
    <w:name w:val="10CC064F45F04704802508FE8C440ECC1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6">
    <w:name w:val="E7428650B9534B479351C1D122116586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5">
    <w:name w:val="521DD055005343DC96A928A459B0FC48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5">
    <w:name w:val="8773247B6F5C409B8FE29CE841F4FD80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5">
    <w:name w:val="964947860E124029AD636F06827C3EED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5">
    <w:name w:val="D356424A856049EF8AE28B29E145192B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5">
    <w:name w:val="9483806E3CD54D8C865A7F1148FAC89E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5">
    <w:name w:val="7E68A152C5DD46A4AD5555E9E2EE20F6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5">
    <w:name w:val="C38E98EA551A4AF1BBFCC51056434E8F5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3">
    <w:name w:val="E7961F480D5C44CFA9BCC8BA958645CC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3">
    <w:name w:val="705A3CCAD217416BAD705B65ED49E8CD3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2">
    <w:name w:val="10CC064F45F04704802508FE8C440ECC12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7">
    <w:name w:val="E7428650B9534B479351C1D1221165867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6">
    <w:name w:val="521DD055005343DC96A928A459B0FC48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6">
    <w:name w:val="8773247B6F5C409B8FE29CE841F4FD80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6">
    <w:name w:val="964947860E124029AD636F06827C3EED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6">
    <w:name w:val="D356424A856049EF8AE28B29E145192B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6">
    <w:name w:val="9483806E3CD54D8C865A7F1148FAC89E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6">
    <w:name w:val="7E68A152C5DD46A4AD5555E9E2EE20F6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6">
    <w:name w:val="C38E98EA551A4AF1BBFCC51056434E8F6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4">
    <w:name w:val="E7961F480D5C44CFA9BCC8BA958645CC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4">
    <w:name w:val="705A3CCAD217416BAD705B65ED49E8CD4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7">
    <w:name w:val="4234A22B49D346118A3F59C85275A8AA7"/>
    <w:rsid w:val="009563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1">
    <w:name w:val="3091454408BA4F518A22106182A97B221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1">
    <w:name w:val="F370E11F18AF4F25BDD44262F579E4BF1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1">
    <w:name w:val="803C2CAD2A674671936C04014051FD6B1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1">
    <w:name w:val="4197898084314830BCB285315FEC93161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1">
    <w:name w:val="7E8AD31EEF704BBBB12AA62AF799D093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1">
    <w:name w:val="252A2861397E48E4B760E7A56D1D79661"/>
    <w:rsid w:val="009563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3">
    <w:name w:val="10CC064F45F04704802508FE8C440ECC1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8">
    <w:name w:val="E7428650B9534B479351C1D122116586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7">
    <w:name w:val="521DD055005343DC96A928A459B0FC48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7">
    <w:name w:val="8773247B6F5C409B8FE29CE841F4FD80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7">
    <w:name w:val="964947860E124029AD636F06827C3EED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7">
    <w:name w:val="D356424A856049EF8AE28B29E145192B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7">
    <w:name w:val="9483806E3CD54D8C865A7F1148FAC89E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7">
    <w:name w:val="7E68A152C5DD46A4AD5555E9E2EE20F6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7">
    <w:name w:val="C38E98EA551A4AF1BBFCC51056434E8F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5">
    <w:name w:val="E7961F480D5C44CFA9BCC8BA958645CC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5">
    <w:name w:val="705A3CCAD217416BAD705B65ED49E8CD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8">
    <w:name w:val="4234A22B49D346118A3F59C85275A8AA8"/>
    <w:rsid w:val="00AE35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2">
    <w:name w:val="3091454408BA4F518A22106182A97B2212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2">
    <w:name w:val="F370E11F18AF4F25BDD44262F579E4BF12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2">
    <w:name w:val="803C2CAD2A674671936C04014051FD6B12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2">
    <w:name w:val="4197898084314830BCB285315FEC931612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2">
    <w:name w:val="7E8AD31EEF704BBBB12AA62AF799D0932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2">
    <w:name w:val="252A2861397E48E4B760E7A56D1D79662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4">
    <w:name w:val="10CC064F45F04704802508FE8C440ECC1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9">
    <w:name w:val="E7428650B9534B479351C1D122116586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8">
    <w:name w:val="521DD055005343DC96A928A459B0FC48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8">
    <w:name w:val="8773247B6F5C409B8FE29CE841F4FD80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8">
    <w:name w:val="964947860E124029AD636F06827C3EED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8">
    <w:name w:val="D356424A856049EF8AE28B29E145192B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8">
    <w:name w:val="9483806E3CD54D8C865A7F1148FAC89E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8">
    <w:name w:val="7E68A152C5DD46A4AD5555E9E2EE20F6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8">
    <w:name w:val="C38E98EA551A4AF1BBFCC51056434E8F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6">
    <w:name w:val="E7961F480D5C44CFA9BCC8BA958645CC6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6">
    <w:name w:val="705A3CCAD217416BAD705B65ED49E8CD6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9">
    <w:name w:val="4234A22B49D346118A3F59C85275A8AA9"/>
    <w:rsid w:val="00AE35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3">
    <w:name w:val="3091454408BA4F518A22106182A97B221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3">
    <w:name w:val="F370E11F18AF4F25BDD44262F579E4BF1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3">
    <w:name w:val="803C2CAD2A674671936C04014051FD6B1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3">
    <w:name w:val="4197898084314830BCB285315FEC93161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3">
    <w:name w:val="7E8AD31EEF704BBBB12AA62AF799D093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3">
    <w:name w:val="252A2861397E48E4B760E7A56D1D79663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5">
    <w:name w:val="10CC064F45F04704802508FE8C440ECC1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10">
    <w:name w:val="E7428650B9534B479351C1D122116586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9">
    <w:name w:val="521DD055005343DC96A928A459B0FC48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9">
    <w:name w:val="8773247B6F5C409B8FE29CE841F4FD80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9">
    <w:name w:val="964947860E124029AD636F06827C3EED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9">
    <w:name w:val="D356424A856049EF8AE28B29E145192B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9">
    <w:name w:val="9483806E3CD54D8C865A7F1148FAC89E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9">
    <w:name w:val="7E68A152C5DD46A4AD5555E9E2EE20F6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9">
    <w:name w:val="C38E98EA551A4AF1BBFCC51056434E8F9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7">
    <w:name w:val="E7961F480D5C44CFA9BCC8BA958645CC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7">
    <w:name w:val="705A3CCAD217416BAD705B65ED49E8CD7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10">
    <w:name w:val="4234A22B49D346118A3F59C85275A8AA10"/>
    <w:rsid w:val="00AE35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4">
    <w:name w:val="3091454408BA4F518A22106182A97B221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4">
    <w:name w:val="F370E11F18AF4F25BDD44262F579E4BF1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4">
    <w:name w:val="803C2CAD2A674671936C04014051FD6B1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4">
    <w:name w:val="4197898084314830BCB285315FEC93161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4">
    <w:name w:val="7E8AD31EEF704BBBB12AA62AF799D093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4">
    <w:name w:val="252A2861397E48E4B760E7A56D1D79664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CC064F45F04704802508FE8C440ECC16">
    <w:name w:val="10CC064F45F04704802508FE8C440ECC16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11">
    <w:name w:val="E7428650B9534B479351C1D12211658611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10">
    <w:name w:val="521DD055005343DC96A928A459B0FC48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10">
    <w:name w:val="8773247B6F5C409B8FE29CE841F4FD80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10">
    <w:name w:val="964947860E124029AD636F06827C3EED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10">
    <w:name w:val="D356424A856049EF8AE28B29E145192B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10">
    <w:name w:val="9483806E3CD54D8C865A7F1148FAC89E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10">
    <w:name w:val="7E68A152C5DD46A4AD5555E9E2EE20F6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10">
    <w:name w:val="C38E98EA551A4AF1BBFCC51056434E8F10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8">
    <w:name w:val="E7961F480D5C44CFA9BCC8BA958645CC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8">
    <w:name w:val="705A3CCAD217416BAD705B65ED49E8CD8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11">
    <w:name w:val="4234A22B49D346118A3F59C85275A8AA11"/>
    <w:rsid w:val="00AE35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91454408BA4F518A22106182A97B2215">
    <w:name w:val="3091454408BA4F518A22106182A97B221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5">
    <w:name w:val="F370E11F18AF4F25BDD44262F579E4BF1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3C2CAD2A674671936C04014051FD6B15">
    <w:name w:val="803C2CAD2A674671936C04014051FD6B1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5">
    <w:name w:val="4197898084314830BCB285315FEC93161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5">
    <w:name w:val="7E8AD31EEF704BBBB12AA62AF799D093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5">
    <w:name w:val="252A2861397E48E4B760E7A56D1D79665"/>
    <w:rsid w:val="00AE35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072C64B994F43AEB5CDB2E737AED3FD">
    <w:name w:val="2072C64B994F43AEB5CDB2E737AED3FD"/>
    <w:rsid w:val="00EE78EF"/>
  </w:style>
  <w:style w:type="paragraph" w:customStyle="1" w:styleId="09B832A0E97F43BFB5A3DA5DB9050C73">
    <w:name w:val="09B832A0E97F43BFB5A3DA5DB9050C73"/>
    <w:rsid w:val="00EE78EF"/>
  </w:style>
  <w:style w:type="paragraph" w:customStyle="1" w:styleId="10CC064F45F04704802508FE8C440ECC17">
    <w:name w:val="10CC064F45F04704802508FE8C440ECC17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428650B9534B479351C1D12211658612">
    <w:name w:val="E7428650B9534B479351C1D12211658612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1DD055005343DC96A928A459B0FC4811">
    <w:name w:val="521DD055005343DC96A928A459B0FC48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773247B6F5C409B8FE29CE841F4FD8011">
    <w:name w:val="8773247B6F5C409B8FE29CE841F4FD80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64947860E124029AD636F06827C3EED11">
    <w:name w:val="964947860E124029AD636F06827C3EED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356424A856049EF8AE28B29E145192B11">
    <w:name w:val="D356424A856049EF8AE28B29E145192B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83806E3CD54D8C865A7F1148FAC89E11">
    <w:name w:val="9483806E3CD54D8C865A7F1148FAC89E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68A152C5DD46A4AD5555E9E2EE20F611">
    <w:name w:val="7E68A152C5DD46A4AD5555E9E2EE20F6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38E98EA551A4AF1BBFCC51056434E8F11">
    <w:name w:val="C38E98EA551A4AF1BBFCC51056434E8F1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961F480D5C44CFA9BCC8BA958645CC9">
    <w:name w:val="E7961F480D5C44CFA9BCC8BA958645CC9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3CCAD217416BAD705B65ED49E8CD9">
    <w:name w:val="705A3CCAD217416BAD705B65ED49E8CD9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234A22B49D346118A3F59C85275A8AA12">
    <w:name w:val="4234A22B49D346118A3F59C85275A8AA12"/>
    <w:rsid w:val="00EE78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072C64B994F43AEB5CDB2E737AED3FD1">
    <w:name w:val="2072C64B994F43AEB5CDB2E737AED3FD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70E11F18AF4F25BDD44262F579E4BF16">
    <w:name w:val="F370E11F18AF4F25BDD44262F579E4BF16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832A0E97F43BFB5A3DA5DB9050C731">
    <w:name w:val="09B832A0E97F43BFB5A3DA5DB9050C731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197898084314830BCB285315FEC931616">
    <w:name w:val="4197898084314830BCB285315FEC931616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8AD31EEF704BBBB12AA62AF799D0936">
    <w:name w:val="7E8AD31EEF704BBBB12AA62AF799D0936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2A2861397E48E4B760E7A56D1D79666">
    <w:name w:val="252A2861397E48E4B760E7A56D1D79666"/>
    <w:rsid w:val="00EE78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C84E-7FBA-4943-B577-1404E585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4655D96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Verwaltung</dc:creator>
  <cp:keywords/>
  <dc:description/>
  <cp:lastModifiedBy>Lehrling Verwaltung</cp:lastModifiedBy>
  <cp:revision>20</cp:revision>
  <dcterms:created xsi:type="dcterms:W3CDTF">2018-08-06T08:50:00Z</dcterms:created>
  <dcterms:modified xsi:type="dcterms:W3CDTF">2018-08-08T14:05:00Z</dcterms:modified>
</cp:coreProperties>
</file>