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rPr>
        <w:id w:val="-1351950226"/>
        <w:lock w:val="contentLocked"/>
        <w:placeholder>
          <w:docPart w:val="DefaultPlaceholder_1081868574"/>
        </w:placeholder>
        <w:group/>
      </w:sdtPr>
      <w:sdtEndPr>
        <w:rPr>
          <w:rFonts w:cs="Times New Roman"/>
          <w:sz w:val="18"/>
          <w:szCs w:val="20"/>
        </w:rPr>
      </w:sdtEndPr>
      <w:sdtContent>
        <w:tbl>
          <w:tblPr>
            <w:tblW w:w="0" w:type="auto"/>
            <w:tblLayout w:type="fixed"/>
            <w:tblCellMar>
              <w:left w:w="70" w:type="dxa"/>
              <w:right w:w="70" w:type="dxa"/>
            </w:tblCellMar>
            <w:tblLook w:val="0000" w:firstRow="0" w:lastRow="0" w:firstColumn="0" w:lastColumn="0" w:noHBand="0" w:noVBand="0"/>
          </w:tblPr>
          <w:tblGrid>
            <w:gridCol w:w="1346"/>
            <w:gridCol w:w="2622"/>
            <w:gridCol w:w="2198"/>
            <w:gridCol w:w="2903"/>
          </w:tblGrid>
          <w:tr w:rsidR="00FA5965" w:rsidTr="00E776B7">
            <w:trPr>
              <w:cantSplit/>
              <w:trHeight w:val="606"/>
            </w:trPr>
            <w:tc>
              <w:tcPr>
                <w:tcW w:w="1346" w:type="dxa"/>
                <w:vMerge w:val="restart"/>
              </w:tcPr>
              <w:p w:rsidR="00FA5965" w:rsidRDefault="00FA5965" w:rsidP="00E776B7">
                <w:pPr>
                  <w:rPr>
                    <w:rFonts w:cs="Arial"/>
                  </w:rPr>
                </w:pPr>
                <w:r>
                  <w:rPr>
                    <w:rFonts w:cs="Arial"/>
                    <w:noProof/>
                    <w:lang w:eastAsia="de-CH"/>
                  </w:rPr>
                  <w:drawing>
                    <wp:inline distT="0" distB="0" distL="0" distR="0">
                      <wp:extent cx="566420" cy="675640"/>
                      <wp:effectExtent l="0" t="0" r="5080" b="0"/>
                      <wp:docPr id="1" name="Grafik 1" descr="augs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t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420" cy="675640"/>
                              </a:xfrm>
                              <a:prstGeom prst="rect">
                                <a:avLst/>
                              </a:prstGeom>
                              <a:noFill/>
                              <a:ln>
                                <a:noFill/>
                              </a:ln>
                            </pic:spPr>
                          </pic:pic>
                        </a:graphicData>
                      </a:graphic>
                    </wp:inline>
                  </w:drawing>
                </w:r>
              </w:p>
            </w:tc>
            <w:tc>
              <w:tcPr>
                <w:tcW w:w="2622" w:type="dxa"/>
              </w:tcPr>
              <w:p w:rsidR="00FA5965" w:rsidRDefault="00FA5965" w:rsidP="00E776B7">
                <w:pPr>
                  <w:pStyle w:val="berschrift5"/>
                  <w:spacing w:after="200"/>
                  <w:jc w:val="left"/>
                  <w:rPr>
                    <w:rFonts w:cs="Arial"/>
                    <w:b/>
                    <w:color w:val="000000"/>
                    <w:sz w:val="26"/>
                  </w:rPr>
                </w:pPr>
                <w:r>
                  <w:rPr>
                    <w:rFonts w:cs="Arial"/>
                    <w:b/>
                    <w:color w:val="000000"/>
                    <w:sz w:val="26"/>
                  </w:rPr>
                  <w:t>GEMEINDE AUGST</w:t>
                </w:r>
              </w:p>
            </w:tc>
            <w:tc>
              <w:tcPr>
                <w:tcW w:w="2198" w:type="dxa"/>
                <w:vMerge w:val="restart"/>
              </w:tcPr>
              <w:p w:rsidR="00FA5965" w:rsidRDefault="00FA5965" w:rsidP="00E776B7">
                <w:pPr>
                  <w:jc w:val="right"/>
                  <w:rPr>
                    <w:rFonts w:cs="Arial"/>
                    <w:sz w:val="18"/>
                  </w:rPr>
                </w:pPr>
              </w:p>
            </w:tc>
            <w:tc>
              <w:tcPr>
                <w:tcW w:w="2903" w:type="dxa"/>
                <w:vMerge w:val="restart"/>
              </w:tcPr>
              <w:p w:rsidR="00FA5965" w:rsidRDefault="00FA5965" w:rsidP="00E776B7">
                <w:pPr>
                  <w:rPr>
                    <w:rFonts w:cs="Arial"/>
                    <w:sz w:val="18"/>
                  </w:rPr>
                </w:pPr>
              </w:p>
            </w:tc>
          </w:tr>
          <w:tr w:rsidR="00FA5965" w:rsidTr="00E776B7">
            <w:trPr>
              <w:cantSplit/>
              <w:trHeight w:val="605"/>
            </w:trPr>
            <w:tc>
              <w:tcPr>
                <w:tcW w:w="1346" w:type="dxa"/>
                <w:vMerge/>
                <w:tcBorders>
                  <w:bottom w:val="single" w:sz="4" w:space="0" w:color="auto"/>
                </w:tcBorders>
              </w:tcPr>
              <w:p w:rsidR="00FA5965" w:rsidRDefault="00FA5965" w:rsidP="00E776B7">
                <w:pPr>
                  <w:rPr>
                    <w:rFonts w:cs="Arial"/>
                    <w:noProof/>
                  </w:rPr>
                </w:pPr>
              </w:p>
            </w:tc>
            <w:tc>
              <w:tcPr>
                <w:tcW w:w="2622" w:type="dxa"/>
                <w:tcBorders>
                  <w:bottom w:val="single" w:sz="4" w:space="0" w:color="auto"/>
                </w:tcBorders>
              </w:tcPr>
              <w:p w:rsidR="00FA5965" w:rsidRDefault="00FA5965" w:rsidP="00E776B7">
                <w:pPr>
                  <w:pStyle w:val="berschrift5"/>
                  <w:spacing w:after="200"/>
                  <w:jc w:val="left"/>
                  <w:rPr>
                    <w:rFonts w:cs="Arial"/>
                    <w:b/>
                    <w:smallCaps/>
                  </w:rPr>
                </w:pPr>
                <w:r>
                  <w:rPr>
                    <w:rFonts w:cs="Arial"/>
                    <w:b/>
                    <w:smallCaps/>
                  </w:rPr>
                  <w:t>Täglich für alle da</w:t>
                </w:r>
              </w:p>
            </w:tc>
            <w:tc>
              <w:tcPr>
                <w:tcW w:w="2198" w:type="dxa"/>
                <w:vMerge/>
              </w:tcPr>
              <w:p w:rsidR="00FA5965" w:rsidRDefault="00FA5965" w:rsidP="00E776B7">
                <w:pPr>
                  <w:jc w:val="right"/>
                  <w:rPr>
                    <w:rFonts w:cs="Arial"/>
                    <w:sz w:val="18"/>
                  </w:rPr>
                </w:pPr>
              </w:p>
            </w:tc>
            <w:tc>
              <w:tcPr>
                <w:tcW w:w="2903" w:type="dxa"/>
                <w:vMerge/>
              </w:tcPr>
              <w:p w:rsidR="00FA5965" w:rsidRDefault="00FA5965" w:rsidP="00E776B7">
                <w:pPr>
                  <w:rPr>
                    <w:rFonts w:cs="Arial"/>
                    <w:sz w:val="18"/>
                  </w:rPr>
                </w:pPr>
              </w:p>
            </w:tc>
          </w:tr>
        </w:tbl>
        <w:p w:rsidR="00FA5965" w:rsidRDefault="00FA5965" w:rsidP="00FA5965">
          <w:pPr>
            <w:ind w:left="1418"/>
            <w:rPr>
              <w:rFonts w:cs="Arial"/>
              <w:sz w:val="16"/>
            </w:rPr>
          </w:pPr>
        </w:p>
        <w:tbl>
          <w:tblPr>
            <w:tblW w:w="0" w:type="auto"/>
            <w:tblLayout w:type="fixed"/>
            <w:tblCellMar>
              <w:left w:w="70" w:type="dxa"/>
              <w:right w:w="70" w:type="dxa"/>
            </w:tblCellMar>
            <w:tblLook w:val="0000" w:firstRow="0" w:lastRow="0" w:firstColumn="0" w:lastColumn="0" w:noHBand="0" w:noVBand="0"/>
          </w:tblPr>
          <w:tblGrid>
            <w:gridCol w:w="934"/>
            <w:gridCol w:w="3036"/>
          </w:tblGrid>
          <w:tr w:rsidR="00FA5965" w:rsidTr="00E776B7">
            <w:trPr>
              <w:cantSplit/>
            </w:trPr>
            <w:tc>
              <w:tcPr>
                <w:tcW w:w="934" w:type="dxa"/>
              </w:tcPr>
              <w:p w:rsidR="00FA5965" w:rsidRDefault="00FA5965" w:rsidP="00E776B7">
                <w:pPr>
                  <w:rPr>
                    <w:rFonts w:cs="Arial"/>
                    <w:sz w:val="20"/>
                    <w:lang w:val="it-IT"/>
                  </w:rPr>
                </w:pPr>
                <w:r>
                  <w:rPr>
                    <w:rFonts w:cs="Arial"/>
                    <w:sz w:val="20"/>
                    <w:lang w:val="it-IT"/>
                  </w:rPr>
                  <w:t xml:space="preserve">Telefon </w:t>
                </w:r>
              </w:p>
            </w:tc>
            <w:tc>
              <w:tcPr>
                <w:tcW w:w="3036" w:type="dxa"/>
              </w:tcPr>
              <w:p w:rsidR="00FA5965" w:rsidRDefault="00FA5965" w:rsidP="00E776B7">
                <w:pPr>
                  <w:ind w:right="2"/>
                  <w:rPr>
                    <w:rFonts w:cs="Arial"/>
                    <w:sz w:val="20"/>
                    <w:lang w:val="it-IT"/>
                  </w:rPr>
                </w:pPr>
                <w:r>
                  <w:rPr>
                    <w:rFonts w:cs="Arial"/>
                    <w:sz w:val="20"/>
                    <w:lang w:val="it-IT"/>
                  </w:rPr>
                  <w:t>061 / 816 97 77</w:t>
                </w:r>
              </w:p>
            </w:tc>
          </w:tr>
          <w:tr w:rsidR="00FA5965" w:rsidTr="00E776B7">
            <w:trPr>
              <w:cantSplit/>
            </w:trPr>
            <w:tc>
              <w:tcPr>
                <w:tcW w:w="934" w:type="dxa"/>
              </w:tcPr>
              <w:p w:rsidR="00FA5965" w:rsidRDefault="00FA5965" w:rsidP="00E776B7">
                <w:pPr>
                  <w:rPr>
                    <w:rFonts w:cs="Arial"/>
                    <w:sz w:val="20"/>
                    <w:lang w:val="it-IT"/>
                  </w:rPr>
                </w:pPr>
                <w:r>
                  <w:rPr>
                    <w:rFonts w:cs="Arial"/>
                    <w:sz w:val="20"/>
                    <w:lang w:val="it-IT"/>
                  </w:rPr>
                  <w:t xml:space="preserve">Fax </w:t>
                </w:r>
              </w:p>
            </w:tc>
            <w:tc>
              <w:tcPr>
                <w:tcW w:w="3036" w:type="dxa"/>
              </w:tcPr>
              <w:p w:rsidR="00FA5965" w:rsidRDefault="00FA5965" w:rsidP="00E776B7">
                <w:pPr>
                  <w:ind w:right="2"/>
                  <w:rPr>
                    <w:rFonts w:cs="Arial"/>
                    <w:sz w:val="20"/>
                    <w:lang w:val="it-IT"/>
                  </w:rPr>
                </w:pPr>
                <w:r>
                  <w:rPr>
                    <w:rFonts w:cs="Arial"/>
                    <w:sz w:val="20"/>
                    <w:lang w:val="it-IT"/>
                  </w:rPr>
                  <w:t>061 / 816 97 60</w:t>
                </w:r>
              </w:p>
            </w:tc>
          </w:tr>
          <w:tr w:rsidR="00FA5965" w:rsidRPr="004A32F8" w:rsidTr="00E776B7">
            <w:trPr>
              <w:cantSplit/>
            </w:trPr>
            <w:tc>
              <w:tcPr>
                <w:tcW w:w="934" w:type="dxa"/>
                <w:tcBorders>
                  <w:bottom w:val="single" w:sz="4" w:space="0" w:color="auto"/>
                </w:tcBorders>
              </w:tcPr>
              <w:p w:rsidR="00FA5965" w:rsidRPr="004A32F8" w:rsidRDefault="00FA5965" w:rsidP="00E776B7">
                <w:pPr>
                  <w:rPr>
                    <w:rFonts w:cs="Arial"/>
                    <w:sz w:val="20"/>
                    <w:szCs w:val="20"/>
                    <w:lang w:val="it-IT"/>
                  </w:rPr>
                </w:pPr>
                <w:r w:rsidRPr="004A32F8">
                  <w:rPr>
                    <w:rFonts w:cs="Arial"/>
                    <w:sz w:val="20"/>
                    <w:szCs w:val="20"/>
                    <w:lang w:val="it-IT"/>
                  </w:rPr>
                  <w:t>E-Mail</w:t>
                </w:r>
              </w:p>
            </w:tc>
            <w:tc>
              <w:tcPr>
                <w:tcW w:w="3036" w:type="dxa"/>
                <w:tcBorders>
                  <w:bottom w:val="single" w:sz="4" w:space="0" w:color="auto"/>
                </w:tcBorders>
              </w:tcPr>
              <w:p w:rsidR="00FA5965" w:rsidRPr="004A32F8" w:rsidRDefault="00FA5965" w:rsidP="00E776B7">
                <w:pPr>
                  <w:rPr>
                    <w:rFonts w:cs="Arial"/>
                    <w:sz w:val="20"/>
                    <w:szCs w:val="20"/>
                    <w:lang w:val="it-IT"/>
                  </w:rPr>
                </w:pPr>
                <w:r w:rsidRPr="004A32F8">
                  <w:rPr>
                    <w:rFonts w:cs="Arial"/>
                    <w:sz w:val="20"/>
                    <w:szCs w:val="20"/>
                    <w:lang w:val="it-IT"/>
                  </w:rPr>
                  <w:t>gemeindeverwaltung@augst.ch</w:t>
                </w:r>
              </w:p>
            </w:tc>
          </w:tr>
        </w:tbl>
        <w:p w:rsidR="002801C0" w:rsidRDefault="002801C0" w:rsidP="002801C0">
          <w:pPr>
            <w:pStyle w:val="berschrift1"/>
            <w:spacing w:before="60"/>
            <w:jc w:val="left"/>
            <w:rPr>
              <w:sz w:val="10"/>
            </w:rPr>
          </w:pPr>
          <w:bookmarkStart w:id="0" w:name="_GoBack"/>
          <w:bookmarkEnd w:id="0"/>
        </w:p>
        <w:p w:rsidR="002801C0" w:rsidRDefault="002801C0" w:rsidP="002801C0">
          <w:pPr>
            <w:rPr>
              <w:lang w:val="it-IT"/>
            </w:rPr>
          </w:pPr>
        </w:p>
        <w:p w:rsidR="002801C0" w:rsidRDefault="002801C0" w:rsidP="002801C0">
          <w:pPr>
            <w:pStyle w:val="berschrift1"/>
            <w:rPr>
              <w:sz w:val="34"/>
            </w:rPr>
          </w:pPr>
          <w:r w:rsidRPr="00C330EE">
            <w:rPr>
              <w:sz w:val="34"/>
              <w:lang w:val="de-CH"/>
            </w:rPr>
            <w:t>Gesuch</w:t>
          </w:r>
          <w:r w:rsidRPr="00C330EE">
            <w:rPr>
              <w:sz w:val="34"/>
              <w:lang w:val="de-CH"/>
            </w:rPr>
            <w:br/>
          </w:r>
          <w:r w:rsidRPr="00C330EE">
            <w:rPr>
              <w:szCs w:val="28"/>
              <w:lang w:val="de-CH"/>
            </w:rPr>
            <w:t>Grabarbeiten im öffentlichen Gemeindestrassengebiet</w:t>
          </w:r>
        </w:p>
        <w:p w:rsidR="002801C0" w:rsidRDefault="002801C0" w:rsidP="002801C0">
          <w:pPr>
            <w:rPr>
              <w:lang w:val="en-GB"/>
            </w:rPr>
          </w:pPr>
        </w:p>
        <w:p w:rsidR="002801C0" w:rsidRDefault="002801C0" w:rsidP="002801C0">
          <w:pPr>
            <w:tabs>
              <w:tab w:val="left" w:leader="dot" w:pos="3780"/>
              <w:tab w:val="left" w:leader="dot" w:pos="4680"/>
            </w:tabs>
            <w:rPr>
              <w:sz w:val="20"/>
            </w:rPr>
          </w:pPr>
          <w:r>
            <w:rPr>
              <w:sz w:val="20"/>
            </w:rPr>
            <w:t xml:space="preserve">gestellt am </w:t>
          </w:r>
          <w:sdt>
            <w:sdtPr>
              <w:rPr>
                <w:sz w:val="20"/>
              </w:rPr>
              <w:id w:val="1278296431"/>
              <w:placeholder>
                <w:docPart w:val="CF335ADCB77D4A36A07E5869106EE3A6"/>
              </w:placeholder>
              <w:showingPlcHdr/>
              <w15:color w:val="000000"/>
              <w:date>
                <w:dateFormat w:val="d. MMMM yyyy"/>
                <w:lid w:val="de-CH"/>
                <w:storeMappedDataAs w:val="dateTime"/>
                <w:calendar w:val="gregorian"/>
              </w:date>
            </w:sdtPr>
            <w:sdtEndPr/>
            <w:sdtContent>
              <w:r>
                <w:rPr>
                  <w:rStyle w:val="Platzhaltertext"/>
                  <w:rFonts w:eastAsiaTheme="minorHAnsi"/>
                  <w:sz w:val="20"/>
                </w:rPr>
                <w:t>Datum ein</w:t>
              </w:r>
              <w:r w:rsidRPr="0029793E">
                <w:rPr>
                  <w:rStyle w:val="Platzhaltertext"/>
                  <w:rFonts w:eastAsiaTheme="minorHAnsi"/>
                  <w:sz w:val="20"/>
                </w:rPr>
                <w:t>geben</w:t>
              </w:r>
            </w:sdtContent>
          </w:sdt>
          <w:r>
            <w:rPr>
              <w:sz w:val="20"/>
            </w:rPr>
            <w:t xml:space="preserve"> an die Einwohnergemeinde Augst</w:t>
          </w:r>
        </w:p>
        <w:p w:rsidR="002801C0" w:rsidRDefault="002801C0" w:rsidP="002801C0">
          <w:pPr>
            <w:pBdr>
              <w:bottom w:val="single" w:sz="4" w:space="1" w:color="auto"/>
            </w:pBdr>
            <w:tabs>
              <w:tab w:val="left" w:leader="dot" w:pos="3780"/>
              <w:tab w:val="left" w:leader="dot" w:pos="4320"/>
            </w:tabs>
            <w:rPr>
              <w:sz w:val="20"/>
            </w:rPr>
          </w:pPr>
        </w:p>
        <w:p w:rsidR="002801C0" w:rsidRDefault="002801C0" w:rsidP="002801C0">
          <w:pPr>
            <w:spacing w:before="120"/>
            <w:rPr>
              <w:sz w:val="20"/>
            </w:rPr>
          </w:pPr>
          <w:r>
            <w:rPr>
              <w:sz w:val="20"/>
            </w:rPr>
            <w:t>Bauherr:</w:t>
          </w:r>
        </w:p>
        <w:p w:rsidR="00E31AB3" w:rsidRPr="00644A97" w:rsidRDefault="007B7F69" w:rsidP="00E31AB3">
          <w:pPr>
            <w:tabs>
              <w:tab w:val="left" w:pos="5670"/>
              <w:tab w:val="left" w:pos="7200"/>
            </w:tabs>
            <w:rPr>
              <w:color w:val="808080" w:themeColor="background1" w:themeShade="80"/>
              <w:sz w:val="20"/>
            </w:rPr>
          </w:pPr>
          <w:sdt>
            <w:sdtPr>
              <w:rPr>
                <w:sz w:val="20"/>
              </w:rPr>
              <w:id w:val="1669439027"/>
              <w:placeholder>
                <w:docPart w:val="F48B6149343047FBBDDBA51E60681F26"/>
              </w:placeholder>
              <w:showingPlcHdr/>
              <w15:color w:val="000000"/>
            </w:sdtPr>
            <w:sdtEndPr/>
            <w:sdtContent>
              <w:r w:rsidR="00E31AB3" w:rsidRPr="00532D7C">
                <w:rPr>
                  <w:color w:val="808080" w:themeColor="background1" w:themeShade="80"/>
                  <w:sz w:val="20"/>
                </w:rPr>
                <w:t>Name und Vorname eingeben</w:t>
              </w:r>
            </w:sdtContent>
          </w:sdt>
          <w:r w:rsidR="00E31AB3">
            <w:rPr>
              <w:sz w:val="20"/>
            </w:rPr>
            <w:tab/>
          </w:r>
          <w:sdt>
            <w:sdtPr>
              <w:rPr>
                <w:sz w:val="20"/>
              </w:rPr>
              <w:id w:val="62151623"/>
              <w:placeholder>
                <w:docPart w:val="1FC462E45C8749E9A2F42AD9A8BE64BD"/>
              </w:placeholder>
              <w:showingPlcHdr/>
              <w15:color w:val="000000"/>
            </w:sdtPr>
            <w:sdtEndPr/>
            <w:sdtContent>
              <w:r w:rsidR="00E31AB3" w:rsidRPr="00532D7C">
                <w:rPr>
                  <w:rStyle w:val="Platzhaltertext"/>
                  <w:sz w:val="20"/>
                </w:rPr>
                <w:t>Telefonnummer eingeben</w:t>
              </w:r>
            </w:sdtContent>
          </w:sdt>
        </w:p>
        <w:p w:rsidR="002801C0" w:rsidRPr="0034663E" w:rsidRDefault="002801C0" w:rsidP="002801C0">
          <w:pPr>
            <w:pBdr>
              <w:bottom w:val="single" w:sz="4" w:space="1" w:color="auto"/>
            </w:pBdr>
            <w:tabs>
              <w:tab w:val="left" w:pos="5580"/>
              <w:tab w:val="left" w:pos="7200"/>
            </w:tabs>
            <w:rPr>
              <w:color w:val="D9D9D9" w:themeColor="background1" w:themeShade="D9"/>
              <w:sz w:val="2"/>
            </w:rPr>
          </w:pPr>
        </w:p>
        <w:p w:rsidR="002801C0" w:rsidRDefault="002801C0" w:rsidP="002801C0">
          <w:pPr>
            <w:spacing w:before="120"/>
            <w:rPr>
              <w:sz w:val="20"/>
            </w:rPr>
          </w:pPr>
          <w:r>
            <w:rPr>
              <w:sz w:val="20"/>
            </w:rPr>
            <w:t>Projektverfasser:</w:t>
          </w:r>
        </w:p>
        <w:p w:rsidR="00E31AB3" w:rsidRPr="00644A97" w:rsidRDefault="007B7F69" w:rsidP="00E31AB3">
          <w:pPr>
            <w:tabs>
              <w:tab w:val="left" w:pos="5670"/>
              <w:tab w:val="left" w:pos="7200"/>
            </w:tabs>
            <w:rPr>
              <w:color w:val="808080" w:themeColor="background1" w:themeShade="80"/>
              <w:sz w:val="20"/>
            </w:rPr>
          </w:pPr>
          <w:sdt>
            <w:sdtPr>
              <w:rPr>
                <w:sz w:val="20"/>
              </w:rPr>
              <w:id w:val="1616721604"/>
              <w:placeholder>
                <w:docPart w:val="254EB11D1EA14A3092FD83CCBFF081BF"/>
              </w:placeholder>
              <w:showingPlcHdr/>
              <w15:color w:val="000000"/>
            </w:sdtPr>
            <w:sdtEndPr/>
            <w:sdtContent>
              <w:r w:rsidR="00E31AB3" w:rsidRPr="00532D7C">
                <w:rPr>
                  <w:color w:val="808080" w:themeColor="background1" w:themeShade="80"/>
                  <w:sz w:val="20"/>
                </w:rPr>
                <w:t>Name und Vorname eingeben</w:t>
              </w:r>
            </w:sdtContent>
          </w:sdt>
          <w:r w:rsidR="00E31AB3">
            <w:rPr>
              <w:sz w:val="20"/>
            </w:rPr>
            <w:tab/>
          </w:r>
          <w:sdt>
            <w:sdtPr>
              <w:rPr>
                <w:sz w:val="20"/>
              </w:rPr>
              <w:id w:val="1229038398"/>
              <w:placeholder>
                <w:docPart w:val="C4A54676D2194000B1320FD914D8F4C2"/>
              </w:placeholder>
              <w:showingPlcHdr/>
              <w15:color w:val="000000"/>
            </w:sdtPr>
            <w:sdtEndPr/>
            <w:sdtContent>
              <w:r w:rsidR="00E31AB3" w:rsidRPr="00532D7C">
                <w:rPr>
                  <w:rStyle w:val="Platzhaltertext"/>
                  <w:sz w:val="20"/>
                </w:rPr>
                <w:t>Telefonnummer eingeben</w:t>
              </w:r>
            </w:sdtContent>
          </w:sdt>
        </w:p>
        <w:p w:rsidR="002801C0" w:rsidRPr="0034663E" w:rsidRDefault="002801C0" w:rsidP="002801C0">
          <w:pPr>
            <w:pBdr>
              <w:bottom w:val="single" w:sz="4" w:space="1" w:color="auto"/>
            </w:pBdr>
            <w:tabs>
              <w:tab w:val="left" w:pos="5580"/>
              <w:tab w:val="left" w:pos="7200"/>
            </w:tabs>
            <w:rPr>
              <w:sz w:val="2"/>
            </w:rPr>
          </w:pPr>
        </w:p>
        <w:p w:rsidR="002801C0" w:rsidRDefault="002801C0" w:rsidP="002801C0">
          <w:pPr>
            <w:spacing w:before="60"/>
            <w:rPr>
              <w:sz w:val="20"/>
              <w:lang w:val="de-DE"/>
            </w:rPr>
          </w:pPr>
          <w:r>
            <w:rPr>
              <w:sz w:val="20"/>
              <w:lang w:val="de-DE"/>
            </w:rPr>
            <w:t>Projekt:</w:t>
          </w:r>
        </w:p>
        <w:p w:rsidR="00E31AB3" w:rsidRPr="00644A97" w:rsidRDefault="007B7F69" w:rsidP="00E31AB3">
          <w:pPr>
            <w:tabs>
              <w:tab w:val="left" w:pos="5670"/>
              <w:tab w:val="left" w:pos="7200"/>
            </w:tabs>
            <w:rPr>
              <w:color w:val="808080" w:themeColor="background1" w:themeShade="80"/>
              <w:sz w:val="20"/>
            </w:rPr>
          </w:pPr>
          <w:sdt>
            <w:sdtPr>
              <w:rPr>
                <w:sz w:val="20"/>
              </w:rPr>
              <w:id w:val="489523811"/>
              <w:placeholder>
                <w:docPart w:val="A3F27DEF58384F6D8A0AC40259D28103"/>
              </w:placeholder>
              <w:showingPlcHdr/>
              <w15:color w:val="000000"/>
            </w:sdtPr>
            <w:sdtEndPr/>
            <w:sdtContent>
              <w:r w:rsidR="00E31AB3">
                <w:rPr>
                  <w:color w:val="808080" w:themeColor="background1" w:themeShade="80"/>
                  <w:sz w:val="20"/>
                </w:rPr>
                <w:t>Spart</w:t>
              </w:r>
              <w:r w:rsidR="00E31AB3" w:rsidRPr="00532D7C">
                <w:rPr>
                  <w:color w:val="808080" w:themeColor="background1" w:themeShade="80"/>
                  <w:sz w:val="20"/>
                </w:rPr>
                <w:t>e eingeben</w:t>
              </w:r>
            </w:sdtContent>
          </w:sdt>
          <w:r w:rsidR="00E31AB3">
            <w:rPr>
              <w:sz w:val="20"/>
            </w:rPr>
            <w:tab/>
          </w:r>
          <w:sdt>
            <w:sdtPr>
              <w:rPr>
                <w:sz w:val="20"/>
              </w:rPr>
              <w:id w:val="1207768009"/>
              <w:placeholder>
                <w:docPart w:val="F0EEDC75939C4FD3B5E632316E8FE202"/>
              </w:placeholder>
              <w:showingPlcHdr/>
              <w15:color w:val="000000"/>
            </w:sdtPr>
            <w:sdtEndPr/>
            <w:sdtContent>
              <w:r w:rsidR="00E31AB3">
                <w:rPr>
                  <w:rStyle w:val="Platzhaltertext"/>
                  <w:sz w:val="20"/>
                </w:rPr>
                <w:t>Termin</w:t>
              </w:r>
              <w:r w:rsidR="00E31AB3" w:rsidRPr="00532D7C">
                <w:rPr>
                  <w:rStyle w:val="Platzhaltertext"/>
                  <w:sz w:val="20"/>
                </w:rPr>
                <w:t xml:space="preserve"> eingeben</w:t>
              </w:r>
            </w:sdtContent>
          </w:sdt>
        </w:p>
        <w:p w:rsidR="00E31AB3" w:rsidRDefault="007B7F69" w:rsidP="00E31AB3">
          <w:pPr>
            <w:pBdr>
              <w:bottom w:val="single" w:sz="4" w:space="1" w:color="auto"/>
            </w:pBdr>
            <w:tabs>
              <w:tab w:val="left" w:pos="5670"/>
            </w:tabs>
            <w:spacing w:before="120"/>
            <w:rPr>
              <w:sz w:val="20"/>
            </w:rPr>
          </w:pPr>
          <w:sdt>
            <w:sdtPr>
              <w:rPr>
                <w:sz w:val="20"/>
              </w:rPr>
              <w:id w:val="1289543292"/>
              <w:placeholder>
                <w:docPart w:val="FB1217D6913442658F0608B54F45934D"/>
              </w:placeholder>
              <w:showingPlcHdr/>
              <w15:color w:val="000000"/>
            </w:sdtPr>
            <w:sdtEndPr/>
            <w:sdtContent>
              <w:r w:rsidR="00E31AB3">
                <w:rPr>
                  <w:rStyle w:val="Platzhaltertext"/>
                  <w:sz w:val="20"/>
                </w:rPr>
                <w:t>Örtlichkeiten</w:t>
              </w:r>
              <w:r w:rsidR="00E31AB3" w:rsidRPr="00532D7C">
                <w:rPr>
                  <w:rStyle w:val="Platzhaltertext"/>
                  <w:sz w:val="20"/>
                </w:rPr>
                <w:t xml:space="preserve"> eingeben</w:t>
              </w:r>
            </w:sdtContent>
          </w:sdt>
          <w:r w:rsidR="00E31AB3">
            <w:rPr>
              <w:sz w:val="20"/>
            </w:rPr>
            <w:tab/>
          </w:r>
          <w:sdt>
            <w:sdtPr>
              <w:rPr>
                <w:sz w:val="20"/>
              </w:rPr>
              <w:id w:val="-1325044564"/>
              <w:placeholder>
                <w:docPart w:val="ED3B147FFAFF4294A3F8B6CD4AC146E7"/>
              </w:placeholder>
              <w:showingPlcHdr/>
              <w15:color w:val="000000"/>
            </w:sdtPr>
            <w:sdtEndPr/>
            <w:sdtContent>
              <w:r w:rsidR="00E31AB3">
                <w:rPr>
                  <w:color w:val="808080" w:themeColor="background1" w:themeShade="80"/>
                  <w:sz w:val="20"/>
                  <w:szCs w:val="20"/>
                </w:rPr>
                <w:t>Grund</w:t>
              </w:r>
              <w:r w:rsidR="00E31AB3" w:rsidRPr="00532D7C">
                <w:rPr>
                  <w:rStyle w:val="Platzhaltertext"/>
                  <w:color w:val="808080" w:themeColor="background1" w:themeShade="80"/>
                  <w:sz w:val="20"/>
                  <w:szCs w:val="20"/>
                </w:rPr>
                <w:t xml:space="preserve"> eingeben</w:t>
              </w:r>
            </w:sdtContent>
          </w:sdt>
        </w:p>
        <w:p w:rsidR="002801C0" w:rsidRDefault="002801C0" w:rsidP="002801C0">
          <w:pPr>
            <w:tabs>
              <w:tab w:val="left" w:pos="0"/>
              <w:tab w:val="left" w:leader="dot" w:pos="9000"/>
            </w:tabs>
            <w:spacing w:before="120"/>
            <w:rPr>
              <w:sz w:val="20"/>
            </w:rPr>
          </w:pPr>
          <w:r>
            <w:rPr>
              <w:sz w:val="20"/>
            </w:rPr>
            <w:t xml:space="preserve">Bemerkungen: </w:t>
          </w:r>
          <w:sdt>
            <w:sdtPr>
              <w:rPr>
                <w:sz w:val="20"/>
              </w:rPr>
              <w:id w:val="1937243744"/>
              <w:placeholder>
                <w:docPart w:val="743F2D98585B4BECAACBD96CE657588B"/>
              </w:placeholder>
              <w:showingPlcHdr/>
              <w15:color w:val="000000"/>
            </w:sdtPr>
            <w:sdtContent>
              <w:r w:rsidR="00A87A4A">
                <w:rPr>
                  <w:rStyle w:val="Platzhaltertext"/>
                  <w:sz w:val="20"/>
                </w:rPr>
                <w:t>Text</w:t>
              </w:r>
              <w:r w:rsidR="00A87A4A" w:rsidRPr="00532D7C">
                <w:rPr>
                  <w:rStyle w:val="Platzhaltertext"/>
                  <w:sz w:val="20"/>
                </w:rPr>
                <w:t xml:space="preserve"> eingeben</w:t>
              </w:r>
            </w:sdtContent>
          </w:sdt>
        </w:p>
        <w:p w:rsidR="002801C0" w:rsidRPr="0034663E" w:rsidRDefault="002801C0" w:rsidP="002801C0">
          <w:pPr>
            <w:pBdr>
              <w:bottom w:val="single" w:sz="4" w:space="1" w:color="auto"/>
            </w:pBdr>
            <w:tabs>
              <w:tab w:val="left" w:pos="0"/>
              <w:tab w:val="left" w:leader="dot" w:pos="9000"/>
            </w:tabs>
            <w:spacing w:before="60"/>
            <w:rPr>
              <w:sz w:val="2"/>
            </w:rPr>
          </w:pPr>
        </w:p>
        <w:p w:rsidR="002801C0" w:rsidRDefault="002801C0" w:rsidP="002801C0">
          <w:pPr>
            <w:spacing w:before="120"/>
            <w:rPr>
              <w:sz w:val="20"/>
            </w:rPr>
          </w:pPr>
          <w:r>
            <w:rPr>
              <w:sz w:val="20"/>
            </w:rPr>
            <w:t xml:space="preserve">Ort und Datum: </w:t>
          </w:r>
          <w:sdt>
            <w:sdtPr>
              <w:rPr>
                <w:sz w:val="20"/>
                <w:szCs w:val="20"/>
              </w:rPr>
              <w:id w:val="-980067271"/>
              <w:placeholder>
                <w:docPart w:val="002D17D5DE784FCDAA2F97F202EBAD25"/>
              </w:placeholder>
              <w:showingPlcHdr/>
              <w15:color w:val="000000"/>
              <w:date>
                <w:dateFormat w:val="d. MMMM yyyy"/>
                <w:lid w:val="de-CH"/>
                <w:storeMappedDataAs w:val="dateTime"/>
                <w:calendar w:val="gregorian"/>
              </w:date>
            </w:sdtPr>
            <w:sdtEndPr/>
            <w:sdtContent>
              <w:r w:rsidRPr="00640E0C">
                <w:rPr>
                  <w:rStyle w:val="Platzhaltertext"/>
                  <w:rFonts w:eastAsiaTheme="minorHAnsi"/>
                  <w:sz w:val="20"/>
                  <w:szCs w:val="20"/>
                </w:rPr>
                <w:t>Ort und Datum eingeben</w:t>
              </w:r>
            </w:sdtContent>
          </w:sdt>
        </w:p>
        <w:p w:rsidR="002801C0" w:rsidRDefault="002801C0" w:rsidP="002801C0">
          <w:pPr>
            <w:rPr>
              <w:sz w:val="20"/>
            </w:rPr>
          </w:pPr>
        </w:p>
        <w:p w:rsidR="002801C0" w:rsidRDefault="00630572" w:rsidP="002801C0">
          <w:pPr>
            <w:tabs>
              <w:tab w:val="left" w:pos="4680"/>
            </w:tabs>
            <w:rPr>
              <w:sz w:val="20"/>
            </w:rPr>
          </w:pPr>
          <w:r>
            <w:rPr>
              <w:sz w:val="20"/>
            </w:rPr>
            <w:t>Strasseneigentümer</w:t>
          </w:r>
          <w:r w:rsidR="002801C0">
            <w:rPr>
              <w:sz w:val="20"/>
            </w:rPr>
            <w:t xml:space="preserve">: </w:t>
          </w:r>
          <w:sdt>
            <w:sdtPr>
              <w:rPr>
                <w:sz w:val="20"/>
              </w:rPr>
              <w:id w:val="-1957164482"/>
              <w:placeholder>
                <w:docPart w:val="281F9A0C7DB948BC873A18877B1DAC24"/>
              </w:placeholder>
              <w:showingPlcHdr/>
              <w15:color w:val="000000"/>
            </w:sdtPr>
            <w:sdtEndPr/>
            <w:sdtContent>
              <w:r w:rsidR="00E31AB3" w:rsidRPr="00532D7C">
                <w:rPr>
                  <w:rStyle w:val="Platzhaltertext"/>
                  <w:sz w:val="20"/>
                </w:rPr>
                <w:t>Unterschrift</w:t>
              </w:r>
            </w:sdtContent>
          </w:sdt>
        </w:p>
        <w:p w:rsidR="002801C0" w:rsidRPr="0034663E" w:rsidRDefault="002801C0" w:rsidP="002801C0">
          <w:pPr>
            <w:pBdr>
              <w:bottom w:val="single" w:sz="4" w:space="1" w:color="auto"/>
            </w:pBdr>
            <w:tabs>
              <w:tab w:val="left" w:pos="0"/>
              <w:tab w:val="left" w:leader="dot" w:pos="9000"/>
            </w:tabs>
            <w:spacing w:before="60"/>
            <w:rPr>
              <w:sz w:val="2"/>
            </w:rPr>
          </w:pPr>
        </w:p>
        <w:p w:rsidR="002801C0" w:rsidRDefault="002801C0" w:rsidP="002801C0">
          <w:pPr>
            <w:tabs>
              <w:tab w:val="left" w:pos="0"/>
              <w:tab w:val="left" w:leader="dot" w:pos="9000"/>
            </w:tabs>
            <w:spacing w:before="60"/>
            <w:rPr>
              <w:sz w:val="18"/>
              <w:u w:val="single"/>
              <w:lang w:val="de-DE"/>
            </w:rPr>
          </w:pPr>
          <w:r>
            <w:rPr>
              <w:sz w:val="18"/>
              <w:u w:val="single"/>
              <w:lang w:val="de-DE"/>
            </w:rPr>
            <w:t>Beilagen:</w:t>
          </w:r>
        </w:p>
        <w:p w:rsidR="0076758D" w:rsidRDefault="002801C0" w:rsidP="0076758D">
          <w:pPr>
            <w:pStyle w:val="Textkrper-Zeileneinzug"/>
            <w:numPr>
              <w:ilvl w:val="0"/>
              <w:numId w:val="2"/>
            </w:numPr>
            <w:tabs>
              <w:tab w:val="left" w:pos="1800"/>
            </w:tabs>
            <w:spacing w:after="60"/>
            <w:rPr>
              <w:sz w:val="18"/>
            </w:rPr>
          </w:pPr>
          <w:r w:rsidRPr="002801C0">
            <w:rPr>
              <w:sz w:val="18"/>
            </w:rPr>
            <w:t>Situationsplan</w:t>
          </w:r>
        </w:p>
        <w:p w:rsidR="0076758D" w:rsidRDefault="0076758D" w:rsidP="0076758D">
          <w:pPr>
            <w:pStyle w:val="Textkrper-Zeileneinzug"/>
            <w:numPr>
              <w:ilvl w:val="0"/>
              <w:numId w:val="2"/>
            </w:numPr>
            <w:tabs>
              <w:tab w:val="left" w:pos="1800"/>
            </w:tabs>
            <w:spacing w:after="60"/>
            <w:rPr>
              <w:sz w:val="18"/>
            </w:rPr>
          </w:pPr>
          <w:r>
            <w:rPr>
              <w:sz w:val="18"/>
            </w:rPr>
            <w:t>Grundriss</w:t>
          </w:r>
        </w:p>
        <w:p w:rsidR="0076758D" w:rsidRPr="0076758D" w:rsidRDefault="0076758D" w:rsidP="0076758D">
          <w:pPr>
            <w:pStyle w:val="Textkrper-Zeileneinzug"/>
            <w:numPr>
              <w:ilvl w:val="0"/>
              <w:numId w:val="2"/>
            </w:numPr>
            <w:tabs>
              <w:tab w:val="left" w:pos="1800"/>
            </w:tabs>
            <w:spacing w:after="60"/>
            <w:rPr>
              <w:sz w:val="18"/>
            </w:rPr>
          </w:pPr>
          <w:r>
            <w:rPr>
              <w:sz w:val="18"/>
            </w:rPr>
            <w:t>Profil</w:t>
          </w:r>
        </w:p>
        <w:p w:rsidR="0076758D" w:rsidRPr="00823B7F" w:rsidRDefault="0076758D" w:rsidP="002801C0">
          <w:pPr>
            <w:pStyle w:val="Textkrper-Zeileneinzug"/>
            <w:pBdr>
              <w:bottom w:val="single" w:sz="4" w:space="1" w:color="auto"/>
            </w:pBdr>
            <w:tabs>
              <w:tab w:val="left" w:pos="1800"/>
            </w:tabs>
            <w:spacing w:after="60"/>
            <w:ind w:left="1797" w:hanging="1797"/>
            <w:rPr>
              <w:sz w:val="2"/>
            </w:rPr>
          </w:pPr>
        </w:p>
        <w:p w:rsidR="00630572" w:rsidRDefault="002801C0" w:rsidP="00630572">
          <w:pPr>
            <w:tabs>
              <w:tab w:val="left" w:pos="5580"/>
              <w:tab w:val="left" w:pos="7200"/>
            </w:tabs>
            <w:spacing w:before="120"/>
            <w:rPr>
              <w:sz w:val="18"/>
              <w:u w:val="single"/>
            </w:rPr>
          </w:pPr>
          <w:r>
            <w:rPr>
              <w:sz w:val="18"/>
              <w:u w:val="single"/>
            </w:rPr>
            <w:t>Bewilligung:</w:t>
          </w:r>
        </w:p>
        <w:p w:rsidR="00630572" w:rsidRDefault="00630572" w:rsidP="00630572">
          <w:pPr>
            <w:tabs>
              <w:tab w:val="left" w:pos="5580"/>
              <w:tab w:val="left" w:pos="7200"/>
            </w:tabs>
            <w:spacing w:before="120"/>
            <w:rPr>
              <w:sz w:val="18"/>
              <w:szCs w:val="20"/>
            </w:rPr>
          </w:pPr>
          <w:r w:rsidRPr="00630572">
            <w:rPr>
              <w:sz w:val="18"/>
            </w:rPr>
            <w:t>Bedingungen:</w:t>
          </w:r>
          <w:r w:rsidRPr="00630572">
            <w:rPr>
              <w:sz w:val="20"/>
              <w:szCs w:val="20"/>
            </w:rPr>
            <w:t xml:space="preserve"> </w:t>
          </w:r>
          <w:r w:rsidRPr="00630572">
            <w:rPr>
              <w:sz w:val="18"/>
              <w:szCs w:val="20"/>
            </w:rPr>
            <w:t>Die Vorschriften über die Ausführung von Grabarbeiten im öffentlichen Strassengebiet (Normblätter SNV 40 532, 40 535, 40 538, 40 876) sind strikte einzuhalten. Sie gehen anders lautenden Bestimmungen des Werkvertrages vor.</w:t>
          </w:r>
        </w:p>
        <w:p w:rsidR="00630572" w:rsidRPr="003E6A4E" w:rsidRDefault="00630572" w:rsidP="003E6A4E">
          <w:pPr>
            <w:tabs>
              <w:tab w:val="left" w:pos="1985"/>
            </w:tabs>
            <w:spacing w:before="120"/>
            <w:rPr>
              <w:sz w:val="18"/>
              <w:szCs w:val="20"/>
            </w:rPr>
          </w:pPr>
          <w:r>
            <w:rPr>
              <w:sz w:val="18"/>
              <w:szCs w:val="20"/>
            </w:rPr>
            <w:t>Zuständige Organe:</w:t>
          </w:r>
          <w:r>
            <w:rPr>
              <w:sz w:val="18"/>
              <w:szCs w:val="20"/>
            </w:rPr>
            <w:tab/>
          </w:r>
          <w:r w:rsidRPr="003E6A4E">
            <w:rPr>
              <w:sz w:val="18"/>
              <w:szCs w:val="20"/>
            </w:rPr>
            <w:t>- Vermessungsamt: Jermann Arlesheim</w:t>
          </w:r>
        </w:p>
        <w:p w:rsidR="003E6A4E" w:rsidRPr="003E6A4E" w:rsidRDefault="00630572" w:rsidP="003E6A4E">
          <w:pPr>
            <w:tabs>
              <w:tab w:val="left" w:pos="1985"/>
            </w:tabs>
            <w:rPr>
              <w:sz w:val="18"/>
              <w:szCs w:val="20"/>
            </w:rPr>
          </w:pPr>
          <w:r w:rsidRPr="003E6A4E">
            <w:rPr>
              <w:sz w:val="18"/>
              <w:szCs w:val="20"/>
            </w:rPr>
            <w:tab/>
            <w:t xml:space="preserve">- </w:t>
          </w:r>
          <w:r w:rsidR="003E6A4E" w:rsidRPr="003E6A4E">
            <w:rPr>
              <w:sz w:val="18"/>
              <w:szCs w:val="20"/>
            </w:rPr>
            <w:t>Datenverwaltungsstelle: Stierli+Ruggli, Lausen</w:t>
          </w:r>
        </w:p>
        <w:p w:rsidR="002801C0" w:rsidRPr="003E6A4E" w:rsidRDefault="003E6A4E" w:rsidP="003E6A4E">
          <w:pPr>
            <w:tabs>
              <w:tab w:val="left" w:pos="1985"/>
            </w:tabs>
            <w:rPr>
              <w:sz w:val="18"/>
              <w:szCs w:val="20"/>
            </w:rPr>
          </w:pPr>
          <w:r w:rsidRPr="003E6A4E">
            <w:rPr>
              <w:sz w:val="18"/>
              <w:szCs w:val="20"/>
            </w:rPr>
            <w:tab/>
            <w:t xml:space="preserve">- </w:t>
          </w:r>
          <w:r w:rsidR="002801C0" w:rsidRPr="003E6A4E">
            <w:rPr>
              <w:sz w:val="18"/>
              <w:szCs w:val="20"/>
            </w:rPr>
            <w:tab/>
          </w:r>
          <w:r w:rsidRPr="003E6A4E">
            <w:rPr>
              <w:sz w:val="18"/>
              <w:szCs w:val="20"/>
            </w:rPr>
            <w:t>Elektrizitätswerk: Elektra Augst</w:t>
          </w:r>
        </w:p>
        <w:p w:rsidR="00D20198" w:rsidRDefault="003E6A4E" w:rsidP="003E6A4E">
          <w:pPr>
            <w:tabs>
              <w:tab w:val="left" w:pos="1985"/>
            </w:tabs>
            <w:rPr>
              <w:sz w:val="18"/>
              <w:szCs w:val="20"/>
            </w:rPr>
          </w:pPr>
          <w:r w:rsidRPr="003E6A4E">
            <w:rPr>
              <w:sz w:val="18"/>
              <w:szCs w:val="20"/>
            </w:rPr>
            <w:tab/>
            <w:t>- Wasser/Abwasser: Gemeinde Augst</w:t>
          </w:r>
        </w:p>
        <w:p w:rsidR="003E6A4E" w:rsidRPr="003E6A4E" w:rsidRDefault="00E31AB3" w:rsidP="00E31AB3">
          <w:pPr>
            <w:tabs>
              <w:tab w:val="left" w:pos="1985"/>
            </w:tabs>
            <w:rPr>
              <w:sz w:val="18"/>
              <w:szCs w:val="20"/>
            </w:rPr>
          </w:pPr>
          <w:r>
            <w:rPr>
              <w:sz w:val="18"/>
              <w:szCs w:val="20"/>
            </w:rPr>
            <w:tab/>
            <w:t>- Gas: IWB</w:t>
          </w:r>
        </w:p>
      </w:sdtContent>
    </w:sdt>
    <w:sectPr w:rsidR="003E6A4E" w:rsidRPr="003E6A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1193"/>
    <w:multiLevelType w:val="hybridMultilevel"/>
    <w:tmpl w:val="C966C9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D266FF2"/>
    <w:multiLevelType w:val="hybridMultilevel"/>
    <w:tmpl w:val="02584996"/>
    <w:lvl w:ilvl="0" w:tplc="384E704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65"/>
    <w:rsid w:val="001D25BA"/>
    <w:rsid w:val="002801C0"/>
    <w:rsid w:val="002E5068"/>
    <w:rsid w:val="003E6A4E"/>
    <w:rsid w:val="00630572"/>
    <w:rsid w:val="0076758D"/>
    <w:rsid w:val="007B7F69"/>
    <w:rsid w:val="00A87A4A"/>
    <w:rsid w:val="00D20198"/>
    <w:rsid w:val="00E31AB3"/>
    <w:rsid w:val="00FA59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23EC9-78A6-45E2-8A9B-F749EF49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5965"/>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FA5965"/>
    <w:pPr>
      <w:keepNext/>
      <w:jc w:val="center"/>
      <w:outlineLvl w:val="0"/>
    </w:pPr>
    <w:rPr>
      <w:b/>
      <w:bCs/>
      <w:sz w:val="28"/>
      <w:lang w:val="en-GB"/>
    </w:rPr>
  </w:style>
  <w:style w:type="paragraph" w:styleId="berschrift5">
    <w:name w:val="heading 5"/>
    <w:basedOn w:val="Standard"/>
    <w:next w:val="Standard"/>
    <w:link w:val="berschrift5Zchn"/>
    <w:qFormat/>
    <w:rsid w:val="00FA5965"/>
    <w:pPr>
      <w:keepNext/>
      <w:jc w:val="right"/>
      <w:outlineLvl w:val="4"/>
    </w:pPr>
    <w:rPr>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A5965"/>
    <w:rPr>
      <w:rFonts w:ascii="Arial" w:eastAsia="Times New Roman" w:hAnsi="Arial" w:cs="Times New Roman"/>
      <w:b/>
      <w:bCs/>
      <w:sz w:val="28"/>
      <w:szCs w:val="24"/>
      <w:lang w:val="en-GB" w:eastAsia="de-DE"/>
    </w:rPr>
  </w:style>
  <w:style w:type="character" w:customStyle="1" w:styleId="berschrift5Zchn">
    <w:name w:val="Überschrift 5 Zchn"/>
    <w:basedOn w:val="Absatz-Standardschriftart"/>
    <w:link w:val="berschrift5"/>
    <w:rsid w:val="00FA5965"/>
    <w:rPr>
      <w:rFonts w:ascii="Arial" w:eastAsia="Times New Roman" w:hAnsi="Arial" w:cs="Times New Roman"/>
      <w:sz w:val="24"/>
      <w:szCs w:val="20"/>
      <w:lang w:val="de-DE" w:eastAsia="de-DE"/>
    </w:rPr>
  </w:style>
  <w:style w:type="paragraph" w:styleId="Funotentext">
    <w:name w:val="footnote text"/>
    <w:basedOn w:val="Standard"/>
    <w:link w:val="FunotentextZchn"/>
    <w:semiHidden/>
    <w:rsid w:val="00FA5965"/>
    <w:rPr>
      <w:sz w:val="20"/>
      <w:szCs w:val="20"/>
    </w:rPr>
  </w:style>
  <w:style w:type="character" w:customStyle="1" w:styleId="FunotentextZchn">
    <w:name w:val="Fußnotentext Zchn"/>
    <w:basedOn w:val="Absatz-Standardschriftart"/>
    <w:link w:val="Funotentext"/>
    <w:semiHidden/>
    <w:rsid w:val="00FA5965"/>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2801C0"/>
    <w:rPr>
      <w:color w:val="808080"/>
    </w:rPr>
  </w:style>
  <w:style w:type="paragraph" w:styleId="Textkrper-Zeileneinzug">
    <w:name w:val="Body Text Indent"/>
    <w:basedOn w:val="Standard"/>
    <w:link w:val="Textkrper-ZeileneinzugZchn"/>
    <w:semiHidden/>
    <w:rsid w:val="002801C0"/>
    <w:pPr>
      <w:tabs>
        <w:tab w:val="left" w:pos="0"/>
      </w:tabs>
      <w:spacing w:before="60"/>
      <w:ind w:left="1410" w:hanging="1410"/>
    </w:pPr>
    <w:rPr>
      <w:sz w:val="20"/>
      <w:lang w:val="de-DE"/>
    </w:rPr>
  </w:style>
  <w:style w:type="character" w:customStyle="1" w:styleId="Textkrper-ZeileneinzugZchn">
    <w:name w:val="Textkörper-Zeileneinzug Zchn"/>
    <w:basedOn w:val="Absatz-Standardschriftart"/>
    <w:link w:val="Textkrper-Zeileneinzug"/>
    <w:semiHidden/>
    <w:rsid w:val="002801C0"/>
    <w:rPr>
      <w:rFonts w:ascii="Arial" w:eastAsia="Times New Roman" w:hAnsi="Arial" w:cs="Times New Roman"/>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335ADCB77D4A36A07E5869106EE3A6"/>
        <w:category>
          <w:name w:val="Allgemein"/>
          <w:gallery w:val="placeholder"/>
        </w:category>
        <w:types>
          <w:type w:val="bbPlcHdr"/>
        </w:types>
        <w:behaviors>
          <w:behavior w:val="content"/>
        </w:behaviors>
        <w:guid w:val="{E68E9F72-1F0D-484C-A2FF-ECD1003FF646}"/>
      </w:docPartPr>
      <w:docPartBody>
        <w:p w:rsidR="007D50D8" w:rsidRDefault="00E71483" w:rsidP="00E71483">
          <w:pPr>
            <w:pStyle w:val="CF335ADCB77D4A36A07E5869106EE3A62"/>
          </w:pPr>
          <w:r>
            <w:rPr>
              <w:rStyle w:val="Platzhaltertext"/>
              <w:rFonts w:eastAsiaTheme="minorHAnsi"/>
              <w:sz w:val="20"/>
            </w:rPr>
            <w:t>Datum ein</w:t>
          </w:r>
          <w:r w:rsidRPr="0029793E">
            <w:rPr>
              <w:rStyle w:val="Platzhaltertext"/>
              <w:rFonts w:eastAsiaTheme="minorHAnsi"/>
              <w:sz w:val="20"/>
            </w:rPr>
            <w:t>geben</w:t>
          </w:r>
        </w:p>
      </w:docPartBody>
    </w:docPart>
    <w:docPart>
      <w:docPartPr>
        <w:name w:val="002D17D5DE784FCDAA2F97F202EBAD25"/>
        <w:category>
          <w:name w:val="Allgemein"/>
          <w:gallery w:val="placeholder"/>
        </w:category>
        <w:types>
          <w:type w:val="bbPlcHdr"/>
        </w:types>
        <w:behaviors>
          <w:behavior w:val="content"/>
        </w:behaviors>
        <w:guid w:val="{528D85CF-E13C-45BA-87D6-6E8CEA62E6F5}"/>
      </w:docPartPr>
      <w:docPartBody>
        <w:p w:rsidR="007D50D8" w:rsidRDefault="00E71483" w:rsidP="00E71483">
          <w:pPr>
            <w:pStyle w:val="002D17D5DE784FCDAA2F97F202EBAD252"/>
          </w:pPr>
          <w:r w:rsidRPr="00640E0C">
            <w:rPr>
              <w:rStyle w:val="Platzhaltertext"/>
              <w:rFonts w:eastAsiaTheme="minorHAnsi"/>
              <w:sz w:val="20"/>
              <w:szCs w:val="20"/>
            </w:rPr>
            <w:t>Ort und Datum eingeben</w:t>
          </w:r>
        </w:p>
      </w:docPartBody>
    </w:docPart>
    <w:docPart>
      <w:docPartPr>
        <w:name w:val="DefaultPlaceholder_1081868574"/>
        <w:category>
          <w:name w:val="Allgemein"/>
          <w:gallery w:val="placeholder"/>
        </w:category>
        <w:types>
          <w:type w:val="bbPlcHdr"/>
        </w:types>
        <w:behaviors>
          <w:behavior w:val="content"/>
        </w:behaviors>
        <w:guid w:val="{32DCF5CA-523F-474B-9A80-5427180F13A0}"/>
      </w:docPartPr>
      <w:docPartBody>
        <w:p w:rsidR="007D50D8" w:rsidRDefault="007D7310">
          <w:r w:rsidRPr="00060095">
            <w:rPr>
              <w:rStyle w:val="Platzhaltertext"/>
            </w:rPr>
            <w:t>Klicken Sie hier, um Text einzugeben.</w:t>
          </w:r>
        </w:p>
      </w:docPartBody>
    </w:docPart>
    <w:docPart>
      <w:docPartPr>
        <w:name w:val="281F9A0C7DB948BC873A18877B1DAC24"/>
        <w:category>
          <w:name w:val="Allgemein"/>
          <w:gallery w:val="placeholder"/>
        </w:category>
        <w:types>
          <w:type w:val="bbPlcHdr"/>
        </w:types>
        <w:behaviors>
          <w:behavior w:val="content"/>
        </w:behaviors>
        <w:guid w:val="{9A584140-FEF4-47B6-9927-910EEA2F084D}"/>
      </w:docPartPr>
      <w:docPartBody>
        <w:p w:rsidR="00E71483" w:rsidRDefault="00E71483" w:rsidP="00E71483">
          <w:pPr>
            <w:pStyle w:val="281F9A0C7DB948BC873A18877B1DAC242"/>
          </w:pPr>
          <w:r w:rsidRPr="00532D7C">
            <w:rPr>
              <w:rStyle w:val="Platzhaltertext"/>
              <w:sz w:val="20"/>
            </w:rPr>
            <w:t>Unterschrift</w:t>
          </w:r>
        </w:p>
      </w:docPartBody>
    </w:docPart>
    <w:docPart>
      <w:docPartPr>
        <w:name w:val="F48B6149343047FBBDDBA51E60681F26"/>
        <w:category>
          <w:name w:val="Allgemein"/>
          <w:gallery w:val="placeholder"/>
        </w:category>
        <w:types>
          <w:type w:val="bbPlcHdr"/>
        </w:types>
        <w:behaviors>
          <w:behavior w:val="content"/>
        </w:behaviors>
        <w:guid w:val="{A1455720-FF52-4487-A898-84E660739030}"/>
      </w:docPartPr>
      <w:docPartBody>
        <w:p w:rsidR="00E71483" w:rsidRDefault="00E71483" w:rsidP="00E71483">
          <w:pPr>
            <w:pStyle w:val="F48B6149343047FBBDDBA51E60681F262"/>
          </w:pPr>
          <w:r w:rsidRPr="00532D7C">
            <w:rPr>
              <w:color w:val="808080" w:themeColor="background1" w:themeShade="80"/>
              <w:sz w:val="20"/>
            </w:rPr>
            <w:t>Name und Vorname eingeben</w:t>
          </w:r>
        </w:p>
      </w:docPartBody>
    </w:docPart>
    <w:docPart>
      <w:docPartPr>
        <w:name w:val="1FC462E45C8749E9A2F42AD9A8BE64BD"/>
        <w:category>
          <w:name w:val="Allgemein"/>
          <w:gallery w:val="placeholder"/>
        </w:category>
        <w:types>
          <w:type w:val="bbPlcHdr"/>
        </w:types>
        <w:behaviors>
          <w:behavior w:val="content"/>
        </w:behaviors>
        <w:guid w:val="{F8594D77-668F-48B2-B8C5-8302134FB25F}"/>
      </w:docPartPr>
      <w:docPartBody>
        <w:p w:rsidR="00E71483" w:rsidRDefault="00E71483" w:rsidP="00E71483">
          <w:pPr>
            <w:pStyle w:val="1FC462E45C8749E9A2F42AD9A8BE64BD2"/>
          </w:pPr>
          <w:r w:rsidRPr="00532D7C">
            <w:rPr>
              <w:rStyle w:val="Platzhaltertext"/>
              <w:sz w:val="20"/>
            </w:rPr>
            <w:t>Telefonnummer eingeben</w:t>
          </w:r>
        </w:p>
      </w:docPartBody>
    </w:docPart>
    <w:docPart>
      <w:docPartPr>
        <w:name w:val="254EB11D1EA14A3092FD83CCBFF081BF"/>
        <w:category>
          <w:name w:val="Allgemein"/>
          <w:gallery w:val="placeholder"/>
        </w:category>
        <w:types>
          <w:type w:val="bbPlcHdr"/>
        </w:types>
        <w:behaviors>
          <w:behavior w:val="content"/>
        </w:behaviors>
        <w:guid w:val="{170ED8EF-A6D6-4DFF-8475-A3862EC4E917}"/>
      </w:docPartPr>
      <w:docPartBody>
        <w:p w:rsidR="00E71483" w:rsidRDefault="00E71483" w:rsidP="00E71483">
          <w:pPr>
            <w:pStyle w:val="254EB11D1EA14A3092FD83CCBFF081BF2"/>
          </w:pPr>
          <w:r w:rsidRPr="00532D7C">
            <w:rPr>
              <w:color w:val="808080" w:themeColor="background1" w:themeShade="80"/>
              <w:sz w:val="20"/>
            </w:rPr>
            <w:t>Name und Vorname eingeben</w:t>
          </w:r>
        </w:p>
      </w:docPartBody>
    </w:docPart>
    <w:docPart>
      <w:docPartPr>
        <w:name w:val="C4A54676D2194000B1320FD914D8F4C2"/>
        <w:category>
          <w:name w:val="Allgemein"/>
          <w:gallery w:val="placeholder"/>
        </w:category>
        <w:types>
          <w:type w:val="bbPlcHdr"/>
        </w:types>
        <w:behaviors>
          <w:behavior w:val="content"/>
        </w:behaviors>
        <w:guid w:val="{C4F70A77-C2DC-4D49-B8B1-6E45F8667D10}"/>
      </w:docPartPr>
      <w:docPartBody>
        <w:p w:rsidR="00E71483" w:rsidRDefault="00E71483" w:rsidP="00E71483">
          <w:pPr>
            <w:pStyle w:val="C4A54676D2194000B1320FD914D8F4C22"/>
          </w:pPr>
          <w:r w:rsidRPr="00532D7C">
            <w:rPr>
              <w:rStyle w:val="Platzhaltertext"/>
              <w:sz w:val="20"/>
            </w:rPr>
            <w:t>Telefonnummer eingeben</w:t>
          </w:r>
        </w:p>
      </w:docPartBody>
    </w:docPart>
    <w:docPart>
      <w:docPartPr>
        <w:name w:val="A3F27DEF58384F6D8A0AC40259D28103"/>
        <w:category>
          <w:name w:val="Allgemein"/>
          <w:gallery w:val="placeholder"/>
        </w:category>
        <w:types>
          <w:type w:val="bbPlcHdr"/>
        </w:types>
        <w:behaviors>
          <w:behavior w:val="content"/>
        </w:behaviors>
        <w:guid w:val="{1B732382-9A2E-4DA5-B7D6-A1441557A41B}"/>
      </w:docPartPr>
      <w:docPartBody>
        <w:p w:rsidR="00E71483" w:rsidRDefault="00E71483" w:rsidP="00E71483">
          <w:pPr>
            <w:pStyle w:val="A3F27DEF58384F6D8A0AC40259D281032"/>
          </w:pPr>
          <w:r>
            <w:rPr>
              <w:color w:val="808080" w:themeColor="background1" w:themeShade="80"/>
              <w:sz w:val="20"/>
            </w:rPr>
            <w:t>Spart</w:t>
          </w:r>
          <w:r w:rsidRPr="00532D7C">
            <w:rPr>
              <w:color w:val="808080" w:themeColor="background1" w:themeShade="80"/>
              <w:sz w:val="20"/>
            </w:rPr>
            <w:t>e eingeben</w:t>
          </w:r>
        </w:p>
      </w:docPartBody>
    </w:docPart>
    <w:docPart>
      <w:docPartPr>
        <w:name w:val="F0EEDC75939C4FD3B5E632316E8FE202"/>
        <w:category>
          <w:name w:val="Allgemein"/>
          <w:gallery w:val="placeholder"/>
        </w:category>
        <w:types>
          <w:type w:val="bbPlcHdr"/>
        </w:types>
        <w:behaviors>
          <w:behavior w:val="content"/>
        </w:behaviors>
        <w:guid w:val="{97245D3C-2257-400B-AA0E-CEF93B9540CB}"/>
      </w:docPartPr>
      <w:docPartBody>
        <w:p w:rsidR="00E71483" w:rsidRDefault="00E71483" w:rsidP="00E71483">
          <w:pPr>
            <w:pStyle w:val="F0EEDC75939C4FD3B5E632316E8FE2022"/>
          </w:pPr>
          <w:r>
            <w:rPr>
              <w:rStyle w:val="Platzhaltertext"/>
              <w:sz w:val="20"/>
            </w:rPr>
            <w:t>Termin</w:t>
          </w:r>
          <w:r w:rsidRPr="00532D7C">
            <w:rPr>
              <w:rStyle w:val="Platzhaltertext"/>
              <w:sz w:val="20"/>
            </w:rPr>
            <w:t xml:space="preserve"> eingeben</w:t>
          </w:r>
        </w:p>
      </w:docPartBody>
    </w:docPart>
    <w:docPart>
      <w:docPartPr>
        <w:name w:val="FB1217D6913442658F0608B54F45934D"/>
        <w:category>
          <w:name w:val="Allgemein"/>
          <w:gallery w:val="placeholder"/>
        </w:category>
        <w:types>
          <w:type w:val="bbPlcHdr"/>
        </w:types>
        <w:behaviors>
          <w:behavior w:val="content"/>
        </w:behaviors>
        <w:guid w:val="{905CC748-151C-498C-BB70-2D8812D2EC59}"/>
      </w:docPartPr>
      <w:docPartBody>
        <w:p w:rsidR="00E71483" w:rsidRDefault="00E71483" w:rsidP="00E71483">
          <w:pPr>
            <w:pStyle w:val="FB1217D6913442658F0608B54F45934D2"/>
          </w:pPr>
          <w:r>
            <w:rPr>
              <w:rStyle w:val="Platzhaltertext"/>
              <w:sz w:val="20"/>
            </w:rPr>
            <w:t>Örtlichkeiten</w:t>
          </w:r>
          <w:r w:rsidRPr="00532D7C">
            <w:rPr>
              <w:rStyle w:val="Platzhaltertext"/>
              <w:sz w:val="20"/>
            </w:rPr>
            <w:t xml:space="preserve"> eingeben</w:t>
          </w:r>
        </w:p>
      </w:docPartBody>
    </w:docPart>
    <w:docPart>
      <w:docPartPr>
        <w:name w:val="ED3B147FFAFF4294A3F8B6CD4AC146E7"/>
        <w:category>
          <w:name w:val="Allgemein"/>
          <w:gallery w:val="placeholder"/>
        </w:category>
        <w:types>
          <w:type w:val="bbPlcHdr"/>
        </w:types>
        <w:behaviors>
          <w:behavior w:val="content"/>
        </w:behaviors>
        <w:guid w:val="{317966C5-77D2-46F2-9CFC-D19E4FDAEF7B}"/>
      </w:docPartPr>
      <w:docPartBody>
        <w:p w:rsidR="00E71483" w:rsidRDefault="00E71483" w:rsidP="00E71483">
          <w:pPr>
            <w:pStyle w:val="ED3B147FFAFF4294A3F8B6CD4AC146E72"/>
          </w:pPr>
          <w:r>
            <w:rPr>
              <w:color w:val="808080" w:themeColor="background1" w:themeShade="80"/>
              <w:sz w:val="20"/>
              <w:szCs w:val="20"/>
            </w:rPr>
            <w:t>Grund</w:t>
          </w:r>
          <w:r w:rsidRPr="00532D7C">
            <w:rPr>
              <w:rStyle w:val="Platzhaltertext"/>
              <w:color w:val="808080" w:themeColor="background1" w:themeShade="80"/>
              <w:sz w:val="20"/>
              <w:szCs w:val="20"/>
            </w:rPr>
            <w:t xml:space="preserve"> eingeben</w:t>
          </w:r>
        </w:p>
      </w:docPartBody>
    </w:docPart>
    <w:docPart>
      <w:docPartPr>
        <w:name w:val="743F2D98585B4BECAACBD96CE657588B"/>
        <w:category>
          <w:name w:val="Allgemein"/>
          <w:gallery w:val="placeholder"/>
        </w:category>
        <w:types>
          <w:type w:val="bbPlcHdr"/>
        </w:types>
        <w:behaviors>
          <w:behavior w:val="content"/>
        </w:behaviors>
        <w:guid w:val="{C8EAC5E5-34D8-4A71-ADE5-E40748EE7C7A}"/>
      </w:docPartPr>
      <w:docPartBody>
        <w:p w:rsidR="00000000" w:rsidRDefault="00E71483" w:rsidP="00E71483">
          <w:pPr>
            <w:pStyle w:val="743F2D98585B4BECAACBD96CE657588B1"/>
          </w:pPr>
          <w:r>
            <w:rPr>
              <w:rStyle w:val="Platzhaltertext"/>
              <w:sz w:val="20"/>
            </w:rPr>
            <w:t>Text</w:t>
          </w:r>
          <w:r w:rsidRPr="00532D7C">
            <w:rPr>
              <w:rStyle w:val="Platzhaltertext"/>
              <w:sz w:val="20"/>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10"/>
    <w:rsid w:val="007D50D8"/>
    <w:rsid w:val="007D7310"/>
    <w:rsid w:val="00E714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483"/>
    <w:rPr>
      <w:color w:val="808080"/>
    </w:rPr>
  </w:style>
  <w:style w:type="paragraph" w:customStyle="1" w:styleId="1159FCB4A6F349CC87830EC8F060D1FB">
    <w:name w:val="1159FCB4A6F349CC87830EC8F060D1FB"/>
    <w:rsid w:val="007D7310"/>
  </w:style>
  <w:style w:type="paragraph" w:customStyle="1" w:styleId="D61B14E8D8B74E2093E37EFD9708B8A0">
    <w:name w:val="D61B14E8D8B74E2093E37EFD9708B8A0"/>
    <w:rsid w:val="007D7310"/>
  </w:style>
  <w:style w:type="paragraph" w:customStyle="1" w:styleId="58EC2A1697474C01A5D3EC667F42582C">
    <w:name w:val="58EC2A1697474C01A5D3EC667F42582C"/>
    <w:rsid w:val="007D7310"/>
  </w:style>
  <w:style w:type="paragraph" w:customStyle="1" w:styleId="CF335ADCB77D4A36A07E5869106EE3A6">
    <w:name w:val="CF335ADCB77D4A36A07E5869106EE3A6"/>
    <w:rsid w:val="007D7310"/>
  </w:style>
  <w:style w:type="paragraph" w:customStyle="1" w:styleId="AFA9FBEB632C43A5B60848992ACDAA33">
    <w:name w:val="AFA9FBEB632C43A5B60848992ACDAA33"/>
    <w:rsid w:val="007D7310"/>
  </w:style>
  <w:style w:type="paragraph" w:customStyle="1" w:styleId="CD5E2E30133641BBB140749949840011">
    <w:name w:val="CD5E2E30133641BBB140749949840011"/>
    <w:rsid w:val="007D7310"/>
  </w:style>
  <w:style w:type="paragraph" w:customStyle="1" w:styleId="BB8296A4CFD24E2881ADB5AF78EECD2F">
    <w:name w:val="BB8296A4CFD24E2881ADB5AF78EECD2F"/>
    <w:rsid w:val="007D7310"/>
  </w:style>
  <w:style w:type="paragraph" w:customStyle="1" w:styleId="7B8B4E1DEBCF46EEA99F5EF5E9EC59AD">
    <w:name w:val="7B8B4E1DEBCF46EEA99F5EF5E9EC59AD"/>
    <w:rsid w:val="007D7310"/>
  </w:style>
  <w:style w:type="paragraph" w:customStyle="1" w:styleId="2FDB9E0A09B84FA6BBB05A60A16B40C8">
    <w:name w:val="2FDB9E0A09B84FA6BBB05A60A16B40C8"/>
    <w:rsid w:val="007D7310"/>
  </w:style>
  <w:style w:type="paragraph" w:customStyle="1" w:styleId="A647AC86DD4E4206A7C88C033D0D69E0">
    <w:name w:val="A647AC86DD4E4206A7C88C033D0D69E0"/>
    <w:rsid w:val="007D7310"/>
  </w:style>
  <w:style w:type="paragraph" w:customStyle="1" w:styleId="002D17D5DE784FCDAA2F97F202EBAD25">
    <w:name w:val="002D17D5DE784FCDAA2F97F202EBAD25"/>
    <w:rsid w:val="007D7310"/>
  </w:style>
  <w:style w:type="paragraph" w:customStyle="1" w:styleId="A31DDA17011F4D7A9D8CCF675A3271E2">
    <w:name w:val="A31DDA17011F4D7A9D8CCF675A3271E2"/>
    <w:rsid w:val="007D7310"/>
  </w:style>
  <w:style w:type="paragraph" w:customStyle="1" w:styleId="8908A160581343328F613DB6F0DF633A">
    <w:name w:val="8908A160581343328F613DB6F0DF633A"/>
    <w:rsid w:val="007D7310"/>
  </w:style>
  <w:style w:type="paragraph" w:customStyle="1" w:styleId="281F9A0C7DB948BC873A18877B1DAC24">
    <w:name w:val="281F9A0C7DB948BC873A18877B1DAC24"/>
    <w:rsid w:val="007D50D8"/>
  </w:style>
  <w:style w:type="paragraph" w:customStyle="1" w:styleId="F48B6149343047FBBDDBA51E60681F26">
    <w:name w:val="F48B6149343047FBBDDBA51E60681F26"/>
    <w:rsid w:val="007D50D8"/>
  </w:style>
  <w:style w:type="paragraph" w:customStyle="1" w:styleId="1FC462E45C8749E9A2F42AD9A8BE64BD">
    <w:name w:val="1FC462E45C8749E9A2F42AD9A8BE64BD"/>
    <w:rsid w:val="007D50D8"/>
  </w:style>
  <w:style w:type="paragraph" w:customStyle="1" w:styleId="254EB11D1EA14A3092FD83CCBFF081BF">
    <w:name w:val="254EB11D1EA14A3092FD83CCBFF081BF"/>
    <w:rsid w:val="007D50D8"/>
  </w:style>
  <w:style w:type="paragraph" w:customStyle="1" w:styleId="C4A54676D2194000B1320FD914D8F4C2">
    <w:name w:val="C4A54676D2194000B1320FD914D8F4C2"/>
    <w:rsid w:val="007D50D8"/>
  </w:style>
  <w:style w:type="paragraph" w:customStyle="1" w:styleId="A3F27DEF58384F6D8A0AC40259D28103">
    <w:name w:val="A3F27DEF58384F6D8A0AC40259D28103"/>
    <w:rsid w:val="007D50D8"/>
  </w:style>
  <w:style w:type="paragraph" w:customStyle="1" w:styleId="F0EEDC75939C4FD3B5E632316E8FE202">
    <w:name w:val="F0EEDC75939C4FD3B5E632316E8FE202"/>
    <w:rsid w:val="007D50D8"/>
  </w:style>
  <w:style w:type="paragraph" w:customStyle="1" w:styleId="FB1217D6913442658F0608B54F45934D">
    <w:name w:val="FB1217D6913442658F0608B54F45934D"/>
    <w:rsid w:val="007D50D8"/>
  </w:style>
  <w:style w:type="paragraph" w:customStyle="1" w:styleId="ED3B147FFAFF4294A3F8B6CD4AC146E7">
    <w:name w:val="ED3B147FFAFF4294A3F8B6CD4AC146E7"/>
    <w:rsid w:val="007D50D8"/>
  </w:style>
  <w:style w:type="paragraph" w:customStyle="1" w:styleId="CF335ADCB77D4A36A07E5869106EE3A61">
    <w:name w:val="CF335ADCB77D4A36A07E5869106EE3A61"/>
    <w:rsid w:val="007D50D8"/>
    <w:pPr>
      <w:spacing w:after="0" w:line="240" w:lineRule="auto"/>
    </w:pPr>
    <w:rPr>
      <w:rFonts w:ascii="Arial" w:eastAsia="Times New Roman" w:hAnsi="Arial" w:cs="Times New Roman"/>
      <w:sz w:val="24"/>
      <w:szCs w:val="24"/>
      <w:lang w:eastAsia="de-DE"/>
    </w:rPr>
  </w:style>
  <w:style w:type="paragraph" w:customStyle="1" w:styleId="F48B6149343047FBBDDBA51E60681F261">
    <w:name w:val="F48B6149343047FBBDDBA51E60681F261"/>
    <w:rsid w:val="007D50D8"/>
    <w:pPr>
      <w:spacing w:after="0" w:line="240" w:lineRule="auto"/>
    </w:pPr>
    <w:rPr>
      <w:rFonts w:ascii="Arial" w:eastAsia="Times New Roman" w:hAnsi="Arial" w:cs="Times New Roman"/>
      <w:sz w:val="24"/>
      <w:szCs w:val="24"/>
      <w:lang w:eastAsia="de-DE"/>
    </w:rPr>
  </w:style>
  <w:style w:type="paragraph" w:customStyle="1" w:styleId="1FC462E45C8749E9A2F42AD9A8BE64BD1">
    <w:name w:val="1FC462E45C8749E9A2F42AD9A8BE64BD1"/>
    <w:rsid w:val="007D50D8"/>
    <w:pPr>
      <w:spacing w:after="0" w:line="240" w:lineRule="auto"/>
    </w:pPr>
    <w:rPr>
      <w:rFonts w:ascii="Arial" w:eastAsia="Times New Roman" w:hAnsi="Arial" w:cs="Times New Roman"/>
      <w:sz w:val="24"/>
      <w:szCs w:val="24"/>
      <w:lang w:eastAsia="de-DE"/>
    </w:rPr>
  </w:style>
  <w:style w:type="paragraph" w:customStyle="1" w:styleId="254EB11D1EA14A3092FD83CCBFF081BF1">
    <w:name w:val="254EB11D1EA14A3092FD83CCBFF081BF1"/>
    <w:rsid w:val="007D50D8"/>
    <w:pPr>
      <w:spacing w:after="0" w:line="240" w:lineRule="auto"/>
    </w:pPr>
    <w:rPr>
      <w:rFonts w:ascii="Arial" w:eastAsia="Times New Roman" w:hAnsi="Arial" w:cs="Times New Roman"/>
      <w:sz w:val="24"/>
      <w:szCs w:val="24"/>
      <w:lang w:eastAsia="de-DE"/>
    </w:rPr>
  </w:style>
  <w:style w:type="paragraph" w:customStyle="1" w:styleId="C4A54676D2194000B1320FD914D8F4C21">
    <w:name w:val="C4A54676D2194000B1320FD914D8F4C21"/>
    <w:rsid w:val="007D50D8"/>
    <w:pPr>
      <w:spacing w:after="0" w:line="240" w:lineRule="auto"/>
    </w:pPr>
    <w:rPr>
      <w:rFonts w:ascii="Arial" w:eastAsia="Times New Roman" w:hAnsi="Arial" w:cs="Times New Roman"/>
      <w:sz w:val="24"/>
      <w:szCs w:val="24"/>
      <w:lang w:eastAsia="de-DE"/>
    </w:rPr>
  </w:style>
  <w:style w:type="paragraph" w:customStyle="1" w:styleId="A3F27DEF58384F6D8A0AC40259D281031">
    <w:name w:val="A3F27DEF58384F6D8A0AC40259D281031"/>
    <w:rsid w:val="007D50D8"/>
    <w:pPr>
      <w:spacing w:after="0" w:line="240" w:lineRule="auto"/>
    </w:pPr>
    <w:rPr>
      <w:rFonts w:ascii="Arial" w:eastAsia="Times New Roman" w:hAnsi="Arial" w:cs="Times New Roman"/>
      <w:sz w:val="24"/>
      <w:szCs w:val="24"/>
      <w:lang w:eastAsia="de-DE"/>
    </w:rPr>
  </w:style>
  <w:style w:type="paragraph" w:customStyle="1" w:styleId="F0EEDC75939C4FD3B5E632316E8FE2021">
    <w:name w:val="F0EEDC75939C4FD3B5E632316E8FE2021"/>
    <w:rsid w:val="007D50D8"/>
    <w:pPr>
      <w:spacing w:after="0" w:line="240" w:lineRule="auto"/>
    </w:pPr>
    <w:rPr>
      <w:rFonts w:ascii="Arial" w:eastAsia="Times New Roman" w:hAnsi="Arial" w:cs="Times New Roman"/>
      <w:sz w:val="24"/>
      <w:szCs w:val="24"/>
      <w:lang w:eastAsia="de-DE"/>
    </w:rPr>
  </w:style>
  <w:style w:type="paragraph" w:customStyle="1" w:styleId="FB1217D6913442658F0608B54F45934D1">
    <w:name w:val="FB1217D6913442658F0608B54F45934D1"/>
    <w:rsid w:val="007D50D8"/>
    <w:pPr>
      <w:spacing w:after="0" w:line="240" w:lineRule="auto"/>
    </w:pPr>
    <w:rPr>
      <w:rFonts w:ascii="Arial" w:eastAsia="Times New Roman" w:hAnsi="Arial" w:cs="Times New Roman"/>
      <w:sz w:val="24"/>
      <w:szCs w:val="24"/>
      <w:lang w:eastAsia="de-DE"/>
    </w:rPr>
  </w:style>
  <w:style w:type="paragraph" w:customStyle="1" w:styleId="ED3B147FFAFF4294A3F8B6CD4AC146E71">
    <w:name w:val="ED3B147FFAFF4294A3F8B6CD4AC146E71"/>
    <w:rsid w:val="007D50D8"/>
    <w:pPr>
      <w:spacing w:after="0" w:line="240" w:lineRule="auto"/>
    </w:pPr>
    <w:rPr>
      <w:rFonts w:ascii="Arial" w:eastAsia="Times New Roman" w:hAnsi="Arial" w:cs="Times New Roman"/>
      <w:sz w:val="24"/>
      <w:szCs w:val="24"/>
      <w:lang w:eastAsia="de-DE"/>
    </w:rPr>
  </w:style>
  <w:style w:type="paragraph" w:customStyle="1" w:styleId="A647AC86DD4E4206A7C88C033D0D69E01">
    <w:name w:val="A647AC86DD4E4206A7C88C033D0D69E01"/>
    <w:rsid w:val="007D50D8"/>
    <w:pPr>
      <w:spacing w:after="0" w:line="240" w:lineRule="auto"/>
    </w:pPr>
    <w:rPr>
      <w:rFonts w:ascii="Arial" w:eastAsia="Times New Roman" w:hAnsi="Arial" w:cs="Times New Roman"/>
      <w:sz w:val="24"/>
      <w:szCs w:val="24"/>
      <w:lang w:eastAsia="de-DE"/>
    </w:rPr>
  </w:style>
  <w:style w:type="paragraph" w:customStyle="1" w:styleId="002D17D5DE784FCDAA2F97F202EBAD251">
    <w:name w:val="002D17D5DE784FCDAA2F97F202EBAD251"/>
    <w:rsid w:val="007D50D8"/>
    <w:pPr>
      <w:spacing w:after="0" w:line="240" w:lineRule="auto"/>
    </w:pPr>
    <w:rPr>
      <w:rFonts w:ascii="Arial" w:eastAsia="Times New Roman" w:hAnsi="Arial" w:cs="Times New Roman"/>
      <w:sz w:val="24"/>
      <w:szCs w:val="24"/>
      <w:lang w:eastAsia="de-DE"/>
    </w:rPr>
  </w:style>
  <w:style w:type="paragraph" w:customStyle="1" w:styleId="281F9A0C7DB948BC873A18877B1DAC241">
    <w:name w:val="281F9A0C7DB948BC873A18877B1DAC241"/>
    <w:rsid w:val="007D50D8"/>
    <w:pPr>
      <w:spacing w:after="0" w:line="240" w:lineRule="auto"/>
    </w:pPr>
    <w:rPr>
      <w:rFonts w:ascii="Arial" w:eastAsia="Times New Roman" w:hAnsi="Arial" w:cs="Times New Roman"/>
      <w:sz w:val="24"/>
      <w:szCs w:val="24"/>
      <w:lang w:eastAsia="de-DE"/>
    </w:rPr>
  </w:style>
  <w:style w:type="paragraph" w:customStyle="1" w:styleId="743F2D98585B4BECAACBD96CE657588B">
    <w:name w:val="743F2D98585B4BECAACBD96CE657588B"/>
    <w:rsid w:val="00E71483"/>
  </w:style>
  <w:style w:type="paragraph" w:customStyle="1" w:styleId="CF335ADCB77D4A36A07E5869106EE3A62">
    <w:name w:val="CF335ADCB77D4A36A07E5869106EE3A62"/>
    <w:rsid w:val="00E71483"/>
    <w:pPr>
      <w:spacing w:after="0" w:line="240" w:lineRule="auto"/>
    </w:pPr>
    <w:rPr>
      <w:rFonts w:ascii="Arial" w:eastAsia="Times New Roman" w:hAnsi="Arial" w:cs="Times New Roman"/>
      <w:sz w:val="24"/>
      <w:szCs w:val="24"/>
      <w:lang w:eastAsia="de-DE"/>
    </w:rPr>
  </w:style>
  <w:style w:type="paragraph" w:customStyle="1" w:styleId="F48B6149343047FBBDDBA51E60681F262">
    <w:name w:val="F48B6149343047FBBDDBA51E60681F262"/>
    <w:rsid w:val="00E71483"/>
    <w:pPr>
      <w:spacing w:after="0" w:line="240" w:lineRule="auto"/>
    </w:pPr>
    <w:rPr>
      <w:rFonts w:ascii="Arial" w:eastAsia="Times New Roman" w:hAnsi="Arial" w:cs="Times New Roman"/>
      <w:sz w:val="24"/>
      <w:szCs w:val="24"/>
      <w:lang w:eastAsia="de-DE"/>
    </w:rPr>
  </w:style>
  <w:style w:type="paragraph" w:customStyle="1" w:styleId="1FC462E45C8749E9A2F42AD9A8BE64BD2">
    <w:name w:val="1FC462E45C8749E9A2F42AD9A8BE64BD2"/>
    <w:rsid w:val="00E71483"/>
    <w:pPr>
      <w:spacing w:after="0" w:line="240" w:lineRule="auto"/>
    </w:pPr>
    <w:rPr>
      <w:rFonts w:ascii="Arial" w:eastAsia="Times New Roman" w:hAnsi="Arial" w:cs="Times New Roman"/>
      <w:sz w:val="24"/>
      <w:szCs w:val="24"/>
      <w:lang w:eastAsia="de-DE"/>
    </w:rPr>
  </w:style>
  <w:style w:type="paragraph" w:customStyle="1" w:styleId="254EB11D1EA14A3092FD83CCBFF081BF2">
    <w:name w:val="254EB11D1EA14A3092FD83CCBFF081BF2"/>
    <w:rsid w:val="00E71483"/>
    <w:pPr>
      <w:spacing w:after="0" w:line="240" w:lineRule="auto"/>
    </w:pPr>
    <w:rPr>
      <w:rFonts w:ascii="Arial" w:eastAsia="Times New Roman" w:hAnsi="Arial" w:cs="Times New Roman"/>
      <w:sz w:val="24"/>
      <w:szCs w:val="24"/>
      <w:lang w:eastAsia="de-DE"/>
    </w:rPr>
  </w:style>
  <w:style w:type="paragraph" w:customStyle="1" w:styleId="C4A54676D2194000B1320FD914D8F4C22">
    <w:name w:val="C4A54676D2194000B1320FD914D8F4C22"/>
    <w:rsid w:val="00E71483"/>
    <w:pPr>
      <w:spacing w:after="0" w:line="240" w:lineRule="auto"/>
    </w:pPr>
    <w:rPr>
      <w:rFonts w:ascii="Arial" w:eastAsia="Times New Roman" w:hAnsi="Arial" w:cs="Times New Roman"/>
      <w:sz w:val="24"/>
      <w:szCs w:val="24"/>
      <w:lang w:eastAsia="de-DE"/>
    </w:rPr>
  </w:style>
  <w:style w:type="paragraph" w:customStyle="1" w:styleId="A3F27DEF58384F6D8A0AC40259D281032">
    <w:name w:val="A3F27DEF58384F6D8A0AC40259D281032"/>
    <w:rsid w:val="00E71483"/>
    <w:pPr>
      <w:spacing w:after="0" w:line="240" w:lineRule="auto"/>
    </w:pPr>
    <w:rPr>
      <w:rFonts w:ascii="Arial" w:eastAsia="Times New Roman" w:hAnsi="Arial" w:cs="Times New Roman"/>
      <w:sz w:val="24"/>
      <w:szCs w:val="24"/>
      <w:lang w:eastAsia="de-DE"/>
    </w:rPr>
  </w:style>
  <w:style w:type="paragraph" w:customStyle="1" w:styleId="F0EEDC75939C4FD3B5E632316E8FE2022">
    <w:name w:val="F0EEDC75939C4FD3B5E632316E8FE2022"/>
    <w:rsid w:val="00E71483"/>
    <w:pPr>
      <w:spacing w:after="0" w:line="240" w:lineRule="auto"/>
    </w:pPr>
    <w:rPr>
      <w:rFonts w:ascii="Arial" w:eastAsia="Times New Roman" w:hAnsi="Arial" w:cs="Times New Roman"/>
      <w:sz w:val="24"/>
      <w:szCs w:val="24"/>
      <w:lang w:eastAsia="de-DE"/>
    </w:rPr>
  </w:style>
  <w:style w:type="paragraph" w:customStyle="1" w:styleId="FB1217D6913442658F0608B54F45934D2">
    <w:name w:val="FB1217D6913442658F0608B54F45934D2"/>
    <w:rsid w:val="00E71483"/>
    <w:pPr>
      <w:spacing w:after="0" w:line="240" w:lineRule="auto"/>
    </w:pPr>
    <w:rPr>
      <w:rFonts w:ascii="Arial" w:eastAsia="Times New Roman" w:hAnsi="Arial" w:cs="Times New Roman"/>
      <w:sz w:val="24"/>
      <w:szCs w:val="24"/>
      <w:lang w:eastAsia="de-DE"/>
    </w:rPr>
  </w:style>
  <w:style w:type="paragraph" w:customStyle="1" w:styleId="ED3B147FFAFF4294A3F8B6CD4AC146E72">
    <w:name w:val="ED3B147FFAFF4294A3F8B6CD4AC146E72"/>
    <w:rsid w:val="00E71483"/>
    <w:pPr>
      <w:spacing w:after="0" w:line="240" w:lineRule="auto"/>
    </w:pPr>
    <w:rPr>
      <w:rFonts w:ascii="Arial" w:eastAsia="Times New Roman" w:hAnsi="Arial" w:cs="Times New Roman"/>
      <w:sz w:val="24"/>
      <w:szCs w:val="24"/>
      <w:lang w:eastAsia="de-DE"/>
    </w:rPr>
  </w:style>
  <w:style w:type="paragraph" w:customStyle="1" w:styleId="743F2D98585B4BECAACBD96CE657588B1">
    <w:name w:val="743F2D98585B4BECAACBD96CE657588B1"/>
    <w:rsid w:val="00E71483"/>
    <w:pPr>
      <w:spacing w:after="0" w:line="240" w:lineRule="auto"/>
    </w:pPr>
    <w:rPr>
      <w:rFonts w:ascii="Arial" w:eastAsia="Times New Roman" w:hAnsi="Arial" w:cs="Times New Roman"/>
      <w:sz w:val="24"/>
      <w:szCs w:val="24"/>
      <w:lang w:eastAsia="de-DE"/>
    </w:rPr>
  </w:style>
  <w:style w:type="paragraph" w:customStyle="1" w:styleId="002D17D5DE784FCDAA2F97F202EBAD252">
    <w:name w:val="002D17D5DE784FCDAA2F97F202EBAD252"/>
    <w:rsid w:val="00E71483"/>
    <w:pPr>
      <w:spacing w:after="0" w:line="240" w:lineRule="auto"/>
    </w:pPr>
    <w:rPr>
      <w:rFonts w:ascii="Arial" w:eastAsia="Times New Roman" w:hAnsi="Arial" w:cs="Times New Roman"/>
      <w:sz w:val="24"/>
      <w:szCs w:val="24"/>
      <w:lang w:eastAsia="de-DE"/>
    </w:rPr>
  </w:style>
  <w:style w:type="paragraph" w:customStyle="1" w:styleId="281F9A0C7DB948BC873A18877B1DAC242">
    <w:name w:val="281F9A0C7DB948BC873A18877B1DAC242"/>
    <w:rsid w:val="00E71483"/>
    <w:pPr>
      <w:spacing w:after="0" w:line="240" w:lineRule="auto"/>
    </w:pPr>
    <w:rPr>
      <w:rFonts w:ascii="Arial" w:eastAsia="Times New Roman" w:hAnsi="Arial" w:cs="Times New Roman"/>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4655D96</Template>
  <TotalTime>0</TotalTime>
  <Pages>1</Pages>
  <Words>145</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Lehrling Verwaltung</dc:creator>
  <cp:keywords/>
  <dc:description/>
  <cp:lastModifiedBy>Lehrling Verwaltung</cp:lastModifiedBy>
  <cp:revision>9</cp:revision>
  <dcterms:created xsi:type="dcterms:W3CDTF">2018-08-06T09:24:00Z</dcterms:created>
  <dcterms:modified xsi:type="dcterms:W3CDTF">2018-08-08T14:11:00Z</dcterms:modified>
</cp:coreProperties>
</file>