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28" w:rsidRPr="00A108CB" w:rsidRDefault="009C5B28" w:rsidP="00873D16">
      <w:pPr>
        <w:pStyle w:val="Titel"/>
        <w:jc w:val="right"/>
        <w:rPr>
          <w:sz w:val="22"/>
          <w:szCs w:val="22"/>
          <w:u w:val="none"/>
        </w:rPr>
      </w:pPr>
      <w:bookmarkStart w:id="0" w:name="_GoBack"/>
      <w:bookmarkEnd w:id="0"/>
      <w:r w:rsidRPr="00A108CB">
        <w:rPr>
          <w:sz w:val="22"/>
          <w:szCs w:val="22"/>
          <w:u w:val="none"/>
        </w:rPr>
        <w:t>Checkliste Betriebsbesuch</w:t>
      </w:r>
      <w:r w:rsidR="00926A8F" w:rsidRPr="00A108CB">
        <w:rPr>
          <w:sz w:val="22"/>
          <w:szCs w:val="22"/>
          <w:u w:val="none"/>
        </w:rPr>
        <w:t xml:space="preserve"> </w:t>
      </w:r>
      <w:r w:rsidR="00926A8F" w:rsidRPr="00157B51">
        <w:rPr>
          <w:sz w:val="20"/>
          <w:u w:val="none"/>
        </w:rPr>
        <w:t>nach Anhang 1 TAMV</w:t>
      </w:r>
    </w:p>
    <w:p w:rsidR="008305A1" w:rsidRDefault="008305A1">
      <w:pPr>
        <w:rPr>
          <w:rFonts w:ascii="Arial" w:hAnsi="Arial" w:cs="Arial"/>
          <w:b/>
          <w:bCs/>
          <w:lang w:val="de-CH"/>
        </w:rPr>
      </w:pPr>
    </w:p>
    <w:p w:rsidR="009C5B28" w:rsidRPr="00FD29AC" w:rsidRDefault="009C5B28">
      <w:pPr>
        <w:rPr>
          <w:rFonts w:ascii="Arial" w:hAnsi="Arial" w:cs="Arial"/>
          <w:lang w:val="de-CH"/>
        </w:rPr>
      </w:pPr>
      <w:r w:rsidRPr="00FD29AC">
        <w:rPr>
          <w:rFonts w:ascii="Arial" w:hAnsi="Arial" w:cs="Arial"/>
          <w:b/>
          <w:bCs/>
          <w:lang w:val="de-CH"/>
        </w:rPr>
        <w:t>Betrieb:</w:t>
      </w:r>
      <w:r w:rsidR="004268FF" w:rsidRPr="00FD29AC">
        <w:rPr>
          <w:rFonts w:ascii="Arial" w:hAnsi="Arial" w:cs="Arial"/>
          <w:bCs/>
          <w:lang w:val="de-CH"/>
        </w:rPr>
        <w:t xml:space="preserve"> .</w:t>
      </w:r>
      <w:r w:rsidRPr="00FD29AC">
        <w:rPr>
          <w:rFonts w:ascii="Arial" w:hAnsi="Arial" w:cs="Arial"/>
          <w:lang w:val="de-CH"/>
        </w:rPr>
        <w:t>.......</w:t>
      </w:r>
      <w:r w:rsidR="004268FF" w:rsidRPr="00FD29AC">
        <w:rPr>
          <w:rFonts w:ascii="Arial" w:hAnsi="Arial" w:cs="Arial"/>
          <w:lang w:val="de-CH"/>
        </w:rPr>
        <w:t>.</w:t>
      </w:r>
      <w:r w:rsidRPr="00FD29AC">
        <w:rPr>
          <w:rFonts w:ascii="Arial" w:hAnsi="Arial" w:cs="Arial"/>
          <w:lang w:val="de-CH"/>
        </w:rPr>
        <w:t>.............................................................................................................</w:t>
      </w:r>
      <w:r w:rsidR="005C7509" w:rsidRPr="00FD29AC">
        <w:rPr>
          <w:rFonts w:ascii="Arial" w:hAnsi="Arial" w:cs="Arial"/>
          <w:lang w:val="de-CH"/>
        </w:rPr>
        <w:t>.</w:t>
      </w:r>
      <w:r w:rsidRPr="00FD29AC">
        <w:rPr>
          <w:rFonts w:ascii="Arial" w:hAnsi="Arial" w:cs="Arial"/>
          <w:lang w:val="de-CH"/>
        </w:rPr>
        <w:t>.</w:t>
      </w:r>
    </w:p>
    <w:p w:rsidR="009C5B28" w:rsidRPr="00FD29AC" w:rsidRDefault="009C5B28" w:rsidP="00FD29AC">
      <w:pPr>
        <w:spacing w:before="40"/>
        <w:rPr>
          <w:rFonts w:ascii="Arial" w:hAnsi="Arial" w:cs="Arial"/>
          <w:b/>
          <w:lang w:val="de-CH"/>
        </w:rPr>
      </w:pPr>
      <w:r w:rsidRPr="00FD29AC">
        <w:rPr>
          <w:rFonts w:ascii="Arial" w:hAnsi="Arial" w:cs="Arial"/>
          <w:b/>
          <w:lang w:val="de-CH"/>
        </w:rPr>
        <w:t>Tierart</w:t>
      </w:r>
      <w:r w:rsidR="00FD29AC" w:rsidRPr="00FD29AC">
        <w:rPr>
          <w:rFonts w:ascii="Arial" w:hAnsi="Arial" w:cs="Arial"/>
          <w:b/>
          <w:lang w:val="de-CH"/>
        </w:rPr>
        <w:t xml:space="preserve"> / Anzahl Tiere</w:t>
      </w:r>
      <w:r w:rsidRPr="00FD29AC">
        <w:rPr>
          <w:rFonts w:ascii="Arial" w:hAnsi="Arial" w:cs="Arial"/>
          <w:b/>
          <w:lang w:val="de-CH"/>
        </w:rPr>
        <w:t>:</w:t>
      </w:r>
      <w:r w:rsidR="002B49D4" w:rsidRPr="00FD29AC">
        <w:rPr>
          <w:rFonts w:ascii="Arial" w:hAnsi="Arial" w:cs="Arial"/>
          <w:b/>
          <w:lang w:val="de-CH"/>
        </w:rPr>
        <w:t xml:space="preserve"> </w:t>
      </w:r>
      <w:r w:rsidR="002B49D4" w:rsidRPr="00FD29AC">
        <w:rPr>
          <w:rFonts w:ascii="Arial" w:hAnsi="Arial" w:cs="Arial"/>
          <w:lang w:val="de-CH"/>
        </w:rPr>
        <w:t>.</w:t>
      </w:r>
      <w:r w:rsidR="004268FF" w:rsidRPr="00FD29AC">
        <w:rPr>
          <w:rFonts w:ascii="Arial" w:hAnsi="Arial" w:cs="Arial"/>
          <w:lang w:val="de-CH"/>
        </w:rPr>
        <w:t>.</w:t>
      </w:r>
      <w:r w:rsidRPr="00FD29AC">
        <w:rPr>
          <w:rFonts w:ascii="Arial" w:hAnsi="Arial" w:cs="Arial"/>
          <w:lang w:val="de-CH"/>
        </w:rPr>
        <w:t>...........................................................</w:t>
      </w:r>
      <w:r w:rsidR="00FD29AC">
        <w:rPr>
          <w:rFonts w:ascii="Arial" w:hAnsi="Arial" w:cs="Arial"/>
          <w:lang w:val="de-CH"/>
        </w:rPr>
        <w:t>....................................</w:t>
      </w:r>
      <w:r w:rsidR="00FD29AC" w:rsidRPr="00FD29AC">
        <w:rPr>
          <w:rFonts w:ascii="Arial" w:hAnsi="Arial" w:cs="Arial"/>
          <w:lang w:val="de-CH"/>
        </w:rPr>
        <w:t xml:space="preserve"> </w:t>
      </w:r>
    </w:p>
    <w:p w:rsidR="00522B61" w:rsidRDefault="00522B61" w:rsidP="00FD29AC">
      <w:pPr>
        <w:spacing w:before="40"/>
        <w:rPr>
          <w:rFonts w:ascii="Arial" w:hAnsi="Arial" w:cs="Arial"/>
          <w:b/>
          <w:lang w:val="de-CH"/>
        </w:rPr>
      </w:pPr>
      <w:r w:rsidRPr="00522B61">
        <w:rPr>
          <w:rFonts w:ascii="Arial" w:hAnsi="Arial" w:cs="Arial"/>
          <w:b/>
          <w:lang w:val="de-CH"/>
        </w:rPr>
        <w:t>Beurteilungszeitraum:</w:t>
      </w:r>
      <w:r>
        <w:rPr>
          <w:rFonts w:ascii="Arial" w:hAnsi="Arial" w:cs="Arial"/>
          <w:lang w:val="de-CH"/>
        </w:rPr>
        <w:t xml:space="preserve"> </w:t>
      </w:r>
      <w:r w:rsidRPr="005F15A2">
        <w:rPr>
          <w:rFonts w:ascii="Arial" w:hAnsi="Arial" w:cs="Arial"/>
          <w:b/>
          <w:lang w:val="de-CH"/>
        </w:rPr>
        <w:t xml:space="preserve">von </w:t>
      </w:r>
      <w:r>
        <w:rPr>
          <w:rFonts w:ascii="Arial" w:hAnsi="Arial" w:cs="Arial"/>
          <w:lang w:val="de-CH"/>
        </w:rPr>
        <w:t xml:space="preserve">…………………………….. </w:t>
      </w:r>
      <w:r w:rsidRPr="00127809">
        <w:rPr>
          <w:rFonts w:ascii="Arial" w:hAnsi="Arial" w:cs="Arial"/>
          <w:b/>
          <w:lang w:val="de-CH"/>
        </w:rPr>
        <w:t>bis</w:t>
      </w:r>
      <w:r>
        <w:rPr>
          <w:rFonts w:ascii="Arial" w:hAnsi="Arial" w:cs="Arial"/>
          <w:lang w:val="de-CH"/>
        </w:rPr>
        <w:t xml:space="preserve"> ……………………………</w:t>
      </w:r>
    </w:p>
    <w:p w:rsidR="00CA6698" w:rsidRPr="00127809" w:rsidRDefault="00337D6D" w:rsidP="00D04676">
      <w:pPr>
        <w:spacing w:before="40"/>
        <w:rPr>
          <w:rFonts w:ascii="Arial" w:hAnsi="Arial" w:cs="Arial"/>
          <w:b/>
          <w:lang w:val="de-CH"/>
        </w:rPr>
      </w:pPr>
      <w:r w:rsidRPr="00FD29AC">
        <w:rPr>
          <w:rFonts w:ascii="Arial" w:hAnsi="Arial" w:cs="Arial"/>
          <w:b/>
          <w:lang w:val="de-CH"/>
        </w:rPr>
        <w:t>Technische Anlagen (FüAM/AMV):</w:t>
      </w:r>
      <w:r w:rsidRPr="00FD29AC">
        <w:t xml:space="preserve"> </w:t>
      </w:r>
      <w:r w:rsidR="00FD29AC" w:rsidRPr="00FD29A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5531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FD29AC">
        <w:rPr>
          <w:rFonts w:ascii="Arial" w:hAnsi="Arial" w:cs="Arial"/>
          <w:lang w:val="de-CH"/>
        </w:rPr>
        <w:t xml:space="preserve"> </w:t>
      </w:r>
      <w:r w:rsidRPr="00127809">
        <w:rPr>
          <w:rFonts w:ascii="Arial" w:hAnsi="Arial" w:cs="Arial"/>
          <w:b/>
          <w:lang w:val="de-CH"/>
        </w:rPr>
        <w:t>ja</w:t>
      </w:r>
      <w:r w:rsidRPr="00FD29AC">
        <w:rPr>
          <w:rFonts w:ascii="Arial" w:hAnsi="Arial" w:cs="Arial"/>
          <w:lang w:val="de-CH"/>
        </w:rPr>
        <w:t xml:space="preserve">       </w:t>
      </w:r>
      <w:sdt>
        <w:sdtPr>
          <w:rPr>
            <w:rFonts w:ascii="Arial" w:hAnsi="Arial" w:cs="Arial"/>
            <w:sz w:val="18"/>
            <w:lang w:val="de-CH"/>
          </w:rPr>
          <w:id w:val="-15984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FD29AC">
        <w:rPr>
          <w:rFonts w:ascii="Arial" w:hAnsi="Arial" w:cs="Arial"/>
          <w:lang w:val="de-CH"/>
        </w:rPr>
        <w:t xml:space="preserve"> </w:t>
      </w:r>
      <w:r w:rsidRPr="00127809">
        <w:rPr>
          <w:rFonts w:ascii="Arial" w:hAnsi="Arial" w:cs="Arial"/>
          <w:b/>
          <w:lang w:val="de-CH"/>
        </w:rPr>
        <w:t>nein</w:t>
      </w:r>
    </w:p>
    <w:p w:rsidR="00CA6698" w:rsidRPr="00FD29AC" w:rsidRDefault="00544B6A" w:rsidP="00FD29AC">
      <w:pPr>
        <w:spacing w:before="40"/>
        <w:rPr>
          <w:rFonts w:ascii="Arial" w:hAnsi="Arial" w:cs="Arial"/>
          <w:b/>
          <w:lang w:val="de-CH"/>
        </w:rPr>
      </w:pPr>
      <w:r w:rsidRPr="00FD29AC">
        <w:rPr>
          <w:rFonts w:ascii="Arial" w:hAnsi="Arial" w:cs="Arial"/>
          <w:b/>
          <w:lang w:val="de-CH"/>
        </w:rPr>
        <w:t>Besuchsfrequenz</w:t>
      </w:r>
      <w:r w:rsidR="00762938" w:rsidRPr="00FD29AC">
        <w:rPr>
          <w:rFonts w:ascii="Arial" w:hAnsi="Arial" w:cs="Arial"/>
          <w:b/>
          <w:lang w:val="de-CH"/>
        </w:rPr>
        <w:t xml:space="preserve"> </w:t>
      </w:r>
      <w:r w:rsidR="006A4EE7" w:rsidRPr="00FD29AC">
        <w:rPr>
          <w:rFonts w:ascii="Arial" w:hAnsi="Arial" w:cs="Arial"/>
          <w:b/>
          <w:lang w:val="de-CH"/>
        </w:rPr>
        <w:t xml:space="preserve">laut </w:t>
      </w:r>
      <w:r w:rsidR="00CA6698" w:rsidRPr="00FD29AC">
        <w:rPr>
          <w:rFonts w:ascii="Arial" w:hAnsi="Arial" w:cs="Arial"/>
          <w:b/>
          <w:lang w:val="de-CH"/>
        </w:rPr>
        <w:t>TAM-</w:t>
      </w:r>
      <w:r w:rsidR="006A4EE7" w:rsidRPr="00FD29AC">
        <w:rPr>
          <w:rFonts w:ascii="Arial" w:hAnsi="Arial" w:cs="Arial"/>
          <w:b/>
          <w:lang w:val="de-CH"/>
        </w:rPr>
        <w:t>Vereinbarung</w:t>
      </w:r>
      <w:r w:rsidRPr="00FD29AC">
        <w:rPr>
          <w:rFonts w:ascii="Arial" w:hAnsi="Arial" w:cs="Arial"/>
          <w:b/>
          <w:lang w:val="de-CH"/>
        </w:rPr>
        <w:t>?</w:t>
      </w:r>
      <w:r w:rsidR="00CA6698" w:rsidRPr="00FD29AC">
        <w:rPr>
          <w:rFonts w:ascii="Arial" w:hAnsi="Arial" w:cs="Arial"/>
          <w:b/>
          <w:lang w:val="de-CH"/>
        </w:rPr>
        <w:t xml:space="preserve"> </w:t>
      </w:r>
      <w:r w:rsidR="005063F1" w:rsidRPr="00FD29AC">
        <w:rPr>
          <w:rFonts w:ascii="Arial" w:hAnsi="Arial" w:cs="Arial"/>
          <w:lang w:val="de-CH"/>
        </w:rPr>
        <w:t>......................</w:t>
      </w:r>
      <w:r w:rsidR="00CA6698" w:rsidRPr="00FD29AC">
        <w:rPr>
          <w:rFonts w:ascii="Arial" w:hAnsi="Arial" w:cs="Arial"/>
          <w:b/>
          <w:lang w:val="de-CH"/>
        </w:rPr>
        <w:t>x jährlich</w:t>
      </w:r>
      <w:r w:rsidR="00A108CB">
        <w:rPr>
          <w:rFonts w:ascii="Arial" w:hAnsi="Arial" w:cs="Arial"/>
          <w:b/>
          <w:lang w:val="de-CH"/>
        </w:rPr>
        <w:tab/>
      </w:r>
      <w:r w:rsidR="00A108CB" w:rsidRPr="00A108CB">
        <w:rPr>
          <w:rFonts w:ascii="Arial" w:hAnsi="Arial" w:cs="Arial"/>
          <w:lang w:val="de-CH"/>
        </w:rPr>
        <w:t>…………………………………………………………</w:t>
      </w:r>
    </w:p>
    <w:p w:rsidR="00CA6698" w:rsidRPr="007210D2" w:rsidRDefault="00CA6698">
      <w:pPr>
        <w:rPr>
          <w:rFonts w:ascii="Arial" w:hAnsi="Arial" w:cs="Arial"/>
          <w:sz w:val="4"/>
          <w:szCs w:val="4"/>
          <w:lang w:val="de-CH"/>
        </w:rPr>
      </w:pPr>
    </w:p>
    <w:p w:rsidR="009C5B28" w:rsidRPr="00FD0637" w:rsidRDefault="009C5B28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FD0637">
        <w:rPr>
          <w:rFonts w:ascii="Arial" w:hAnsi="Arial" w:cs="Arial"/>
          <w:b/>
          <w:bCs/>
          <w:lang w:val="de-CH"/>
        </w:rPr>
        <w:t xml:space="preserve">1. </w:t>
      </w:r>
      <w:r w:rsidR="00BE4759" w:rsidRPr="00FD0637">
        <w:rPr>
          <w:rFonts w:ascii="Arial" w:hAnsi="Arial" w:cs="Arial"/>
          <w:b/>
          <w:bCs/>
          <w:lang w:val="de-CH"/>
        </w:rPr>
        <w:t>TIERGESUNDHEIT</w:t>
      </w:r>
    </w:p>
    <w:p w:rsidR="00A72510" w:rsidRPr="00FD0637" w:rsidRDefault="00071B41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FD0637">
        <w:rPr>
          <w:rFonts w:ascii="Arial" w:hAnsi="Arial" w:cs="Arial"/>
          <w:b/>
          <w:bCs/>
          <w:i/>
          <w:iCs/>
          <w:lang w:val="de-CH"/>
        </w:rPr>
        <w:t xml:space="preserve">Wie ist </w:t>
      </w:r>
      <w:r w:rsidR="009C5B28" w:rsidRPr="00FD0637">
        <w:rPr>
          <w:rFonts w:ascii="Arial" w:hAnsi="Arial" w:cs="Arial"/>
          <w:b/>
          <w:bCs/>
          <w:i/>
          <w:iCs/>
          <w:lang w:val="de-CH"/>
        </w:rPr>
        <w:t xml:space="preserve">der </w:t>
      </w:r>
      <w:r w:rsidRPr="00FD0637">
        <w:rPr>
          <w:rFonts w:ascii="Arial" w:hAnsi="Arial" w:cs="Arial"/>
          <w:b/>
          <w:bCs/>
          <w:i/>
          <w:iCs/>
          <w:lang w:val="de-CH"/>
        </w:rPr>
        <w:t xml:space="preserve">aktuelle </w:t>
      </w:r>
      <w:r w:rsidR="009C5B28" w:rsidRPr="00FD0637">
        <w:rPr>
          <w:rFonts w:ascii="Arial" w:hAnsi="Arial" w:cs="Arial"/>
          <w:b/>
          <w:bCs/>
          <w:i/>
          <w:iCs/>
          <w:lang w:val="de-CH"/>
        </w:rPr>
        <w:t>Gesundheitszustand?</w:t>
      </w:r>
      <w:r w:rsidR="00E5436E" w:rsidRPr="00FD0637">
        <w:rPr>
          <w:rFonts w:ascii="Arial" w:hAnsi="Arial" w:cs="Arial"/>
          <w:lang w:val="de-CH"/>
        </w:rPr>
        <w:t xml:space="preserve"> ...................................................................................</w:t>
      </w:r>
      <w:r w:rsidR="00FD29AC">
        <w:rPr>
          <w:rFonts w:ascii="Arial" w:hAnsi="Arial" w:cs="Arial"/>
          <w:lang w:val="de-CH"/>
        </w:rPr>
        <w:t>................................</w:t>
      </w:r>
    </w:p>
    <w:p w:rsidR="009C5B28" w:rsidRPr="00FD0637" w:rsidRDefault="009C5B28" w:rsidP="00A01836">
      <w:pPr>
        <w:pStyle w:val="Textkrper"/>
        <w:pBdr>
          <w:top w:val="single" w:sz="4" w:space="3" w:color="auto"/>
        </w:pBdr>
        <w:spacing w:before="60"/>
        <w:rPr>
          <w:sz w:val="20"/>
        </w:rPr>
      </w:pPr>
      <w:r w:rsidRPr="00FD0637">
        <w:rPr>
          <w:sz w:val="20"/>
        </w:rPr>
        <w:t>Gab es in der vergangenen Periode häufige Indikationen für Therapien?</w:t>
      </w:r>
    </w:p>
    <w:p w:rsidR="009C5B28" w:rsidRPr="00FD0637" w:rsidRDefault="00B63172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108048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310405" w:rsidRPr="00FD0637">
        <w:rPr>
          <w:rFonts w:ascii="Arial" w:hAnsi="Arial" w:cs="Arial"/>
          <w:lang w:val="de-CH"/>
        </w:rPr>
        <w:t xml:space="preserve"> </w:t>
      </w:r>
      <w:r w:rsidR="009C5B28" w:rsidRPr="00FD0637">
        <w:rPr>
          <w:rFonts w:ascii="Arial" w:hAnsi="Arial" w:cs="Arial"/>
          <w:lang w:val="de-CH"/>
        </w:rPr>
        <w:t xml:space="preserve">Eutererkrankungen       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-38086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Atemwegserkrankungen          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66043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Magen-/Darmerkrankungen</w:t>
      </w:r>
    </w:p>
    <w:p w:rsidR="009C5B28" w:rsidRPr="00FD0637" w:rsidRDefault="00B63172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18199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310405" w:rsidRPr="00FD0637">
        <w:rPr>
          <w:rFonts w:ascii="Arial" w:hAnsi="Arial" w:cs="Arial"/>
          <w:lang w:val="de-CH"/>
        </w:rPr>
        <w:t xml:space="preserve"> </w:t>
      </w:r>
      <w:r w:rsidR="009C5B28" w:rsidRPr="00FD0637">
        <w:rPr>
          <w:rFonts w:ascii="Arial" w:hAnsi="Arial" w:cs="Arial"/>
          <w:lang w:val="de-CH"/>
        </w:rPr>
        <w:t xml:space="preserve">Fruchtbarkeitsstörungen   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-12439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Erkrankungen Bewegungsapparat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130157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keine</w:t>
      </w:r>
      <w:r w:rsidR="00F8138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106392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FD29AC" w:rsidRPr="00FD0637">
        <w:rPr>
          <w:rFonts w:ascii="Arial" w:hAnsi="Arial" w:cs="Arial"/>
          <w:lang w:val="de-CH"/>
        </w:rPr>
        <w:t xml:space="preserve"> Andere:</w:t>
      </w:r>
      <w:r w:rsidR="00FD29AC" w:rsidRPr="00C429CA">
        <w:rPr>
          <w:rFonts w:ascii="Arial" w:hAnsi="Arial" w:cs="Arial"/>
          <w:lang w:val="de-CH"/>
        </w:rPr>
        <w:t xml:space="preserve"> </w:t>
      </w:r>
      <w:r w:rsidR="0094194C">
        <w:rPr>
          <w:rFonts w:ascii="Arial" w:hAnsi="Arial" w:cs="Arial"/>
          <w:lang w:val="de-CH"/>
        </w:rPr>
        <w:t>.</w:t>
      </w:r>
      <w:r w:rsidR="00FD29AC">
        <w:rPr>
          <w:rFonts w:ascii="Arial" w:hAnsi="Arial" w:cs="Arial"/>
          <w:lang w:val="de-CH"/>
        </w:rPr>
        <w:t>............................</w:t>
      </w:r>
      <w:r w:rsidR="00515005">
        <w:rPr>
          <w:rFonts w:ascii="Arial" w:hAnsi="Arial" w:cs="Arial"/>
          <w:lang w:val="de-CH"/>
        </w:rPr>
        <w:t>.</w:t>
      </w:r>
    </w:p>
    <w:p w:rsidR="00A94110" w:rsidRPr="00FD0637" w:rsidRDefault="00A94110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FD0637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A72510" w:rsidRPr="00FD0637">
        <w:rPr>
          <w:rFonts w:ascii="Arial" w:hAnsi="Arial" w:cs="Arial"/>
          <w:lang w:val="de-CH"/>
        </w:rPr>
        <w:t>........................</w:t>
      </w:r>
      <w:r w:rsidR="00FD29AC">
        <w:rPr>
          <w:rFonts w:ascii="Arial" w:hAnsi="Arial" w:cs="Arial"/>
          <w:lang w:val="de-CH"/>
        </w:rPr>
        <w:t>........................</w:t>
      </w:r>
      <w:r w:rsidR="002551EA">
        <w:rPr>
          <w:rFonts w:ascii="Arial" w:hAnsi="Arial" w:cs="Arial"/>
          <w:lang w:val="de-CH"/>
        </w:rPr>
        <w:t>.</w:t>
      </w:r>
    </w:p>
    <w:p w:rsidR="00CA6E65" w:rsidRPr="00FD0637" w:rsidRDefault="00CA6E65" w:rsidP="00A01836">
      <w:pPr>
        <w:pStyle w:val="Textkrper"/>
        <w:pBdr>
          <w:top w:val="single" w:sz="4" w:space="3" w:color="auto"/>
        </w:pBdr>
        <w:spacing w:before="60"/>
        <w:rPr>
          <w:sz w:val="20"/>
        </w:rPr>
      </w:pPr>
      <w:r w:rsidRPr="00FD0637">
        <w:rPr>
          <w:sz w:val="20"/>
        </w:rPr>
        <w:t xml:space="preserve">Fand in der vergangenen Periode medikamentöse Prophylaxe statt? </w:t>
      </w:r>
    </w:p>
    <w:p w:rsidR="00CA6E65" w:rsidRPr="004B653B" w:rsidRDefault="00B63172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33360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40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440" w:rsidRPr="004B653B">
        <w:rPr>
          <w:rFonts w:ascii="Arial" w:hAnsi="Arial" w:cs="Arial"/>
          <w:lang w:val="de-CH"/>
        </w:rPr>
        <w:t xml:space="preserve"> </w:t>
      </w:r>
      <w:r w:rsidR="00CA6E65" w:rsidRPr="004B653B">
        <w:rPr>
          <w:rFonts w:ascii="Arial" w:hAnsi="Arial" w:cs="Arial"/>
          <w:lang w:val="de-CH"/>
        </w:rPr>
        <w:t>keine</w:t>
      </w:r>
      <w:r w:rsidR="004B653B" w:rsidRPr="004B653B">
        <w:rPr>
          <w:rFonts w:ascii="Arial" w:hAnsi="Arial" w:cs="Arial"/>
          <w:lang w:val="de-CH"/>
        </w:rPr>
        <w:tab/>
      </w:r>
      <w:r w:rsidR="004B653B">
        <w:rPr>
          <w:b/>
          <w:i/>
        </w:rPr>
        <w:tab/>
      </w:r>
      <w:r w:rsidR="004B653B">
        <w:rPr>
          <w:b/>
          <w:i/>
        </w:rPr>
        <w:tab/>
      </w:r>
      <w:r w:rsidR="004B653B">
        <w:rPr>
          <w:b/>
          <w:i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59462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40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440" w:rsidRPr="00FD0637">
        <w:rPr>
          <w:rFonts w:ascii="Arial" w:hAnsi="Arial" w:cs="Arial"/>
          <w:lang w:val="de-CH"/>
        </w:rPr>
        <w:t xml:space="preserve"> </w:t>
      </w:r>
      <w:r w:rsidR="004B653B" w:rsidRPr="00FD0637">
        <w:rPr>
          <w:rFonts w:ascii="Arial" w:hAnsi="Arial" w:cs="Arial"/>
          <w:lang w:val="de-CH"/>
        </w:rPr>
        <w:t>Antibiotika: ..................................................................................</w:t>
      </w:r>
      <w:r w:rsidR="00C42440">
        <w:rPr>
          <w:rFonts w:ascii="Arial" w:hAnsi="Arial" w:cs="Arial"/>
          <w:lang w:val="de-CH"/>
        </w:rPr>
        <w:t>..</w:t>
      </w:r>
      <w:r w:rsidR="004B653B">
        <w:rPr>
          <w:rFonts w:ascii="Arial" w:hAnsi="Arial" w:cs="Arial"/>
          <w:lang w:val="de-CH"/>
        </w:rPr>
        <w:t>...................</w:t>
      </w:r>
    </w:p>
    <w:p w:rsidR="00B93B39" w:rsidRPr="00FD0637" w:rsidRDefault="00B63172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1799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40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440" w:rsidRPr="00FD0637">
        <w:rPr>
          <w:rFonts w:ascii="Arial" w:hAnsi="Arial" w:cs="Arial"/>
          <w:lang w:val="de-CH"/>
        </w:rPr>
        <w:t xml:space="preserve"> </w:t>
      </w:r>
      <w:r w:rsidR="00B93B39" w:rsidRPr="00FD0637">
        <w:rPr>
          <w:rFonts w:ascii="Arial" w:hAnsi="Arial" w:cs="Arial"/>
          <w:lang w:val="de-CH"/>
        </w:rPr>
        <w:t>Impfungen: ........................</w:t>
      </w:r>
      <w:r w:rsidR="00FD29AC">
        <w:rPr>
          <w:rFonts w:ascii="Arial" w:hAnsi="Arial" w:cs="Arial"/>
          <w:lang w:val="de-CH"/>
        </w:rPr>
        <w:t>..............................….......</w:t>
      </w:r>
      <w:r w:rsidR="004B653B">
        <w:rPr>
          <w:rFonts w:ascii="Arial" w:hAnsi="Arial" w:cs="Arial"/>
          <w:lang w:val="de-CH"/>
        </w:rPr>
        <w:t>..................</w:t>
      </w:r>
      <w:r w:rsidR="00FD29A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173311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40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440" w:rsidRPr="00FD0637">
        <w:rPr>
          <w:rFonts w:ascii="Arial" w:hAnsi="Arial" w:cs="Arial"/>
          <w:lang w:val="de-CH"/>
        </w:rPr>
        <w:t xml:space="preserve"> </w:t>
      </w:r>
      <w:r w:rsidR="00FD29AC" w:rsidRPr="00FD0637">
        <w:rPr>
          <w:rFonts w:ascii="Arial" w:hAnsi="Arial" w:cs="Arial"/>
          <w:lang w:val="de-CH"/>
        </w:rPr>
        <w:t>Andere: .....................................................</w:t>
      </w:r>
      <w:r w:rsidR="004B653B">
        <w:rPr>
          <w:rFonts w:ascii="Arial" w:hAnsi="Arial" w:cs="Arial"/>
          <w:lang w:val="de-CH"/>
        </w:rPr>
        <w:t>....</w:t>
      </w:r>
    </w:p>
    <w:p w:rsidR="00CA6E65" w:rsidRPr="00FD0637" w:rsidRDefault="00CA6E65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 w:rsidRPr="00FD0637">
        <w:rPr>
          <w:rFonts w:ascii="Arial" w:hAnsi="Arial" w:cs="Arial"/>
          <w:b/>
          <w:i/>
          <w:lang w:val="de-CH"/>
        </w:rPr>
        <w:t>Für welche Indikationen</w:t>
      </w:r>
      <w:r w:rsidR="00CA6698" w:rsidRPr="00FD0637">
        <w:rPr>
          <w:rFonts w:ascii="Arial" w:hAnsi="Arial" w:cs="Arial"/>
          <w:lang w:val="de-CH"/>
        </w:rPr>
        <w:t>?</w:t>
      </w:r>
    </w:p>
    <w:p w:rsidR="009C5B28" w:rsidRPr="00FD0637" w:rsidRDefault="00B63172" w:rsidP="00A01836">
      <w:pPr>
        <w:pStyle w:val="Textkrper2"/>
        <w:pBdr>
          <w:top w:val="single" w:sz="4" w:space="3" w:color="auto"/>
        </w:pBdr>
      </w:pPr>
      <w:sdt>
        <w:sdtPr>
          <w:rPr>
            <w:sz w:val="18"/>
          </w:rPr>
          <w:id w:val="205650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F8138C" w:rsidRPr="00FD0637">
        <w:t xml:space="preserve"> </w:t>
      </w:r>
      <w:r w:rsidR="009C5B28" w:rsidRPr="00FD0637">
        <w:t xml:space="preserve">Eutererkrankungen   </w:t>
      </w:r>
      <w:r w:rsidR="009C5B28" w:rsidRPr="00FD0637">
        <w:tab/>
      </w:r>
      <w:r w:rsidR="009C5B28" w:rsidRPr="00FD0637">
        <w:tab/>
        <w:t xml:space="preserve"> </w:t>
      </w:r>
      <w:sdt>
        <w:sdtPr>
          <w:rPr>
            <w:sz w:val="18"/>
          </w:rPr>
          <w:id w:val="19338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C5B28" w:rsidRPr="00FD0637">
        <w:t xml:space="preserve"> Atemwegserkrankungen </w:t>
      </w:r>
      <w:r w:rsidR="009C5B28" w:rsidRPr="00FD0637">
        <w:tab/>
      </w:r>
      <w:r w:rsidR="009C5B28" w:rsidRPr="00FD0637">
        <w:tab/>
        <w:t xml:space="preserve"> </w:t>
      </w:r>
      <w:sdt>
        <w:sdtPr>
          <w:rPr>
            <w:sz w:val="18"/>
          </w:rPr>
          <w:id w:val="15502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C5B28" w:rsidRPr="00FD0637">
        <w:t xml:space="preserve"> Magen-/Darmerkrankungen</w:t>
      </w:r>
    </w:p>
    <w:p w:rsidR="009C5B28" w:rsidRPr="00FD0637" w:rsidRDefault="00B63172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35264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Fruchtbarkeitsstörungen 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69713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Erkrankungen Bewegungsapparat     </w:t>
      </w:r>
      <w:sdt>
        <w:sdtPr>
          <w:rPr>
            <w:rFonts w:ascii="Arial" w:hAnsi="Arial" w:cs="Arial"/>
            <w:sz w:val="18"/>
            <w:lang w:val="de-CH"/>
          </w:rPr>
          <w:id w:val="-16491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keine</w:t>
      </w:r>
      <w:r w:rsidR="00C429CA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126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9CA" w:rsidRPr="00FD0637">
        <w:rPr>
          <w:rFonts w:ascii="Arial" w:hAnsi="Arial" w:cs="Arial"/>
          <w:lang w:val="de-CH"/>
        </w:rPr>
        <w:t xml:space="preserve"> Andere:</w:t>
      </w:r>
      <w:r w:rsidR="00C429CA" w:rsidRPr="00C429CA">
        <w:rPr>
          <w:rFonts w:ascii="Arial" w:hAnsi="Arial" w:cs="Arial"/>
          <w:lang w:val="de-CH"/>
        </w:rPr>
        <w:t xml:space="preserve"> </w:t>
      </w:r>
      <w:r w:rsidR="00C429CA" w:rsidRPr="00FD0637">
        <w:rPr>
          <w:rFonts w:ascii="Arial" w:hAnsi="Arial" w:cs="Arial"/>
          <w:lang w:val="de-CH"/>
        </w:rPr>
        <w:t>........</w:t>
      </w:r>
      <w:r w:rsidR="00FD29AC">
        <w:rPr>
          <w:rFonts w:ascii="Arial" w:hAnsi="Arial" w:cs="Arial"/>
          <w:lang w:val="de-CH"/>
        </w:rPr>
        <w:t>.</w:t>
      </w:r>
      <w:r w:rsidR="0094194C">
        <w:rPr>
          <w:rFonts w:ascii="Arial" w:hAnsi="Arial" w:cs="Arial"/>
          <w:lang w:val="de-CH"/>
        </w:rPr>
        <w:t>....</w:t>
      </w:r>
      <w:r w:rsidR="00FD29AC">
        <w:rPr>
          <w:rFonts w:ascii="Arial" w:hAnsi="Arial" w:cs="Arial"/>
          <w:lang w:val="de-CH"/>
        </w:rPr>
        <w:t>................</w:t>
      </w:r>
      <w:r w:rsidR="00515005">
        <w:rPr>
          <w:rFonts w:ascii="Arial" w:hAnsi="Arial" w:cs="Arial"/>
          <w:lang w:val="de-CH"/>
        </w:rPr>
        <w:t>..</w:t>
      </w:r>
    </w:p>
    <w:p w:rsidR="00930594" w:rsidRPr="00FD0637" w:rsidRDefault="00930594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FD0637">
        <w:rPr>
          <w:rFonts w:ascii="Arial" w:hAnsi="Arial" w:cs="Arial"/>
          <w:b/>
          <w:bCs/>
          <w:i/>
          <w:iCs/>
          <w:lang w:val="de-CH"/>
        </w:rPr>
        <w:t xml:space="preserve">Gab es bei einem Verzicht auf Prophylaxe </w:t>
      </w:r>
      <w:r w:rsidR="00C6773C" w:rsidRPr="00FD0637">
        <w:rPr>
          <w:rFonts w:ascii="Arial" w:hAnsi="Arial" w:cs="Arial"/>
          <w:b/>
          <w:bCs/>
          <w:i/>
          <w:iCs/>
          <w:lang w:val="de-CH"/>
        </w:rPr>
        <w:t xml:space="preserve">mit Antibiotika </w:t>
      </w:r>
      <w:r w:rsidRPr="00FD0637">
        <w:rPr>
          <w:rFonts w:ascii="Arial" w:hAnsi="Arial" w:cs="Arial"/>
          <w:b/>
          <w:bCs/>
          <w:i/>
          <w:iCs/>
          <w:lang w:val="de-CH"/>
        </w:rPr>
        <w:t>gesundheitliche Probleme im Bestand?</w:t>
      </w:r>
    </w:p>
    <w:p w:rsidR="00FB60F4" w:rsidRPr="00FD0637" w:rsidRDefault="00B63172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163460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D77A5C" w:rsidRPr="00FD0637">
        <w:rPr>
          <w:rFonts w:ascii="Arial" w:hAnsi="Arial" w:cs="Arial"/>
          <w:lang w:val="de-CH"/>
        </w:rPr>
        <w:t xml:space="preserve"> ja</w:t>
      </w:r>
      <w:r w:rsidR="00D77A5C" w:rsidRPr="00FD0637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8404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D77A5C" w:rsidRPr="00FD0637">
        <w:rPr>
          <w:rFonts w:ascii="Arial" w:hAnsi="Arial" w:cs="Arial"/>
          <w:lang w:val="de-CH"/>
        </w:rPr>
        <w:t xml:space="preserve"> nein</w:t>
      </w:r>
      <w:r w:rsidR="00D77A5C" w:rsidRPr="00FD0637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74761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D77A5C" w:rsidRPr="00FD0637">
        <w:rPr>
          <w:rFonts w:ascii="Arial" w:hAnsi="Arial" w:cs="Arial"/>
          <w:lang w:val="de-CH"/>
        </w:rPr>
        <w:t xml:space="preserve"> nicht zutreffend</w:t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</w:p>
    <w:p w:rsidR="002B49D4" w:rsidRPr="00FD0637" w:rsidRDefault="002B49D4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spacing w:before="60"/>
        <w:rPr>
          <w:rFonts w:ascii="Arial" w:hAnsi="Arial" w:cs="Arial"/>
          <w:lang w:val="de-CH"/>
        </w:rPr>
      </w:pPr>
      <w:r w:rsidRPr="00FD0637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A72510" w:rsidRPr="00FD0637">
        <w:rPr>
          <w:rFonts w:ascii="Arial" w:hAnsi="Arial" w:cs="Arial"/>
          <w:lang w:val="de-CH"/>
        </w:rPr>
        <w:t>.......................</w:t>
      </w:r>
      <w:r w:rsidR="00FD29AC">
        <w:rPr>
          <w:rFonts w:ascii="Arial" w:hAnsi="Arial" w:cs="Arial"/>
          <w:lang w:val="de-CH"/>
        </w:rPr>
        <w:t>........................</w:t>
      </w:r>
      <w:r w:rsidR="00515005">
        <w:rPr>
          <w:rFonts w:ascii="Arial" w:hAnsi="Arial" w:cs="Arial"/>
          <w:lang w:val="de-CH"/>
        </w:rPr>
        <w:t>..</w:t>
      </w:r>
    </w:p>
    <w:p w:rsidR="009C5B28" w:rsidRPr="007B1991" w:rsidRDefault="009C5B28">
      <w:pPr>
        <w:rPr>
          <w:rFonts w:ascii="Arial" w:hAnsi="Arial" w:cs="Arial"/>
          <w:sz w:val="6"/>
          <w:szCs w:val="6"/>
          <w:lang w:val="de-CH"/>
        </w:rPr>
      </w:pPr>
    </w:p>
    <w:p w:rsidR="009C5B28" w:rsidRPr="00BE4759" w:rsidRDefault="009C5B2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b/>
          <w:bCs/>
          <w:lang w:val="de-CH"/>
        </w:rPr>
        <w:t xml:space="preserve">2. </w:t>
      </w:r>
      <w:r w:rsidR="00BE4759" w:rsidRPr="00BE4759">
        <w:rPr>
          <w:rFonts w:ascii="Arial" w:hAnsi="Arial" w:cs="Arial"/>
          <w:b/>
          <w:bCs/>
          <w:lang w:val="de-CH"/>
        </w:rPr>
        <w:t>ANWENDUNG VON ARZNEIMITTELN</w:t>
      </w:r>
    </w:p>
    <w:p w:rsidR="00B1408A" w:rsidRPr="00BE4759" w:rsidRDefault="00B1408A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 xml:space="preserve">Werden die Arzneimittel gemäss Anwendungsanweisung </w:t>
      </w:r>
      <w:r w:rsidR="00C429CA">
        <w:rPr>
          <w:rFonts w:ascii="Arial" w:hAnsi="Arial" w:cs="Arial"/>
          <w:b/>
          <w:bCs/>
          <w:i/>
          <w:iCs/>
          <w:lang w:val="de-CH"/>
        </w:rPr>
        <w:t xml:space="preserve">(AA) </w:t>
      </w:r>
      <w:r w:rsidRPr="00BE4759">
        <w:rPr>
          <w:rFonts w:ascii="Arial" w:hAnsi="Arial" w:cs="Arial"/>
          <w:b/>
          <w:bCs/>
          <w:i/>
          <w:iCs/>
          <w:lang w:val="de-CH"/>
        </w:rPr>
        <w:t>angewendet?</w:t>
      </w:r>
      <w:r w:rsidRPr="00BE4759">
        <w:rPr>
          <w:rFonts w:ascii="Arial" w:hAnsi="Arial" w:cs="Arial"/>
          <w:b/>
          <w:bCs/>
          <w:i/>
          <w:iCs/>
          <w:lang w:val="de-CH"/>
        </w:rPr>
        <w:tab/>
      </w:r>
      <w:r w:rsidR="002B49D4" w:rsidRPr="00BE4759">
        <w:rPr>
          <w:rFonts w:ascii="Arial" w:hAnsi="Arial" w:cs="Arial"/>
          <w:b/>
          <w:bCs/>
          <w:i/>
          <w:iCs/>
          <w:lang w:val="de-CH"/>
        </w:rPr>
        <w:tab/>
      </w:r>
      <w:r w:rsidR="00FD29AC">
        <w:rPr>
          <w:rFonts w:ascii="Arial" w:hAnsi="Arial" w:cs="Arial"/>
          <w:b/>
          <w:bCs/>
          <w:i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89920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Pr="002551EA">
        <w:rPr>
          <w:rFonts w:ascii="Arial" w:hAnsi="Arial" w:cs="Arial"/>
          <w:bCs/>
          <w:iCs/>
          <w:lang w:val="de-CH"/>
        </w:rPr>
        <w:t xml:space="preserve">ja       </w:t>
      </w:r>
      <w:sdt>
        <w:sdtPr>
          <w:rPr>
            <w:rFonts w:ascii="Arial" w:hAnsi="Arial" w:cs="Arial"/>
            <w:sz w:val="18"/>
            <w:lang w:val="de-CH"/>
          </w:rPr>
          <w:id w:val="-13466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Pr="002551EA">
        <w:rPr>
          <w:rFonts w:ascii="Arial" w:hAnsi="Arial" w:cs="Arial"/>
          <w:bCs/>
          <w:iCs/>
          <w:lang w:val="de-CH"/>
        </w:rPr>
        <w:t>nein</w:t>
      </w:r>
    </w:p>
    <w:p w:rsidR="00B1408A" w:rsidRPr="00BE4759" w:rsidRDefault="00B1408A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spacing w:before="60"/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932528" w:rsidRPr="00BE4759">
        <w:rPr>
          <w:rFonts w:ascii="Arial" w:hAnsi="Arial" w:cs="Arial"/>
          <w:lang w:val="de-CH"/>
        </w:rPr>
        <w:t>.....................</w:t>
      </w:r>
      <w:r w:rsidR="00FD29AC">
        <w:rPr>
          <w:rFonts w:ascii="Arial" w:hAnsi="Arial" w:cs="Arial"/>
          <w:lang w:val="de-CH"/>
        </w:rPr>
        <w:t>..........................</w:t>
      </w:r>
      <w:r w:rsidR="00515005">
        <w:rPr>
          <w:rFonts w:ascii="Arial" w:hAnsi="Arial" w:cs="Arial"/>
          <w:lang w:val="de-CH"/>
        </w:rPr>
        <w:t>..</w:t>
      </w:r>
    </w:p>
    <w:p w:rsidR="00FD29AC" w:rsidRPr="002551EA" w:rsidRDefault="008548C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Cs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>Liegen schriftliche</w:t>
      </w:r>
      <w:r w:rsidR="00FD2C9A" w:rsidRPr="00BE4759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="00C429CA">
        <w:rPr>
          <w:rFonts w:ascii="Arial" w:hAnsi="Arial" w:cs="Arial"/>
          <w:b/>
          <w:bCs/>
          <w:i/>
          <w:iCs/>
          <w:lang w:val="de-CH"/>
        </w:rPr>
        <w:t xml:space="preserve">AA </w:t>
      </w:r>
      <w:r w:rsidR="002B49D4" w:rsidRPr="00BE4759">
        <w:rPr>
          <w:rFonts w:ascii="Arial" w:hAnsi="Arial" w:cs="Arial"/>
          <w:b/>
          <w:bCs/>
          <w:i/>
          <w:iCs/>
          <w:lang w:val="de-CH"/>
        </w:rPr>
        <w:t xml:space="preserve">für </w:t>
      </w:r>
      <w:r w:rsidR="00D04676">
        <w:rPr>
          <w:rFonts w:ascii="Arial" w:hAnsi="Arial" w:cs="Arial"/>
          <w:b/>
          <w:bCs/>
          <w:i/>
          <w:iCs/>
          <w:lang w:val="de-CH"/>
        </w:rPr>
        <w:t>auf Vorrat abgegebene</w:t>
      </w:r>
      <w:r w:rsidR="006113EF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="00AD76E3" w:rsidRPr="00BE4759">
        <w:rPr>
          <w:rFonts w:ascii="Arial" w:hAnsi="Arial" w:cs="Arial"/>
          <w:b/>
          <w:bCs/>
          <w:i/>
          <w:iCs/>
          <w:lang w:val="de-CH"/>
        </w:rPr>
        <w:t xml:space="preserve">oder nicht aufgebrauchte </w:t>
      </w:r>
      <w:r w:rsidR="00FD29AC">
        <w:rPr>
          <w:rFonts w:ascii="Arial" w:hAnsi="Arial" w:cs="Arial"/>
          <w:b/>
          <w:bCs/>
          <w:i/>
          <w:iCs/>
          <w:lang w:val="de-CH"/>
        </w:rPr>
        <w:t xml:space="preserve">TAM </w:t>
      </w:r>
      <w:r w:rsidRPr="00BE4759">
        <w:rPr>
          <w:rFonts w:ascii="Arial" w:hAnsi="Arial" w:cs="Arial"/>
          <w:b/>
          <w:bCs/>
          <w:i/>
          <w:iCs/>
          <w:lang w:val="de-CH"/>
        </w:rPr>
        <w:t>vor</w:t>
      </w:r>
      <w:r w:rsidR="00FD2C9A" w:rsidRPr="00BE4759">
        <w:rPr>
          <w:rFonts w:ascii="Arial" w:hAnsi="Arial" w:cs="Arial"/>
          <w:b/>
          <w:bCs/>
          <w:i/>
          <w:iCs/>
          <w:lang w:val="de-CH"/>
        </w:rPr>
        <w:t>?</w:t>
      </w:r>
      <w:r w:rsidR="00C429CA" w:rsidRPr="006E6E5B">
        <w:rPr>
          <w:rFonts w:ascii="Arial" w:hAnsi="Arial" w:cs="Arial"/>
          <w:b/>
          <w:bCs/>
          <w:i/>
          <w:iCs/>
          <w:lang w:val="de-CH"/>
        </w:rPr>
        <w:tab/>
      </w:r>
      <w:r w:rsidR="00C429CA" w:rsidRPr="006E6E5B">
        <w:rPr>
          <w:rFonts w:ascii="Arial" w:hAnsi="Arial" w:cs="Arial"/>
          <w:b/>
          <w:bCs/>
          <w:i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58067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FD29AC"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="00FD29AC" w:rsidRPr="002551EA">
        <w:rPr>
          <w:rFonts w:ascii="Arial" w:hAnsi="Arial" w:cs="Arial"/>
          <w:bCs/>
          <w:iCs/>
          <w:lang w:val="de-CH"/>
        </w:rPr>
        <w:t xml:space="preserve">ja      </w:t>
      </w:r>
      <w:r w:rsidR="00FD29AC"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-116431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FD29AC" w:rsidRPr="002551EA">
        <w:rPr>
          <w:rFonts w:ascii="Arial" w:hAnsi="Arial" w:cs="Arial"/>
          <w:bCs/>
          <w:iCs/>
          <w:lang w:val="de-CH"/>
        </w:rPr>
        <w:t xml:space="preserve"> nein</w:t>
      </w:r>
    </w:p>
    <w:p w:rsidR="00BE4759" w:rsidRDefault="008548C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932528" w:rsidRPr="00BE4759">
        <w:rPr>
          <w:rFonts w:ascii="Arial" w:hAnsi="Arial" w:cs="Arial"/>
          <w:lang w:val="de-CH"/>
        </w:rPr>
        <w:t>....................</w:t>
      </w:r>
      <w:r w:rsidR="00515005">
        <w:rPr>
          <w:rFonts w:ascii="Arial" w:hAnsi="Arial" w:cs="Arial"/>
          <w:lang w:val="de-CH"/>
        </w:rPr>
        <w:t>.............................</w:t>
      </w:r>
    </w:p>
    <w:p w:rsidR="0038387D" w:rsidRPr="00BE4759" w:rsidRDefault="0038387D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>Verabreichen vo</w:t>
      </w:r>
      <w:r w:rsidR="00E21DD8">
        <w:rPr>
          <w:rFonts w:ascii="Arial" w:hAnsi="Arial" w:cs="Arial"/>
          <w:b/>
          <w:bCs/>
          <w:i/>
          <w:iCs/>
          <w:lang w:val="de-CH"/>
        </w:rPr>
        <w:t>n FüAM/AMV über betriebseigene t</w:t>
      </w:r>
      <w:r w:rsidRPr="00BE4759">
        <w:rPr>
          <w:rFonts w:ascii="Arial" w:hAnsi="Arial" w:cs="Arial"/>
          <w:b/>
          <w:bCs/>
          <w:i/>
          <w:iCs/>
          <w:lang w:val="de-CH"/>
        </w:rPr>
        <w:t>echnische Anlage</w:t>
      </w:r>
      <w:r w:rsidR="00806A4D" w:rsidRPr="00BE4759">
        <w:rPr>
          <w:rFonts w:ascii="Arial" w:hAnsi="Arial" w:cs="Arial"/>
          <w:b/>
          <w:bCs/>
          <w:i/>
          <w:iCs/>
          <w:lang w:val="de-CH"/>
        </w:rPr>
        <w:t>:</w:t>
      </w:r>
      <w:r w:rsidRPr="00BE4759">
        <w:rPr>
          <w:rFonts w:ascii="Arial" w:hAnsi="Arial" w:cs="Arial"/>
          <w:b/>
          <w:bCs/>
          <w:i/>
          <w:iCs/>
          <w:lang w:val="de-CH"/>
        </w:rPr>
        <w:t xml:space="preserve"> </w:t>
      </w:r>
    </w:p>
    <w:p w:rsidR="00AB1472" w:rsidRPr="00BE4759" w:rsidRDefault="00E21DD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lang w:val="de-CH"/>
        </w:rPr>
      </w:pPr>
      <w:r>
        <w:rPr>
          <w:rFonts w:ascii="Arial" w:hAnsi="Arial" w:cs="Arial"/>
          <w:b/>
          <w:bCs/>
          <w:i/>
          <w:iCs/>
          <w:lang w:val="de-CH"/>
        </w:rPr>
        <w:t>Gab es Probleme/</w:t>
      </w:r>
      <w:r w:rsidR="005B3D8F" w:rsidRPr="00BE4759">
        <w:rPr>
          <w:rFonts w:ascii="Arial" w:hAnsi="Arial" w:cs="Arial"/>
          <w:b/>
          <w:bCs/>
          <w:i/>
          <w:iCs/>
          <w:lang w:val="de-CH"/>
        </w:rPr>
        <w:t xml:space="preserve">Störungen bei der Zumischung von AMV und/oder der Anwendung von </w:t>
      </w:r>
      <w:r w:rsidR="00B1408A" w:rsidRPr="00BE4759">
        <w:rPr>
          <w:rFonts w:ascii="Arial" w:hAnsi="Arial" w:cs="Arial"/>
          <w:b/>
          <w:bCs/>
          <w:i/>
          <w:iCs/>
          <w:lang w:val="de-CH"/>
        </w:rPr>
        <w:t>FüAM</w:t>
      </w:r>
      <w:r w:rsidR="0051439E" w:rsidRPr="00BE4759">
        <w:rPr>
          <w:rFonts w:ascii="Arial" w:hAnsi="Arial" w:cs="Arial"/>
          <w:b/>
          <w:bCs/>
          <w:i/>
          <w:iCs/>
          <w:lang w:val="de-CH"/>
        </w:rPr>
        <w:t>?</w:t>
      </w:r>
      <w:r w:rsidR="00B1408A" w:rsidRPr="00BE4759">
        <w:rPr>
          <w:rFonts w:ascii="Arial" w:hAnsi="Arial" w:cs="Arial"/>
          <w:b/>
          <w:bCs/>
          <w:i/>
          <w:iCs/>
          <w:lang w:val="de-CH"/>
        </w:rPr>
        <w:tab/>
      </w:r>
    </w:p>
    <w:p w:rsidR="006813AC" w:rsidRPr="00BE4759" w:rsidRDefault="00B63172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24997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1439E" w:rsidRPr="00BE4759">
        <w:rPr>
          <w:rFonts w:ascii="Arial" w:hAnsi="Arial" w:cs="Arial"/>
          <w:lang w:val="de-CH"/>
        </w:rPr>
        <w:t xml:space="preserve"> ja      </w:t>
      </w:r>
      <w:r w:rsidR="005063F1" w:rsidRPr="00BE4759">
        <w:rPr>
          <w:rFonts w:ascii="Arial" w:hAnsi="Arial" w:cs="Arial"/>
          <w:lang w:val="de-CH"/>
        </w:rPr>
        <w:t xml:space="preserve">  </w:t>
      </w:r>
      <w:r w:rsidR="0051439E" w:rsidRPr="00BE4759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-48277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1439E" w:rsidRPr="00BE4759">
        <w:rPr>
          <w:rFonts w:ascii="Arial" w:hAnsi="Arial" w:cs="Arial"/>
          <w:lang w:val="de-CH"/>
        </w:rPr>
        <w:t xml:space="preserve"> nein</w:t>
      </w:r>
      <w:r w:rsidR="005063F1" w:rsidRPr="00BE4759">
        <w:rPr>
          <w:rFonts w:ascii="Arial" w:hAnsi="Arial" w:cs="Arial"/>
          <w:lang w:val="de-CH"/>
        </w:rPr>
        <w:tab/>
        <w:t xml:space="preserve">     </w:t>
      </w:r>
      <w:sdt>
        <w:sdtPr>
          <w:rPr>
            <w:rFonts w:ascii="Arial" w:hAnsi="Arial" w:cs="Arial"/>
            <w:sz w:val="18"/>
            <w:lang w:val="de-CH"/>
          </w:rPr>
          <w:id w:val="-148500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063F1"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="005063F1" w:rsidRPr="00BE4759">
        <w:rPr>
          <w:rFonts w:ascii="Arial" w:hAnsi="Arial" w:cs="Arial"/>
          <w:lang w:val="de-CH"/>
        </w:rPr>
        <w:t>nicht zutreffend</w:t>
      </w:r>
    </w:p>
    <w:p w:rsidR="00BE4759" w:rsidRDefault="00B1408A" w:rsidP="0087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932528" w:rsidRPr="00BE4759">
        <w:rPr>
          <w:rFonts w:ascii="Arial" w:hAnsi="Arial" w:cs="Arial"/>
          <w:lang w:val="de-CH"/>
        </w:rPr>
        <w:t>....................</w:t>
      </w:r>
      <w:r w:rsidR="00515005">
        <w:rPr>
          <w:rFonts w:ascii="Arial" w:hAnsi="Arial" w:cs="Arial"/>
          <w:lang w:val="de-CH"/>
        </w:rPr>
        <w:t>.............................</w:t>
      </w:r>
      <w:r w:rsidRPr="00BE4759">
        <w:rPr>
          <w:rFonts w:ascii="Arial" w:hAnsi="Arial" w:cs="Arial"/>
          <w:lang w:val="de-CH"/>
        </w:rPr>
        <w:t xml:space="preserve"> </w:t>
      </w:r>
    </w:p>
    <w:p w:rsidR="0059794C" w:rsidRPr="00A108CB" w:rsidRDefault="005B3D8F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>Sind die</w:t>
      </w:r>
      <w:r w:rsidR="0051439E" w:rsidRPr="00BE4759">
        <w:rPr>
          <w:rFonts w:ascii="Arial" w:hAnsi="Arial" w:cs="Arial"/>
          <w:b/>
          <w:bCs/>
          <w:i/>
          <w:iCs/>
          <w:lang w:val="de-CH"/>
        </w:rPr>
        <w:t xml:space="preserve"> notwendigen Unterlagen </w:t>
      </w:r>
      <w:r w:rsidR="00E804E2" w:rsidRPr="00BE4759">
        <w:rPr>
          <w:rFonts w:ascii="Arial" w:hAnsi="Arial" w:cs="Arial"/>
          <w:b/>
          <w:bCs/>
          <w:i/>
          <w:iCs/>
          <w:lang w:val="de-CH"/>
        </w:rPr>
        <w:t>fü</w:t>
      </w:r>
      <w:r w:rsidR="00D02E9C" w:rsidRPr="00BE4759">
        <w:rPr>
          <w:rFonts w:ascii="Arial" w:hAnsi="Arial" w:cs="Arial"/>
          <w:b/>
          <w:bCs/>
          <w:i/>
          <w:iCs/>
          <w:lang w:val="de-CH"/>
        </w:rPr>
        <w:t>r die Anlage und deren Gebrauch</w:t>
      </w:r>
      <w:r w:rsidR="00E804E2" w:rsidRPr="00BE4759">
        <w:rPr>
          <w:rFonts w:ascii="Arial" w:hAnsi="Arial" w:cs="Arial"/>
          <w:b/>
          <w:bCs/>
          <w:i/>
          <w:iCs/>
          <w:lang w:val="de-CH"/>
        </w:rPr>
        <w:t xml:space="preserve"> zeitlich </w:t>
      </w:r>
      <w:r w:rsidR="00CE7A75">
        <w:rPr>
          <w:rFonts w:ascii="Arial" w:hAnsi="Arial" w:cs="Arial"/>
          <w:b/>
          <w:bCs/>
          <w:i/>
          <w:iCs/>
          <w:lang w:val="de-CH"/>
        </w:rPr>
        <w:t xml:space="preserve">&amp; </w:t>
      </w:r>
      <w:r w:rsidR="00E804E2" w:rsidRPr="00BE4759">
        <w:rPr>
          <w:rFonts w:ascii="Arial" w:hAnsi="Arial" w:cs="Arial"/>
          <w:b/>
          <w:bCs/>
          <w:i/>
          <w:iCs/>
          <w:lang w:val="de-CH"/>
        </w:rPr>
        <w:t xml:space="preserve">inhaltlich korrekt erstellt </w:t>
      </w:r>
      <w:r w:rsidR="00CE7A75">
        <w:rPr>
          <w:rFonts w:ascii="Arial" w:hAnsi="Arial" w:cs="Arial"/>
          <w:b/>
          <w:bCs/>
          <w:i/>
          <w:iCs/>
          <w:lang w:val="de-CH"/>
        </w:rPr>
        <w:t>und</w:t>
      </w:r>
      <w:r w:rsidR="00E804E2" w:rsidRPr="00BE4759">
        <w:rPr>
          <w:rFonts w:ascii="Arial" w:hAnsi="Arial" w:cs="Arial"/>
          <w:b/>
          <w:bCs/>
          <w:i/>
          <w:iCs/>
          <w:lang w:val="de-CH"/>
        </w:rPr>
        <w:t xml:space="preserve"> einsehbar</w:t>
      </w:r>
      <w:r w:rsidR="0051439E" w:rsidRPr="00BE4759">
        <w:rPr>
          <w:rFonts w:ascii="Arial" w:hAnsi="Arial" w:cs="Arial"/>
          <w:b/>
          <w:bCs/>
          <w:i/>
          <w:iCs/>
          <w:lang w:val="de-CH"/>
        </w:rPr>
        <w:t>?</w:t>
      </w:r>
    </w:p>
    <w:p w:rsidR="00806A4D" w:rsidRPr="00BE4759" w:rsidRDefault="005B3D8F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- E</w:t>
      </w:r>
      <w:r w:rsidR="00FD7C98" w:rsidRPr="00BE4759">
        <w:rPr>
          <w:rFonts w:ascii="Arial" w:hAnsi="Arial" w:cs="Arial"/>
          <w:lang w:val="de-CH"/>
        </w:rPr>
        <w:t>ignungsprotokoll</w:t>
      </w:r>
      <w:r w:rsidR="00930594" w:rsidRPr="00BE4759">
        <w:rPr>
          <w:rFonts w:ascii="Arial" w:hAnsi="Arial" w:cs="Arial"/>
          <w:lang w:val="de-CH"/>
        </w:rPr>
        <w:tab/>
      </w:r>
      <w:r w:rsidR="00930594" w:rsidRPr="00BE4759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43635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E72FE1"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4290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E72FE1" w:rsidRPr="00BE4759">
        <w:rPr>
          <w:rFonts w:ascii="Arial" w:hAnsi="Arial" w:cs="Arial"/>
          <w:lang w:val="de-CH"/>
        </w:rPr>
        <w:t xml:space="preserve"> nein</w:t>
      </w:r>
      <w:r w:rsidR="00806A4D" w:rsidRPr="00BE4759">
        <w:rPr>
          <w:rFonts w:ascii="Arial" w:hAnsi="Arial" w:cs="Arial"/>
          <w:lang w:val="de-CH"/>
        </w:rPr>
        <w:tab/>
      </w:r>
      <w:r w:rsidR="001036AC">
        <w:rPr>
          <w:rFonts w:ascii="Arial" w:hAnsi="Arial" w:cs="Arial"/>
          <w:lang w:val="de-CH"/>
        </w:rPr>
        <w:tab/>
      </w:r>
      <w:r w:rsidR="00806A4D" w:rsidRPr="00BE4759">
        <w:rPr>
          <w:rFonts w:ascii="Arial" w:hAnsi="Arial" w:cs="Arial"/>
          <w:lang w:val="de-CH"/>
        </w:rPr>
        <w:tab/>
        <w:t>- Herstellungsprotokoll</w:t>
      </w:r>
      <w:r w:rsidR="00806A4D" w:rsidRPr="00BE4759">
        <w:rPr>
          <w:rFonts w:ascii="Arial" w:hAnsi="Arial" w:cs="Arial"/>
          <w:bCs/>
          <w:iCs/>
          <w:lang w:val="de-CH"/>
        </w:rPr>
        <w:tab/>
      </w:r>
      <w:r w:rsidR="00806A4D" w:rsidRPr="00BE4759">
        <w:rPr>
          <w:rFonts w:ascii="Arial" w:hAnsi="Arial" w:cs="Arial"/>
          <w:bCs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40634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806A4D"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139601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806A4D" w:rsidRPr="00BE4759">
        <w:rPr>
          <w:rFonts w:ascii="Arial" w:hAnsi="Arial" w:cs="Arial"/>
          <w:lang w:val="de-CH"/>
        </w:rPr>
        <w:t xml:space="preserve"> nein</w:t>
      </w:r>
    </w:p>
    <w:p w:rsidR="000C7FCA" w:rsidRPr="00BE4759" w:rsidRDefault="00806A4D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- Reinigungsprotokoll</w:t>
      </w:r>
      <w:r w:rsidRPr="00BE4759">
        <w:rPr>
          <w:rFonts w:ascii="Arial" w:hAnsi="Arial" w:cs="Arial"/>
          <w:bCs/>
          <w:iCs/>
          <w:lang w:val="de-CH"/>
        </w:rPr>
        <w:tab/>
      </w:r>
      <w:r w:rsidRPr="00BE4759">
        <w:rPr>
          <w:rFonts w:ascii="Arial" w:hAnsi="Arial" w:cs="Arial"/>
          <w:bCs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5037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87682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nein</w:t>
      </w:r>
      <w:r w:rsidRPr="00BE4759">
        <w:rPr>
          <w:rFonts w:ascii="Arial" w:hAnsi="Arial" w:cs="Arial"/>
          <w:lang w:val="de-CH"/>
        </w:rPr>
        <w:tab/>
      </w:r>
      <w:r w:rsidR="001036AC">
        <w:rPr>
          <w:rFonts w:ascii="Arial" w:hAnsi="Arial" w:cs="Arial"/>
          <w:lang w:val="de-CH"/>
        </w:rPr>
        <w:tab/>
      </w:r>
      <w:r w:rsidRPr="00BE4759">
        <w:rPr>
          <w:rFonts w:ascii="Arial" w:hAnsi="Arial" w:cs="Arial"/>
          <w:lang w:val="de-CH"/>
        </w:rPr>
        <w:tab/>
        <w:t>- Rezeptkopien</w:t>
      </w:r>
      <w:r w:rsidRPr="00BE4759">
        <w:rPr>
          <w:rFonts w:ascii="Arial" w:hAnsi="Arial" w:cs="Arial"/>
          <w:bCs/>
          <w:iCs/>
          <w:lang w:val="de-CH"/>
        </w:rPr>
        <w:tab/>
      </w:r>
      <w:r w:rsidRPr="00BE4759">
        <w:rPr>
          <w:rFonts w:ascii="Arial" w:hAnsi="Arial" w:cs="Arial"/>
          <w:bCs/>
          <w:iCs/>
          <w:lang w:val="de-CH"/>
        </w:rPr>
        <w:tab/>
      </w:r>
      <w:r w:rsidRPr="00BE4759">
        <w:rPr>
          <w:rFonts w:ascii="Arial" w:hAnsi="Arial" w:cs="Arial"/>
          <w:bCs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79051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200312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nein</w:t>
      </w:r>
    </w:p>
    <w:p w:rsidR="002B49D4" w:rsidRPr="00BE4759" w:rsidRDefault="00930594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 xml:space="preserve">- </w:t>
      </w:r>
      <w:r w:rsidR="00D02E9C" w:rsidRPr="00BE4759">
        <w:rPr>
          <w:rFonts w:ascii="Arial" w:hAnsi="Arial" w:cs="Arial"/>
          <w:lang w:val="de-CH"/>
        </w:rPr>
        <w:t xml:space="preserve">Belege zur Funktionalitätskontrolle (z.B. </w:t>
      </w:r>
      <w:r w:rsidRPr="00BE4759">
        <w:rPr>
          <w:rFonts w:ascii="Arial" w:hAnsi="Arial" w:cs="Arial"/>
          <w:lang w:val="de-CH"/>
        </w:rPr>
        <w:t>Serviceprotokoll</w:t>
      </w:r>
      <w:r w:rsidR="00D02E9C" w:rsidRPr="00BE4759">
        <w:rPr>
          <w:rFonts w:ascii="Arial" w:hAnsi="Arial" w:cs="Arial"/>
          <w:lang w:val="de-CH"/>
        </w:rPr>
        <w:t>)</w:t>
      </w:r>
      <w:r w:rsidR="00806A4D" w:rsidRPr="00BE4759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50366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2002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nein</w:t>
      </w:r>
    </w:p>
    <w:p w:rsidR="00930594" w:rsidRPr="007B1991" w:rsidRDefault="00930594">
      <w:pPr>
        <w:rPr>
          <w:rFonts w:ascii="Arial" w:hAnsi="Arial" w:cs="Arial"/>
          <w:sz w:val="6"/>
          <w:szCs w:val="6"/>
          <w:lang w:val="de-CH"/>
        </w:rPr>
      </w:pPr>
    </w:p>
    <w:p w:rsidR="009C5B28" w:rsidRPr="00BE4759" w:rsidRDefault="009C5B2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b/>
          <w:bCs/>
          <w:lang w:val="de-CH"/>
        </w:rPr>
        <w:t xml:space="preserve">3. </w:t>
      </w:r>
      <w:r w:rsidR="00BE4759" w:rsidRPr="00BE4759">
        <w:rPr>
          <w:rFonts w:ascii="Arial" w:hAnsi="Arial" w:cs="Arial"/>
          <w:b/>
          <w:bCs/>
          <w:lang w:val="de-CH"/>
        </w:rPr>
        <w:t>AUFZEICHNUNGEN DES ARZNEIMITTELEINSATZES</w:t>
      </w:r>
    </w:p>
    <w:p w:rsidR="00676D5B" w:rsidRPr="00A108CB" w:rsidRDefault="00676D5B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i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>Sind Behandlungsjournal und Inventarliste lesbar, aktuell und vollständig?</w:t>
      </w:r>
      <w:r w:rsidR="00263C7E" w:rsidRPr="00A108CB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="00263C7E" w:rsidRPr="004B653B">
        <w:rPr>
          <w:rFonts w:ascii="Arial" w:hAnsi="Arial" w:cs="Arial"/>
          <w:bCs/>
          <w:i/>
          <w:iCs/>
          <w:lang w:val="de-CH"/>
        </w:rPr>
        <w:t>(Aufbewahrungsfrist 3 Jahre)</w:t>
      </w:r>
    </w:p>
    <w:p w:rsidR="0059794C" w:rsidRPr="00BE4759" w:rsidRDefault="00B63172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38938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9794C"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5501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9794C" w:rsidRPr="00BE4759">
        <w:rPr>
          <w:rFonts w:ascii="Arial" w:hAnsi="Arial" w:cs="Arial"/>
          <w:lang w:val="de-CH"/>
        </w:rPr>
        <w:t xml:space="preserve"> nein</w:t>
      </w:r>
      <w:r w:rsidR="00852EE5">
        <w:rPr>
          <w:rFonts w:ascii="Arial" w:hAnsi="Arial" w:cs="Arial"/>
          <w:lang w:val="de-CH"/>
        </w:rPr>
        <w:t xml:space="preserve"> </w:t>
      </w:r>
      <w:r w:rsidR="00852EE5">
        <w:rPr>
          <w:rFonts w:ascii="Arial" w:hAnsi="Arial" w:cs="Arial"/>
          <w:lang w:val="de-CH"/>
        </w:rPr>
        <w:tab/>
      </w:r>
      <w:r w:rsidR="00277A74" w:rsidRPr="00BE4759">
        <w:rPr>
          <w:rFonts w:ascii="Arial" w:hAnsi="Arial" w:cs="Arial"/>
          <w:lang w:val="de-CH"/>
        </w:rPr>
        <w:t>Bemerkungen: ..............................................................................................................</w:t>
      </w:r>
      <w:r w:rsidR="009D1151">
        <w:rPr>
          <w:rFonts w:ascii="Arial" w:hAnsi="Arial" w:cs="Arial"/>
          <w:lang w:val="de-CH"/>
        </w:rPr>
        <w:t>...........</w:t>
      </w:r>
      <w:r w:rsidR="00277A74" w:rsidRPr="00BE4759">
        <w:rPr>
          <w:rFonts w:ascii="Arial" w:hAnsi="Arial" w:cs="Arial"/>
          <w:lang w:val="de-CH"/>
        </w:rPr>
        <w:t>.....</w:t>
      </w:r>
    </w:p>
    <w:p w:rsidR="0059794C" w:rsidRPr="007B1991" w:rsidRDefault="0059794C">
      <w:pPr>
        <w:rPr>
          <w:rFonts w:ascii="Arial" w:hAnsi="Arial" w:cs="Arial"/>
          <w:sz w:val="6"/>
          <w:szCs w:val="6"/>
          <w:lang w:val="de-CH"/>
        </w:rPr>
      </w:pPr>
    </w:p>
    <w:p w:rsidR="00D13606" w:rsidRPr="00795678" w:rsidRDefault="009C5B2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de-CH"/>
        </w:rPr>
      </w:pPr>
      <w:r w:rsidRPr="00C429CA">
        <w:rPr>
          <w:rFonts w:ascii="Arial" w:hAnsi="Arial" w:cs="Arial"/>
          <w:b/>
          <w:bCs/>
          <w:lang w:val="de-CH"/>
        </w:rPr>
        <w:t xml:space="preserve">4. </w:t>
      </w:r>
      <w:r w:rsidR="00795678" w:rsidRPr="00C429CA">
        <w:rPr>
          <w:rFonts w:ascii="Arial" w:hAnsi="Arial" w:cs="Arial"/>
          <w:b/>
          <w:bCs/>
          <w:lang w:val="de-CH"/>
        </w:rPr>
        <w:t>ARZNEIMITTELABLAGE</w:t>
      </w:r>
    </w:p>
    <w:p w:rsidR="00795678" w:rsidRDefault="00D13606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C429CA">
        <w:rPr>
          <w:rFonts w:ascii="Arial" w:hAnsi="Arial" w:cs="Arial"/>
          <w:b/>
          <w:bCs/>
          <w:i/>
          <w:iCs/>
          <w:lang w:val="de-CH"/>
        </w:rPr>
        <w:t xml:space="preserve">Sind die Lagerbedingungen für die Arzneimittel </w:t>
      </w:r>
      <w:r w:rsidR="00F34957" w:rsidRPr="00C429CA">
        <w:rPr>
          <w:rFonts w:ascii="Arial" w:hAnsi="Arial" w:cs="Arial"/>
          <w:b/>
          <w:bCs/>
          <w:i/>
          <w:iCs/>
          <w:lang w:val="de-CH"/>
        </w:rPr>
        <w:t>korrekt (</w:t>
      </w:r>
      <w:r w:rsidR="00DF5A77" w:rsidRPr="00C429CA">
        <w:rPr>
          <w:rFonts w:ascii="Arial" w:hAnsi="Arial" w:cs="Arial"/>
          <w:b/>
          <w:bCs/>
          <w:i/>
          <w:iCs/>
          <w:lang w:val="de-CH"/>
        </w:rPr>
        <w:t xml:space="preserve">Sauberkeit, </w:t>
      </w:r>
      <w:r w:rsidR="00F34957" w:rsidRPr="00C429CA">
        <w:rPr>
          <w:rFonts w:ascii="Arial" w:hAnsi="Arial" w:cs="Arial"/>
          <w:b/>
          <w:bCs/>
          <w:i/>
          <w:iCs/>
          <w:lang w:val="de-CH"/>
        </w:rPr>
        <w:t xml:space="preserve">Temperatur, </w:t>
      </w:r>
      <w:r w:rsidR="00674BDD" w:rsidRPr="00C429CA">
        <w:rPr>
          <w:rFonts w:ascii="Arial" w:hAnsi="Arial" w:cs="Arial"/>
          <w:b/>
          <w:bCs/>
          <w:i/>
          <w:iCs/>
          <w:lang w:val="de-CH"/>
        </w:rPr>
        <w:t xml:space="preserve">Licht, </w:t>
      </w:r>
      <w:r w:rsidR="00DF5A77" w:rsidRPr="00C429CA">
        <w:rPr>
          <w:rFonts w:ascii="Arial" w:hAnsi="Arial" w:cs="Arial"/>
          <w:b/>
          <w:bCs/>
          <w:i/>
          <w:iCs/>
          <w:lang w:val="de-CH"/>
        </w:rPr>
        <w:t>Zugang, etc.)</w:t>
      </w:r>
      <w:r w:rsidR="00057156" w:rsidRPr="00C429CA">
        <w:rPr>
          <w:rFonts w:ascii="Arial" w:hAnsi="Arial" w:cs="Arial"/>
          <w:b/>
          <w:bCs/>
          <w:i/>
          <w:iCs/>
          <w:lang w:val="de-CH"/>
        </w:rPr>
        <w:t>?</w:t>
      </w:r>
      <w:r w:rsidR="00674BDD" w:rsidRPr="00C429CA">
        <w:rPr>
          <w:rFonts w:ascii="Arial" w:hAnsi="Arial" w:cs="Arial"/>
          <w:b/>
          <w:bCs/>
          <w:i/>
          <w:iCs/>
          <w:lang w:val="de-CH"/>
        </w:rPr>
        <w:tab/>
      </w:r>
    </w:p>
    <w:p w:rsidR="00A108CB" w:rsidRDefault="00B63172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16644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9794C" w:rsidRPr="00C429CA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148923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9794C" w:rsidRPr="00C429CA">
        <w:rPr>
          <w:rFonts w:ascii="Arial" w:hAnsi="Arial" w:cs="Arial"/>
          <w:lang w:val="de-CH"/>
        </w:rPr>
        <w:t xml:space="preserve"> nein</w:t>
      </w:r>
      <w:r w:rsidR="00795678">
        <w:rPr>
          <w:rFonts w:ascii="Arial" w:hAnsi="Arial" w:cs="Arial"/>
          <w:lang w:val="de-CH"/>
        </w:rPr>
        <w:t xml:space="preserve"> </w:t>
      </w:r>
      <w:r w:rsidR="00795678">
        <w:rPr>
          <w:rFonts w:ascii="Arial" w:hAnsi="Arial" w:cs="Arial"/>
          <w:lang w:val="de-CH"/>
        </w:rPr>
        <w:tab/>
      </w:r>
      <w:r w:rsidR="0059794C" w:rsidRPr="00C429CA">
        <w:rPr>
          <w:rFonts w:ascii="Arial" w:hAnsi="Arial" w:cs="Arial"/>
          <w:lang w:val="de-CH"/>
        </w:rPr>
        <w:t>Bemerkungen: ...................................................................................</w:t>
      </w:r>
      <w:r w:rsidR="00795678">
        <w:rPr>
          <w:rFonts w:ascii="Arial" w:hAnsi="Arial" w:cs="Arial"/>
          <w:lang w:val="de-CH"/>
        </w:rPr>
        <w:t>...............................</w:t>
      </w:r>
      <w:r w:rsidR="00263C7E">
        <w:rPr>
          <w:rFonts w:ascii="Arial" w:hAnsi="Arial" w:cs="Arial"/>
          <w:lang w:val="de-CH"/>
        </w:rPr>
        <w:t>............</w:t>
      </w:r>
    </w:p>
    <w:p w:rsidR="00795678" w:rsidRDefault="00DF5A7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795678">
        <w:rPr>
          <w:rFonts w:ascii="Arial" w:hAnsi="Arial" w:cs="Arial"/>
          <w:b/>
          <w:bCs/>
          <w:i/>
          <w:iCs/>
          <w:lang w:val="de-CH"/>
        </w:rPr>
        <w:t xml:space="preserve">Sind die </w:t>
      </w:r>
      <w:r w:rsidR="00AB1472" w:rsidRPr="00795678">
        <w:rPr>
          <w:rFonts w:ascii="Arial" w:hAnsi="Arial" w:cs="Arial"/>
          <w:b/>
          <w:bCs/>
          <w:i/>
          <w:iCs/>
          <w:lang w:val="de-CH"/>
        </w:rPr>
        <w:t xml:space="preserve">Tierarzneimittel mit </w:t>
      </w:r>
      <w:r w:rsidR="003359A3" w:rsidRPr="00795678">
        <w:rPr>
          <w:rFonts w:ascii="Arial" w:hAnsi="Arial" w:cs="Arial"/>
          <w:b/>
          <w:bCs/>
          <w:i/>
          <w:iCs/>
          <w:lang w:val="de-CH"/>
        </w:rPr>
        <w:t>Zusatze</w:t>
      </w:r>
      <w:r w:rsidRPr="00795678">
        <w:rPr>
          <w:rFonts w:ascii="Arial" w:hAnsi="Arial" w:cs="Arial"/>
          <w:b/>
          <w:bCs/>
          <w:i/>
          <w:iCs/>
          <w:lang w:val="de-CH"/>
        </w:rPr>
        <w:t xml:space="preserve">tiketten </w:t>
      </w:r>
      <w:r w:rsidR="00AB1472" w:rsidRPr="00795678">
        <w:rPr>
          <w:rFonts w:ascii="Arial" w:hAnsi="Arial" w:cs="Arial"/>
          <w:b/>
          <w:bCs/>
          <w:i/>
          <w:iCs/>
          <w:lang w:val="de-CH"/>
        </w:rPr>
        <w:t>versehen</w:t>
      </w:r>
      <w:r w:rsidRPr="00795678">
        <w:rPr>
          <w:rFonts w:ascii="Arial" w:hAnsi="Arial" w:cs="Arial"/>
          <w:b/>
          <w:bCs/>
          <w:i/>
          <w:iCs/>
          <w:lang w:val="de-CH"/>
        </w:rPr>
        <w:t>?</w:t>
      </w:r>
      <w:r w:rsidR="00795678" w:rsidRPr="00795678">
        <w:rPr>
          <w:rFonts w:ascii="Arial" w:hAnsi="Arial" w:cs="Arial"/>
          <w:lang w:val="de-CH"/>
        </w:rPr>
        <w:t xml:space="preserve"> </w:t>
      </w:r>
      <w:r w:rsidR="00795678">
        <w:rPr>
          <w:rFonts w:ascii="Arial" w:hAnsi="Arial" w:cs="Arial"/>
          <w:lang w:val="de-CH"/>
        </w:rPr>
        <w:tab/>
      </w:r>
    </w:p>
    <w:p w:rsidR="00DF5A77" w:rsidRPr="002F7739" w:rsidRDefault="00B63172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47769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795678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40441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795678"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="00795678">
        <w:rPr>
          <w:rFonts w:ascii="Arial" w:hAnsi="Arial" w:cs="Arial"/>
          <w:lang w:val="de-CH"/>
        </w:rPr>
        <w:t xml:space="preserve">nein  </w:t>
      </w:r>
      <w:r w:rsidR="00795678">
        <w:rPr>
          <w:rFonts w:ascii="Arial" w:hAnsi="Arial" w:cs="Arial"/>
          <w:lang w:val="de-CH"/>
        </w:rPr>
        <w:tab/>
      </w:r>
      <w:r w:rsidR="00DF5A77" w:rsidRPr="00932528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263C7E">
        <w:rPr>
          <w:rFonts w:ascii="Arial" w:hAnsi="Arial" w:cs="Arial"/>
          <w:lang w:val="de-CH"/>
        </w:rPr>
        <w:t>...........</w:t>
      </w:r>
    </w:p>
    <w:p w:rsidR="00090575" w:rsidRPr="002F7739" w:rsidRDefault="00090575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lang w:val="de-CH"/>
        </w:rPr>
      </w:pPr>
      <w:r w:rsidRPr="002F7739">
        <w:rPr>
          <w:rFonts w:ascii="Arial" w:hAnsi="Arial" w:cs="Arial"/>
          <w:b/>
          <w:bCs/>
          <w:i/>
          <w:iCs/>
          <w:lang w:val="de-CH"/>
        </w:rPr>
        <w:t>Sind verfallene / nicht mehr anwendbare Arzneimittel vorhanden?</w:t>
      </w:r>
      <w:r w:rsidRPr="006E6E5B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Pr="006E6E5B">
        <w:rPr>
          <w:rFonts w:ascii="Arial" w:hAnsi="Arial" w:cs="Arial"/>
          <w:b/>
          <w:bCs/>
          <w:i/>
          <w:iCs/>
          <w:lang w:val="de-CH"/>
        </w:rPr>
        <w:tab/>
      </w:r>
      <w:r w:rsidR="002B49D4" w:rsidRPr="002F7739">
        <w:rPr>
          <w:rFonts w:ascii="Arial" w:hAnsi="Arial" w:cs="Arial"/>
          <w:lang w:val="de-CH"/>
        </w:rPr>
        <w:tab/>
      </w:r>
      <w:r w:rsidRPr="002F7739">
        <w:rPr>
          <w:rFonts w:ascii="Arial" w:hAnsi="Arial" w:cs="Arial"/>
          <w:lang w:val="de-CH"/>
        </w:rPr>
        <w:tab/>
      </w:r>
      <w:r w:rsidR="00263C7E">
        <w:rPr>
          <w:rFonts w:ascii="Arial" w:hAnsi="Arial" w:cs="Arial"/>
          <w:lang w:val="de-CH"/>
        </w:rPr>
        <w:tab/>
      </w:r>
      <w:r w:rsidR="00263C7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48168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2F773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208806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Pr="002F7739">
        <w:rPr>
          <w:rFonts w:ascii="Arial" w:hAnsi="Arial" w:cs="Arial"/>
          <w:lang w:val="de-CH"/>
        </w:rPr>
        <w:t>nein</w:t>
      </w:r>
    </w:p>
    <w:p w:rsidR="00157B51" w:rsidRDefault="00090575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de-CH"/>
        </w:rPr>
      </w:pPr>
      <w:r w:rsidRPr="002F7739">
        <w:rPr>
          <w:rFonts w:ascii="Arial" w:hAnsi="Arial" w:cs="Arial"/>
          <w:lang w:val="de-CH"/>
        </w:rPr>
        <w:t>Bemerkungen (inkl. korrekte Entsorgung/Rückgabe):...............................................</w:t>
      </w:r>
      <w:r w:rsidR="00932528" w:rsidRPr="002F7739">
        <w:rPr>
          <w:rFonts w:ascii="Arial" w:hAnsi="Arial" w:cs="Arial"/>
          <w:lang w:val="de-CH"/>
        </w:rPr>
        <w:t>.............................</w:t>
      </w:r>
      <w:r w:rsidR="002F7739" w:rsidRPr="002F7739">
        <w:rPr>
          <w:rFonts w:ascii="Arial" w:hAnsi="Arial" w:cs="Arial"/>
          <w:lang w:val="de-CH"/>
        </w:rPr>
        <w:t>..………</w:t>
      </w:r>
      <w:r w:rsidR="00263C7E">
        <w:rPr>
          <w:rFonts w:ascii="Arial" w:hAnsi="Arial" w:cs="Arial"/>
          <w:lang w:val="de-CH"/>
        </w:rPr>
        <w:t>…………..</w:t>
      </w:r>
    </w:p>
    <w:p w:rsidR="00157B51" w:rsidRDefault="0059794C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de-CH"/>
        </w:rPr>
      </w:pPr>
      <w:r w:rsidRPr="002F7739">
        <w:rPr>
          <w:rFonts w:ascii="Arial" w:hAnsi="Arial" w:cs="Arial"/>
          <w:b/>
          <w:bCs/>
          <w:i/>
          <w:iCs/>
          <w:lang w:val="de-CH"/>
        </w:rPr>
        <w:t xml:space="preserve">Sind </w:t>
      </w:r>
      <w:r w:rsidR="00CE35EF" w:rsidRPr="002F7739">
        <w:rPr>
          <w:rFonts w:ascii="Arial" w:hAnsi="Arial" w:cs="Arial"/>
          <w:b/>
          <w:bCs/>
          <w:i/>
          <w:iCs/>
          <w:lang w:val="de-CH"/>
        </w:rPr>
        <w:t xml:space="preserve">Antibiotika </w:t>
      </w:r>
      <w:r w:rsidR="00B6640C" w:rsidRPr="002F7739">
        <w:rPr>
          <w:rFonts w:ascii="Arial" w:hAnsi="Arial" w:cs="Arial"/>
          <w:b/>
          <w:bCs/>
          <w:i/>
          <w:iCs/>
          <w:lang w:val="de-CH"/>
        </w:rPr>
        <w:t>zur Prophylaxe und kritische Antibiotika</w:t>
      </w:r>
      <w:r w:rsidR="00C429CA" w:rsidRPr="002F7739">
        <w:rPr>
          <w:rFonts w:ascii="Arial" w:hAnsi="Arial" w:cs="Arial"/>
          <w:b/>
          <w:bCs/>
          <w:i/>
          <w:iCs/>
          <w:lang w:val="de-CH"/>
        </w:rPr>
        <w:t xml:space="preserve"> auf Vorrat vorhanden</w:t>
      </w:r>
      <w:r w:rsidR="006E6E5B">
        <w:rPr>
          <w:rFonts w:ascii="Arial" w:hAnsi="Arial" w:cs="Arial"/>
          <w:b/>
          <w:bCs/>
          <w:i/>
          <w:iCs/>
          <w:lang w:val="de-CH"/>
        </w:rPr>
        <w:t>?</w:t>
      </w:r>
      <w:r w:rsidR="009C5B28" w:rsidRPr="003229DD">
        <w:rPr>
          <w:rFonts w:ascii="Arial" w:hAnsi="Arial" w:cs="Arial"/>
          <w:b/>
          <w:bCs/>
          <w:i/>
          <w:iCs/>
          <w:lang w:val="de-CH"/>
        </w:rPr>
        <w:tab/>
      </w:r>
      <w:r w:rsidR="00263C7E" w:rsidRPr="003229DD">
        <w:rPr>
          <w:rFonts w:ascii="Arial" w:hAnsi="Arial" w:cs="Arial"/>
          <w:b/>
          <w:bCs/>
          <w:i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05870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9CA" w:rsidRPr="002F773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89901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9CA" w:rsidRPr="002F7739">
        <w:rPr>
          <w:rFonts w:ascii="Arial" w:hAnsi="Arial" w:cs="Arial"/>
          <w:lang w:val="de-CH"/>
        </w:rPr>
        <w:t xml:space="preserve"> nein</w:t>
      </w:r>
    </w:p>
    <w:p w:rsidR="0059794C" w:rsidRPr="002F7739" w:rsidRDefault="0059794C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de-CH"/>
        </w:rPr>
      </w:pPr>
      <w:r w:rsidRPr="002F7739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932528" w:rsidRPr="002F7739">
        <w:rPr>
          <w:rFonts w:ascii="Arial" w:hAnsi="Arial" w:cs="Arial"/>
          <w:lang w:val="de-CH"/>
        </w:rPr>
        <w:t>....................</w:t>
      </w:r>
      <w:r w:rsidRPr="002F7739">
        <w:rPr>
          <w:rFonts w:ascii="Arial" w:hAnsi="Arial" w:cs="Arial"/>
          <w:lang w:val="de-CH"/>
        </w:rPr>
        <w:t xml:space="preserve"> </w:t>
      </w:r>
      <w:r w:rsidR="00263C7E">
        <w:rPr>
          <w:rFonts w:ascii="Arial" w:hAnsi="Arial" w:cs="Arial"/>
          <w:lang w:val="de-CH"/>
        </w:rPr>
        <w:t>……………………</w:t>
      </w:r>
    </w:p>
    <w:p w:rsidR="00263C7E" w:rsidRPr="00643002" w:rsidRDefault="00263C7E">
      <w:pPr>
        <w:rPr>
          <w:rFonts w:ascii="Arial" w:hAnsi="Arial" w:cs="Arial"/>
          <w:sz w:val="10"/>
          <w:szCs w:val="4"/>
          <w:lang w:val="de-CH"/>
        </w:rPr>
      </w:pPr>
    </w:p>
    <w:p w:rsidR="009C5B28" w:rsidRPr="002F7739" w:rsidRDefault="009C5B2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de-CH"/>
        </w:rPr>
      </w:pPr>
      <w:r w:rsidRPr="002F7739">
        <w:rPr>
          <w:rFonts w:ascii="Arial" w:hAnsi="Arial" w:cs="Arial"/>
          <w:b/>
          <w:bCs/>
          <w:lang w:val="de-CH"/>
        </w:rPr>
        <w:t xml:space="preserve">5. </w:t>
      </w:r>
      <w:r w:rsidR="005F15A2">
        <w:rPr>
          <w:rFonts w:ascii="Arial" w:hAnsi="Arial" w:cs="Arial"/>
          <w:b/>
          <w:bCs/>
          <w:lang w:val="de-CH"/>
        </w:rPr>
        <w:t>VERBESSERUNGSPOTENTIAL/</w:t>
      </w:r>
      <w:r w:rsidR="002C33E8" w:rsidRPr="002F7739">
        <w:rPr>
          <w:rFonts w:ascii="Arial" w:hAnsi="Arial" w:cs="Arial"/>
          <w:b/>
          <w:bCs/>
          <w:lang w:val="de-CH"/>
        </w:rPr>
        <w:t>MASSNAHMEN</w:t>
      </w:r>
    </w:p>
    <w:p w:rsidR="009C5B28" w:rsidRPr="006E6E5B" w:rsidRDefault="00A7287E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2F7739">
        <w:rPr>
          <w:rFonts w:ascii="Arial" w:hAnsi="Arial" w:cs="Arial"/>
          <w:b/>
          <w:bCs/>
          <w:i/>
          <w:iCs/>
          <w:lang w:val="de-CH"/>
        </w:rPr>
        <w:t>Welche</w:t>
      </w:r>
      <w:r w:rsidR="009C5B28" w:rsidRPr="002F7739">
        <w:rPr>
          <w:rFonts w:ascii="Arial" w:hAnsi="Arial" w:cs="Arial"/>
          <w:b/>
          <w:bCs/>
          <w:i/>
          <w:iCs/>
          <w:lang w:val="de-CH"/>
        </w:rPr>
        <w:t xml:space="preserve"> Massnahmen </w:t>
      </w:r>
      <w:r w:rsidRPr="002F7739">
        <w:rPr>
          <w:rFonts w:ascii="Arial" w:hAnsi="Arial" w:cs="Arial"/>
          <w:b/>
          <w:bCs/>
          <w:i/>
          <w:iCs/>
          <w:lang w:val="de-CH"/>
        </w:rPr>
        <w:t xml:space="preserve">sind </w:t>
      </w:r>
      <w:r w:rsidR="009C5B28" w:rsidRPr="002F7739">
        <w:rPr>
          <w:rFonts w:ascii="Arial" w:hAnsi="Arial" w:cs="Arial"/>
          <w:b/>
          <w:bCs/>
          <w:i/>
          <w:iCs/>
          <w:lang w:val="de-CH"/>
        </w:rPr>
        <w:t xml:space="preserve">notwendig, um </w:t>
      </w:r>
      <w:r w:rsidR="00702EE2" w:rsidRPr="002F7739">
        <w:rPr>
          <w:rFonts w:ascii="Arial" w:hAnsi="Arial" w:cs="Arial"/>
          <w:b/>
          <w:bCs/>
          <w:i/>
          <w:iCs/>
          <w:lang w:val="de-CH"/>
        </w:rPr>
        <w:t>den</w:t>
      </w:r>
      <w:r w:rsidRPr="002F7739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="00702EE2" w:rsidRPr="002F7739">
        <w:rPr>
          <w:rFonts w:ascii="Arial" w:hAnsi="Arial" w:cs="Arial"/>
          <w:b/>
          <w:bCs/>
          <w:i/>
          <w:iCs/>
          <w:lang w:val="de-CH"/>
        </w:rPr>
        <w:t>sachgerechten</w:t>
      </w:r>
      <w:r w:rsidR="009C5B28" w:rsidRPr="002F7739">
        <w:rPr>
          <w:rFonts w:ascii="Arial" w:hAnsi="Arial" w:cs="Arial"/>
          <w:b/>
          <w:bCs/>
          <w:i/>
          <w:iCs/>
          <w:lang w:val="de-CH"/>
        </w:rPr>
        <w:t xml:space="preserve"> Arzneimittelverbrauch im Betrieb </w:t>
      </w:r>
      <w:r w:rsidR="00732336" w:rsidRPr="002F7739">
        <w:rPr>
          <w:rFonts w:ascii="Arial" w:hAnsi="Arial" w:cs="Arial"/>
          <w:b/>
          <w:bCs/>
          <w:i/>
          <w:iCs/>
          <w:lang w:val="de-CH"/>
        </w:rPr>
        <w:t>sicherzustellen</w:t>
      </w:r>
      <w:r w:rsidR="009C5B28" w:rsidRPr="002F7739">
        <w:rPr>
          <w:rFonts w:ascii="Arial" w:hAnsi="Arial" w:cs="Arial"/>
          <w:b/>
          <w:bCs/>
          <w:i/>
          <w:iCs/>
          <w:lang w:val="de-CH"/>
        </w:rPr>
        <w:t>?</w:t>
      </w:r>
    </w:p>
    <w:p w:rsidR="002C215A" w:rsidRDefault="003105D1" w:rsidP="00310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8789"/>
        </w:tabs>
        <w:spacing w:before="6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Bemerkungen:</w:t>
      </w:r>
      <w:r>
        <w:rPr>
          <w:rFonts w:ascii="Arial" w:hAnsi="Arial" w:cs="Arial"/>
          <w:lang w:val="de-CH"/>
        </w:rPr>
        <w:tab/>
      </w:r>
      <w:r w:rsidR="002B49D4" w:rsidRPr="002F7739">
        <w:rPr>
          <w:rFonts w:ascii="Arial" w:hAnsi="Arial" w:cs="Arial"/>
          <w:lang w:val="de-CH"/>
        </w:rPr>
        <w:t>..................................................................................................................</w:t>
      </w:r>
      <w:r w:rsidR="00932528" w:rsidRPr="002F7739">
        <w:rPr>
          <w:rFonts w:ascii="Arial" w:hAnsi="Arial" w:cs="Arial"/>
          <w:lang w:val="de-CH"/>
        </w:rPr>
        <w:t>....................</w:t>
      </w:r>
      <w:r w:rsidR="00A01836">
        <w:rPr>
          <w:rFonts w:ascii="Arial" w:hAnsi="Arial" w:cs="Arial"/>
          <w:lang w:val="de-CH"/>
        </w:rPr>
        <w:t>..................................</w:t>
      </w:r>
    </w:p>
    <w:p w:rsidR="00F004ED" w:rsidRPr="002F7739" w:rsidRDefault="002C215A" w:rsidP="00310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2B49D4" w:rsidRPr="002F7739">
        <w:rPr>
          <w:rFonts w:ascii="Arial" w:hAnsi="Arial" w:cs="Arial"/>
          <w:lang w:val="de-CH"/>
        </w:rPr>
        <w:t>..............................................................................................................</w:t>
      </w:r>
      <w:r w:rsidR="00932528" w:rsidRPr="002F7739">
        <w:rPr>
          <w:rFonts w:ascii="Arial" w:hAnsi="Arial" w:cs="Arial"/>
          <w:lang w:val="de-CH"/>
        </w:rPr>
        <w:t>.........................</w:t>
      </w:r>
      <w:r w:rsidR="00A01836">
        <w:rPr>
          <w:rFonts w:ascii="Arial" w:hAnsi="Arial" w:cs="Arial"/>
          <w:lang w:val="de-CH"/>
        </w:rPr>
        <w:t>.................................</w:t>
      </w:r>
    </w:p>
    <w:p w:rsidR="007B1991" w:rsidRDefault="009C5B28" w:rsidP="0045658B">
      <w:pPr>
        <w:tabs>
          <w:tab w:val="left" w:pos="4536"/>
        </w:tabs>
        <w:spacing w:before="120"/>
        <w:rPr>
          <w:rFonts w:ascii="Arial" w:hAnsi="Arial" w:cs="Arial"/>
          <w:lang w:val="de-CH"/>
        </w:rPr>
      </w:pPr>
      <w:r w:rsidRPr="00EC21C0">
        <w:rPr>
          <w:rFonts w:ascii="Arial" w:hAnsi="Arial" w:cs="Arial"/>
          <w:lang w:val="de-CH"/>
        </w:rPr>
        <w:t>Ort</w:t>
      </w:r>
      <w:r w:rsidR="003229DD">
        <w:rPr>
          <w:rFonts w:ascii="Arial" w:hAnsi="Arial" w:cs="Arial"/>
          <w:lang w:val="de-CH"/>
        </w:rPr>
        <w:t>,</w:t>
      </w:r>
      <w:r w:rsidR="003229DD" w:rsidRPr="003229DD">
        <w:rPr>
          <w:rFonts w:ascii="Arial" w:hAnsi="Arial" w:cs="Arial"/>
          <w:lang w:val="de-CH"/>
        </w:rPr>
        <w:t xml:space="preserve"> </w:t>
      </w:r>
      <w:r w:rsidR="003229DD" w:rsidRPr="00EC21C0">
        <w:rPr>
          <w:rFonts w:ascii="Arial" w:hAnsi="Arial" w:cs="Arial"/>
          <w:lang w:val="de-CH"/>
        </w:rPr>
        <w:t>Datum</w:t>
      </w:r>
      <w:r w:rsidRPr="00EC21C0">
        <w:rPr>
          <w:rFonts w:ascii="Arial" w:hAnsi="Arial" w:cs="Arial"/>
          <w:lang w:val="de-CH"/>
        </w:rPr>
        <w:t>: ................................</w:t>
      </w:r>
      <w:r w:rsidR="003229DD">
        <w:rPr>
          <w:rFonts w:ascii="Arial" w:hAnsi="Arial" w:cs="Arial"/>
          <w:lang w:val="de-CH"/>
        </w:rPr>
        <w:t>..........</w:t>
      </w:r>
      <w:r w:rsidR="005268DC">
        <w:rPr>
          <w:rFonts w:ascii="Arial" w:hAnsi="Arial" w:cs="Arial"/>
          <w:lang w:val="de-CH"/>
        </w:rPr>
        <w:t>.</w:t>
      </w:r>
      <w:r w:rsidR="00CB3423">
        <w:rPr>
          <w:rFonts w:ascii="Arial" w:hAnsi="Arial" w:cs="Arial"/>
          <w:lang w:val="de-CH"/>
        </w:rPr>
        <w:t>..............</w:t>
      </w:r>
      <w:r w:rsidR="005268DC">
        <w:rPr>
          <w:rFonts w:ascii="Arial" w:hAnsi="Arial" w:cs="Arial"/>
          <w:lang w:val="de-CH"/>
        </w:rPr>
        <w:tab/>
      </w:r>
      <w:r w:rsidRPr="00EC21C0">
        <w:rPr>
          <w:rFonts w:ascii="Arial" w:hAnsi="Arial" w:cs="Arial"/>
          <w:lang w:val="de-CH"/>
        </w:rPr>
        <w:t>Unterschrift Tierarzt/</w:t>
      </w:r>
      <w:r w:rsidR="004465D8">
        <w:rPr>
          <w:rFonts w:ascii="Arial" w:hAnsi="Arial" w:cs="Arial"/>
          <w:lang w:val="de-CH"/>
        </w:rPr>
        <w:t>Tier</w:t>
      </w:r>
      <w:r w:rsidRPr="00EC21C0">
        <w:rPr>
          <w:rFonts w:ascii="Arial" w:hAnsi="Arial" w:cs="Arial"/>
          <w:lang w:val="de-CH"/>
        </w:rPr>
        <w:t>ärztin: ............................</w:t>
      </w:r>
      <w:r w:rsidR="00A108CB">
        <w:rPr>
          <w:rFonts w:ascii="Arial" w:hAnsi="Arial" w:cs="Arial"/>
          <w:lang w:val="de-CH"/>
        </w:rPr>
        <w:t>.................................</w:t>
      </w:r>
      <w:r w:rsidR="00CB3423">
        <w:rPr>
          <w:rFonts w:ascii="Arial" w:hAnsi="Arial" w:cs="Arial"/>
          <w:lang w:val="de-CH"/>
        </w:rPr>
        <w:t>.</w:t>
      </w:r>
    </w:p>
    <w:p w:rsidR="009C5B28" w:rsidRPr="00EC21C0" w:rsidRDefault="007210D2" w:rsidP="0045658B">
      <w:pPr>
        <w:tabs>
          <w:tab w:val="left" w:pos="4536"/>
        </w:tabs>
        <w:spacing w:before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9C5B28" w:rsidRPr="00EC21C0">
        <w:rPr>
          <w:rFonts w:ascii="Arial" w:hAnsi="Arial" w:cs="Arial"/>
          <w:lang w:val="de-CH"/>
        </w:rPr>
        <w:t>Unterschrift Tierhalter/in: ...............................</w:t>
      </w:r>
      <w:r w:rsidR="00A108CB">
        <w:rPr>
          <w:rFonts w:ascii="Arial" w:hAnsi="Arial" w:cs="Arial"/>
          <w:lang w:val="de-CH"/>
        </w:rPr>
        <w:t>.................................</w:t>
      </w:r>
      <w:r w:rsidR="00CB3423">
        <w:rPr>
          <w:rFonts w:ascii="Arial" w:hAnsi="Arial" w:cs="Arial"/>
          <w:lang w:val="de-CH"/>
        </w:rPr>
        <w:t>.......</w:t>
      </w:r>
    </w:p>
    <w:sectPr w:rsidR="009C5B28" w:rsidRPr="00EC21C0" w:rsidSect="007B1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567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A6" w:rsidRDefault="00FC0DA6" w:rsidP="00A16F71">
      <w:r>
        <w:separator/>
      </w:r>
    </w:p>
  </w:endnote>
  <w:endnote w:type="continuationSeparator" w:id="0">
    <w:p w:rsidR="00FC0DA6" w:rsidRDefault="00FC0DA6" w:rsidP="00A1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F" w:rsidRDefault="00191F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A6" w:rsidRPr="00EB2742" w:rsidRDefault="00FC0DA6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ChecklisteBB</w:t>
    </w:r>
    <w:r w:rsidRPr="00A60486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 xml:space="preserve"> MustervorlageBLV_</w:t>
    </w:r>
    <w:r w:rsidR="00191FBF">
      <w:rPr>
        <w:rFonts w:ascii="Arial" w:hAnsi="Arial" w:cs="Arial"/>
        <w:sz w:val="18"/>
        <w:szCs w:val="18"/>
      </w:rPr>
      <w:t>Dez</w:t>
    </w:r>
    <w:r>
      <w:rPr>
        <w:rFonts w:ascii="Arial" w:hAnsi="Arial" w:cs="Arial"/>
        <w:sz w:val="18"/>
        <w:szCs w:val="18"/>
      </w:rPr>
      <w:t>20</w:t>
    </w:r>
    <w:r w:rsidRPr="00A60486">
      <w:rPr>
        <w:rFonts w:ascii="Arial" w:hAnsi="Arial" w:cs="Arial"/>
        <w:sz w:val="18"/>
        <w:szCs w:val="18"/>
      </w:rPr>
      <w:t>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F" w:rsidRDefault="00191F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A6" w:rsidRDefault="00FC0DA6" w:rsidP="00A16F71">
      <w:r>
        <w:separator/>
      </w:r>
    </w:p>
  </w:footnote>
  <w:footnote w:type="continuationSeparator" w:id="0">
    <w:p w:rsidR="00FC0DA6" w:rsidRDefault="00FC0DA6" w:rsidP="00A1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F" w:rsidRDefault="00191F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F" w:rsidRDefault="00191F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F" w:rsidRDefault="00191F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U80826~1\AppData\Local\Temp\fsc.client\gen\Datasource_COO.2101.102.7.436276.doc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A"/>
    <w:rsid w:val="00031378"/>
    <w:rsid w:val="00031A3B"/>
    <w:rsid w:val="000335A6"/>
    <w:rsid w:val="000530AA"/>
    <w:rsid w:val="00057156"/>
    <w:rsid w:val="00071B41"/>
    <w:rsid w:val="0007207B"/>
    <w:rsid w:val="00087D76"/>
    <w:rsid w:val="00090575"/>
    <w:rsid w:val="00091A77"/>
    <w:rsid w:val="000928F4"/>
    <w:rsid w:val="000A4CA3"/>
    <w:rsid w:val="000C7FCA"/>
    <w:rsid w:val="000D0FFE"/>
    <w:rsid w:val="000E604F"/>
    <w:rsid w:val="001004DD"/>
    <w:rsid w:val="001036AC"/>
    <w:rsid w:val="00105D9C"/>
    <w:rsid w:val="00127809"/>
    <w:rsid w:val="00143B29"/>
    <w:rsid w:val="00157B51"/>
    <w:rsid w:val="00161137"/>
    <w:rsid w:val="0016511F"/>
    <w:rsid w:val="00182DFD"/>
    <w:rsid w:val="00191FBF"/>
    <w:rsid w:val="001A05B4"/>
    <w:rsid w:val="001A1D47"/>
    <w:rsid w:val="001B2CAD"/>
    <w:rsid w:val="001C5E4A"/>
    <w:rsid w:val="001D1E1B"/>
    <w:rsid w:val="00210661"/>
    <w:rsid w:val="00220855"/>
    <w:rsid w:val="00235FAF"/>
    <w:rsid w:val="00246799"/>
    <w:rsid w:val="00247342"/>
    <w:rsid w:val="002551EA"/>
    <w:rsid w:val="00263C7E"/>
    <w:rsid w:val="0027521D"/>
    <w:rsid w:val="00277A74"/>
    <w:rsid w:val="002801F5"/>
    <w:rsid w:val="002A0AB5"/>
    <w:rsid w:val="002B2C82"/>
    <w:rsid w:val="002B49D4"/>
    <w:rsid w:val="002C0B7F"/>
    <w:rsid w:val="002C16B3"/>
    <w:rsid w:val="002C215A"/>
    <w:rsid w:val="002C33E8"/>
    <w:rsid w:val="002F7739"/>
    <w:rsid w:val="00310405"/>
    <w:rsid w:val="003105D1"/>
    <w:rsid w:val="00310AE9"/>
    <w:rsid w:val="0031722F"/>
    <w:rsid w:val="00320C86"/>
    <w:rsid w:val="003229DD"/>
    <w:rsid w:val="003359A3"/>
    <w:rsid w:val="00337D6D"/>
    <w:rsid w:val="00352D07"/>
    <w:rsid w:val="00353B0F"/>
    <w:rsid w:val="003661B3"/>
    <w:rsid w:val="00367765"/>
    <w:rsid w:val="003748AA"/>
    <w:rsid w:val="0038387D"/>
    <w:rsid w:val="00387DC0"/>
    <w:rsid w:val="00391691"/>
    <w:rsid w:val="003B52D7"/>
    <w:rsid w:val="003C44F3"/>
    <w:rsid w:val="003E4472"/>
    <w:rsid w:val="004268FF"/>
    <w:rsid w:val="004339F1"/>
    <w:rsid w:val="00443186"/>
    <w:rsid w:val="004465D8"/>
    <w:rsid w:val="0045658B"/>
    <w:rsid w:val="00456C20"/>
    <w:rsid w:val="004570BB"/>
    <w:rsid w:val="004719B7"/>
    <w:rsid w:val="00476C84"/>
    <w:rsid w:val="00492056"/>
    <w:rsid w:val="004A3AC1"/>
    <w:rsid w:val="004A3E67"/>
    <w:rsid w:val="004B21AC"/>
    <w:rsid w:val="004B653B"/>
    <w:rsid w:val="004C4079"/>
    <w:rsid w:val="004E6B30"/>
    <w:rsid w:val="004F7E37"/>
    <w:rsid w:val="005063F1"/>
    <w:rsid w:val="0051439E"/>
    <w:rsid w:val="00515005"/>
    <w:rsid w:val="005204FB"/>
    <w:rsid w:val="00522B61"/>
    <w:rsid w:val="005268DC"/>
    <w:rsid w:val="00544B6A"/>
    <w:rsid w:val="00590902"/>
    <w:rsid w:val="0059794C"/>
    <w:rsid w:val="005B3D8F"/>
    <w:rsid w:val="005B4B55"/>
    <w:rsid w:val="005B55A6"/>
    <w:rsid w:val="005B7E5A"/>
    <w:rsid w:val="005C7509"/>
    <w:rsid w:val="005F15A2"/>
    <w:rsid w:val="005F5B70"/>
    <w:rsid w:val="006113EF"/>
    <w:rsid w:val="006142D2"/>
    <w:rsid w:val="00622BCE"/>
    <w:rsid w:val="00626586"/>
    <w:rsid w:val="00643002"/>
    <w:rsid w:val="00656571"/>
    <w:rsid w:val="0066727E"/>
    <w:rsid w:val="00674BDD"/>
    <w:rsid w:val="00675535"/>
    <w:rsid w:val="00676D5B"/>
    <w:rsid w:val="006813AC"/>
    <w:rsid w:val="00681C57"/>
    <w:rsid w:val="006A4EE7"/>
    <w:rsid w:val="006B3779"/>
    <w:rsid w:val="006E6E5B"/>
    <w:rsid w:val="006F1A70"/>
    <w:rsid w:val="00702EE2"/>
    <w:rsid w:val="00707BFF"/>
    <w:rsid w:val="007210D2"/>
    <w:rsid w:val="00726C98"/>
    <w:rsid w:val="00732336"/>
    <w:rsid w:val="00760074"/>
    <w:rsid w:val="00762938"/>
    <w:rsid w:val="007914F4"/>
    <w:rsid w:val="00795678"/>
    <w:rsid w:val="00796407"/>
    <w:rsid w:val="007A058B"/>
    <w:rsid w:val="007B1991"/>
    <w:rsid w:val="007D11E9"/>
    <w:rsid w:val="007E1DCC"/>
    <w:rsid w:val="00806A4D"/>
    <w:rsid w:val="00822D3B"/>
    <w:rsid w:val="0082326E"/>
    <w:rsid w:val="00826A3A"/>
    <w:rsid w:val="008305A1"/>
    <w:rsid w:val="00831E4A"/>
    <w:rsid w:val="00832F88"/>
    <w:rsid w:val="00852EE5"/>
    <w:rsid w:val="008548C7"/>
    <w:rsid w:val="0086017C"/>
    <w:rsid w:val="00860672"/>
    <w:rsid w:val="00873C5A"/>
    <w:rsid w:val="00873D16"/>
    <w:rsid w:val="00874B97"/>
    <w:rsid w:val="00891EAF"/>
    <w:rsid w:val="008D7E09"/>
    <w:rsid w:val="008E5BAA"/>
    <w:rsid w:val="008E7896"/>
    <w:rsid w:val="00926A8F"/>
    <w:rsid w:val="00930594"/>
    <w:rsid w:val="00932528"/>
    <w:rsid w:val="0094194C"/>
    <w:rsid w:val="0096049F"/>
    <w:rsid w:val="009825D5"/>
    <w:rsid w:val="009A59E0"/>
    <w:rsid w:val="009C2139"/>
    <w:rsid w:val="009C5B28"/>
    <w:rsid w:val="009D1151"/>
    <w:rsid w:val="00A01836"/>
    <w:rsid w:val="00A108CB"/>
    <w:rsid w:val="00A16F71"/>
    <w:rsid w:val="00A60486"/>
    <w:rsid w:val="00A72510"/>
    <w:rsid w:val="00A7287E"/>
    <w:rsid w:val="00A80CD3"/>
    <w:rsid w:val="00A94110"/>
    <w:rsid w:val="00AB1472"/>
    <w:rsid w:val="00AD76E3"/>
    <w:rsid w:val="00AE5BE4"/>
    <w:rsid w:val="00B03A58"/>
    <w:rsid w:val="00B06474"/>
    <w:rsid w:val="00B1310B"/>
    <w:rsid w:val="00B1408A"/>
    <w:rsid w:val="00B26CEC"/>
    <w:rsid w:val="00B50649"/>
    <w:rsid w:val="00B63172"/>
    <w:rsid w:val="00B6640C"/>
    <w:rsid w:val="00B93B39"/>
    <w:rsid w:val="00BB7A57"/>
    <w:rsid w:val="00BC7262"/>
    <w:rsid w:val="00BD2FE0"/>
    <w:rsid w:val="00BE4759"/>
    <w:rsid w:val="00BF12D4"/>
    <w:rsid w:val="00C332C0"/>
    <w:rsid w:val="00C42440"/>
    <w:rsid w:val="00C429CA"/>
    <w:rsid w:val="00C5604A"/>
    <w:rsid w:val="00C6773C"/>
    <w:rsid w:val="00C83320"/>
    <w:rsid w:val="00CA6698"/>
    <w:rsid w:val="00CA6E65"/>
    <w:rsid w:val="00CB3423"/>
    <w:rsid w:val="00CE0328"/>
    <w:rsid w:val="00CE35EF"/>
    <w:rsid w:val="00CE7A75"/>
    <w:rsid w:val="00D02E9C"/>
    <w:rsid w:val="00D04676"/>
    <w:rsid w:val="00D13606"/>
    <w:rsid w:val="00D3130E"/>
    <w:rsid w:val="00D33999"/>
    <w:rsid w:val="00D360AE"/>
    <w:rsid w:val="00D477C5"/>
    <w:rsid w:val="00D53236"/>
    <w:rsid w:val="00D67876"/>
    <w:rsid w:val="00D77A5C"/>
    <w:rsid w:val="00DB29BC"/>
    <w:rsid w:val="00DD336E"/>
    <w:rsid w:val="00DE3CC2"/>
    <w:rsid w:val="00DF5A77"/>
    <w:rsid w:val="00E1450B"/>
    <w:rsid w:val="00E21DD8"/>
    <w:rsid w:val="00E5436E"/>
    <w:rsid w:val="00E5708E"/>
    <w:rsid w:val="00E72FE1"/>
    <w:rsid w:val="00E804E2"/>
    <w:rsid w:val="00E831E3"/>
    <w:rsid w:val="00EB2742"/>
    <w:rsid w:val="00EC21C0"/>
    <w:rsid w:val="00EC6DDD"/>
    <w:rsid w:val="00ED012D"/>
    <w:rsid w:val="00ED0456"/>
    <w:rsid w:val="00F004ED"/>
    <w:rsid w:val="00F1187A"/>
    <w:rsid w:val="00F22186"/>
    <w:rsid w:val="00F32C22"/>
    <w:rsid w:val="00F34957"/>
    <w:rsid w:val="00F6300C"/>
    <w:rsid w:val="00F65732"/>
    <w:rsid w:val="00F8138C"/>
    <w:rsid w:val="00F838B4"/>
    <w:rsid w:val="00FB60F4"/>
    <w:rsid w:val="00FC0DA6"/>
    <w:rsid w:val="00FC0E7F"/>
    <w:rsid w:val="00FD0637"/>
    <w:rsid w:val="00FD29AC"/>
    <w:rsid w:val="00FD2C9A"/>
    <w:rsid w:val="00FD3A6E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  <w:lang w:val="de-CH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i/>
      <w:iCs/>
      <w:sz w:val="22"/>
      <w:lang w:val="de-CH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lang w:val="de-CH"/>
    </w:rPr>
  </w:style>
  <w:style w:type="character" w:styleId="Kommentarzeichen">
    <w:name w:val="annotation reference"/>
    <w:rsid w:val="00A16F7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6F71"/>
  </w:style>
  <w:style w:type="character" w:customStyle="1" w:styleId="KommentartextZchn">
    <w:name w:val="Kommentartext Zchn"/>
    <w:link w:val="Kommentartext"/>
    <w:rsid w:val="00A16F7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16F71"/>
    <w:rPr>
      <w:b/>
      <w:bCs/>
    </w:rPr>
  </w:style>
  <w:style w:type="character" w:customStyle="1" w:styleId="KommentarthemaZchn">
    <w:name w:val="Kommentarthema Zchn"/>
    <w:link w:val="Kommentarthema"/>
    <w:rsid w:val="00A16F71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A16F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16F71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0D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D0FFE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0D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0FFE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  <w:lang w:val="de-CH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i/>
      <w:iCs/>
      <w:sz w:val="22"/>
      <w:lang w:val="de-CH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lang w:val="de-CH"/>
    </w:rPr>
  </w:style>
  <w:style w:type="character" w:styleId="Kommentarzeichen">
    <w:name w:val="annotation reference"/>
    <w:rsid w:val="00A16F7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6F71"/>
  </w:style>
  <w:style w:type="character" w:customStyle="1" w:styleId="KommentartextZchn">
    <w:name w:val="Kommentartext Zchn"/>
    <w:link w:val="Kommentartext"/>
    <w:rsid w:val="00A16F7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16F71"/>
    <w:rPr>
      <w:b/>
      <w:bCs/>
    </w:rPr>
  </w:style>
  <w:style w:type="character" w:customStyle="1" w:styleId="KommentarthemaZchn">
    <w:name w:val="Kommentarthema Zchn"/>
    <w:link w:val="Kommentarthema"/>
    <w:rsid w:val="00A16F71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A16F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16F71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0D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D0FFE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0D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0FF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-12_Vorlage Checkliste Betriebsbesuch_BLV_D"/>
    <f:field ref="objsubject" par="" edit="true" text=""/>
    <f:field ref="objcreatedby" par="" text="Stucki, Flurina, stf, BLV"/>
    <f:field ref="objcreatedat" par="" text="20.12.2016 16:35:42"/>
    <f:field ref="objchangedby" par="" text="Stucki, Flurina, stf, BLV"/>
    <f:field ref="objmodifiedat" par="" text="20.12.2016 17:01:21"/>
    <f:field ref="doc_FSCFOLIO_1_1001_FieldDocumentNumber" par="" text=""/>
    <f:field ref="doc_FSCFOLIO_1_1001_FieldSubject" par="" edit="true" text=""/>
    <f:field ref="FSCFOLIO_1_1001_FieldCurrentUser" par="" text="Celestina Jörger"/>
    <f:field ref="CCAPRECONFIG_15_1001_Objektname" par="" edit="true" text="2016-12_Vorlage Checkliste Betriebsbesuch_BLV_D"/>
    <f:field ref="CHPRECONFIG_1_1001_Objektname" par="" edit="true" text="2016-12_Vorlage Checkliste Betriebsbesuch_BLV_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AE9B39-F8B7-495B-928C-A3A7199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F5558951</Template>
  <TotalTime>0</TotalTime>
  <Pages>1</Pages>
  <Words>751</Words>
  <Characters>4733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Betriebsbesuch</vt:lpstr>
    </vt:vector>
  </TitlesOfParts>
  <Company>Martin Brügger, Schwyz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Betriebsbesuch</dc:title>
  <dc:creator>Bless Philipp BLV</dc:creator>
  <cp:lastModifiedBy>Jaggi, Anna VGD</cp:lastModifiedBy>
  <cp:revision>2</cp:revision>
  <cp:lastPrinted>2016-11-16T20:04:00Z</cp:lastPrinted>
  <dcterms:created xsi:type="dcterms:W3CDTF">2018-12-05T14:00:00Z</dcterms:created>
  <dcterms:modified xsi:type="dcterms:W3CDTF">2018-12-05T14:00:00Z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2016-12-20/209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2016-12-20T16:35:42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Stucki</vt:lpwstr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452</vt:lpwstr>
  </property>
  <property fmtid="{D5CDD505-2E9C-101B-9397-08002B2CF9AE}" pid="26" name="FSC#EVDCFG@15.1400:Dossierref">
    <vt:lpwstr>462/2013/16474</vt:lpwstr>
  </property>
  <property fmtid="{D5CDD505-2E9C-101B-9397-08002B2CF9AE}" pid="27" name="FSC#EVDCFG@15.1400:FileRespEmail">
    <vt:lpwstr>flurina.stucki@blv.admin.ch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Flurina Stucki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stf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+41 58 463 23 97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2016-12_Vorlage Checkliste Betriebsbesuch_BLV_D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Flurina</vt:lpwstr>
  </property>
  <property fmtid="{D5CDD505-2E9C-101B-9397-08002B2CF9AE}" pid="60" name="FSC#EDIBLV@15.1700:ResponsibleEditorSurname">
    <vt:lpwstr>Stucki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209</vt:lpwstr>
  </property>
  <property fmtid="{D5CDD505-2E9C-101B-9397-08002B2CF9AE}" pid="73" name="FSC#BSVTEMPL@102.1950:Dossierref">
    <vt:lpwstr>462/2013/16474</vt:lpwstr>
  </property>
  <property fmtid="{D5CDD505-2E9C-101B-9397-08002B2CF9AE}" pid="74" name="FSC#BSVTEMPL@102.1950:Oursign">
    <vt:lpwstr>462/2013/16474 20.12.2016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flurina.stucki@blv.admin.ch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+41 58 463 23 97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Stucki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Flurina</vt:lpwstr>
  </property>
  <property fmtid="{D5CDD505-2E9C-101B-9397-08002B2CF9AE}" pid="89" name="FSC#BSVTEMPL@102.1950:FileResponsible">
    <vt:lpwstr>Flurina Stucki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Umsetzungshilfen TAMV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2016-12-20/209</vt:lpwstr>
  </property>
  <property fmtid="{D5CDD505-2E9C-101B-9397-08002B2CF9AE}" pid="103" name="FSC#EDICFG@15.1700:UniqueSubFileNumber">
    <vt:lpwstr>20165120-0209</vt:lpwstr>
  </property>
  <property fmtid="{D5CDD505-2E9C-101B-9397-08002B2CF9AE}" pid="104" name="FSC#BSVTEMPL@102.1950:DocumentIDEnhanced">
    <vt:lpwstr>462/2013/16474 20.12.2016 Doknr: 209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16474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Stucki Flurina</vt:lpwstr>
  </property>
  <property fmtid="{D5CDD505-2E9C-101B-9397-08002B2CF9AE}" pid="122" name="FSC#COOELAK@1.1001:OwnerExtension">
    <vt:lpwstr>+41 58 463 23 97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20.12.2016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*COO.2101.102.5.467661*</vt:lpwstr>
  </property>
  <property fmtid="{D5CDD505-2E9C-101B-9397-08002B2CF9AE}" pid="133" name="FSC#COOELAK@1.1001:RefBarCode">
    <vt:lpwstr>*COO.2101.102.1.467664*</vt:lpwstr>
  </property>
  <property fmtid="{D5CDD505-2E9C-101B-9397-08002B2CF9AE}" pid="134" name="FSC#COOELAK@1.1001:FileRefBarCode">
    <vt:lpwstr>*462/2013/16474*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452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celestina.joerger@blv.admin.ch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Flurina Stucki</vt:lpwstr>
  </property>
  <property fmtid="{D5CDD505-2E9C-101B-9397-08002B2CF9AE}" pid="157" name="FSC#ATSTATECFG@1.1001:AgentPhone">
    <vt:lpwstr>+41 58 463 23 97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2016-12-20/209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COO.2101.102.5.467661</vt:lpwstr>
  </property>
  <property fmtid="{D5CDD505-2E9C-101B-9397-08002B2CF9AE}" pid="203" name="FSC#FSCFOLIO@1.1001:docpropproject">
    <vt:lpwstr/>
  </property>
</Properties>
</file>