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9"/>
      </w:tblGrid>
      <w:tr w:rsidR="002C5074" w:rsidTr="00B759CD">
        <w:trPr>
          <w:trHeight w:hRule="exact" w:val="2552"/>
        </w:trPr>
        <w:tc>
          <w:tcPr>
            <w:tcW w:w="9129" w:type="dxa"/>
            <w:vAlign w:val="bottom"/>
          </w:tcPr>
          <w:p w:rsidR="002C5074" w:rsidRPr="00B51556" w:rsidRDefault="00B51556" w:rsidP="00E90137">
            <w:pPr>
              <w:pStyle w:val="Titelklein"/>
              <w:rPr>
                <w:sz w:val="28"/>
                <w:szCs w:val="28"/>
              </w:rPr>
            </w:pPr>
            <w:r w:rsidRPr="00B51556">
              <w:rPr>
                <w:sz w:val="28"/>
                <w:szCs w:val="28"/>
              </w:rPr>
              <w:t>Natur im Siedlungsraum</w:t>
            </w:r>
            <w:r w:rsidR="00E90137">
              <w:rPr>
                <w:sz w:val="28"/>
                <w:szCs w:val="28"/>
              </w:rPr>
              <w:t xml:space="preserve"> - Förderung von Grünflächen </w:t>
            </w:r>
            <w:r w:rsidR="00E90137" w:rsidRPr="00E90137">
              <w:rPr>
                <w:sz w:val="28"/>
                <w:szCs w:val="28"/>
              </w:rPr>
              <w:t>in den Gemeinden</w:t>
            </w:r>
          </w:p>
          <w:p w:rsidR="002C5074" w:rsidRPr="002C5074" w:rsidRDefault="00E90137" w:rsidP="00B51556">
            <w:pPr>
              <w:pStyle w:val="Titel"/>
              <w:spacing w:line="520" w:lineRule="exact"/>
            </w:pPr>
            <w:r>
              <w:t>Projekteingabe</w:t>
            </w:r>
          </w:p>
        </w:tc>
        <w:bookmarkStart w:id="0" w:name="_GoBack"/>
        <w:bookmarkEnd w:id="0"/>
      </w:tr>
    </w:tbl>
    <w:p w:rsidR="00AD32C0" w:rsidRDefault="00AD32C0" w:rsidP="00DD579F">
      <w:pPr>
        <w:sectPr w:rsidR="00AD32C0" w:rsidSect="004D227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701" w:right="851" w:bottom="1418" w:left="1985" w:header="567" w:footer="680" w:gutter="0"/>
          <w:cols w:space="708"/>
          <w:titlePg/>
          <w:docGrid w:linePitch="360"/>
        </w:sectPr>
      </w:pPr>
    </w:p>
    <w:p w:rsidR="006B5902" w:rsidRDefault="006B5902" w:rsidP="00E90137">
      <w:pPr>
        <w:pStyle w:val="berschrift1"/>
        <w:keepNext w:val="0"/>
        <w:tabs>
          <w:tab w:val="left" w:leader="dot" w:pos="5103"/>
        </w:tabs>
        <w:spacing w:before="0"/>
        <w:rPr>
          <w:rFonts w:asciiTheme="minorHAnsi" w:eastAsiaTheme="minorEastAsia" w:hAnsiTheme="minorHAnsi" w:cstheme="minorHAnsi"/>
          <w:bCs w:val="0"/>
          <w:color w:val="000000" w:themeColor="text1"/>
          <w:sz w:val="21"/>
          <w:szCs w:val="21"/>
        </w:rPr>
      </w:pPr>
    </w:p>
    <w:p w:rsidR="00E90137" w:rsidRPr="006B5902" w:rsidRDefault="006B5902" w:rsidP="00E90137">
      <w:pPr>
        <w:pStyle w:val="berschrift1"/>
        <w:keepNext w:val="0"/>
        <w:tabs>
          <w:tab w:val="left" w:leader="dot" w:pos="5103"/>
        </w:tabs>
        <w:spacing w:before="0"/>
        <w:rPr>
          <w:rFonts w:asciiTheme="minorHAnsi" w:eastAsiaTheme="minorEastAsia" w:hAnsiTheme="minorHAnsi" w:cstheme="minorHAnsi"/>
          <w:bCs w:val="0"/>
          <w:color w:val="000000" w:themeColor="text1"/>
          <w:sz w:val="21"/>
          <w:szCs w:val="21"/>
        </w:rPr>
      </w:pPr>
      <w:r>
        <w:rPr>
          <w:rFonts w:asciiTheme="minorHAnsi" w:eastAsiaTheme="minorEastAsia" w:hAnsiTheme="minorHAnsi" w:cstheme="minorHAnsi"/>
          <w:bCs w:val="0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749299</wp:posOffset>
                </wp:positionH>
                <wp:positionV relativeFrom="paragraph">
                  <wp:posOffset>128905</wp:posOffset>
                </wp:positionV>
                <wp:extent cx="5000625" cy="0"/>
                <wp:effectExtent l="0" t="0" r="9525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CAE7D" id="Gerader Verbinde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10.15pt" to="452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" strokecolor="black [3213]">
                <v:stroke dashstyle="1 1"/>
              </v:line>
            </w:pict>
          </mc:Fallback>
        </mc:AlternateContent>
      </w:r>
      <w:r w:rsidR="00E90137" w:rsidRPr="006B5902">
        <w:rPr>
          <w:rFonts w:asciiTheme="minorHAnsi" w:eastAsiaTheme="minorEastAsia" w:hAnsiTheme="minorHAnsi" w:cstheme="minorHAnsi"/>
          <w:bCs w:val="0"/>
          <w:color w:val="000000" w:themeColor="text1"/>
          <w:sz w:val="21"/>
          <w:szCs w:val="21"/>
        </w:rPr>
        <w:t>Gemeinde</w:t>
      </w:r>
      <w:r w:rsidR="00E90137" w:rsidRPr="006B5902">
        <w:rPr>
          <w:rFonts w:asciiTheme="minorHAnsi" w:eastAsiaTheme="minorEastAsia" w:hAnsiTheme="minorHAnsi" w:cstheme="minorHAnsi"/>
          <w:bCs w:val="0"/>
          <w:color w:val="000000" w:themeColor="text1"/>
          <w:sz w:val="21"/>
          <w:szCs w:val="21"/>
        </w:rPr>
        <w:t xml:space="preserve"> </w:t>
      </w:r>
    </w:p>
    <w:p w:rsidR="00E90137" w:rsidRPr="006B5902" w:rsidRDefault="00E90137" w:rsidP="00E90137">
      <w:pPr>
        <w:pStyle w:val="berschrift1"/>
        <w:keepNext w:val="0"/>
        <w:rPr>
          <w:rFonts w:asciiTheme="minorHAnsi" w:eastAsiaTheme="minorEastAsia" w:hAnsiTheme="minorHAnsi" w:cstheme="minorHAnsi"/>
          <w:bCs w:val="0"/>
          <w:color w:val="000000" w:themeColor="text1"/>
          <w:sz w:val="21"/>
          <w:szCs w:val="21"/>
        </w:rPr>
      </w:pPr>
      <w:r w:rsidRPr="006B5902">
        <w:rPr>
          <w:rFonts w:asciiTheme="minorHAnsi" w:eastAsiaTheme="minorEastAsia" w:hAnsiTheme="minorHAnsi" w:cstheme="minorHAnsi"/>
          <w:bCs w:val="0"/>
          <w:color w:val="000000" w:themeColor="text1"/>
          <w:sz w:val="21"/>
          <w:szCs w:val="21"/>
        </w:rPr>
        <w:t>Ziel und kurzer Projektbeschrieb</w:t>
      </w:r>
    </w:p>
    <w:p w:rsidR="006B5902" w:rsidRDefault="006B5902" w:rsidP="00E90137">
      <w:pPr>
        <w:pBdr>
          <w:bottom w:val="dotted" w:sz="4" w:space="1" w:color="auto"/>
        </w:pBdr>
        <w:spacing w:before="240" w:after="240"/>
        <w:rPr>
          <w:rFonts w:asciiTheme="minorHAnsi" w:hAnsiTheme="minorHAnsi" w:cstheme="minorHAnsi"/>
          <w:color w:val="000000" w:themeColor="text1"/>
          <w:szCs w:val="21"/>
        </w:rPr>
      </w:pPr>
    </w:p>
    <w:p w:rsidR="006B5902" w:rsidRDefault="006B5902" w:rsidP="00E90137">
      <w:pPr>
        <w:pBdr>
          <w:bottom w:val="dotted" w:sz="4" w:space="1" w:color="auto"/>
        </w:pBdr>
        <w:spacing w:before="240" w:after="240"/>
        <w:rPr>
          <w:rFonts w:asciiTheme="minorHAnsi" w:hAnsiTheme="minorHAnsi" w:cstheme="minorHAnsi"/>
          <w:color w:val="000000" w:themeColor="text1"/>
          <w:szCs w:val="21"/>
        </w:rPr>
      </w:pPr>
    </w:p>
    <w:p w:rsidR="006B5902" w:rsidRPr="006B5902" w:rsidRDefault="006B5902" w:rsidP="00E90137">
      <w:pPr>
        <w:pBdr>
          <w:bottom w:val="dotted" w:sz="4" w:space="1" w:color="auto"/>
        </w:pBdr>
        <w:spacing w:before="240" w:after="240"/>
        <w:rPr>
          <w:rFonts w:asciiTheme="minorHAnsi" w:hAnsiTheme="minorHAnsi" w:cstheme="minorHAnsi"/>
          <w:color w:val="000000" w:themeColor="text1"/>
          <w:szCs w:val="21"/>
        </w:rPr>
      </w:pPr>
    </w:p>
    <w:p w:rsidR="00E90137" w:rsidRPr="006B5902" w:rsidRDefault="00E90137" w:rsidP="00E90137">
      <w:pPr>
        <w:pStyle w:val="berschrift1"/>
        <w:keepNext w:val="0"/>
        <w:rPr>
          <w:rFonts w:asciiTheme="minorHAnsi" w:eastAsiaTheme="minorEastAsia" w:hAnsiTheme="minorHAnsi" w:cstheme="minorHAnsi"/>
          <w:bCs w:val="0"/>
          <w:color w:val="000000" w:themeColor="text1"/>
          <w:sz w:val="21"/>
          <w:szCs w:val="21"/>
        </w:rPr>
      </w:pPr>
      <w:r w:rsidRPr="006B5902">
        <w:rPr>
          <w:rFonts w:asciiTheme="minorHAnsi" w:eastAsiaTheme="minorEastAsia" w:hAnsiTheme="minorHAnsi" w:cstheme="minorHAnsi"/>
          <w:bCs w:val="0"/>
          <w:color w:val="000000" w:themeColor="text1"/>
          <w:sz w:val="21"/>
          <w:szCs w:val="21"/>
        </w:rPr>
        <w:t>Inhalt des Projekts</w:t>
      </w:r>
    </w:p>
    <w:p w:rsidR="00E90137" w:rsidRPr="006B5902" w:rsidRDefault="00E90137" w:rsidP="00E90137">
      <w:pPr>
        <w:rPr>
          <w:rFonts w:asciiTheme="minorHAnsi" w:hAnsiTheme="minorHAnsi" w:cstheme="minorHAnsi"/>
          <w:i/>
          <w:color w:val="000000" w:themeColor="text1"/>
          <w:szCs w:val="21"/>
        </w:rPr>
      </w:pPr>
      <w:r w:rsidRPr="006B5902">
        <w:rPr>
          <w:rFonts w:asciiTheme="minorHAnsi" w:hAnsiTheme="minorHAnsi" w:cstheme="minorHAnsi"/>
          <w:i/>
          <w:color w:val="000000" w:themeColor="text1"/>
          <w:szCs w:val="21"/>
        </w:rPr>
        <w:t>Perimeter, Flächen oder Objekte</w:t>
      </w:r>
    </w:p>
    <w:p w:rsidR="006B5902" w:rsidRDefault="006B5902" w:rsidP="00E90137">
      <w:pPr>
        <w:pBdr>
          <w:bottom w:val="dotted" w:sz="4" w:space="1" w:color="auto"/>
        </w:pBdr>
        <w:spacing w:before="240" w:after="240"/>
        <w:rPr>
          <w:rFonts w:asciiTheme="minorHAnsi" w:hAnsiTheme="minorHAnsi" w:cstheme="minorHAnsi"/>
          <w:color w:val="000000" w:themeColor="text1"/>
          <w:szCs w:val="21"/>
        </w:rPr>
      </w:pPr>
    </w:p>
    <w:p w:rsidR="006B5902" w:rsidRPr="006B5902" w:rsidRDefault="006B5902" w:rsidP="00E90137">
      <w:pPr>
        <w:pBdr>
          <w:bottom w:val="dotted" w:sz="4" w:space="1" w:color="auto"/>
        </w:pBdr>
        <w:spacing w:before="240" w:after="240"/>
        <w:rPr>
          <w:rFonts w:asciiTheme="minorHAnsi" w:hAnsiTheme="minorHAnsi" w:cstheme="minorHAnsi"/>
          <w:color w:val="000000" w:themeColor="text1"/>
          <w:szCs w:val="21"/>
        </w:rPr>
      </w:pPr>
    </w:p>
    <w:p w:rsidR="00E90137" w:rsidRPr="006B5902" w:rsidRDefault="00E90137" w:rsidP="00E90137">
      <w:pPr>
        <w:rPr>
          <w:rFonts w:asciiTheme="minorHAnsi" w:hAnsiTheme="minorHAnsi" w:cstheme="minorHAnsi"/>
          <w:color w:val="000000" w:themeColor="text1"/>
          <w:szCs w:val="21"/>
        </w:rPr>
      </w:pPr>
      <w:r w:rsidRPr="006B5902">
        <w:rPr>
          <w:rFonts w:asciiTheme="minorHAnsi" w:hAnsiTheme="minorHAnsi" w:cstheme="minorHAnsi"/>
          <w:i/>
          <w:color w:val="000000" w:themeColor="text1"/>
          <w:szCs w:val="21"/>
        </w:rPr>
        <w:t>Themen</w:t>
      </w:r>
      <w:r w:rsidRPr="006B5902">
        <w:rPr>
          <w:rFonts w:asciiTheme="minorHAnsi" w:hAnsiTheme="minorHAnsi" w:cstheme="minorHAnsi"/>
          <w:color w:val="000000" w:themeColor="text1"/>
          <w:szCs w:val="21"/>
        </w:rPr>
        <w:t xml:space="preserve"> (z.B. Zielarten, Förderung und Vernetzung von Lebensräumen)</w:t>
      </w:r>
    </w:p>
    <w:p w:rsidR="00E90137" w:rsidRDefault="00E90137" w:rsidP="00E90137">
      <w:pPr>
        <w:pBdr>
          <w:bottom w:val="dotted" w:sz="4" w:space="1" w:color="auto"/>
        </w:pBdr>
        <w:spacing w:before="240" w:after="240"/>
        <w:rPr>
          <w:rFonts w:asciiTheme="minorHAnsi" w:hAnsiTheme="minorHAnsi" w:cstheme="minorHAnsi"/>
          <w:color w:val="000000" w:themeColor="text1"/>
          <w:szCs w:val="21"/>
        </w:rPr>
      </w:pPr>
    </w:p>
    <w:p w:rsidR="006B5902" w:rsidRPr="006B5902" w:rsidRDefault="006B5902" w:rsidP="00E90137">
      <w:pPr>
        <w:pBdr>
          <w:bottom w:val="dotted" w:sz="4" w:space="1" w:color="auto"/>
        </w:pBdr>
        <w:spacing w:before="240" w:after="240"/>
        <w:rPr>
          <w:rFonts w:asciiTheme="minorHAnsi" w:hAnsiTheme="minorHAnsi" w:cstheme="minorHAnsi"/>
          <w:color w:val="000000" w:themeColor="text1"/>
          <w:szCs w:val="21"/>
        </w:rPr>
      </w:pPr>
    </w:p>
    <w:p w:rsidR="00E90137" w:rsidRPr="006B5902" w:rsidRDefault="00E90137" w:rsidP="00E90137">
      <w:pPr>
        <w:rPr>
          <w:rFonts w:asciiTheme="minorHAnsi" w:hAnsiTheme="minorHAnsi" w:cstheme="minorHAnsi"/>
          <w:color w:val="000000" w:themeColor="text1"/>
          <w:szCs w:val="21"/>
        </w:rPr>
      </w:pPr>
      <w:r w:rsidRPr="006B5902">
        <w:rPr>
          <w:rFonts w:asciiTheme="minorHAnsi" w:hAnsiTheme="minorHAnsi" w:cstheme="minorHAnsi"/>
          <w:i/>
          <w:color w:val="000000" w:themeColor="text1"/>
          <w:szCs w:val="21"/>
        </w:rPr>
        <w:t xml:space="preserve">Kommunikation </w:t>
      </w:r>
      <w:r w:rsidRPr="006B5902">
        <w:rPr>
          <w:rFonts w:asciiTheme="minorHAnsi" w:hAnsiTheme="minorHAnsi" w:cstheme="minorHAnsi"/>
          <w:color w:val="000000" w:themeColor="text1"/>
          <w:szCs w:val="21"/>
        </w:rPr>
        <w:t>(intern, extern)</w:t>
      </w:r>
    </w:p>
    <w:p w:rsidR="00E90137" w:rsidRPr="006B5902" w:rsidRDefault="00E90137" w:rsidP="00E90137">
      <w:pPr>
        <w:pBdr>
          <w:bottom w:val="dotted" w:sz="4" w:space="1" w:color="auto"/>
        </w:pBdr>
        <w:spacing w:before="240" w:after="240"/>
        <w:rPr>
          <w:rFonts w:asciiTheme="minorHAnsi" w:hAnsiTheme="minorHAnsi" w:cstheme="minorHAnsi"/>
          <w:color w:val="000000" w:themeColor="text1"/>
          <w:szCs w:val="21"/>
        </w:rPr>
      </w:pPr>
    </w:p>
    <w:p w:rsidR="00E90137" w:rsidRPr="006B5902" w:rsidRDefault="00E90137" w:rsidP="00E90137">
      <w:pPr>
        <w:pStyle w:val="berschrift1"/>
        <w:keepNext w:val="0"/>
        <w:rPr>
          <w:rFonts w:asciiTheme="minorHAnsi" w:eastAsiaTheme="minorEastAsia" w:hAnsiTheme="minorHAnsi" w:cstheme="minorHAnsi"/>
          <w:bCs w:val="0"/>
          <w:color w:val="000000" w:themeColor="text1"/>
          <w:sz w:val="21"/>
          <w:szCs w:val="21"/>
        </w:rPr>
      </w:pPr>
      <w:r w:rsidRPr="006B5902">
        <w:rPr>
          <w:rFonts w:asciiTheme="minorHAnsi" w:eastAsiaTheme="minorEastAsia" w:hAnsiTheme="minorHAnsi" w:cstheme="minorHAnsi"/>
          <w:bCs w:val="0"/>
          <w:color w:val="000000" w:themeColor="text1"/>
          <w:sz w:val="21"/>
          <w:szCs w:val="21"/>
        </w:rPr>
        <w:t xml:space="preserve">Organisation </w:t>
      </w:r>
    </w:p>
    <w:p w:rsidR="00E90137" w:rsidRPr="006B5902" w:rsidRDefault="00E90137" w:rsidP="00E90137">
      <w:pPr>
        <w:rPr>
          <w:rFonts w:asciiTheme="minorHAnsi" w:hAnsiTheme="minorHAnsi" w:cstheme="minorHAnsi"/>
          <w:i/>
          <w:color w:val="000000" w:themeColor="text1"/>
          <w:szCs w:val="21"/>
        </w:rPr>
      </w:pPr>
      <w:r w:rsidRPr="006B5902">
        <w:rPr>
          <w:rFonts w:asciiTheme="minorHAnsi" w:hAnsiTheme="minorHAnsi" w:cstheme="minorHAnsi"/>
          <w:i/>
          <w:color w:val="000000" w:themeColor="text1"/>
          <w:szCs w:val="21"/>
        </w:rPr>
        <w:t>Projektbeteiligte, Zusammenarbeit und fachliche Begleitung</w:t>
      </w:r>
    </w:p>
    <w:p w:rsidR="006B5902" w:rsidRPr="006B5902" w:rsidRDefault="006B5902" w:rsidP="00E90137">
      <w:pPr>
        <w:pBdr>
          <w:bottom w:val="dotted" w:sz="4" w:space="1" w:color="auto"/>
        </w:pBdr>
        <w:spacing w:before="240" w:after="240"/>
        <w:rPr>
          <w:rFonts w:asciiTheme="minorHAnsi" w:hAnsiTheme="minorHAnsi" w:cstheme="minorHAnsi"/>
          <w:color w:val="000000" w:themeColor="text1"/>
          <w:szCs w:val="21"/>
        </w:rPr>
      </w:pPr>
    </w:p>
    <w:p w:rsidR="00E90137" w:rsidRPr="006B5902" w:rsidRDefault="00E90137" w:rsidP="00E90137">
      <w:pPr>
        <w:pStyle w:val="berschrift1"/>
        <w:keepNext w:val="0"/>
        <w:rPr>
          <w:rFonts w:asciiTheme="minorHAnsi" w:eastAsiaTheme="minorEastAsia" w:hAnsiTheme="minorHAnsi" w:cstheme="minorHAnsi"/>
          <w:bCs w:val="0"/>
          <w:color w:val="000000" w:themeColor="text1"/>
          <w:sz w:val="21"/>
          <w:szCs w:val="21"/>
        </w:rPr>
      </w:pPr>
      <w:r w:rsidRPr="006B5902">
        <w:rPr>
          <w:rFonts w:asciiTheme="minorHAnsi" w:eastAsiaTheme="minorEastAsia" w:hAnsiTheme="minorHAnsi" w:cstheme="minorHAnsi"/>
          <w:bCs w:val="0"/>
          <w:color w:val="000000" w:themeColor="text1"/>
          <w:sz w:val="21"/>
          <w:szCs w:val="21"/>
        </w:rPr>
        <w:t>Vorgehen</w:t>
      </w:r>
    </w:p>
    <w:p w:rsidR="00E90137" w:rsidRDefault="00E90137" w:rsidP="00E90137">
      <w:pPr>
        <w:pBdr>
          <w:bottom w:val="dotted" w:sz="4" w:space="1" w:color="auto"/>
        </w:pBdr>
        <w:spacing w:before="240" w:after="240"/>
        <w:rPr>
          <w:rFonts w:asciiTheme="minorHAnsi" w:hAnsiTheme="minorHAnsi" w:cstheme="minorHAnsi"/>
          <w:color w:val="000000" w:themeColor="text1"/>
          <w:szCs w:val="21"/>
        </w:rPr>
      </w:pPr>
    </w:p>
    <w:p w:rsidR="006B5902" w:rsidRDefault="006B5902" w:rsidP="00E90137">
      <w:pPr>
        <w:pBdr>
          <w:bottom w:val="dotted" w:sz="4" w:space="1" w:color="auto"/>
        </w:pBdr>
        <w:spacing w:before="240" w:after="240"/>
        <w:rPr>
          <w:rFonts w:asciiTheme="minorHAnsi" w:hAnsiTheme="minorHAnsi" w:cstheme="minorHAnsi"/>
          <w:color w:val="000000" w:themeColor="text1"/>
          <w:szCs w:val="21"/>
        </w:rPr>
      </w:pPr>
    </w:p>
    <w:p w:rsidR="006B5902" w:rsidRPr="006B5902" w:rsidRDefault="006B5902" w:rsidP="00E90137">
      <w:pPr>
        <w:pBdr>
          <w:bottom w:val="dotted" w:sz="4" w:space="1" w:color="auto"/>
        </w:pBdr>
        <w:spacing w:before="240" w:after="240"/>
        <w:rPr>
          <w:rFonts w:asciiTheme="minorHAnsi" w:hAnsiTheme="minorHAnsi" w:cstheme="minorHAnsi"/>
          <w:color w:val="000000" w:themeColor="text1"/>
          <w:szCs w:val="21"/>
        </w:rPr>
      </w:pPr>
    </w:p>
    <w:p w:rsidR="00E90137" w:rsidRPr="006B5902" w:rsidRDefault="00E90137" w:rsidP="00E90137">
      <w:pPr>
        <w:pStyle w:val="berschrift1"/>
        <w:keepNext w:val="0"/>
        <w:rPr>
          <w:rFonts w:asciiTheme="minorHAnsi" w:eastAsiaTheme="minorEastAsia" w:hAnsiTheme="minorHAnsi" w:cstheme="minorHAnsi"/>
          <w:bCs w:val="0"/>
          <w:color w:val="000000" w:themeColor="text1"/>
          <w:sz w:val="21"/>
          <w:szCs w:val="21"/>
        </w:rPr>
      </w:pPr>
      <w:r w:rsidRPr="006B5902">
        <w:rPr>
          <w:rFonts w:asciiTheme="minorHAnsi" w:eastAsiaTheme="minorEastAsia" w:hAnsiTheme="minorHAnsi" w:cstheme="minorHAnsi"/>
          <w:bCs w:val="0"/>
          <w:color w:val="000000" w:themeColor="text1"/>
          <w:sz w:val="21"/>
          <w:szCs w:val="21"/>
        </w:rPr>
        <w:lastRenderedPageBreak/>
        <w:t>Projektkosten</w:t>
      </w:r>
    </w:p>
    <w:tbl>
      <w:tblPr>
        <w:tblStyle w:val="HelleSchattierung-Akzent1"/>
        <w:tblW w:w="8365" w:type="dxa"/>
        <w:tblLook w:val="04A0" w:firstRow="1" w:lastRow="0" w:firstColumn="1" w:lastColumn="0" w:noHBand="0" w:noVBand="1"/>
      </w:tblPr>
      <w:tblGrid>
        <w:gridCol w:w="2943"/>
        <w:gridCol w:w="2019"/>
        <w:gridCol w:w="1383"/>
        <w:gridCol w:w="2020"/>
      </w:tblGrid>
      <w:tr w:rsidR="006B5902" w:rsidRPr="006B5902" w:rsidTr="00620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90137" w:rsidRPr="006B5902" w:rsidRDefault="00E90137" w:rsidP="00620136">
            <w:pPr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  <w:r w:rsidRPr="006B5902">
              <w:rPr>
                <w:rFonts w:asciiTheme="minorHAnsi" w:hAnsiTheme="minorHAnsi" w:cstheme="minorHAnsi"/>
                <w:color w:val="000000" w:themeColor="text1"/>
                <w:szCs w:val="21"/>
              </w:rPr>
              <w:t>Inhalt</w:t>
            </w:r>
          </w:p>
        </w:tc>
        <w:tc>
          <w:tcPr>
            <w:tcW w:w="2019" w:type="dxa"/>
          </w:tcPr>
          <w:p w:rsidR="00E90137" w:rsidRPr="006B5902" w:rsidRDefault="00E90137" w:rsidP="0062013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  <w:r w:rsidRPr="006B5902">
              <w:rPr>
                <w:rFonts w:asciiTheme="minorHAnsi" w:hAnsiTheme="minorHAnsi" w:cstheme="minorHAnsi"/>
                <w:color w:val="000000" w:themeColor="text1"/>
                <w:szCs w:val="21"/>
              </w:rPr>
              <w:t>Aufwand in Std</w:t>
            </w:r>
          </w:p>
        </w:tc>
        <w:tc>
          <w:tcPr>
            <w:tcW w:w="1383" w:type="dxa"/>
          </w:tcPr>
          <w:p w:rsidR="00E90137" w:rsidRPr="006B5902" w:rsidRDefault="004D2273" w:rsidP="0062013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1"/>
              </w:rPr>
              <w:t>Ansatz</w:t>
            </w:r>
          </w:p>
        </w:tc>
        <w:tc>
          <w:tcPr>
            <w:tcW w:w="2020" w:type="dxa"/>
          </w:tcPr>
          <w:p w:rsidR="00E90137" w:rsidRPr="006B5902" w:rsidRDefault="00E90137" w:rsidP="0062013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  <w:r w:rsidRPr="006B5902">
              <w:rPr>
                <w:rFonts w:asciiTheme="minorHAnsi" w:hAnsiTheme="minorHAnsi" w:cstheme="minorHAnsi"/>
                <w:color w:val="000000" w:themeColor="text1"/>
                <w:szCs w:val="21"/>
              </w:rPr>
              <w:t>Total CHF</w:t>
            </w:r>
          </w:p>
        </w:tc>
      </w:tr>
      <w:tr w:rsidR="006B5902" w:rsidRPr="006B5902" w:rsidTr="00620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9D9D9" w:themeFill="background1" w:themeFillShade="D9"/>
          </w:tcPr>
          <w:p w:rsidR="00E90137" w:rsidRPr="006B5902" w:rsidRDefault="00E90137" w:rsidP="00620136">
            <w:pPr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:rsidR="00E90137" w:rsidRPr="006B5902" w:rsidRDefault="00E90137" w:rsidP="00620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:rsidR="00E90137" w:rsidRPr="006B5902" w:rsidRDefault="00E90137" w:rsidP="00620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E90137" w:rsidRPr="006B5902" w:rsidRDefault="00E90137" w:rsidP="00620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</w:p>
        </w:tc>
      </w:tr>
      <w:tr w:rsidR="006B5902" w:rsidRPr="006B5902" w:rsidTr="00620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90137" w:rsidRPr="006B5902" w:rsidRDefault="00E90137" w:rsidP="00620136">
            <w:pPr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</w:p>
        </w:tc>
        <w:tc>
          <w:tcPr>
            <w:tcW w:w="2019" w:type="dxa"/>
          </w:tcPr>
          <w:p w:rsidR="00E90137" w:rsidRPr="006B5902" w:rsidRDefault="00E90137" w:rsidP="00620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</w:p>
        </w:tc>
        <w:tc>
          <w:tcPr>
            <w:tcW w:w="1383" w:type="dxa"/>
          </w:tcPr>
          <w:p w:rsidR="00E90137" w:rsidRPr="006B5902" w:rsidRDefault="00E90137" w:rsidP="00620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</w:p>
        </w:tc>
        <w:tc>
          <w:tcPr>
            <w:tcW w:w="2020" w:type="dxa"/>
          </w:tcPr>
          <w:p w:rsidR="00E90137" w:rsidRPr="006B5902" w:rsidRDefault="00E90137" w:rsidP="00620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</w:p>
        </w:tc>
      </w:tr>
      <w:tr w:rsidR="00E90137" w:rsidRPr="00567090" w:rsidTr="00620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9D9D9" w:themeFill="background1" w:themeFillShade="D9"/>
          </w:tcPr>
          <w:p w:rsidR="004D2273" w:rsidRPr="00567090" w:rsidRDefault="004D2273" w:rsidP="00620136">
            <w:pPr>
              <w:rPr>
                <w:rFonts w:asciiTheme="minorHAnsi" w:hAnsiTheme="minorHAnsi" w:cstheme="minorHAnsi"/>
                <w:color w:val="auto"/>
                <w:szCs w:val="21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:rsidR="00E90137" w:rsidRPr="00567090" w:rsidRDefault="00E90137" w:rsidP="00620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1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:rsidR="00E90137" w:rsidRPr="00567090" w:rsidRDefault="00E90137" w:rsidP="00620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1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E90137" w:rsidRPr="00567090" w:rsidRDefault="00E90137" w:rsidP="00620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1"/>
              </w:rPr>
            </w:pPr>
          </w:p>
        </w:tc>
      </w:tr>
      <w:tr w:rsidR="004D2273" w:rsidRPr="00567090" w:rsidTr="004D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:rsidR="004D2273" w:rsidRPr="00567090" w:rsidRDefault="004D2273" w:rsidP="00620136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19" w:type="dxa"/>
            <w:shd w:val="clear" w:color="auto" w:fill="auto"/>
          </w:tcPr>
          <w:p w:rsidR="004D2273" w:rsidRPr="00567090" w:rsidRDefault="004D2273" w:rsidP="00620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383" w:type="dxa"/>
            <w:shd w:val="clear" w:color="auto" w:fill="auto"/>
          </w:tcPr>
          <w:p w:rsidR="004D2273" w:rsidRPr="00567090" w:rsidRDefault="004D2273" w:rsidP="00620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20" w:type="dxa"/>
            <w:shd w:val="clear" w:color="auto" w:fill="auto"/>
          </w:tcPr>
          <w:p w:rsidR="004D2273" w:rsidRPr="00567090" w:rsidRDefault="004D2273" w:rsidP="00620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4D2273" w:rsidRPr="00567090" w:rsidTr="00620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9D9D9" w:themeFill="background1" w:themeFillShade="D9"/>
          </w:tcPr>
          <w:p w:rsidR="004D2273" w:rsidRPr="00567090" w:rsidRDefault="004D2273" w:rsidP="00620136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:rsidR="004D2273" w:rsidRPr="00567090" w:rsidRDefault="004D2273" w:rsidP="00620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:rsidR="004D2273" w:rsidRPr="00567090" w:rsidRDefault="004D2273" w:rsidP="00620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4D2273" w:rsidRPr="00567090" w:rsidRDefault="004D2273" w:rsidP="00620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4D2273" w:rsidRPr="00567090" w:rsidTr="004D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:rsidR="004D2273" w:rsidRPr="00567090" w:rsidRDefault="004D2273" w:rsidP="00620136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19" w:type="dxa"/>
            <w:shd w:val="clear" w:color="auto" w:fill="auto"/>
          </w:tcPr>
          <w:p w:rsidR="004D2273" w:rsidRPr="00567090" w:rsidRDefault="004D2273" w:rsidP="00620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383" w:type="dxa"/>
            <w:shd w:val="clear" w:color="auto" w:fill="auto"/>
          </w:tcPr>
          <w:p w:rsidR="004D2273" w:rsidRPr="00567090" w:rsidRDefault="004D2273" w:rsidP="00620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20" w:type="dxa"/>
            <w:shd w:val="clear" w:color="auto" w:fill="auto"/>
          </w:tcPr>
          <w:p w:rsidR="004D2273" w:rsidRPr="00567090" w:rsidRDefault="004D2273" w:rsidP="00620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4D2273" w:rsidRPr="00567090" w:rsidTr="004D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9D9D9" w:themeFill="background1" w:themeFillShade="D9"/>
          </w:tcPr>
          <w:p w:rsidR="004D2273" w:rsidRPr="00567090" w:rsidRDefault="004D2273" w:rsidP="00620136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:rsidR="004D2273" w:rsidRPr="00567090" w:rsidRDefault="004D2273" w:rsidP="00620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:rsidR="004D2273" w:rsidRPr="00567090" w:rsidRDefault="004D2273" w:rsidP="00620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4D2273" w:rsidRPr="00567090" w:rsidRDefault="004D2273" w:rsidP="00620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4D2273" w:rsidRPr="00567090" w:rsidTr="004D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:rsidR="004D2273" w:rsidRPr="00567090" w:rsidRDefault="004D2273" w:rsidP="00620136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19" w:type="dxa"/>
            <w:shd w:val="clear" w:color="auto" w:fill="auto"/>
          </w:tcPr>
          <w:p w:rsidR="004D2273" w:rsidRPr="00567090" w:rsidRDefault="004D2273" w:rsidP="00620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383" w:type="dxa"/>
            <w:shd w:val="clear" w:color="auto" w:fill="auto"/>
          </w:tcPr>
          <w:p w:rsidR="004D2273" w:rsidRPr="00567090" w:rsidRDefault="004D2273" w:rsidP="00620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20" w:type="dxa"/>
            <w:shd w:val="clear" w:color="auto" w:fill="auto"/>
          </w:tcPr>
          <w:p w:rsidR="004D2273" w:rsidRPr="00567090" w:rsidRDefault="004D2273" w:rsidP="00620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4D2273" w:rsidRPr="00567090" w:rsidTr="004D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9D9D9" w:themeFill="background1" w:themeFillShade="D9"/>
          </w:tcPr>
          <w:p w:rsidR="004D2273" w:rsidRPr="00567090" w:rsidRDefault="004D2273" w:rsidP="00620136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:rsidR="004D2273" w:rsidRPr="00567090" w:rsidRDefault="004D2273" w:rsidP="00620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:rsidR="004D2273" w:rsidRPr="00567090" w:rsidRDefault="004D2273" w:rsidP="00620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4D2273" w:rsidRPr="00567090" w:rsidRDefault="004D2273" w:rsidP="00620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4D2273" w:rsidRPr="00567090" w:rsidTr="004D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:rsidR="004D2273" w:rsidRPr="00567090" w:rsidRDefault="004D2273" w:rsidP="00620136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19" w:type="dxa"/>
            <w:shd w:val="clear" w:color="auto" w:fill="auto"/>
          </w:tcPr>
          <w:p w:rsidR="004D2273" w:rsidRPr="00567090" w:rsidRDefault="004D2273" w:rsidP="00620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383" w:type="dxa"/>
            <w:shd w:val="clear" w:color="auto" w:fill="auto"/>
          </w:tcPr>
          <w:p w:rsidR="004D2273" w:rsidRPr="00567090" w:rsidRDefault="004D2273" w:rsidP="00620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20" w:type="dxa"/>
            <w:shd w:val="clear" w:color="auto" w:fill="auto"/>
          </w:tcPr>
          <w:p w:rsidR="004D2273" w:rsidRPr="00567090" w:rsidRDefault="004D2273" w:rsidP="00620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4D2273" w:rsidRPr="00567090" w:rsidTr="00620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9D9D9" w:themeFill="background1" w:themeFillShade="D9"/>
          </w:tcPr>
          <w:p w:rsidR="004D2273" w:rsidRPr="00567090" w:rsidRDefault="004D2273" w:rsidP="004D2273">
            <w:pPr>
              <w:rPr>
                <w:rFonts w:asciiTheme="minorHAnsi" w:hAnsiTheme="minorHAnsi" w:cstheme="minorHAnsi"/>
                <w:szCs w:val="21"/>
              </w:rPr>
            </w:pPr>
            <w:r w:rsidRPr="004D2273">
              <w:rPr>
                <w:rFonts w:asciiTheme="minorHAnsi" w:hAnsiTheme="minorHAnsi" w:cstheme="minorHAnsi"/>
                <w:color w:val="000000" w:themeColor="text1"/>
                <w:szCs w:val="21"/>
              </w:rPr>
              <w:t xml:space="preserve">Gesamttotal (inkl. </w:t>
            </w:r>
            <w:proofErr w:type="spellStart"/>
            <w:r w:rsidRPr="004D2273">
              <w:rPr>
                <w:rFonts w:asciiTheme="minorHAnsi" w:hAnsiTheme="minorHAnsi" w:cstheme="minorHAnsi"/>
                <w:color w:val="000000" w:themeColor="text1"/>
                <w:szCs w:val="21"/>
              </w:rPr>
              <w:t>MWSt.</w:t>
            </w:r>
            <w:proofErr w:type="spellEnd"/>
            <w:r w:rsidRPr="004D2273">
              <w:rPr>
                <w:rFonts w:asciiTheme="minorHAnsi" w:hAnsiTheme="minorHAnsi" w:cstheme="minorHAnsi"/>
                <w:color w:val="000000" w:themeColor="text1"/>
                <w:szCs w:val="21"/>
              </w:rPr>
              <w:t>)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:rsidR="004D2273" w:rsidRPr="00567090" w:rsidRDefault="004D2273" w:rsidP="00620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:rsidR="004D2273" w:rsidRPr="00567090" w:rsidRDefault="004D2273" w:rsidP="00620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4D2273" w:rsidRPr="00567090" w:rsidRDefault="004D2273" w:rsidP="00620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</w:tr>
    </w:tbl>
    <w:p w:rsidR="00BC7C19" w:rsidRDefault="00BC7C19" w:rsidP="00E90137">
      <w:pPr>
        <w:pStyle w:val="berschrift1"/>
        <w:keepNext w:val="0"/>
        <w:rPr>
          <w:rFonts w:asciiTheme="minorHAnsi" w:eastAsiaTheme="minorEastAsia" w:hAnsiTheme="minorHAnsi" w:cstheme="minorHAnsi"/>
          <w:bCs w:val="0"/>
          <w:color w:val="000000" w:themeColor="text1"/>
          <w:sz w:val="21"/>
          <w:szCs w:val="21"/>
        </w:rPr>
      </w:pPr>
    </w:p>
    <w:p w:rsidR="00E90137" w:rsidRPr="006B5902" w:rsidRDefault="00E90137" w:rsidP="00E90137">
      <w:pPr>
        <w:pStyle w:val="berschrift1"/>
        <w:keepNext w:val="0"/>
        <w:rPr>
          <w:rFonts w:asciiTheme="minorHAnsi" w:eastAsiaTheme="minorEastAsia" w:hAnsiTheme="minorHAnsi" w:cstheme="minorHAnsi"/>
          <w:bCs w:val="0"/>
          <w:color w:val="000000" w:themeColor="text1"/>
          <w:sz w:val="21"/>
          <w:szCs w:val="21"/>
        </w:rPr>
      </w:pPr>
      <w:r w:rsidRPr="006B5902">
        <w:rPr>
          <w:rFonts w:asciiTheme="minorHAnsi" w:eastAsiaTheme="minorEastAsia" w:hAnsiTheme="minorHAnsi" w:cstheme="minorHAnsi"/>
          <w:bCs w:val="0"/>
          <w:color w:val="000000" w:themeColor="text1"/>
          <w:sz w:val="21"/>
          <w:szCs w:val="21"/>
        </w:rPr>
        <w:t>Grundlagen</w:t>
      </w:r>
      <w:r w:rsidR="00BC7C19">
        <w:rPr>
          <w:rFonts w:asciiTheme="minorHAnsi" w:eastAsiaTheme="minorEastAsia" w:hAnsiTheme="minorHAnsi" w:cstheme="minorHAnsi"/>
          <w:bCs w:val="0"/>
          <w:color w:val="000000" w:themeColor="text1"/>
          <w:sz w:val="21"/>
          <w:szCs w:val="21"/>
        </w:rPr>
        <w:t xml:space="preserve"> (sofern bereits vorhanden)</w:t>
      </w:r>
    </w:p>
    <w:p w:rsidR="00E90137" w:rsidRPr="006B5902" w:rsidRDefault="00E90137" w:rsidP="00E90137">
      <w:pPr>
        <w:pStyle w:val="Listenabsatz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B5902">
        <w:rPr>
          <w:rFonts w:asciiTheme="minorHAnsi" w:hAnsiTheme="minorHAnsi" w:cstheme="minorHAnsi"/>
          <w:color w:val="000000" w:themeColor="text1"/>
          <w:sz w:val="21"/>
          <w:szCs w:val="21"/>
        </w:rPr>
        <w:t>Übersichtsplan</w:t>
      </w:r>
    </w:p>
    <w:p w:rsidR="00E90137" w:rsidRPr="00567090" w:rsidRDefault="00E90137" w:rsidP="00E90137">
      <w:pPr>
        <w:pStyle w:val="Listenabsatz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67090">
        <w:rPr>
          <w:rFonts w:asciiTheme="minorHAnsi" w:hAnsiTheme="minorHAnsi" w:cstheme="minorHAnsi"/>
          <w:sz w:val="21"/>
          <w:szCs w:val="21"/>
        </w:rPr>
        <w:t>...</w:t>
      </w:r>
    </w:p>
    <w:p w:rsidR="00E90137" w:rsidRPr="00567090" w:rsidRDefault="00E90137" w:rsidP="00E90137">
      <w:pPr>
        <w:rPr>
          <w:rFonts w:asciiTheme="minorHAnsi" w:hAnsiTheme="minorHAnsi" w:cstheme="minorHAnsi"/>
          <w:szCs w:val="21"/>
        </w:rPr>
      </w:pPr>
    </w:p>
    <w:p w:rsidR="00BC7C19" w:rsidRDefault="00BC7C19" w:rsidP="00E90137">
      <w:pPr>
        <w:rPr>
          <w:rFonts w:asciiTheme="minorHAnsi" w:hAnsiTheme="minorHAnsi" w:cstheme="minorHAnsi"/>
          <w:szCs w:val="21"/>
        </w:rPr>
      </w:pPr>
    </w:p>
    <w:p w:rsidR="00BC7C19" w:rsidRDefault="00BC7C19" w:rsidP="00E90137">
      <w:pPr>
        <w:rPr>
          <w:rFonts w:asciiTheme="minorHAnsi" w:hAnsiTheme="minorHAnsi" w:cstheme="minorHAnsi"/>
          <w:szCs w:val="21"/>
        </w:rPr>
      </w:pPr>
    </w:p>
    <w:p w:rsidR="00BC7C19" w:rsidRDefault="00BC7C19" w:rsidP="00E90137">
      <w:pPr>
        <w:rPr>
          <w:rFonts w:asciiTheme="minorHAnsi" w:hAnsiTheme="minorHAnsi" w:cstheme="minorHAnsi"/>
          <w:szCs w:val="21"/>
        </w:rPr>
      </w:pPr>
    </w:p>
    <w:p w:rsidR="00E90137" w:rsidRPr="00567090" w:rsidRDefault="00E90137" w:rsidP="00E90137">
      <w:pPr>
        <w:rPr>
          <w:rFonts w:asciiTheme="minorHAnsi" w:hAnsiTheme="minorHAnsi" w:cstheme="minorHAnsi"/>
          <w:szCs w:val="21"/>
        </w:rPr>
      </w:pPr>
      <w:r w:rsidRPr="00567090">
        <w:rPr>
          <w:rFonts w:asciiTheme="minorHAnsi" w:hAnsiTheme="minorHAnsi" w:cstheme="minorHAnsi"/>
          <w:szCs w:val="21"/>
        </w:rPr>
        <w:t>Ort, Datum</w:t>
      </w:r>
    </w:p>
    <w:p w:rsidR="00E90137" w:rsidRPr="00567090" w:rsidRDefault="00E90137" w:rsidP="00E90137">
      <w:pPr>
        <w:rPr>
          <w:rFonts w:asciiTheme="minorHAnsi" w:hAnsiTheme="minorHAnsi" w:cstheme="minorHAnsi"/>
          <w:szCs w:val="21"/>
        </w:rPr>
      </w:pPr>
    </w:p>
    <w:p w:rsidR="00E90137" w:rsidRPr="00567090" w:rsidRDefault="00E90137" w:rsidP="00E90137">
      <w:pPr>
        <w:rPr>
          <w:rFonts w:asciiTheme="minorHAnsi" w:hAnsiTheme="minorHAnsi" w:cstheme="minorHAnsi"/>
          <w:szCs w:val="21"/>
        </w:rPr>
      </w:pPr>
    </w:p>
    <w:p w:rsidR="00E90137" w:rsidRPr="00567090" w:rsidRDefault="00E90137" w:rsidP="00E90137">
      <w:pPr>
        <w:rPr>
          <w:rFonts w:asciiTheme="minorHAnsi" w:hAnsiTheme="minorHAnsi" w:cstheme="minorHAnsi"/>
          <w:szCs w:val="21"/>
        </w:rPr>
      </w:pPr>
    </w:p>
    <w:p w:rsidR="00E90137" w:rsidRPr="00567090" w:rsidRDefault="00E90137" w:rsidP="00E90137">
      <w:pPr>
        <w:rPr>
          <w:rFonts w:asciiTheme="minorHAnsi" w:hAnsiTheme="minorHAnsi" w:cstheme="minorHAnsi"/>
          <w:szCs w:val="21"/>
        </w:rPr>
      </w:pPr>
      <w:r w:rsidRPr="00567090">
        <w:rPr>
          <w:rFonts w:asciiTheme="minorHAnsi" w:hAnsiTheme="minorHAnsi" w:cstheme="minorHAnsi"/>
          <w:szCs w:val="21"/>
        </w:rPr>
        <w:t>Unterschrift</w:t>
      </w:r>
    </w:p>
    <w:p w:rsidR="00E90137" w:rsidRPr="00567090" w:rsidRDefault="00E90137" w:rsidP="00E90137">
      <w:pPr>
        <w:rPr>
          <w:rFonts w:asciiTheme="minorHAnsi" w:hAnsiTheme="minorHAnsi" w:cstheme="minorHAnsi"/>
          <w:szCs w:val="21"/>
        </w:rPr>
      </w:pPr>
    </w:p>
    <w:p w:rsidR="00E90137" w:rsidRPr="00567090" w:rsidRDefault="00E90137" w:rsidP="00E90137">
      <w:pPr>
        <w:rPr>
          <w:rFonts w:asciiTheme="minorHAnsi" w:hAnsiTheme="minorHAnsi" w:cstheme="minorHAnsi"/>
          <w:szCs w:val="21"/>
        </w:rPr>
      </w:pPr>
      <w:r w:rsidRPr="00567090">
        <w:rPr>
          <w:rFonts w:asciiTheme="minorHAnsi" w:hAnsiTheme="minorHAnsi" w:cstheme="minorHAnsi"/>
          <w:szCs w:val="21"/>
        </w:rPr>
        <w:t>Name, Vorname, Funktion</w:t>
      </w:r>
    </w:p>
    <w:p w:rsidR="00B759CD" w:rsidRPr="00447FE5" w:rsidRDefault="00B759CD" w:rsidP="00E90137">
      <w:pPr>
        <w:shd w:val="clear" w:color="auto" w:fill="FFFFFF"/>
        <w:spacing w:after="312"/>
        <w:rPr>
          <w:rFonts w:asciiTheme="minorHAnsi" w:hAnsiTheme="minorHAnsi" w:cstheme="minorHAnsi"/>
          <w:color w:val="000000" w:themeColor="text1"/>
        </w:rPr>
      </w:pPr>
      <w:r w:rsidRPr="00447FE5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2C5074" w:rsidRDefault="002C5074" w:rsidP="00DD579F">
      <w:pPr>
        <w:rPr>
          <w:color w:val="000000" w:themeColor="text1"/>
        </w:rPr>
      </w:pPr>
    </w:p>
    <w:p w:rsidR="006B5902" w:rsidRDefault="006B5902" w:rsidP="00DD579F">
      <w:pPr>
        <w:rPr>
          <w:color w:val="000000" w:themeColor="text1"/>
        </w:rPr>
      </w:pPr>
    </w:p>
    <w:p w:rsidR="006B5902" w:rsidRDefault="006B5902" w:rsidP="00DD579F">
      <w:pPr>
        <w:rPr>
          <w:color w:val="000000" w:themeColor="text1"/>
        </w:rPr>
      </w:pPr>
    </w:p>
    <w:p w:rsidR="006B5902" w:rsidRDefault="006B5902" w:rsidP="00DD579F">
      <w:pPr>
        <w:rPr>
          <w:color w:val="000000" w:themeColor="text1"/>
        </w:rPr>
      </w:pPr>
    </w:p>
    <w:p w:rsidR="006B5902" w:rsidRDefault="006B5902" w:rsidP="00DD579F">
      <w:pPr>
        <w:rPr>
          <w:color w:val="000000" w:themeColor="text1"/>
        </w:rPr>
      </w:pPr>
    </w:p>
    <w:p w:rsidR="006B5902" w:rsidRDefault="006B5902" w:rsidP="00DD579F">
      <w:pPr>
        <w:rPr>
          <w:color w:val="000000" w:themeColor="text1"/>
        </w:rPr>
      </w:pPr>
    </w:p>
    <w:p w:rsidR="006B5902" w:rsidRDefault="006B5902" w:rsidP="00DD579F">
      <w:pPr>
        <w:rPr>
          <w:color w:val="000000" w:themeColor="text1"/>
        </w:rPr>
      </w:pPr>
    </w:p>
    <w:p w:rsidR="006B5902" w:rsidRDefault="006B5902" w:rsidP="00DD579F">
      <w:pPr>
        <w:rPr>
          <w:color w:val="000000" w:themeColor="text1"/>
        </w:rPr>
      </w:pPr>
    </w:p>
    <w:p w:rsidR="006B5902" w:rsidRDefault="006B5902" w:rsidP="00DD579F">
      <w:pPr>
        <w:rPr>
          <w:color w:val="000000" w:themeColor="text1"/>
        </w:rPr>
      </w:pPr>
    </w:p>
    <w:p w:rsidR="006B5902" w:rsidRDefault="006B5902" w:rsidP="00DD579F">
      <w:pPr>
        <w:rPr>
          <w:color w:val="000000" w:themeColor="text1"/>
        </w:rPr>
      </w:pPr>
    </w:p>
    <w:p w:rsidR="006B5902" w:rsidRDefault="006B5902" w:rsidP="00DD579F">
      <w:pPr>
        <w:rPr>
          <w:color w:val="000000" w:themeColor="text1"/>
        </w:rPr>
      </w:pPr>
    </w:p>
    <w:p w:rsidR="006B5902" w:rsidRDefault="006B5902" w:rsidP="00DD579F">
      <w:pPr>
        <w:rPr>
          <w:color w:val="000000" w:themeColor="text1"/>
        </w:rPr>
      </w:pPr>
    </w:p>
    <w:p w:rsidR="006B5902" w:rsidRDefault="006B5902" w:rsidP="00DD579F">
      <w:pPr>
        <w:rPr>
          <w:color w:val="000000" w:themeColor="text1"/>
        </w:rPr>
      </w:pPr>
    </w:p>
    <w:p w:rsidR="006B5902" w:rsidRDefault="006B5902" w:rsidP="00DD579F">
      <w:pPr>
        <w:rPr>
          <w:color w:val="000000" w:themeColor="text1"/>
        </w:rPr>
      </w:pPr>
    </w:p>
    <w:p w:rsidR="006B5902" w:rsidRPr="00447FE5" w:rsidRDefault="006B5902" w:rsidP="00DD579F">
      <w:pPr>
        <w:rPr>
          <w:color w:val="000000" w:themeColor="text1"/>
        </w:rPr>
      </w:pPr>
      <w:r>
        <w:rPr>
          <w:color w:val="000000" w:themeColor="text1"/>
        </w:rPr>
        <w:t>Beilagen: Offerte fachliche Begleitung Analyse und Inventarisierung</w:t>
      </w:r>
    </w:p>
    <w:sectPr w:rsidR="006B5902" w:rsidRPr="00447FE5" w:rsidSect="004D2273">
      <w:headerReference w:type="default" r:id="rId11"/>
      <w:type w:val="continuous"/>
      <w:pgSz w:w="11906" w:h="16838" w:code="9"/>
      <w:pgMar w:top="1701" w:right="851" w:bottom="1418" w:left="1985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4A" w:rsidRDefault="0089214A">
      <w:r>
        <w:separator/>
      </w:r>
    </w:p>
  </w:endnote>
  <w:endnote w:type="continuationSeparator" w:id="0">
    <w:p w:rsidR="0089214A" w:rsidRDefault="0089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81" w:rsidRDefault="0085789A" w:rsidP="00B5376B">
    <w:pPr>
      <w:pStyle w:val="Fuzeil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D455F96" wp14:editId="4970E857">
          <wp:simplePos x="0" y="0"/>
          <wp:positionH relativeFrom="column">
            <wp:posOffset>-514985</wp:posOffset>
          </wp:positionH>
          <wp:positionV relativeFrom="paragraph">
            <wp:posOffset>0</wp:posOffset>
          </wp:positionV>
          <wp:extent cx="5533200" cy="4140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enrain_Fusszeile_Logo_A4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3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2C81" w:rsidRDefault="00B42C81" w:rsidP="00B537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81" w:rsidRDefault="0085789A">
    <w:pPr>
      <w:pStyle w:val="Fuzeile"/>
    </w:pPr>
    <w:r>
      <w:rPr>
        <w:noProof/>
      </w:rPr>
      <w:drawing>
        <wp:inline distT="0" distB="0" distL="0" distR="0" wp14:anchorId="2D6E14FB" wp14:editId="7327BF22">
          <wp:extent cx="5148000" cy="27360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enrain_Fusszeile_A4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0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4A" w:rsidRDefault="0089214A">
      <w:r>
        <w:separator/>
      </w:r>
    </w:p>
  </w:footnote>
  <w:footnote w:type="continuationSeparator" w:id="0">
    <w:p w:rsidR="0089214A" w:rsidRDefault="00892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81" w:rsidRPr="002C5074" w:rsidRDefault="00B42C81" w:rsidP="002C5074">
    <w:pPr>
      <w:pStyle w:val="Kopfzeile"/>
      <w:ind w:left="-3119"/>
      <w:rPr>
        <w:b/>
      </w:rPr>
    </w:pPr>
    <w:r w:rsidRPr="002C5074">
      <w:rPr>
        <w:b/>
      </w:rPr>
      <w:t>Titel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129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391"/>
      <w:gridCol w:w="3738"/>
    </w:tblGrid>
    <w:tr w:rsidR="00970F2D" w:rsidTr="0085789A">
      <w:tc>
        <w:tcPr>
          <w:tcW w:w="5223" w:type="dxa"/>
        </w:tcPr>
        <w:p w:rsidR="00970F2D" w:rsidRDefault="0085789A" w:rsidP="006E6D71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035F411A" wp14:editId="78513817">
                <wp:simplePos x="0" y="0"/>
                <wp:positionH relativeFrom="column">
                  <wp:posOffset>2559768</wp:posOffset>
                </wp:positionH>
                <wp:positionV relativeFrom="paragraph">
                  <wp:posOffset>14605</wp:posOffset>
                </wp:positionV>
                <wp:extent cx="3423600" cy="550800"/>
                <wp:effectExtent l="0" t="0" r="5715" b="1905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_Logo_VGD_LZE_C_r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3600" cy="55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5EE1CCA7" wp14:editId="17751E14">
                <wp:simplePos x="0" y="0"/>
                <wp:positionH relativeFrom="column">
                  <wp:posOffset>-431800</wp:posOffset>
                </wp:positionH>
                <wp:positionV relativeFrom="paragraph">
                  <wp:posOffset>14605</wp:posOffset>
                </wp:positionV>
                <wp:extent cx="2340000" cy="385200"/>
                <wp:effectExtent l="0" t="0" r="3175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benrain_Logo_65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0" cy="38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22" w:type="dxa"/>
        </w:tcPr>
        <w:p w:rsidR="00970F2D" w:rsidRPr="00970F2D" w:rsidRDefault="00970F2D" w:rsidP="006E6D71">
          <w:pPr>
            <w:pStyle w:val="Kopfzeile"/>
            <w:rPr>
              <w:sz w:val="18"/>
              <w:szCs w:val="18"/>
            </w:rPr>
          </w:pPr>
        </w:p>
        <w:p w:rsidR="00970F2D" w:rsidRPr="00970F2D" w:rsidRDefault="00970F2D" w:rsidP="006E6D71">
          <w:pPr>
            <w:pStyle w:val="Kopfzeile"/>
            <w:rPr>
              <w:sz w:val="18"/>
              <w:szCs w:val="18"/>
            </w:rPr>
          </w:pPr>
        </w:p>
        <w:p w:rsidR="00970F2D" w:rsidRPr="00970F2D" w:rsidRDefault="00970F2D" w:rsidP="00970F2D">
          <w:pPr>
            <w:spacing w:line="156" w:lineRule="exact"/>
            <w:rPr>
              <w:b/>
              <w:sz w:val="18"/>
              <w:szCs w:val="18"/>
            </w:rPr>
          </w:pPr>
        </w:p>
        <w:p w:rsidR="00970F2D" w:rsidRPr="00970F2D" w:rsidRDefault="00970F2D" w:rsidP="00970F2D">
          <w:pPr>
            <w:spacing w:line="156" w:lineRule="exact"/>
            <w:rPr>
              <w:b/>
              <w:sz w:val="18"/>
              <w:szCs w:val="18"/>
            </w:rPr>
          </w:pPr>
        </w:p>
      </w:tc>
    </w:tr>
  </w:tbl>
  <w:p w:rsidR="00B42C81" w:rsidRDefault="00B42C8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FB" w:rsidRPr="002C5074" w:rsidRDefault="0085789A" w:rsidP="002C5074">
    <w:pPr>
      <w:pStyle w:val="Kopfzeile"/>
      <w:ind w:left="-3119"/>
      <w:rPr>
        <w:b/>
      </w:rPr>
    </w:pPr>
    <w:r>
      <w:rPr>
        <w:b/>
        <w:noProof/>
      </w:rPr>
      <w:drawing>
        <wp:anchor distT="0" distB="0" distL="114300" distR="114300" simplePos="0" relativeHeight="251669504" behindDoc="0" locked="0" layoutInCell="1" allowOverlap="1" wp14:anchorId="00C88105" wp14:editId="270A51F1">
          <wp:simplePos x="0" y="0"/>
          <wp:positionH relativeFrom="page">
            <wp:posOffset>4680585</wp:posOffset>
          </wp:positionH>
          <wp:positionV relativeFrom="paragraph">
            <wp:posOffset>14605</wp:posOffset>
          </wp:positionV>
          <wp:extent cx="2340000" cy="385200"/>
          <wp:effectExtent l="0" t="0" r="317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enrain_Logo_65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3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BFB" w:rsidRPr="002C5074">
      <w:rPr>
        <w:b/>
      </w:rPr>
      <w:t>Titel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D2DCF"/>
    <w:multiLevelType w:val="multilevel"/>
    <w:tmpl w:val="26EE05C6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161463"/>
    <w:multiLevelType w:val="hybridMultilevel"/>
    <w:tmpl w:val="9E62A2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2514C"/>
    <w:multiLevelType w:val="hybridMultilevel"/>
    <w:tmpl w:val="17AEBC54"/>
    <w:lvl w:ilvl="0" w:tplc="2DB250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28"/>
  <w:drawingGridVerticalSpacing w:val="181"/>
  <w:displayHorizontalDrawingGridEvery w:val="2"/>
  <w:displayVerticalDrawingGridEvery w:val="2"/>
  <w:doNotUseMarginsForDrawingGridOrigin/>
  <w:drawingGridHorizontalOrigin w:val="3969"/>
  <w:drawingGridVerticalOrigin w:val="170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4A"/>
    <w:rsid w:val="00046DA0"/>
    <w:rsid w:val="00063429"/>
    <w:rsid w:val="000B275D"/>
    <w:rsid w:val="000B2BA0"/>
    <w:rsid w:val="000C7698"/>
    <w:rsid w:val="000D206A"/>
    <w:rsid w:val="000E322A"/>
    <w:rsid w:val="00110958"/>
    <w:rsid w:val="00137F33"/>
    <w:rsid w:val="001772CA"/>
    <w:rsid w:val="00191B91"/>
    <w:rsid w:val="00193446"/>
    <w:rsid w:val="00193490"/>
    <w:rsid w:val="001A0F38"/>
    <w:rsid w:val="00216291"/>
    <w:rsid w:val="002818DB"/>
    <w:rsid w:val="002C5074"/>
    <w:rsid w:val="00331E7A"/>
    <w:rsid w:val="00344BFB"/>
    <w:rsid w:val="003D69D2"/>
    <w:rsid w:val="00447FE5"/>
    <w:rsid w:val="004659DA"/>
    <w:rsid w:val="004D2273"/>
    <w:rsid w:val="004E067F"/>
    <w:rsid w:val="00500E79"/>
    <w:rsid w:val="00502CD7"/>
    <w:rsid w:val="00580252"/>
    <w:rsid w:val="00644946"/>
    <w:rsid w:val="006B5902"/>
    <w:rsid w:val="006E6D71"/>
    <w:rsid w:val="0076662F"/>
    <w:rsid w:val="007A5713"/>
    <w:rsid w:val="007C3E0C"/>
    <w:rsid w:val="007E121E"/>
    <w:rsid w:val="00817D28"/>
    <w:rsid w:val="0085789A"/>
    <w:rsid w:val="0089214A"/>
    <w:rsid w:val="00897D2C"/>
    <w:rsid w:val="00970F2D"/>
    <w:rsid w:val="009D1FE4"/>
    <w:rsid w:val="009D31EC"/>
    <w:rsid w:val="009E2DDD"/>
    <w:rsid w:val="00A31B91"/>
    <w:rsid w:val="00A4080F"/>
    <w:rsid w:val="00A54412"/>
    <w:rsid w:val="00AA4614"/>
    <w:rsid w:val="00AD32C0"/>
    <w:rsid w:val="00B22DC9"/>
    <w:rsid w:val="00B3426E"/>
    <w:rsid w:val="00B42C81"/>
    <w:rsid w:val="00B51556"/>
    <w:rsid w:val="00B5376B"/>
    <w:rsid w:val="00B759CD"/>
    <w:rsid w:val="00B968D3"/>
    <w:rsid w:val="00BA500A"/>
    <w:rsid w:val="00BA6340"/>
    <w:rsid w:val="00BC7C19"/>
    <w:rsid w:val="00BD4B80"/>
    <w:rsid w:val="00C60371"/>
    <w:rsid w:val="00C74EA8"/>
    <w:rsid w:val="00C77952"/>
    <w:rsid w:val="00C947CE"/>
    <w:rsid w:val="00CC667B"/>
    <w:rsid w:val="00CD252A"/>
    <w:rsid w:val="00DC0563"/>
    <w:rsid w:val="00DD579F"/>
    <w:rsid w:val="00E90137"/>
    <w:rsid w:val="00ED5B98"/>
    <w:rsid w:val="00F2246C"/>
    <w:rsid w:val="00F508D7"/>
    <w:rsid w:val="00F702DF"/>
    <w:rsid w:val="00FE0143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F627F08"/>
  <w15:docId w15:val="{59BD3B6F-5982-421F-8CF5-7F5B1A51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3429"/>
    <w:pPr>
      <w:spacing w:line="252" w:lineRule="auto"/>
    </w:pPr>
    <w:rPr>
      <w:rFonts w:ascii="Calibri" w:hAnsi="Calibri"/>
      <w:sz w:val="21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0958"/>
    <w:pPr>
      <w:keepNext/>
      <w:spacing w:before="240" w:after="60"/>
      <w:outlineLvl w:val="0"/>
    </w:pPr>
    <w:rPr>
      <w:rFonts w:cs="Arial"/>
      <w:b/>
      <w:bCs/>
      <w:color w:val="567FAD"/>
      <w:spacing w:val="10"/>
      <w:kern w:val="32"/>
      <w:sz w:val="28"/>
      <w:szCs w:val="28"/>
    </w:rPr>
  </w:style>
  <w:style w:type="paragraph" w:styleId="berschrift2">
    <w:name w:val="heading 2"/>
    <w:basedOn w:val="Standard"/>
    <w:next w:val="Standard"/>
    <w:qFormat/>
    <w:rsid w:val="002C5074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C5074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D20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206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D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klein">
    <w:name w:val="Titel klein"/>
    <w:basedOn w:val="Standard"/>
    <w:next w:val="Standard"/>
    <w:qFormat/>
    <w:rsid w:val="004E067F"/>
    <w:rPr>
      <w:b/>
      <w:color w:val="567FAD"/>
    </w:rPr>
  </w:style>
  <w:style w:type="paragraph" w:styleId="Sprechblasentext">
    <w:name w:val="Balloon Text"/>
    <w:basedOn w:val="Standard"/>
    <w:link w:val="SprechblasentextZchn"/>
    <w:rsid w:val="00500E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E79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4"/>
    <w:qFormat/>
    <w:rsid w:val="007C3E0C"/>
    <w:pPr>
      <w:spacing w:line="240" w:lineRule="auto"/>
      <w:contextualSpacing/>
    </w:pPr>
    <w:rPr>
      <w:rFonts w:eastAsiaTheme="majorEastAsia" w:cstheme="majorBidi"/>
      <w:b/>
      <w:color w:val="567FAD"/>
      <w:spacing w:val="10"/>
      <w:kern w:val="32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3E0C"/>
    <w:rPr>
      <w:rFonts w:ascii="Calibri" w:eastAsiaTheme="majorEastAsia" w:hAnsi="Calibri" w:cstheme="majorBidi"/>
      <w:b/>
      <w:color w:val="567FAD"/>
      <w:spacing w:val="10"/>
      <w:kern w:val="32"/>
      <w:sz w:val="52"/>
      <w:szCs w:val="52"/>
    </w:rPr>
  </w:style>
  <w:style w:type="character" w:styleId="IntensiveHervorhebung">
    <w:name w:val="Intense Emphasis"/>
    <w:basedOn w:val="Absatz-Standardschriftart"/>
    <w:uiPriority w:val="21"/>
    <w:qFormat/>
    <w:rsid w:val="00500E79"/>
    <w:rPr>
      <w:b/>
      <w:bCs/>
      <w:i/>
      <w:iCs/>
      <w:color w:val="auto"/>
    </w:rPr>
  </w:style>
  <w:style w:type="character" w:styleId="Hyperlink">
    <w:name w:val="Hyperlink"/>
    <w:basedOn w:val="Absatz-Standardschriftart"/>
    <w:uiPriority w:val="99"/>
    <w:unhideWhenUsed/>
    <w:rsid w:val="00B759C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759CD"/>
    <w:pPr>
      <w:spacing w:line="240" w:lineRule="auto"/>
      <w:ind w:left="720"/>
      <w:contextualSpacing/>
    </w:pPr>
    <w:rPr>
      <w:rFonts w:ascii="Arial" w:eastAsiaTheme="minorHAnsi" w:hAnsi="Arial" w:cstheme="minorBidi"/>
      <w:sz w:val="22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0137"/>
    <w:rPr>
      <w:rFonts w:ascii="Calibri" w:hAnsi="Calibri" w:cs="Arial"/>
      <w:b/>
      <w:bCs/>
      <w:color w:val="567FAD"/>
      <w:spacing w:val="10"/>
      <w:kern w:val="32"/>
      <w:sz w:val="28"/>
      <w:szCs w:val="28"/>
    </w:rPr>
  </w:style>
  <w:style w:type="table" w:styleId="HelleSchattierung-Akzent1">
    <w:name w:val="Light Shading Accent 1"/>
    <w:basedOn w:val="NormaleTabelle"/>
    <w:uiPriority w:val="60"/>
    <w:rsid w:val="00E90137"/>
    <w:pPr>
      <w:jc w:val="both"/>
    </w:pPr>
    <w:rPr>
      <w:rFonts w:ascii="Arial" w:eastAsiaTheme="minorHAnsi" w:hAnsi="Arial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aintapvgd1\vorlagen$\VLZ-LZE_Berichte\Flyer_A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Flyer_A4.dotx</Template>
  <TotalTime>0</TotalTime>
  <Pages>2</Pages>
  <Words>73</Words>
  <Characters>633</Characters>
  <Application>Microsoft Office Word</Application>
  <DocSecurity>0</DocSecurity>
  <Lines>13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Landw. Zentrum Ebenrain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Stauffer, Natascha VGD</dc:creator>
  <cp:lastModifiedBy>Stauffer, Natascha VGD</cp:lastModifiedBy>
  <cp:revision>3</cp:revision>
  <cp:lastPrinted>2018-07-16T22:07:00Z</cp:lastPrinted>
  <dcterms:created xsi:type="dcterms:W3CDTF">2022-02-10T14:06:00Z</dcterms:created>
  <dcterms:modified xsi:type="dcterms:W3CDTF">2022-02-10T14:32:00Z</dcterms:modified>
</cp:coreProperties>
</file>