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C2" w:rsidRPr="00EB0F9C" w:rsidRDefault="009C5B88" w:rsidP="00DD33D2">
      <w:pPr>
        <w:pStyle w:val="berschrift1"/>
        <w:spacing w:after="60" w:line="0" w:lineRule="atLeast"/>
        <w:rPr>
          <w:kern w:val="0"/>
          <w:sz w:val="28"/>
          <w:szCs w:val="28"/>
        </w:rPr>
      </w:pPr>
      <w:r w:rsidRPr="00EB0F9C">
        <w:rPr>
          <w:kern w:val="0"/>
          <w:sz w:val="28"/>
          <w:szCs w:val="28"/>
        </w:rPr>
        <w:t>V</w:t>
      </w:r>
      <w:r w:rsidR="00C579C2" w:rsidRPr="00EB0F9C">
        <w:rPr>
          <w:kern w:val="0"/>
          <w:sz w:val="28"/>
          <w:szCs w:val="28"/>
        </w:rPr>
        <w:t>orlage zur Erstellung eines Projektvorschlags im Rahmen des</w:t>
      </w:r>
      <w:r w:rsidR="00C579C2" w:rsidRPr="00EB0F9C">
        <w:rPr>
          <w:kern w:val="0"/>
          <w:sz w:val="28"/>
          <w:szCs w:val="28"/>
        </w:rPr>
        <w:br/>
        <w:t>P</w:t>
      </w:r>
      <w:r w:rsidR="0059519C">
        <w:rPr>
          <w:kern w:val="0"/>
          <w:sz w:val="28"/>
          <w:szCs w:val="28"/>
        </w:rPr>
        <w:t xml:space="preserve">REs </w:t>
      </w:r>
      <w:r w:rsidR="00467F17">
        <w:rPr>
          <w:kern w:val="0"/>
          <w:sz w:val="28"/>
          <w:szCs w:val="28"/>
        </w:rPr>
        <w:t>"</w:t>
      </w:r>
      <w:r w:rsidR="0059519C">
        <w:rPr>
          <w:kern w:val="0"/>
          <w:sz w:val="28"/>
          <w:szCs w:val="28"/>
        </w:rPr>
        <w:t>Genuss aus Stadt und Land</w:t>
      </w:r>
      <w:r w:rsidR="00467F17">
        <w:rPr>
          <w:kern w:val="0"/>
          <w:sz w:val="28"/>
          <w:szCs w:val="28"/>
        </w:rPr>
        <w:t>"</w:t>
      </w:r>
    </w:p>
    <w:p w:rsidR="00EB0F9C" w:rsidRDefault="00EB0F9C" w:rsidP="00B6051D">
      <w:pPr>
        <w:tabs>
          <w:tab w:val="left" w:pos="993"/>
        </w:tabs>
      </w:pPr>
    </w:p>
    <w:p w:rsidR="00B6051D" w:rsidRDefault="00B6051D" w:rsidP="00B6051D">
      <w:pPr>
        <w:tabs>
          <w:tab w:val="left" w:pos="993"/>
        </w:tabs>
      </w:pPr>
      <w:r>
        <w:t>Termine:</w:t>
      </w:r>
      <w:r>
        <w:tab/>
        <w:t xml:space="preserve">Projekte können </w:t>
      </w:r>
      <w:r w:rsidR="0059519C">
        <w:t xml:space="preserve">während der Vorabklärungsphase (August 2017-August 2018) </w:t>
      </w:r>
      <w:r>
        <w:t>laufend eingereicht werden</w:t>
      </w:r>
    </w:p>
    <w:p w:rsidR="00B6051D" w:rsidRDefault="00B6051D" w:rsidP="00B6051D">
      <w:pPr>
        <w:tabs>
          <w:tab w:val="left" w:pos="993"/>
        </w:tabs>
      </w:pPr>
      <w:r>
        <w:t>Ein inhaltliches Feedback erfolgt innert 4-6 Wochen</w:t>
      </w:r>
    </w:p>
    <w:p w:rsidR="001A02F6" w:rsidRPr="001A02F6" w:rsidRDefault="001A02F6" w:rsidP="009205E1">
      <w:pPr>
        <w:pStyle w:val="Titel2"/>
        <w:spacing w:before="240" w:after="240" w:line="276" w:lineRule="auto"/>
        <w:rPr>
          <w:rFonts w:ascii="Arial" w:hAnsi="Arial"/>
          <w:b w:val="0"/>
          <w:sz w:val="20"/>
          <w:szCs w:val="28"/>
        </w:rPr>
      </w:pPr>
      <w:r w:rsidRPr="001A02F6">
        <w:rPr>
          <w:rFonts w:ascii="Arial" w:hAnsi="Arial"/>
          <w:b w:val="0"/>
          <w:sz w:val="20"/>
          <w:szCs w:val="28"/>
        </w:rPr>
        <w:t xml:space="preserve">Bitte füllen Sie die Formularfelder aus. Zeilenumbrüche können mit Shift + Enter eingefügt werden.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5"/>
      </w:tblGrid>
      <w:tr w:rsidR="00952AA7" w:rsidRPr="00952AA7" w:rsidTr="00952AA7">
        <w:tc>
          <w:tcPr>
            <w:tcW w:w="2376" w:type="dxa"/>
          </w:tcPr>
          <w:p w:rsidR="00952AA7" w:rsidRPr="00EC0D6F" w:rsidRDefault="00952AA7" w:rsidP="00EC0D6F">
            <w:pPr>
              <w:spacing w:line="360" w:lineRule="auto"/>
              <w:rPr>
                <w:b/>
              </w:rPr>
            </w:pPr>
            <w:r w:rsidRPr="00EC0D6F">
              <w:rPr>
                <w:b/>
                <w:noProof/>
              </w:rPr>
              <w:t xml:space="preserve">Gesuchsteller: </w:t>
            </w:r>
          </w:p>
        </w:tc>
        <w:tc>
          <w:tcPr>
            <w:tcW w:w="6835" w:type="dxa"/>
          </w:tcPr>
          <w:p w:rsidR="00952AA7" w:rsidRPr="00EC0D6F" w:rsidRDefault="00952AA7" w:rsidP="00EC0D6F"/>
        </w:tc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rPr>
                <w:noProof/>
              </w:rPr>
              <w:t>Organisation/Betrieb:</w:t>
            </w:r>
          </w:p>
        </w:tc>
        <w:sdt>
          <w:sdtPr>
            <w:rPr>
              <w:noProof/>
            </w:rPr>
            <w:id w:val="-1494408274"/>
            <w:placeholder>
              <w:docPart w:val="75FDCC3F0952438FBF32D401257644A8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1A02F6" w:rsidP="00EC0D6F">
                <w:pPr>
                  <w:rPr>
                    <w:noProof/>
                  </w:rPr>
                </w:pPr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rPr>
                <w:noProof/>
              </w:rPr>
              <w:t>Name, Vorname</w:t>
            </w:r>
            <w:r>
              <w:rPr>
                <w:noProof/>
              </w:rPr>
              <w:t>:</w:t>
            </w:r>
          </w:p>
        </w:tc>
        <w:sdt>
          <w:sdtPr>
            <w:id w:val="1743288914"/>
            <w:lock w:val="sdtLocked"/>
            <w:placeholder>
              <w:docPart w:val="46CBE57357394E11B966FDDF818A2EA0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E569A7" w:rsidP="00E569A7"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t>Adresse:</w:t>
            </w:r>
          </w:p>
        </w:tc>
        <w:sdt>
          <w:sdtPr>
            <w:id w:val="-1323344886"/>
            <w:lock w:val="sdtLocked"/>
            <w:placeholder>
              <w:docPart w:val="FB315D90D2E14EB7BB917E07AD97C3DC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EC0D6F" w:rsidP="00EC0D6F">
                <w:r w:rsidRPr="00EC0D6F">
                  <w:rPr>
                    <w:rStyle w:val="Platzhaltertext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t>PLZ, Ort</w:t>
            </w:r>
          </w:p>
        </w:tc>
        <w:sdt>
          <w:sdtPr>
            <w:id w:val="1384524636"/>
            <w:lock w:val="sdtLocked"/>
            <w:placeholder>
              <w:docPart w:val="7A6B721331BA4C8EB766486A2BBCD8C7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EC0D6F" w:rsidP="00EC0D6F">
                <w:r w:rsidRPr="00EC0D6F">
                  <w:rPr>
                    <w:rStyle w:val="Platzhaltertext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t>Telefon:</w:t>
            </w:r>
          </w:p>
        </w:tc>
        <w:sdt>
          <w:sdtPr>
            <w:id w:val="-1295362107"/>
            <w:lock w:val="sdtLocked"/>
            <w:placeholder>
              <w:docPart w:val="4491026A3E8D4CDC8967751D4A5E515A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EC0D6F" w:rsidP="00EC0D6F">
                <w:r w:rsidRPr="00EC0D6F">
                  <w:rPr>
                    <w:rStyle w:val="Platzhaltertext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t>E-Mail-Adresse:</w:t>
            </w:r>
          </w:p>
        </w:tc>
        <w:sdt>
          <w:sdtPr>
            <w:id w:val="2097358301"/>
            <w:lock w:val="sdtLocked"/>
            <w:placeholder>
              <w:docPart w:val="A14B8F4AD882410FB088269333B7E41E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842CBE" w:rsidP="00842CBE">
                <w:r w:rsidRPr="00EC0D6F">
                  <w:rPr>
                    <w:rStyle w:val="Platzhaltertext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952AA7" w:rsidRPr="00952AA7" w:rsidTr="00952AA7">
        <w:tc>
          <w:tcPr>
            <w:tcW w:w="2376" w:type="dxa"/>
          </w:tcPr>
          <w:p w:rsidR="00952AA7" w:rsidRPr="00952AA7" w:rsidRDefault="00952AA7" w:rsidP="00EC0D6F">
            <w:pPr>
              <w:spacing w:line="360" w:lineRule="auto"/>
            </w:pPr>
            <w:r w:rsidRPr="00952AA7">
              <w:t>Website</w:t>
            </w:r>
            <w:r>
              <w:t>:</w:t>
            </w:r>
          </w:p>
        </w:tc>
        <w:sdt>
          <w:sdtPr>
            <w:id w:val="-358744090"/>
            <w:lock w:val="sdtLocked"/>
            <w:placeholder>
              <w:docPart w:val="4C69D8D2F9624242AAC576EDE4527AAD"/>
            </w:placeholder>
            <w:showingPlcHdr/>
          </w:sdtPr>
          <w:sdtEndPr/>
          <w:sdtContent>
            <w:tc>
              <w:tcPr>
                <w:tcW w:w="6835" w:type="dxa"/>
              </w:tcPr>
              <w:p w:rsidR="00952AA7" w:rsidRPr="00EC0D6F" w:rsidRDefault="00EC0D6F" w:rsidP="00EC0D6F">
                <w:r w:rsidRPr="00EC0D6F">
                  <w:rPr>
                    <w:rStyle w:val="Platzhaltertext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44804" w:rsidRPr="006548F8" w:rsidRDefault="00444804">
      <w:pPr>
        <w:spacing w:after="240" w:line="300" w:lineRule="exact"/>
        <w:rPr>
          <w:rFonts w:cs="Arial"/>
        </w:rPr>
      </w:pPr>
    </w:p>
    <w:p w:rsidR="005A66C7" w:rsidRPr="006548F8" w:rsidRDefault="00A86DF6" w:rsidP="005A66C7">
      <w:pPr>
        <w:pStyle w:val="berschrift1"/>
        <w:numPr>
          <w:ilvl w:val="0"/>
          <w:numId w:val="17"/>
        </w:numPr>
      </w:pPr>
      <w:r w:rsidRPr="006548F8">
        <w:t>Projekt-Titel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94D76" w:rsidTr="006548F8">
        <w:sdt>
          <w:sdtPr>
            <w:id w:val="885907368"/>
            <w:lock w:val="sdtLocked"/>
            <w:placeholder>
              <w:docPart w:val="1277880F6F0D452F9A60EB8669DE5F14"/>
            </w:placeholder>
          </w:sdtPr>
          <w:sdtEndPr/>
          <w:sdtContent>
            <w:bookmarkStart w:id="0" w:name="_GoBack" w:displacedByCustomXml="prev"/>
            <w:tc>
              <w:tcPr>
                <w:tcW w:w="9211" w:type="dxa"/>
                <w:shd w:val="clear" w:color="auto" w:fill="auto"/>
              </w:tcPr>
              <w:p w:rsidR="005E2BB9" w:rsidRDefault="005E2BB9" w:rsidP="005E2BB9"/>
              <w:p w:rsidR="005E2BB9" w:rsidRDefault="005E2BB9" w:rsidP="005E2BB9"/>
              <w:p w:rsidR="00E94D76" w:rsidRDefault="00E94D76" w:rsidP="005E2BB9"/>
            </w:tc>
            <w:bookmarkEnd w:id="0" w:displacedByCustomXml="next"/>
          </w:sdtContent>
        </w:sdt>
      </w:tr>
    </w:tbl>
    <w:p w:rsidR="00A86DF6" w:rsidRDefault="00A86DF6" w:rsidP="00A86DF6"/>
    <w:p w:rsidR="008D25A0" w:rsidRDefault="008D25A0" w:rsidP="008D25A0">
      <w:pPr>
        <w:pStyle w:val="berschrift1"/>
        <w:ind w:left="720"/>
      </w:pPr>
    </w:p>
    <w:p w:rsidR="005A66C7" w:rsidRPr="00370ED4" w:rsidRDefault="005A66C7" w:rsidP="005A66C7">
      <w:pPr>
        <w:pStyle w:val="berschrift1"/>
        <w:numPr>
          <w:ilvl w:val="0"/>
          <w:numId w:val="17"/>
        </w:numPr>
      </w:pPr>
      <w:r>
        <w:t xml:space="preserve">Umfang und </w:t>
      </w:r>
      <w:r w:rsidR="0059519C">
        <w:t>Betriebszweig</w:t>
      </w:r>
    </w:p>
    <w:p w:rsidR="00DA681D" w:rsidRDefault="0059519C" w:rsidP="005176F4">
      <w:pPr>
        <w:spacing w:line="360" w:lineRule="auto"/>
        <w:ind w:firstLine="578"/>
        <w:rPr>
          <w:rFonts w:cs="Arial"/>
        </w:rPr>
      </w:pPr>
      <w:r>
        <w:rPr>
          <w:rFonts w:cs="Arial"/>
        </w:rPr>
        <w:t>Betriebszweig(e)</w:t>
      </w:r>
      <w:r w:rsidR="00C23E64">
        <w:rPr>
          <w:rFonts w:cs="Arial"/>
        </w:rPr>
        <w:t>/Geschäftsbereich(e)</w:t>
      </w:r>
      <w:r w:rsidR="005A66C7">
        <w:rPr>
          <w:rFonts w:cs="Arial"/>
        </w:rPr>
        <w:t>:</w:t>
      </w:r>
      <w:r w:rsidR="001A02F6">
        <w:rPr>
          <w:rFonts w:cs="Arial"/>
        </w:rPr>
        <w:t xml:space="preserve"> </w:t>
      </w:r>
      <w:sdt>
        <w:sdtPr>
          <w:rPr>
            <w:rFonts w:cs="Arial"/>
          </w:rPr>
          <w:id w:val="-4986885"/>
          <w:placeholder>
            <w:docPart w:val="544CE146EE0B4C04A31699C141956336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  <w:r w:rsidR="00884C8D">
        <w:rPr>
          <w:rFonts w:cs="Arial"/>
        </w:rPr>
        <w:tab/>
      </w:r>
    </w:p>
    <w:p w:rsidR="005176F4" w:rsidRDefault="005176F4" w:rsidP="005176F4">
      <w:pPr>
        <w:spacing w:line="360" w:lineRule="auto"/>
        <w:ind w:firstLine="578"/>
        <w:rPr>
          <w:rFonts w:cs="Arial"/>
        </w:rPr>
      </w:pPr>
      <w:r>
        <w:rPr>
          <w:rFonts w:cs="Arial"/>
        </w:rPr>
        <w:t>Fläche (ha)</w:t>
      </w:r>
      <w:r w:rsidR="0059519C">
        <w:rPr>
          <w:rFonts w:cs="Arial"/>
        </w:rPr>
        <w:t>/ Tierzahl (GVE)/ Umfang (CHF)</w:t>
      </w:r>
      <w:r w:rsidR="00467F17">
        <w:rPr>
          <w:rFonts w:cs="Arial"/>
        </w:rPr>
        <w:t>/etc.</w:t>
      </w:r>
      <w:r>
        <w:rPr>
          <w:rFonts w:cs="Arial"/>
        </w:rPr>
        <w:t>:</w:t>
      </w:r>
      <w:sdt>
        <w:sdtPr>
          <w:rPr>
            <w:rFonts w:cs="Arial"/>
          </w:rPr>
          <w:id w:val="1314296473"/>
          <w:placeholder>
            <w:docPart w:val="525E879A1BD049F9B7C8B7CC1EB6D9BA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</w:p>
    <w:p w:rsidR="0030164F" w:rsidRDefault="0030164F" w:rsidP="00884C8D">
      <w:pPr>
        <w:spacing w:line="360" w:lineRule="auto"/>
        <w:ind w:firstLine="578"/>
        <w:rPr>
          <w:rFonts w:cs="Arial"/>
        </w:rPr>
      </w:pPr>
    </w:p>
    <w:p w:rsidR="0030164F" w:rsidRDefault="0030164F" w:rsidP="00884C8D">
      <w:pPr>
        <w:spacing w:line="360" w:lineRule="auto"/>
        <w:ind w:firstLine="578"/>
        <w:rPr>
          <w:rFonts w:cs="Arial"/>
        </w:rPr>
      </w:pPr>
      <w:r>
        <w:rPr>
          <w:rFonts w:cs="Arial"/>
        </w:rPr>
        <w:t>Anzahl und kurze Beschreibung</w:t>
      </w:r>
      <w:r w:rsidR="005176F4">
        <w:rPr>
          <w:rFonts w:cs="Arial"/>
        </w:rPr>
        <w:t xml:space="preserve"> </w:t>
      </w:r>
      <w:r w:rsidR="00884C8D">
        <w:rPr>
          <w:rFonts w:cs="Arial"/>
        </w:rPr>
        <w:t>t</w:t>
      </w:r>
      <w:r w:rsidR="005176F4">
        <w:rPr>
          <w:rFonts w:cs="Arial"/>
        </w:rPr>
        <w:t>eilnehmende</w:t>
      </w:r>
      <w:r w:rsidR="00884C8D">
        <w:rPr>
          <w:rFonts w:cs="Arial"/>
        </w:rPr>
        <w:t xml:space="preserve"> </w:t>
      </w:r>
      <w:r w:rsidR="005176F4">
        <w:rPr>
          <w:rFonts w:cs="Arial"/>
        </w:rPr>
        <w:t>Betriebe</w:t>
      </w:r>
      <w:r w:rsidR="00C23E64">
        <w:rPr>
          <w:rFonts w:cs="Arial"/>
        </w:rPr>
        <w:t>/Unternehmen</w:t>
      </w:r>
      <w:r w:rsidR="005176F4">
        <w:rPr>
          <w:rFonts w:cs="Arial"/>
        </w:rPr>
        <w:t>:</w:t>
      </w:r>
    </w:p>
    <w:p w:rsidR="00884C8D" w:rsidRDefault="005176F4" w:rsidP="00884C8D">
      <w:pPr>
        <w:spacing w:line="360" w:lineRule="auto"/>
        <w:ind w:firstLine="578"/>
        <w:rPr>
          <w:rFonts w:cs="Arial"/>
        </w:rPr>
      </w:pPr>
      <w:r>
        <w:rPr>
          <w:rFonts w:cs="Arial"/>
        </w:rPr>
        <w:tab/>
      </w:r>
      <w:r w:rsidR="0030164F">
        <w:rPr>
          <w:rFonts w:cs="Arial"/>
        </w:rPr>
        <w:t>Landwirtschaft:</w:t>
      </w:r>
      <w:r w:rsidR="00D86B11">
        <w:rPr>
          <w:rFonts w:cs="Arial"/>
        </w:rPr>
        <w:t xml:space="preserve"> </w:t>
      </w:r>
      <w:sdt>
        <w:sdtPr>
          <w:rPr>
            <w:rFonts w:cs="Arial"/>
          </w:rPr>
          <w:id w:val="1940321898"/>
          <w:placeholder>
            <w:docPart w:val="5ED80894B99B451B8808571A95973A4D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</w:p>
    <w:p w:rsidR="0030164F" w:rsidRDefault="0030164F" w:rsidP="00DA681D">
      <w:pPr>
        <w:spacing w:line="360" w:lineRule="auto"/>
        <w:ind w:firstLine="578"/>
        <w:rPr>
          <w:rFonts w:cs="Arial"/>
        </w:rPr>
      </w:pPr>
      <w:r>
        <w:rPr>
          <w:rFonts w:cs="Arial"/>
        </w:rPr>
        <w:tab/>
        <w:t>Verarb</w:t>
      </w:r>
      <w:r w:rsidR="00DA681D">
        <w:rPr>
          <w:rFonts w:cs="Arial"/>
        </w:rPr>
        <w:t>e</w:t>
      </w:r>
      <w:r>
        <w:rPr>
          <w:rFonts w:cs="Arial"/>
        </w:rPr>
        <w:t>itung:</w:t>
      </w:r>
      <w:r w:rsidR="00D86B11">
        <w:rPr>
          <w:rFonts w:cs="Arial"/>
        </w:rPr>
        <w:t xml:space="preserve"> </w:t>
      </w:r>
      <w:sdt>
        <w:sdtPr>
          <w:rPr>
            <w:rFonts w:cs="Arial"/>
          </w:rPr>
          <w:id w:val="-9995042"/>
          <w:placeholder>
            <w:docPart w:val="C4002BE493104E11BF317B33CC6712A1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</w:p>
    <w:p w:rsidR="00C23E64" w:rsidRDefault="00C23E64" w:rsidP="00C23E64">
      <w:pPr>
        <w:spacing w:line="360" w:lineRule="auto"/>
        <w:ind w:firstLine="709"/>
        <w:rPr>
          <w:rFonts w:cs="Arial"/>
        </w:rPr>
      </w:pPr>
      <w:r>
        <w:rPr>
          <w:rFonts w:cs="Arial"/>
        </w:rPr>
        <w:lastRenderedPageBreak/>
        <w:t xml:space="preserve">Logistik: </w:t>
      </w:r>
      <w:sdt>
        <w:sdtPr>
          <w:rPr>
            <w:rFonts w:cs="Arial"/>
          </w:rPr>
          <w:id w:val="-260609782"/>
          <w:placeholder>
            <w:docPart w:val="33A4158115B040A8B6D102EDAD20B553"/>
          </w:placeholder>
          <w:showingPlcHdr/>
        </w:sdtPr>
        <w:sdtEndPr/>
        <w:sdtContent>
          <w:r w:rsidRPr="00DD7FAC">
            <w:rPr>
              <w:rStyle w:val="Platzhaltertext"/>
            </w:rPr>
            <w:t>Klicken Sie hier, um Text einzugeben.</w:t>
          </w:r>
        </w:sdtContent>
      </w:sdt>
    </w:p>
    <w:p w:rsidR="00C23E64" w:rsidRDefault="0030164F" w:rsidP="00C23E64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Handel:</w:t>
      </w:r>
      <w:r w:rsidR="00D86B11">
        <w:rPr>
          <w:rFonts w:cs="Arial"/>
        </w:rPr>
        <w:t xml:space="preserve"> </w:t>
      </w:r>
      <w:sdt>
        <w:sdtPr>
          <w:rPr>
            <w:rFonts w:cs="Arial"/>
          </w:rPr>
          <w:id w:val="-1033106907"/>
          <w:placeholder>
            <w:docPart w:val="480E2E4E05604F3589FE30925E68889E"/>
          </w:placeholder>
          <w:showingPlcHdr/>
        </w:sdtPr>
        <w:sdtEndPr/>
        <w:sdtContent>
          <w:r w:rsidR="00C23E64" w:rsidRPr="00DD7FAC">
            <w:rPr>
              <w:rStyle w:val="Platzhaltertext"/>
            </w:rPr>
            <w:t>Klicken Sie hier, um Text einzugeben.</w:t>
          </w:r>
        </w:sdtContent>
      </w:sdt>
    </w:p>
    <w:p w:rsidR="00C23E64" w:rsidRDefault="00C23E64">
      <w:pPr>
        <w:rPr>
          <w:rFonts w:cs="Arial"/>
        </w:rPr>
      </w:pPr>
    </w:p>
    <w:p w:rsidR="00C23E64" w:rsidRDefault="00C23E64">
      <w:pPr>
        <w:rPr>
          <w:rFonts w:cs="Arial"/>
        </w:rPr>
      </w:pPr>
    </w:p>
    <w:p w:rsidR="005A66C7" w:rsidRPr="00E96203" w:rsidRDefault="005A66C7" w:rsidP="005A66C7">
      <w:pPr>
        <w:pStyle w:val="berschrift1"/>
        <w:numPr>
          <w:ilvl w:val="0"/>
          <w:numId w:val="17"/>
        </w:numPr>
        <w:rPr>
          <w:sz w:val="22"/>
          <w:szCs w:val="22"/>
        </w:rPr>
      </w:pPr>
      <w:r w:rsidRPr="000D6F8B">
        <w:t>Ausgangslage</w:t>
      </w:r>
      <w:r w:rsidR="00DB32A6">
        <w:t>,</w:t>
      </w:r>
      <w:r>
        <w:t xml:space="preserve"> Handlungsbedarf</w:t>
      </w:r>
      <w:r w:rsidR="00DB32A6">
        <w:t xml:space="preserve"> und Entwicklungsziele</w:t>
      </w:r>
    </w:p>
    <w:p w:rsidR="005A66C7" w:rsidRPr="00833F5F" w:rsidRDefault="005A66C7" w:rsidP="005A66C7">
      <w:pPr>
        <w:pStyle w:val="berschrift1"/>
        <w:rPr>
          <w:sz w:val="22"/>
          <w:szCs w:val="22"/>
        </w:rPr>
      </w:pPr>
      <w:r>
        <w:rPr>
          <w:b w:val="0"/>
          <w:sz w:val="22"/>
          <w:szCs w:val="22"/>
        </w:rPr>
        <w:t xml:space="preserve">Bitte beschreiben Sie die Ausgangslage </w:t>
      </w:r>
      <w:r w:rsidR="00E57F59">
        <w:rPr>
          <w:b w:val="0"/>
          <w:sz w:val="22"/>
          <w:szCs w:val="22"/>
        </w:rPr>
        <w:t xml:space="preserve">und die geschätzten Entwicklungen </w:t>
      </w:r>
      <w:r w:rsidRPr="00833F5F">
        <w:rPr>
          <w:b w:val="0"/>
          <w:sz w:val="22"/>
          <w:szCs w:val="22"/>
        </w:rPr>
        <w:t>der Projektidee</w:t>
      </w:r>
      <w:r>
        <w:rPr>
          <w:b w:val="0"/>
          <w:sz w:val="22"/>
          <w:szCs w:val="22"/>
        </w:rPr>
        <w:t xml:space="preserve"> in Stichworten: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94D76" w:rsidTr="006548F8">
        <w:sdt>
          <w:sdtPr>
            <w:id w:val="-1210875353"/>
            <w:placeholder>
              <w:docPart w:val="633F1E4661E0468F9C4757EDBC190FDF"/>
            </w:placeholder>
          </w:sdtPr>
          <w:sdtEndPr/>
          <w:sdtContent>
            <w:tc>
              <w:tcPr>
                <w:tcW w:w="9211" w:type="dxa"/>
                <w:shd w:val="clear" w:color="auto" w:fill="auto"/>
              </w:tcPr>
              <w:p w:rsidR="005E2BB9" w:rsidRDefault="005E2BB9" w:rsidP="005E2BB9"/>
              <w:p w:rsidR="005E2BB9" w:rsidRDefault="005E2BB9" w:rsidP="005E2BB9"/>
              <w:p w:rsidR="005E2BB9" w:rsidRDefault="005E2BB9" w:rsidP="005E2BB9"/>
              <w:p w:rsidR="005E2BB9" w:rsidRDefault="005E2BB9" w:rsidP="005E2BB9"/>
              <w:p w:rsidR="005E2BB9" w:rsidRDefault="005E2BB9" w:rsidP="005E2BB9"/>
              <w:p w:rsidR="00E94D76" w:rsidRDefault="00E94D76" w:rsidP="005E2BB9"/>
            </w:tc>
          </w:sdtContent>
        </w:sdt>
      </w:tr>
    </w:tbl>
    <w:p w:rsidR="00A86DF6" w:rsidRDefault="00A86DF6" w:rsidP="00A86DF6"/>
    <w:p w:rsidR="00D76249" w:rsidRPr="00D76249" w:rsidRDefault="00D76249" w:rsidP="00A86DF6">
      <w:pPr>
        <w:rPr>
          <w:color w:val="FF0000"/>
        </w:rPr>
      </w:pPr>
    </w:p>
    <w:p w:rsidR="0085680B" w:rsidRDefault="00A86DF6" w:rsidP="005A66C7">
      <w:pPr>
        <w:pStyle w:val="berschrift1"/>
        <w:numPr>
          <w:ilvl w:val="0"/>
          <w:numId w:val="17"/>
        </w:numPr>
      </w:pPr>
      <w:r>
        <w:t>Projektziel</w:t>
      </w:r>
      <w:r w:rsidR="0059519C">
        <w:t xml:space="preserve"> und </w:t>
      </w:r>
      <w:r w:rsidR="00021FA9">
        <w:t>welchen Beitrag leistet das Projekt zum Erreichen das Gesamtziele des</w:t>
      </w:r>
      <w:r w:rsidR="00467F17">
        <w:t xml:space="preserve"> </w:t>
      </w:r>
      <w:r w:rsidR="0059519C">
        <w:t>PRE Genuss aus Stadt und Land</w:t>
      </w:r>
    </w:p>
    <w:p w:rsidR="003D27DE" w:rsidRPr="003D27DE" w:rsidRDefault="003D27DE" w:rsidP="003D27DE">
      <w:r>
        <w:t xml:space="preserve">Bitte beschreiben </w:t>
      </w:r>
      <w:r w:rsidR="00746527">
        <w:t>Sie das Ziel des Projektes</w:t>
      </w:r>
      <w:r w:rsidR="0059519C">
        <w:t xml:space="preserve"> und wie es zum PRE Genuss aus Stadt und Land beiträgt</w:t>
      </w:r>
      <w:r w:rsidR="00746527"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94D76" w:rsidTr="006548F8">
        <w:sdt>
          <w:sdtPr>
            <w:id w:val="-1748103510"/>
            <w:placeholder>
              <w:docPart w:val="3DCD20D3BEC844FD9EFF0147E59CA8E1"/>
            </w:placeholder>
          </w:sdtPr>
          <w:sdtEndPr/>
          <w:sdtContent>
            <w:tc>
              <w:tcPr>
                <w:tcW w:w="9211" w:type="dxa"/>
                <w:shd w:val="clear" w:color="auto" w:fill="auto"/>
              </w:tcPr>
              <w:p w:rsidR="005E2BB9" w:rsidRDefault="005E2BB9" w:rsidP="005E2BB9"/>
              <w:p w:rsidR="005E2BB9" w:rsidRDefault="005E2BB9" w:rsidP="005E2BB9"/>
              <w:p w:rsidR="005E2BB9" w:rsidRDefault="005E2BB9" w:rsidP="005E2BB9"/>
              <w:p w:rsidR="005E2BB9" w:rsidRDefault="005E2BB9" w:rsidP="005E2BB9"/>
              <w:p w:rsidR="00E94D76" w:rsidRDefault="00E94D76" w:rsidP="005E2BB9"/>
            </w:tc>
          </w:sdtContent>
        </w:sdt>
      </w:tr>
    </w:tbl>
    <w:p w:rsidR="00A86DF6" w:rsidRPr="00A86DF6" w:rsidRDefault="00A86DF6" w:rsidP="00A86DF6"/>
    <w:p w:rsidR="00E96203" w:rsidRDefault="00E96203" w:rsidP="00E96203">
      <w:pPr>
        <w:spacing w:line="360" w:lineRule="auto"/>
        <w:ind w:firstLine="578"/>
        <w:rPr>
          <w:rFonts w:cs="Arial"/>
        </w:rPr>
      </w:pPr>
    </w:p>
    <w:p w:rsidR="00DE7CE5" w:rsidRPr="00DE7CE5" w:rsidRDefault="00C23E64" w:rsidP="005A66C7">
      <w:pPr>
        <w:pStyle w:val="berschrift1"/>
        <w:numPr>
          <w:ilvl w:val="0"/>
          <w:numId w:val="17"/>
        </w:numPr>
        <w:tabs>
          <w:tab w:val="left" w:leader="dot" w:pos="4962"/>
        </w:tabs>
        <w:spacing w:after="260" w:line="260" w:lineRule="exact"/>
        <w:rPr>
          <w:rFonts w:cs="Arial"/>
          <w:b w:val="0"/>
          <w:sz w:val="22"/>
          <w:szCs w:val="22"/>
        </w:rPr>
      </w:pPr>
      <w:r>
        <w:t xml:space="preserve">Geschätzte </w:t>
      </w:r>
      <w:r w:rsidR="000F46B3" w:rsidRPr="00370ED4">
        <w:t>Dauer des Projektes</w:t>
      </w:r>
      <w:r w:rsidR="000F46B3" w:rsidRPr="00DE7CE5">
        <w:rPr>
          <w:szCs w:val="24"/>
        </w:rPr>
        <w:t xml:space="preserve"> </w:t>
      </w:r>
    </w:p>
    <w:p w:rsidR="00746527" w:rsidRDefault="00807C04" w:rsidP="00EC0D6F">
      <w:pPr>
        <w:rPr>
          <w:b/>
        </w:rPr>
      </w:pPr>
      <w:r w:rsidRPr="00DE7CE5">
        <w:rPr>
          <w:rFonts w:cs="Arial"/>
          <w:szCs w:val="22"/>
        </w:rPr>
        <w:t>Projektstart:</w:t>
      </w:r>
      <w:sdt>
        <w:sdtPr>
          <w:rPr>
            <w:rFonts w:cs="Arial"/>
            <w:szCs w:val="22"/>
          </w:rPr>
          <w:id w:val="1103382434"/>
          <w:placeholder>
            <w:docPart w:val="381672CF9DA3438CB2F4C31CCD091C58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  <w:r w:rsidRPr="00854696">
        <w:rPr>
          <w:rFonts w:cs="Arial"/>
          <w:szCs w:val="22"/>
        </w:rPr>
        <w:t xml:space="preserve"> </w:t>
      </w:r>
      <w:r w:rsidR="009205E1" w:rsidRPr="00854696">
        <w:rPr>
          <w:rFonts w:cs="Arial"/>
          <w:szCs w:val="22"/>
        </w:rPr>
        <w:t xml:space="preserve">        Projektende: </w:t>
      </w:r>
      <w:sdt>
        <w:sdtPr>
          <w:rPr>
            <w:rFonts w:cs="Arial"/>
            <w:szCs w:val="22"/>
          </w:rPr>
          <w:id w:val="764188968"/>
          <w:placeholder>
            <w:docPart w:val="7AA4D8F7C8C842E3AB47139971F21F00"/>
          </w:placeholder>
          <w:showingPlcHdr/>
        </w:sdtPr>
        <w:sdtEndPr/>
        <w:sdtContent>
          <w:r w:rsidR="001A02F6" w:rsidRPr="00DD7FAC">
            <w:rPr>
              <w:rStyle w:val="Platzhaltertext"/>
            </w:rPr>
            <w:t>Klicken Sie hier, um Text einzugeben.</w:t>
          </w:r>
        </w:sdtContent>
      </w:sdt>
      <w:r w:rsidR="000F46B3" w:rsidRPr="00DE7CE5">
        <w:rPr>
          <w:rFonts w:cs="Arial"/>
          <w:szCs w:val="22"/>
        </w:rPr>
        <w:br/>
      </w:r>
    </w:p>
    <w:p w:rsidR="00110108" w:rsidRPr="00E96203" w:rsidRDefault="0004016F" w:rsidP="005A66C7">
      <w:pPr>
        <w:pStyle w:val="berschrift1"/>
        <w:numPr>
          <w:ilvl w:val="0"/>
          <w:numId w:val="17"/>
        </w:numPr>
      </w:pPr>
      <w:r w:rsidRPr="00E96203">
        <w:t xml:space="preserve">Projektleitung und </w:t>
      </w:r>
      <w:r w:rsidR="0005286B" w:rsidRPr="00E96203">
        <w:t>Projektpartner</w:t>
      </w:r>
    </w:p>
    <w:p w:rsidR="00110108" w:rsidRDefault="00E96203" w:rsidP="00110108">
      <w:r>
        <w:t>Bitte beschreiben Sie, wer die Leitung des Projektes übernimmt und welche Partner invo</w:t>
      </w:r>
      <w:r>
        <w:t>l</w:t>
      </w:r>
      <w:r>
        <w:t>viert sind (</w:t>
      </w:r>
      <w:r w:rsidR="0008738C">
        <w:t>f</w:t>
      </w:r>
      <w:r>
        <w:t>alls vor</w:t>
      </w:r>
      <w:r w:rsidR="0008738C">
        <w:t>gesehen</w:t>
      </w:r>
      <w:r>
        <w:t>)</w:t>
      </w:r>
      <w:r w:rsidR="00746527">
        <w:t>:</w:t>
      </w: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94D76" w:rsidTr="006548F8">
        <w:sdt>
          <w:sdtPr>
            <w:id w:val="-5677126"/>
            <w:placeholder>
              <w:docPart w:val="68F624A5869948C6BB1D5CC1602640CA"/>
            </w:placeholder>
          </w:sdtPr>
          <w:sdtEndPr/>
          <w:sdtContent>
            <w:tc>
              <w:tcPr>
                <w:tcW w:w="9211" w:type="dxa"/>
                <w:shd w:val="clear" w:color="auto" w:fill="auto"/>
              </w:tcPr>
              <w:p w:rsidR="005E2BB9" w:rsidRDefault="005E2BB9" w:rsidP="005E2BB9"/>
              <w:p w:rsidR="005E2BB9" w:rsidRDefault="005E2BB9" w:rsidP="005E2BB9"/>
              <w:p w:rsidR="005E2BB9" w:rsidRDefault="005E2BB9" w:rsidP="005E2BB9"/>
              <w:p w:rsidR="005E2BB9" w:rsidRDefault="005E2BB9" w:rsidP="005E2BB9"/>
              <w:p w:rsidR="00E94D76" w:rsidRDefault="00E94D76" w:rsidP="005E2BB9"/>
            </w:tc>
          </w:sdtContent>
        </w:sdt>
      </w:tr>
    </w:tbl>
    <w:p w:rsidR="00110108" w:rsidRDefault="00110108" w:rsidP="00110108"/>
    <w:p w:rsidR="005E2BB9" w:rsidRDefault="005E2BB9">
      <w:r>
        <w:br w:type="page"/>
      </w:r>
    </w:p>
    <w:p w:rsidR="0005286B" w:rsidRDefault="00833F5F" w:rsidP="005A66C7">
      <w:pPr>
        <w:pStyle w:val="berschrift1"/>
        <w:numPr>
          <w:ilvl w:val="0"/>
          <w:numId w:val="17"/>
        </w:numPr>
        <w:spacing w:after="260" w:line="260" w:lineRule="exact"/>
      </w:pPr>
      <w:r>
        <w:lastRenderedPageBreak/>
        <w:t xml:space="preserve">Geplante </w:t>
      </w:r>
      <w:r w:rsidR="00826EEA">
        <w:t>Produkte und Dienstleistungen</w:t>
      </w:r>
      <w:r w:rsidR="00370ED4">
        <w:t xml:space="preserve"> </w:t>
      </w:r>
    </w:p>
    <w:p w:rsidR="002653A8" w:rsidRDefault="00746527" w:rsidP="002653A8">
      <w:r>
        <w:t>Bitte beschreiben Sie kurz, wel</w:t>
      </w:r>
      <w:r w:rsidRPr="00DB32A6">
        <w:t xml:space="preserve">che </w:t>
      </w:r>
      <w:r w:rsidR="00430490" w:rsidRPr="00DB32A6">
        <w:t>Produkte und Dienstleistungen Sie entwick</w:t>
      </w:r>
      <w:r w:rsidR="00DB32A6" w:rsidRPr="00DB32A6">
        <w:t>e</w:t>
      </w:r>
      <w:r w:rsidR="00430490" w:rsidRPr="00DB32A6">
        <w:t xml:space="preserve">ln </w:t>
      </w:r>
      <w:r w:rsidRPr="00DB32A6">
        <w:t>und welche</w:t>
      </w:r>
      <w:r w:rsidR="00430490" w:rsidRPr="00DB32A6">
        <w:t xml:space="preserve"> Investitionen dafür nötig sind</w:t>
      </w:r>
      <w:r w:rsidRPr="00DB32A6">
        <w:t xml:space="preserve"> </w:t>
      </w:r>
      <w:r w:rsidR="00EE364E">
        <w:t>(</w:t>
      </w:r>
      <w:r w:rsidR="00EE364E" w:rsidRPr="00EE364E">
        <w:rPr>
          <w:b/>
        </w:rPr>
        <w:t>siehe Exceltabelle</w:t>
      </w:r>
      <w:r w:rsidR="00EE364E">
        <w:t>):</w:t>
      </w:r>
    </w:p>
    <w:p w:rsidR="002653A8" w:rsidRPr="002653A8" w:rsidRDefault="002653A8" w:rsidP="002653A8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48"/>
        <w:gridCol w:w="3665"/>
        <w:gridCol w:w="2374"/>
      </w:tblGrid>
      <w:tr w:rsidR="00DB32A6" w:rsidTr="00DB32A6">
        <w:tc>
          <w:tcPr>
            <w:tcW w:w="1748" w:type="pct"/>
          </w:tcPr>
          <w:p w:rsidR="00DB32A6" w:rsidRDefault="00DB32A6" w:rsidP="00826EEA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(Weiter)entwickeltes Produkt, Dienstleistung</w:t>
            </w:r>
          </w:p>
        </w:tc>
        <w:tc>
          <w:tcPr>
            <w:tcW w:w="1973" w:type="pct"/>
          </w:tcPr>
          <w:p w:rsidR="00DB32A6" w:rsidRDefault="00DB32A6" w:rsidP="00021FA9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Massnahmen</w:t>
            </w:r>
          </w:p>
        </w:tc>
        <w:tc>
          <w:tcPr>
            <w:tcW w:w="1278" w:type="pct"/>
          </w:tcPr>
          <w:p w:rsidR="00DB32A6" w:rsidRDefault="00DB32A6" w:rsidP="00021FA9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Total Investitionen</w:t>
            </w:r>
          </w:p>
        </w:tc>
      </w:tr>
      <w:tr w:rsidR="00DB32A6" w:rsidTr="00DB32A6">
        <w:tc>
          <w:tcPr>
            <w:tcW w:w="1748" w:type="pct"/>
          </w:tcPr>
          <w:p w:rsidR="00DB32A6" w:rsidRDefault="00DB32A6" w:rsidP="00EC0D6F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1973" w:type="pct"/>
          </w:tcPr>
          <w:p w:rsidR="00DB32A6" w:rsidRDefault="00DB32A6" w:rsidP="00EC0D6F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1. </w:t>
            </w:r>
            <w:sdt>
              <w:sdtPr>
                <w:rPr>
                  <w:rFonts w:cs="Arial"/>
                  <w:szCs w:val="22"/>
                </w:rPr>
                <w:id w:val="2110307539"/>
                <w:placeholder>
                  <w:docPart w:val="C48F9661671A45D1BF2D0C0D45D6A576"/>
                </w:placeholder>
                <w:showingPlcHdr/>
              </w:sdtPr>
              <w:sdtEndPr/>
              <w:sdtContent>
                <w:r w:rsidRPr="00DD7FAC">
                  <w:rPr>
                    <w:rStyle w:val="Platzhaltertext"/>
                  </w:rPr>
                  <w:t>Klicken Sie hier, um Text einzug</w:t>
                </w:r>
                <w:r w:rsidRPr="00DD7FAC">
                  <w:rPr>
                    <w:rStyle w:val="Platzhaltertext"/>
                  </w:rPr>
                  <w:t>e</w:t>
                </w:r>
                <w:r w:rsidRPr="00DD7FAC">
                  <w:rPr>
                    <w:rStyle w:val="Platzhaltertext"/>
                  </w:rPr>
                  <w:t>ben.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801123926"/>
            <w:placeholder>
              <w:docPart w:val="DCED3D539909485CA512B7DB2226FB77"/>
            </w:placeholder>
            <w:showingPlcHdr/>
          </w:sdtPr>
          <w:sdtEndPr/>
          <w:sdtContent>
            <w:tc>
              <w:tcPr>
                <w:tcW w:w="1278" w:type="pct"/>
              </w:tcPr>
              <w:p w:rsidR="00DB32A6" w:rsidRDefault="00DB32A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2A6" w:rsidTr="00DB32A6">
        <w:tc>
          <w:tcPr>
            <w:tcW w:w="1748" w:type="pct"/>
          </w:tcPr>
          <w:p w:rsidR="00DB32A6" w:rsidRDefault="00DB32A6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1973" w:type="pct"/>
          </w:tcPr>
          <w:p w:rsidR="00DB32A6" w:rsidRDefault="00DB32A6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2. </w:t>
            </w:r>
            <w:sdt>
              <w:sdtPr>
                <w:rPr>
                  <w:rFonts w:cs="Arial"/>
                  <w:szCs w:val="22"/>
                </w:rPr>
                <w:id w:val="1991525683"/>
                <w:placeholder>
                  <w:docPart w:val="DCED3D539909485CA512B7DB2226FB77"/>
                </w:placeholder>
                <w:showingPlcHdr/>
              </w:sdtPr>
              <w:sdtEndPr/>
              <w:sdtContent>
                <w:r w:rsidRPr="00DD7FAC">
                  <w:rPr>
                    <w:rStyle w:val="Platzhaltertext"/>
                  </w:rPr>
                  <w:t>Klicken Sie hier, um Text einzug</w:t>
                </w:r>
                <w:r w:rsidRPr="00DD7FAC">
                  <w:rPr>
                    <w:rStyle w:val="Platzhaltertext"/>
                  </w:rPr>
                  <w:t>e</w:t>
                </w:r>
                <w:r w:rsidRPr="00DD7FAC">
                  <w:rPr>
                    <w:rStyle w:val="Platzhaltertext"/>
                  </w:rPr>
                  <w:t>ben.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634911010"/>
            <w:placeholder>
              <w:docPart w:val="DCED3D539909485CA512B7DB2226FB77"/>
            </w:placeholder>
            <w:showingPlcHdr/>
          </w:sdtPr>
          <w:sdtEndPr/>
          <w:sdtContent>
            <w:tc>
              <w:tcPr>
                <w:tcW w:w="1278" w:type="pct"/>
              </w:tcPr>
              <w:p w:rsidR="00DB32A6" w:rsidRDefault="00DB32A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2A6" w:rsidTr="00DB32A6">
        <w:tc>
          <w:tcPr>
            <w:tcW w:w="1748" w:type="pct"/>
          </w:tcPr>
          <w:p w:rsidR="00DB32A6" w:rsidRDefault="00DB32A6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1973" w:type="pct"/>
          </w:tcPr>
          <w:p w:rsidR="00DB32A6" w:rsidRDefault="00DB32A6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3. </w:t>
            </w:r>
            <w:sdt>
              <w:sdtPr>
                <w:rPr>
                  <w:rFonts w:cs="Arial"/>
                  <w:szCs w:val="22"/>
                </w:rPr>
                <w:id w:val="-1485850117"/>
                <w:placeholder>
                  <w:docPart w:val="DCED3D539909485CA512B7DB2226FB77"/>
                </w:placeholder>
                <w:showingPlcHdr/>
              </w:sdtPr>
              <w:sdtEndPr/>
              <w:sdtContent>
                <w:r w:rsidRPr="00DD7FAC">
                  <w:rPr>
                    <w:rStyle w:val="Platzhaltertext"/>
                  </w:rPr>
                  <w:t>Klicken Sie hier, um Text einzug</w:t>
                </w:r>
                <w:r w:rsidRPr="00DD7FAC">
                  <w:rPr>
                    <w:rStyle w:val="Platzhaltertext"/>
                  </w:rPr>
                  <w:t>e</w:t>
                </w:r>
                <w:r w:rsidRPr="00DD7FAC">
                  <w:rPr>
                    <w:rStyle w:val="Platzhaltertext"/>
                  </w:rPr>
                  <w:t>ben.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765888126"/>
            <w:placeholder>
              <w:docPart w:val="DCED3D539909485CA512B7DB2226FB77"/>
            </w:placeholder>
            <w:showingPlcHdr/>
          </w:sdtPr>
          <w:sdtEndPr/>
          <w:sdtContent>
            <w:tc>
              <w:tcPr>
                <w:tcW w:w="1278" w:type="pct"/>
              </w:tcPr>
              <w:p w:rsidR="00DB32A6" w:rsidRDefault="00DB32A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2A6" w:rsidTr="00DB32A6">
        <w:tc>
          <w:tcPr>
            <w:tcW w:w="1748" w:type="pct"/>
          </w:tcPr>
          <w:p w:rsidR="00DB32A6" w:rsidRDefault="00DB32A6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1973" w:type="pct"/>
          </w:tcPr>
          <w:p w:rsidR="00DB32A6" w:rsidRDefault="00DB32A6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4. </w:t>
            </w:r>
            <w:sdt>
              <w:sdtPr>
                <w:rPr>
                  <w:rFonts w:cs="Arial"/>
                  <w:szCs w:val="22"/>
                </w:rPr>
                <w:id w:val="1102377875"/>
                <w:placeholder>
                  <w:docPart w:val="DCED3D539909485CA512B7DB2226FB77"/>
                </w:placeholder>
                <w:showingPlcHdr/>
              </w:sdtPr>
              <w:sdtEndPr/>
              <w:sdtContent>
                <w:r w:rsidRPr="00DD7FAC">
                  <w:rPr>
                    <w:rStyle w:val="Platzhaltertext"/>
                  </w:rPr>
                  <w:t>Klicken Sie hier, um Text einzug</w:t>
                </w:r>
                <w:r w:rsidRPr="00DD7FAC">
                  <w:rPr>
                    <w:rStyle w:val="Platzhaltertext"/>
                  </w:rPr>
                  <w:t>e</w:t>
                </w:r>
                <w:r w:rsidRPr="00DD7FAC">
                  <w:rPr>
                    <w:rStyle w:val="Platzhaltertext"/>
                  </w:rPr>
                  <w:t>ben.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2099596681"/>
            <w:placeholder>
              <w:docPart w:val="DCED3D539909485CA512B7DB2226FB77"/>
            </w:placeholder>
            <w:showingPlcHdr/>
          </w:sdtPr>
          <w:sdtEndPr/>
          <w:sdtContent>
            <w:tc>
              <w:tcPr>
                <w:tcW w:w="1278" w:type="pct"/>
              </w:tcPr>
              <w:p w:rsidR="00DB32A6" w:rsidRDefault="00DB32A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2A6" w:rsidTr="00DB32A6">
        <w:tc>
          <w:tcPr>
            <w:tcW w:w="1748" w:type="pct"/>
          </w:tcPr>
          <w:p w:rsidR="00DB32A6" w:rsidRDefault="00DB32A6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1973" w:type="pct"/>
          </w:tcPr>
          <w:p w:rsidR="00DB32A6" w:rsidRDefault="00DB32A6" w:rsidP="000F46B3">
            <w:pPr>
              <w:pStyle w:val="Aufzhlungabc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5. </w:t>
            </w:r>
            <w:sdt>
              <w:sdtPr>
                <w:rPr>
                  <w:rFonts w:cs="Arial"/>
                  <w:szCs w:val="22"/>
                </w:rPr>
                <w:id w:val="-2085517494"/>
                <w:placeholder>
                  <w:docPart w:val="DCED3D539909485CA512B7DB2226FB77"/>
                </w:placeholder>
                <w:showingPlcHdr/>
              </w:sdtPr>
              <w:sdtEndPr/>
              <w:sdtContent>
                <w:r w:rsidRPr="00DD7FAC">
                  <w:rPr>
                    <w:rStyle w:val="Platzhaltertext"/>
                  </w:rPr>
                  <w:t>Klicken Sie hier, um Text einzug</w:t>
                </w:r>
                <w:r w:rsidRPr="00DD7FAC">
                  <w:rPr>
                    <w:rStyle w:val="Platzhaltertext"/>
                  </w:rPr>
                  <w:t>e</w:t>
                </w:r>
                <w:r w:rsidRPr="00DD7FAC">
                  <w:rPr>
                    <w:rStyle w:val="Platzhaltertext"/>
                  </w:rPr>
                  <w:t>ben.</w:t>
                </w:r>
              </w:sdtContent>
            </w:sdt>
          </w:p>
        </w:tc>
        <w:sdt>
          <w:sdtPr>
            <w:rPr>
              <w:rFonts w:cs="Arial"/>
              <w:szCs w:val="22"/>
            </w:rPr>
            <w:id w:val="565148472"/>
            <w:placeholder>
              <w:docPart w:val="DCED3D539909485CA512B7DB2226FB77"/>
            </w:placeholder>
            <w:showingPlcHdr/>
          </w:sdtPr>
          <w:sdtEndPr/>
          <w:sdtContent>
            <w:tc>
              <w:tcPr>
                <w:tcW w:w="1278" w:type="pct"/>
              </w:tcPr>
              <w:p w:rsidR="00DB32A6" w:rsidRDefault="00DB32A6" w:rsidP="000F46B3">
                <w:pPr>
                  <w:pStyle w:val="Aufzhlungabc"/>
                  <w:numPr>
                    <w:ilvl w:val="0"/>
                    <w:numId w:val="0"/>
                  </w:numPr>
                  <w:rPr>
                    <w:rFonts w:cs="Arial"/>
                    <w:szCs w:val="22"/>
                  </w:rPr>
                </w:pPr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76018" w:rsidRDefault="00276018" w:rsidP="00A86DF6">
      <w:pPr>
        <w:pStyle w:val="berschrift1"/>
        <w:rPr>
          <w:rFonts w:cs="Arial"/>
          <w:b w:val="0"/>
          <w:kern w:val="0"/>
          <w:sz w:val="20"/>
          <w:szCs w:val="22"/>
          <w:lang w:eastAsia="de-DE"/>
        </w:rPr>
      </w:pPr>
    </w:p>
    <w:p w:rsidR="00E57F59" w:rsidRDefault="00E57F59">
      <w:pPr>
        <w:rPr>
          <w:b/>
          <w:kern w:val="28"/>
          <w:sz w:val="24"/>
        </w:rPr>
      </w:pPr>
    </w:p>
    <w:p w:rsidR="00734967" w:rsidRDefault="00734967" w:rsidP="00734967">
      <w:pPr>
        <w:pStyle w:val="berschrift1"/>
        <w:numPr>
          <w:ilvl w:val="0"/>
          <w:numId w:val="17"/>
        </w:numPr>
        <w:spacing w:after="260" w:line="260" w:lineRule="exact"/>
      </w:pPr>
      <w:r>
        <w:t xml:space="preserve">Weitere Bemerkungen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734967" w:rsidTr="00C47F3D">
        <w:sdt>
          <w:sdtPr>
            <w:id w:val="11837870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1" w:type="dxa"/>
              </w:tcPr>
              <w:p w:rsidR="00734967" w:rsidRDefault="001A02F6" w:rsidP="00CB6ECC">
                <w:r w:rsidRPr="00DD7F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34967" w:rsidRDefault="00734967" w:rsidP="00FD4DB1">
      <w:pPr>
        <w:rPr>
          <w:rFonts w:cs="Arial"/>
          <w:sz w:val="20"/>
          <w:szCs w:val="22"/>
          <w:lang w:eastAsia="de-DE"/>
        </w:rPr>
      </w:pPr>
    </w:p>
    <w:p w:rsidR="0059519C" w:rsidRDefault="0059519C" w:rsidP="00A86DF6">
      <w:pPr>
        <w:rPr>
          <w:rFonts w:cs="Arial"/>
          <w:sz w:val="20"/>
          <w:szCs w:val="22"/>
          <w:lang w:eastAsia="de-DE"/>
        </w:rPr>
      </w:pPr>
    </w:p>
    <w:p w:rsidR="0059519C" w:rsidRDefault="0059519C" w:rsidP="0059519C">
      <w:pPr>
        <w:rPr>
          <w:rFonts w:cs="Arial"/>
          <w:sz w:val="20"/>
          <w:szCs w:val="22"/>
          <w:lang w:eastAsia="de-DE"/>
        </w:rPr>
      </w:pPr>
    </w:p>
    <w:p w:rsidR="00E57F59" w:rsidRPr="0059519C" w:rsidRDefault="00E57F59" w:rsidP="0059519C">
      <w:pPr>
        <w:rPr>
          <w:rFonts w:cs="Arial"/>
          <w:sz w:val="20"/>
          <w:szCs w:val="22"/>
          <w:lang w:eastAsia="de-DE"/>
        </w:rPr>
      </w:pPr>
    </w:p>
    <w:p w:rsidR="0059519C" w:rsidRPr="0059519C" w:rsidRDefault="0059519C" w:rsidP="0059519C">
      <w:pPr>
        <w:rPr>
          <w:rFonts w:cs="Arial"/>
          <w:sz w:val="20"/>
          <w:szCs w:val="22"/>
          <w:lang w:eastAsia="de-DE"/>
        </w:rPr>
      </w:pPr>
    </w:p>
    <w:p w:rsidR="0059519C" w:rsidRDefault="0059519C" w:rsidP="0059519C">
      <w:pPr>
        <w:rPr>
          <w:rFonts w:cs="Arial"/>
          <w:sz w:val="24"/>
          <w:szCs w:val="24"/>
          <w:lang w:eastAsia="de-DE"/>
        </w:rPr>
      </w:pPr>
      <w:r w:rsidRPr="0059519C">
        <w:rPr>
          <w:rFonts w:cs="Arial"/>
          <w:b/>
          <w:sz w:val="24"/>
          <w:szCs w:val="24"/>
          <w:lang w:eastAsia="de-DE"/>
        </w:rPr>
        <w:t>Ort, Datum:</w:t>
      </w:r>
      <w:r w:rsidRPr="0059519C">
        <w:rPr>
          <w:rFonts w:cs="Arial"/>
          <w:sz w:val="24"/>
          <w:szCs w:val="24"/>
          <w:lang w:eastAsia="de-DE"/>
        </w:rPr>
        <w:t xml:space="preserve"> </w:t>
      </w:r>
      <w:r w:rsidRPr="0059519C">
        <w:rPr>
          <w:rFonts w:cs="Arial"/>
          <w:sz w:val="24"/>
          <w:szCs w:val="24"/>
          <w:lang w:eastAsia="de-DE"/>
        </w:rPr>
        <w:tab/>
      </w:r>
      <w:r>
        <w:rPr>
          <w:rFonts w:cs="Arial"/>
          <w:sz w:val="24"/>
          <w:szCs w:val="24"/>
          <w:lang w:eastAsia="de-DE"/>
        </w:rPr>
        <w:tab/>
      </w:r>
    </w:p>
    <w:p w:rsidR="0059519C" w:rsidRDefault="0059519C" w:rsidP="0059519C">
      <w:pPr>
        <w:rPr>
          <w:rFonts w:cs="Arial"/>
          <w:sz w:val="24"/>
          <w:szCs w:val="24"/>
          <w:lang w:eastAsia="de-DE"/>
        </w:rPr>
      </w:pPr>
    </w:p>
    <w:p w:rsidR="0059519C" w:rsidRDefault="0059519C" w:rsidP="0059519C">
      <w:pPr>
        <w:rPr>
          <w:rFonts w:cs="Arial"/>
          <w:sz w:val="24"/>
          <w:szCs w:val="24"/>
          <w:lang w:eastAsia="de-DE"/>
        </w:rPr>
      </w:pPr>
    </w:p>
    <w:p w:rsidR="0059519C" w:rsidRPr="0059519C" w:rsidRDefault="0059519C" w:rsidP="0059519C">
      <w:pPr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t>________________</w:t>
      </w:r>
      <w:r w:rsidRPr="0059519C">
        <w:rPr>
          <w:rFonts w:cs="Arial"/>
          <w:sz w:val="24"/>
          <w:szCs w:val="24"/>
          <w:lang w:eastAsia="de-DE"/>
        </w:rPr>
        <w:t>___________________________________________________</w:t>
      </w:r>
    </w:p>
    <w:p w:rsidR="0059519C" w:rsidRDefault="0059519C" w:rsidP="0059519C">
      <w:pPr>
        <w:tabs>
          <w:tab w:val="left" w:pos="2835"/>
        </w:tabs>
        <w:rPr>
          <w:rFonts w:cs="Arial"/>
          <w:sz w:val="20"/>
          <w:szCs w:val="22"/>
          <w:lang w:eastAsia="de-DE"/>
        </w:rPr>
      </w:pPr>
    </w:p>
    <w:p w:rsidR="0059519C" w:rsidRDefault="0059519C" w:rsidP="0059519C">
      <w:pPr>
        <w:tabs>
          <w:tab w:val="left" w:pos="5445"/>
        </w:tabs>
        <w:rPr>
          <w:rFonts w:cs="Arial"/>
          <w:sz w:val="20"/>
          <w:szCs w:val="22"/>
          <w:lang w:eastAsia="de-DE"/>
        </w:rPr>
      </w:pPr>
    </w:p>
    <w:p w:rsidR="0059519C" w:rsidRDefault="0059519C" w:rsidP="0059519C">
      <w:pPr>
        <w:rPr>
          <w:rFonts w:cs="Arial"/>
          <w:sz w:val="20"/>
          <w:szCs w:val="22"/>
          <w:lang w:eastAsia="de-DE"/>
        </w:rPr>
      </w:pPr>
    </w:p>
    <w:p w:rsidR="0059519C" w:rsidRDefault="0059519C" w:rsidP="0059519C">
      <w:pPr>
        <w:rPr>
          <w:rFonts w:cs="Arial"/>
          <w:sz w:val="20"/>
          <w:szCs w:val="22"/>
          <w:lang w:eastAsia="de-DE"/>
        </w:rPr>
      </w:pPr>
    </w:p>
    <w:p w:rsidR="0059519C" w:rsidRDefault="0059519C" w:rsidP="0059519C">
      <w:pPr>
        <w:rPr>
          <w:rFonts w:cs="Arial"/>
          <w:sz w:val="20"/>
          <w:szCs w:val="22"/>
          <w:lang w:eastAsia="de-DE"/>
        </w:rPr>
      </w:pPr>
    </w:p>
    <w:p w:rsidR="0059519C" w:rsidRDefault="0059519C" w:rsidP="0059519C">
      <w:pPr>
        <w:rPr>
          <w:rFonts w:cs="Arial"/>
          <w:sz w:val="20"/>
          <w:szCs w:val="22"/>
          <w:lang w:eastAsia="de-DE"/>
        </w:rPr>
      </w:pPr>
    </w:p>
    <w:p w:rsidR="0059519C" w:rsidRDefault="0059519C" w:rsidP="0059519C">
      <w:pPr>
        <w:rPr>
          <w:rFonts w:cs="Arial"/>
          <w:sz w:val="20"/>
          <w:szCs w:val="22"/>
          <w:lang w:eastAsia="de-DE"/>
        </w:rPr>
      </w:pPr>
    </w:p>
    <w:p w:rsidR="0059519C" w:rsidRDefault="0059519C" w:rsidP="0059519C">
      <w:pPr>
        <w:rPr>
          <w:rFonts w:cs="Arial"/>
          <w:b/>
          <w:sz w:val="24"/>
          <w:szCs w:val="24"/>
          <w:lang w:eastAsia="de-DE"/>
        </w:rPr>
      </w:pPr>
      <w:r w:rsidRPr="0059519C">
        <w:rPr>
          <w:rFonts w:cs="Arial"/>
          <w:b/>
          <w:sz w:val="24"/>
          <w:szCs w:val="24"/>
          <w:lang w:eastAsia="de-DE"/>
        </w:rPr>
        <w:t>Unterschrift Gesuchsteller:</w:t>
      </w:r>
    </w:p>
    <w:p w:rsidR="0059519C" w:rsidRDefault="0059519C" w:rsidP="0059519C">
      <w:pPr>
        <w:rPr>
          <w:rFonts w:cs="Arial"/>
          <w:b/>
          <w:sz w:val="24"/>
          <w:szCs w:val="24"/>
          <w:lang w:eastAsia="de-DE"/>
        </w:rPr>
      </w:pPr>
    </w:p>
    <w:p w:rsidR="0059519C" w:rsidRDefault="0059519C" w:rsidP="0059519C">
      <w:pPr>
        <w:rPr>
          <w:rFonts w:cs="Arial"/>
          <w:b/>
          <w:sz w:val="24"/>
          <w:szCs w:val="24"/>
          <w:lang w:eastAsia="de-DE"/>
        </w:rPr>
      </w:pPr>
    </w:p>
    <w:p w:rsidR="0059519C" w:rsidRPr="0059519C" w:rsidRDefault="0059519C" w:rsidP="0059519C">
      <w:pPr>
        <w:rPr>
          <w:rFonts w:cs="Arial"/>
          <w:sz w:val="24"/>
          <w:szCs w:val="24"/>
          <w:lang w:eastAsia="de-DE"/>
        </w:rPr>
      </w:pPr>
      <w:r w:rsidRPr="0059519C">
        <w:rPr>
          <w:rFonts w:cs="Arial"/>
          <w:sz w:val="24"/>
          <w:szCs w:val="24"/>
          <w:lang w:eastAsia="de-DE"/>
        </w:rPr>
        <w:t>_</w:t>
      </w:r>
      <w:r>
        <w:rPr>
          <w:rFonts w:cs="Arial"/>
          <w:sz w:val="24"/>
          <w:szCs w:val="24"/>
          <w:lang w:eastAsia="de-DE"/>
        </w:rPr>
        <w:t>________________</w:t>
      </w:r>
      <w:r w:rsidRPr="0059519C">
        <w:rPr>
          <w:rFonts w:cs="Arial"/>
          <w:sz w:val="24"/>
          <w:szCs w:val="24"/>
          <w:lang w:eastAsia="de-DE"/>
        </w:rPr>
        <w:t>__________________________________________________</w:t>
      </w:r>
    </w:p>
    <w:p w:rsidR="0059519C" w:rsidRPr="0059519C" w:rsidRDefault="0059519C" w:rsidP="0059519C">
      <w:pPr>
        <w:rPr>
          <w:rFonts w:cs="Arial"/>
          <w:sz w:val="24"/>
          <w:szCs w:val="24"/>
          <w:lang w:eastAsia="de-DE"/>
        </w:rPr>
      </w:pPr>
    </w:p>
    <w:sectPr w:rsidR="0059519C" w:rsidRPr="0059519C" w:rsidSect="002B501A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567" w:right="1418" w:bottom="1021" w:left="1418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32" w:rsidRDefault="00B31C32">
      <w:r>
        <w:separator/>
      </w:r>
    </w:p>
    <w:p w:rsidR="00B31C32" w:rsidRDefault="00B31C32"/>
    <w:p w:rsidR="00B31C32" w:rsidRDefault="00B31C32"/>
  </w:endnote>
  <w:endnote w:type="continuationSeparator" w:id="0">
    <w:p w:rsidR="00B31C32" w:rsidRDefault="00B31C32">
      <w:r>
        <w:continuationSeparator/>
      </w:r>
    </w:p>
    <w:p w:rsidR="00B31C32" w:rsidRDefault="00B31C32"/>
    <w:p w:rsidR="00B31C32" w:rsidRDefault="00B31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altName w:val="Zapf Dingbats"/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82" w:rsidRDefault="00A53882" w:rsidP="00A53882">
    <w:pPr>
      <w:pStyle w:val="Fuzeile"/>
      <w:tabs>
        <w:tab w:val="clear" w:pos="4536"/>
      </w:tabs>
    </w:pPr>
    <w:r>
      <w:t>F</w:t>
    </w:r>
    <w:r w:rsidR="00B530FF">
      <w:t xml:space="preserve">ormularversion </w:t>
    </w:r>
    <w:r w:rsidR="0059519C">
      <w:t>Oktober</w:t>
    </w:r>
    <w:r w:rsidR="00B530FF">
      <w:t xml:space="preserve"> 201</w:t>
    </w:r>
    <w:r w:rsidR="0059519C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32" w:rsidRDefault="00B31C32">
      <w:r>
        <w:separator/>
      </w:r>
    </w:p>
    <w:p w:rsidR="00B31C32" w:rsidRDefault="00B31C32"/>
    <w:p w:rsidR="00B31C32" w:rsidRDefault="00B31C32"/>
  </w:footnote>
  <w:footnote w:type="continuationSeparator" w:id="0">
    <w:p w:rsidR="00B31C32" w:rsidRDefault="00B31C32">
      <w:r>
        <w:continuationSeparator/>
      </w:r>
    </w:p>
    <w:p w:rsidR="00B31C32" w:rsidRDefault="00B31C32"/>
    <w:p w:rsidR="00B31C32" w:rsidRDefault="00B31C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F062C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3AB0">
      <w:rPr>
        <w:rStyle w:val="Seitenzahl"/>
        <w:noProof/>
      </w:rPr>
      <w:t>3</w:t>
    </w:r>
    <w:r>
      <w:rPr>
        <w:rStyle w:val="Seitenzahl"/>
      </w:rPr>
      <w:fldChar w:fldCharType="end"/>
    </w:r>
  </w:p>
  <w:p w:rsidR="00F062CB" w:rsidRDefault="00F062CB">
    <w:pPr>
      <w:pStyle w:val="Kopfzeile"/>
    </w:pPr>
  </w:p>
  <w:p w:rsidR="00F062CB" w:rsidRDefault="00F062CB"/>
  <w:p w:rsidR="00F062CB" w:rsidRDefault="00F062CB"/>
  <w:p w:rsidR="00683225" w:rsidRDefault="00683225"/>
  <w:p w:rsidR="00683225" w:rsidRDefault="00683225"/>
  <w:p w:rsidR="00683225" w:rsidRDefault="00683225"/>
  <w:p w:rsidR="00683225" w:rsidRDefault="006832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30164F" w:rsidP="0030164F">
    <w:pPr>
      <w:pStyle w:val="Kopfzeile"/>
      <w:tabs>
        <w:tab w:val="clear" w:pos="4536"/>
        <w:tab w:val="left" w:pos="3314"/>
      </w:tabs>
      <w:spacing w:before="360"/>
      <w:rPr>
        <w:sz w:val="22"/>
      </w:rPr>
    </w:pPr>
    <w:r>
      <w:rPr>
        <w:sz w:val="22"/>
      </w:rPr>
      <w:tab/>
    </w:r>
    <w:r>
      <w:rPr>
        <w:sz w:val="22"/>
      </w:rPr>
      <w:tab/>
    </w:r>
    <w:r w:rsidR="00F062CB">
      <w:rPr>
        <w:sz w:val="22"/>
      </w:rPr>
      <w:fldChar w:fldCharType="begin"/>
    </w:r>
    <w:r w:rsidR="00F062CB">
      <w:rPr>
        <w:sz w:val="22"/>
      </w:rPr>
      <w:instrText xml:space="preserve"> PAGE  \* MERGEFORMAT </w:instrText>
    </w:r>
    <w:r w:rsidR="00F062CB">
      <w:rPr>
        <w:sz w:val="22"/>
      </w:rPr>
      <w:fldChar w:fldCharType="separate"/>
    </w:r>
    <w:r w:rsidR="00EF47B6">
      <w:rPr>
        <w:noProof/>
        <w:sz w:val="22"/>
      </w:rPr>
      <w:t>2</w:t>
    </w:r>
    <w:r w:rsidR="00F062CB">
      <w:rPr>
        <w:sz w:val="22"/>
      </w:rPr>
      <w:fldChar w:fldCharType="end"/>
    </w:r>
  </w:p>
  <w:p w:rsidR="003D7DA9" w:rsidRPr="00E96203" w:rsidRDefault="0059519C" w:rsidP="00D97F93">
    <w:pPr>
      <w:spacing w:after="240" w:line="300" w:lineRule="exact"/>
      <w:jc w:val="right"/>
      <w:rPr>
        <w:sz w:val="20"/>
      </w:rPr>
    </w:pPr>
    <w:r>
      <w:rPr>
        <w:sz w:val="20"/>
      </w:rPr>
      <w:t>Projekt zur regionalen Entwicklung</w:t>
    </w:r>
    <w:r w:rsidR="003D7DA9" w:rsidRPr="00E96203">
      <w:rPr>
        <w:sz w:val="20"/>
      </w:rPr>
      <w:t xml:space="preserve"> </w:t>
    </w:r>
    <w:r w:rsidR="00807C04" w:rsidRPr="00E96203">
      <w:rPr>
        <w:sz w:val="20"/>
      </w:rPr>
      <w:t xml:space="preserve">– </w:t>
    </w:r>
    <w:r w:rsidR="00E96203" w:rsidRPr="00E96203">
      <w:rPr>
        <w:sz w:val="20"/>
      </w:rPr>
      <w:t>Vorschlag</w:t>
    </w:r>
    <w:r w:rsidR="00807C04" w:rsidRPr="00E96203">
      <w:rPr>
        <w:sz w:val="20"/>
      </w:rPr>
      <w:t xml:space="preserve"> für Teilprojekt</w:t>
    </w:r>
  </w:p>
  <w:p w:rsidR="00683225" w:rsidRDefault="006832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134"/>
      <w:gridCol w:w="4111"/>
    </w:tblGrid>
    <w:tr w:rsidR="00F062CB">
      <w:trPr>
        <w:trHeight w:hRule="exact" w:val="2155"/>
      </w:trPr>
      <w:tc>
        <w:tcPr>
          <w:tcW w:w="3969" w:type="dxa"/>
        </w:tcPr>
        <w:p w:rsidR="00F062CB" w:rsidRPr="00E94D76" w:rsidRDefault="00F062CB" w:rsidP="00E94D76">
          <w:pPr>
            <w:pStyle w:val="KopfAdress"/>
            <w:tabs>
              <w:tab w:val="left" w:pos="567"/>
              <w:tab w:val="right" w:pos="2253"/>
            </w:tabs>
            <w:spacing w:after="0" w:line="180" w:lineRule="exact"/>
          </w:pPr>
        </w:p>
      </w:tc>
      <w:tc>
        <w:tcPr>
          <w:tcW w:w="1134" w:type="dxa"/>
        </w:tcPr>
        <w:p w:rsidR="00F062CB" w:rsidRDefault="00F062CB" w:rsidP="00E004F2">
          <w:pPr>
            <w:pStyle w:val="KopfWappen"/>
            <w:framePr w:hSpace="0" w:wrap="auto" w:vAnchor="margin" w:yAlign="inline"/>
          </w:pPr>
        </w:p>
      </w:tc>
      <w:tc>
        <w:tcPr>
          <w:tcW w:w="4111" w:type="dxa"/>
        </w:tcPr>
        <w:p w:rsidR="00F062CB" w:rsidRDefault="005B3B3D" w:rsidP="002A78B7">
          <w:pPr>
            <w:pStyle w:val="KopfNormal"/>
            <w:pBdr>
              <w:top w:val="none" w:sz="0" w:space="0" w:color="auto"/>
              <w:bottom w:val="none" w:sz="0" w:space="0" w:color="auto"/>
              <w:between w:val="none" w:sz="0" w:space="0" w:color="auto"/>
            </w:pBdr>
            <w:spacing w:line="229" w:lineRule="exact"/>
          </w:pPr>
          <w:r>
            <w:drawing>
              <wp:anchor distT="0" distB="0" distL="114300" distR="114300" simplePos="0" relativeHeight="251658240" behindDoc="1" locked="0" layoutInCell="1" allowOverlap="1" wp14:anchorId="2AE24699" wp14:editId="45BB34E6">
                <wp:simplePos x="0" y="0"/>
                <wp:positionH relativeFrom="column">
                  <wp:posOffset>1048385</wp:posOffset>
                </wp:positionH>
                <wp:positionV relativeFrom="paragraph">
                  <wp:posOffset>19050</wp:posOffset>
                </wp:positionV>
                <wp:extent cx="1562100" cy="1381125"/>
                <wp:effectExtent l="0" t="0" r="0" b="0"/>
                <wp:wrapThrough wrapText="bothSides">
                  <wp:wrapPolygon edited="0">
                    <wp:start x="8693" y="1490"/>
                    <wp:lineTo x="6322" y="2681"/>
                    <wp:lineTo x="2898" y="5661"/>
                    <wp:lineTo x="2107" y="9534"/>
                    <wp:lineTo x="1844" y="11917"/>
                    <wp:lineTo x="3161" y="16386"/>
                    <wp:lineTo x="3161" y="17280"/>
                    <wp:lineTo x="7112" y="20557"/>
                    <wp:lineTo x="8166" y="21153"/>
                    <wp:lineTo x="12907" y="21153"/>
                    <wp:lineTo x="18176" y="17280"/>
                    <wp:lineTo x="18176" y="16386"/>
                    <wp:lineTo x="19229" y="11619"/>
                    <wp:lineTo x="18702" y="5661"/>
                    <wp:lineTo x="14751" y="2681"/>
                    <wp:lineTo x="12380" y="1490"/>
                    <wp:lineTo x="8693" y="149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uss BS-BL_final-web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380" b="21121"/>
                        <a:stretch/>
                      </pic:blipFill>
                      <pic:spPr bwMode="auto">
                        <a:xfrm>
                          <a:off x="0" y="0"/>
                          <a:ext cx="1562100" cy="1381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04F2">
      <w:trPr>
        <w:trHeight w:hRule="exact" w:val="2155"/>
      </w:trPr>
      <w:tc>
        <w:tcPr>
          <w:tcW w:w="3969" w:type="dxa"/>
        </w:tcPr>
        <w:p w:rsidR="0059519C" w:rsidRDefault="0059519C" w:rsidP="00434332">
          <w:pPr>
            <w:pStyle w:val="KopfAdress"/>
            <w:tabs>
              <w:tab w:val="right" w:pos="2552"/>
            </w:tabs>
            <w:spacing w:after="0" w:line="180" w:lineRule="exact"/>
          </w:pPr>
          <w:r>
            <w:t xml:space="preserve">Geschäftsstelle Genuss aus </w:t>
          </w:r>
          <w:r w:rsidR="009008B3">
            <w:t>Stadt und Land</w:t>
          </w:r>
          <w:r>
            <w:t xml:space="preserve">: </w:t>
          </w:r>
        </w:p>
        <w:p w:rsidR="00434332" w:rsidRDefault="00434332" w:rsidP="00434332">
          <w:pPr>
            <w:pStyle w:val="KopfAdress"/>
            <w:tabs>
              <w:tab w:val="right" w:pos="2552"/>
            </w:tabs>
            <w:spacing w:after="0" w:line="180" w:lineRule="exact"/>
          </w:pPr>
          <w:r>
            <w:t>Landwirtschaftliches Zentrum Ebenrain</w:t>
          </w:r>
        </w:p>
        <w:p w:rsidR="00434332" w:rsidRDefault="00434332" w:rsidP="00434332">
          <w:pPr>
            <w:pStyle w:val="KopfAdress"/>
            <w:tabs>
              <w:tab w:val="right" w:pos="2552"/>
            </w:tabs>
            <w:spacing w:after="0" w:line="180" w:lineRule="exact"/>
          </w:pPr>
          <w:r>
            <w:t>Ebenrainweg 27,</w:t>
          </w:r>
          <w:r>
            <w:tab/>
            <w:t xml:space="preserve"> 4450 Sissach</w:t>
          </w:r>
        </w:p>
        <w:p w:rsidR="00434332" w:rsidRDefault="0059519C" w:rsidP="00434332">
          <w:pPr>
            <w:pStyle w:val="KopfAdress"/>
            <w:tabs>
              <w:tab w:val="right" w:pos="2552"/>
            </w:tabs>
            <w:spacing w:after="0" w:line="180" w:lineRule="exact"/>
          </w:pPr>
          <w:r>
            <w:t xml:space="preserve">Telefon </w:t>
          </w:r>
          <w:r>
            <w:tab/>
            <w:t>061 552 21 37</w:t>
          </w:r>
        </w:p>
        <w:p w:rsidR="00E004F2" w:rsidRDefault="00434332" w:rsidP="0059519C">
          <w:pPr>
            <w:pStyle w:val="KopfAdress"/>
            <w:tabs>
              <w:tab w:val="right" w:pos="2552"/>
            </w:tabs>
            <w:spacing w:after="0" w:line="180" w:lineRule="exact"/>
          </w:pPr>
          <w:r>
            <w:t>e-mail</w:t>
          </w:r>
          <w:r>
            <w:tab/>
          </w:r>
          <w:r w:rsidR="0059519C">
            <w:t>johanna.gysin</w:t>
          </w:r>
          <w:r>
            <w:t>@bl.ch</w:t>
          </w:r>
        </w:p>
      </w:tc>
      <w:tc>
        <w:tcPr>
          <w:tcW w:w="1134" w:type="dxa"/>
        </w:tcPr>
        <w:p w:rsidR="00E004F2" w:rsidRDefault="00E004F2">
          <w:pPr>
            <w:pStyle w:val="KopfWappen"/>
            <w:framePr w:hSpace="0" w:wrap="auto" w:vAnchor="margin" w:yAlign="inline"/>
          </w:pPr>
        </w:p>
      </w:tc>
      <w:tc>
        <w:tcPr>
          <w:tcW w:w="4111" w:type="dxa"/>
        </w:tcPr>
        <w:p w:rsidR="00E004F2" w:rsidRPr="006B1441" w:rsidRDefault="00E004F2" w:rsidP="00E004F2">
          <w:pPr>
            <w:pStyle w:val="KopfFett"/>
            <w:pBdr>
              <w:top w:val="none" w:sz="0" w:space="0" w:color="auto"/>
              <w:bottom w:val="none" w:sz="0" w:space="0" w:color="auto"/>
              <w:between w:val="none" w:sz="0" w:space="0" w:color="auto"/>
            </w:pBdr>
            <w:spacing w:line="229" w:lineRule="exact"/>
            <w:rPr>
              <w:b w:val="0"/>
              <w:spacing w:val="0"/>
              <w:sz w:val="21"/>
              <w:szCs w:val="21"/>
            </w:rPr>
          </w:pPr>
        </w:p>
      </w:tc>
    </w:tr>
  </w:tbl>
  <w:p w:rsidR="00F062CB" w:rsidRDefault="00F062CB" w:rsidP="00EB0F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891"/>
    <w:multiLevelType w:val="multilevel"/>
    <w:tmpl w:val="FB069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D02B8"/>
    <w:multiLevelType w:val="hybridMultilevel"/>
    <w:tmpl w:val="FB06992A"/>
    <w:lvl w:ilvl="0" w:tplc="7CBE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B0955"/>
    <w:multiLevelType w:val="singleLevel"/>
    <w:tmpl w:val="919C8912"/>
    <w:lvl w:ilvl="0">
      <w:start w:val="1"/>
      <w:numFmt w:val="lowerLetter"/>
      <w:pStyle w:val="Aufzhlungabc2cmeingerckt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3">
    <w:nsid w:val="0E8A007A"/>
    <w:multiLevelType w:val="hybridMultilevel"/>
    <w:tmpl w:val="09D6C23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F4AD3"/>
    <w:multiLevelType w:val="hybridMultilevel"/>
    <w:tmpl w:val="8B104B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7399"/>
    <w:multiLevelType w:val="singleLevel"/>
    <w:tmpl w:val="4CB8873C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>
    <w:nsid w:val="1EF55B13"/>
    <w:multiLevelType w:val="hybridMultilevel"/>
    <w:tmpl w:val="435A64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A78EC"/>
    <w:multiLevelType w:val="singleLevel"/>
    <w:tmpl w:val="EC3A2372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8">
    <w:nsid w:val="24A91231"/>
    <w:multiLevelType w:val="multilevel"/>
    <w:tmpl w:val="D5BE7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0">
    <w:nsid w:val="29851FD4"/>
    <w:multiLevelType w:val="hybridMultilevel"/>
    <w:tmpl w:val="5F2A64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18C"/>
    <w:multiLevelType w:val="hybridMultilevel"/>
    <w:tmpl w:val="5C3CCF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501C8"/>
    <w:multiLevelType w:val="hybridMultilevel"/>
    <w:tmpl w:val="635888CA"/>
    <w:lvl w:ilvl="0" w:tplc="8306F50A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24B66"/>
    <w:multiLevelType w:val="multilevel"/>
    <w:tmpl w:val="635888CA"/>
    <w:numStyleLink w:val="Aufzhlung"/>
  </w:abstractNum>
  <w:abstractNum w:abstractNumId="14">
    <w:nsid w:val="37434332"/>
    <w:multiLevelType w:val="multilevel"/>
    <w:tmpl w:val="4D30AF54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66C695C"/>
    <w:multiLevelType w:val="multilevel"/>
    <w:tmpl w:val="635888CA"/>
    <w:numStyleLink w:val="Aufzhlung"/>
  </w:abstractNum>
  <w:abstractNum w:abstractNumId="16">
    <w:nsid w:val="499C3B7E"/>
    <w:multiLevelType w:val="hybridMultilevel"/>
    <w:tmpl w:val="768AE640"/>
    <w:lvl w:ilvl="0" w:tplc="DE26E9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55A12"/>
    <w:multiLevelType w:val="multilevel"/>
    <w:tmpl w:val="635888CA"/>
    <w:styleLink w:val="Aufzhlung"/>
    <w:lvl w:ilvl="0">
      <w:numFmt w:val="bullet"/>
      <w:pStyle w:val="Aufzhlungabc1cmeingerck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A034E"/>
    <w:multiLevelType w:val="hybridMultilevel"/>
    <w:tmpl w:val="08E2047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30E76"/>
    <w:multiLevelType w:val="hybridMultilevel"/>
    <w:tmpl w:val="EC6EEBBE"/>
    <w:lvl w:ilvl="0" w:tplc="0807000F">
      <w:start w:val="1"/>
      <w:numFmt w:val="decimal"/>
      <w:lvlText w:val="%1."/>
      <w:lvlJc w:val="left"/>
      <w:pPr>
        <w:ind w:left="938" w:hanging="360"/>
      </w:pPr>
    </w:lvl>
    <w:lvl w:ilvl="1" w:tplc="08070019" w:tentative="1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58F6120A"/>
    <w:multiLevelType w:val="hybridMultilevel"/>
    <w:tmpl w:val="E5EC4648"/>
    <w:lvl w:ilvl="0" w:tplc="14AED990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23" w:hanging="360"/>
      </w:pPr>
    </w:lvl>
    <w:lvl w:ilvl="2" w:tplc="0807001B" w:tentative="1">
      <w:start w:val="1"/>
      <w:numFmt w:val="lowerRoman"/>
      <w:lvlText w:val="%3."/>
      <w:lvlJc w:val="right"/>
      <w:pPr>
        <w:ind w:left="2943" w:hanging="180"/>
      </w:pPr>
    </w:lvl>
    <w:lvl w:ilvl="3" w:tplc="0807000F" w:tentative="1">
      <w:start w:val="1"/>
      <w:numFmt w:val="decimal"/>
      <w:lvlText w:val="%4."/>
      <w:lvlJc w:val="left"/>
      <w:pPr>
        <w:ind w:left="3663" w:hanging="360"/>
      </w:pPr>
    </w:lvl>
    <w:lvl w:ilvl="4" w:tplc="08070019" w:tentative="1">
      <w:start w:val="1"/>
      <w:numFmt w:val="lowerLetter"/>
      <w:lvlText w:val="%5."/>
      <w:lvlJc w:val="left"/>
      <w:pPr>
        <w:ind w:left="4383" w:hanging="360"/>
      </w:pPr>
    </w:lvl>
    <w:lvl w:ilvl="5" w:tplc="0807001B" w:tentative="1">
      <w:start w:val="1"/>
      <w:numFmt w:val="lowerRoman"/>
      <w:lvlText w:val="%6."/>
      <w:lvlJc w:val="right"/>
      <w:pPr>
        <w:ind w:left="5103" w:hanging="180"/>
      </w:pPr>
    </w:lvl>
    <w:lvl w:ilvl="6" w:tplc="0807000F" w:tentative="1">
      <w:start w:val="1"/>
      <w:numFmt w:val="decimal"/>
      <w:lvlText w:val="%7."/>
      <w:lvlJc w:val="left"/>
      <w:pPr>
        <w:ind w:left="5823" w:hanging="360"/>
      </w:pPr>
    </w:lvl>
    <w:lvl w:ilvl="7" w:tplc="08070019" w:tentative="1">
      <w:start w:val="1"/>
      <w:numFmt w:val="lowerLetter"/>
      <w:lvlText w:val="%8."/>
      <w:lvlJc w:val="left"/>
      <w:pPr>
        <w:ind w:left="6543" w:hanging="360"/>
      </w:pPr>
    </w:lvl>
    <w:lvl w:ilvl="8" w:tplc="08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1">
    <w:nsid w:val="592931DF"/>
    <w:multiLevelType w:val="hybridMultilevel"/>
    <w:tmpl w:val="06AA2928"/>
    <w:lvl w:ilvl="0" w:tplc="5C2453C8">
      <w:start w:val="1"/>
      <w:numFmt w:val="lowerLetter"/>
      <w:pStyle w:val="Aufzhlungabc"/>
      <w:lvlText w:val="%1."/>
      <w:lvlJc w:val="left"/>
      <w:pPr>
        <w:tabs>
          <w:tab w:val="num" w:pos="1143"/>
        </w:tabs>
        <w:ind w:left="1143" w:hanging="567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2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3">
    <w:nsid w:val="645900FC"/>
    <w:multiLevelType w:val="hybridMultilevel"/>
    <w:tmpl w:val="D5BE7F4A"/>
    <w:lvl w:ilvl="0" w:tplc="E6FAA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D66771"/>
    <w:multiLevelType w:val="hybridMultilevel"/>
    <w:tmpl w:val="691020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3683A"/>
    <w:multiLevelType w:val="hybridMultilevel"/>
    <w:tmpl w:val="8E8E75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36624"/>
    <w:multiLevelType w:val="hybridMultilevel"/>
    <w:tmpl w:val="6CA2E3EE"/>
    <w:lvl w:ilvl="0" w:tplc="0807000F">
      <w:start w:val="1"/>
      <w:numFmt w:val="decimal"/>
      <w:lvlText w:val="%1."/>
      <w:lvlJc w:val="left"/>
      <w:pPr>
        <w:ind w:left="1298" w:hanging="360"/>
      </w:pPr>
    </w:lvl>
    <w:lvl w:ilvl="1" w:tplc="08070019" w:tentative="1">
      <w:start w:val="1"/>
      <w:numFmt w:val="lowerLetter"/>
      <w:lvlText w:val="%2."/>
      <w:lvlJc w:val="left"/>
      <w:pPr>
        <w:ind w:left="2018" w:hanging="360"/>
      </w:pPr>
    </w:lvl>
    <w:lvl w:ilvl="2" w:tplc="0807001B" w:tentative="1">
      <w:start w:val="1"/>
      <w:numFmt w:val="lowerRoman"/>
      <w:lvlText w:val="%3."/>
      <w:lvlJc w:val="right"/>
      <w:pPr>
        <w:ind w:left="2738" w:hanging="180"/>
      </w:pPr>
    </w:lvl>
    <w:lvl w:ilvl="3" w:tplc="0807000F" w:tentative="1">
      <w:start w:val="1"/>
      <w:numFmt w:val="decimal"/>
      <w:lvlText w:val="%4."/>
      <w:lvlJc w:val="left"/>
      <w:pPr>
        <w:ind w:left="3458" w:hanging="360"/>
      </w:pPr>
    </w:lvl>
    <w:lvl w:ilvl="4" w:tplc="08070019" w:tentative="1">
      <w:start w:val="1"/>
      <w:numFmt w:val="lowerLetter"/>
      <w:lvlText w:val="%5."/>
      <w:lvlJc w:val="left"/>
      <w:pPr>
        <w:ind w:left="4178" w:hanging="360"/>
      </w:pPr>
    </w:lvl>
    <w:lvl w:ilvl="5" w:tplc="0807001B" w:tentative="1">
      <w:start w:val="1"/>
      <w:numFmt w:val="lowerRoman"/>
      <w:lvlText w:val="%6."/>
      <w:lvlJc w:val="right"/>
      <w:pPr>
        <w:ind w:left="4898" w:hanging="180"/>
      </w:pPr>
    </w:lvl>
    <w:lvl w:ilvl="6" w:tplc="0807000F" w:tentative="1">
      <w:start w:val="1"/>
      <w:numFmt w:val="decimal"/>
      <w:lvlText w:val="%7."/>
      <w:lvlJc w:val="left"/>
      <w:pPr>
        <w:ind w:left="5618" w:hanging="360"/>
      </w:pPr>
    </w:lvl>
    <w:lvl w:ilvl="7" w:tplc="08070019" w:tentative="1">
      <w:start w:val="1"/>
      <w:numFmt w:val="lowerLetter"/>
      <w:lvlText w:val="%8."/>
      <w:lvlJc w:val="left"/>
      <w:pPr>
        <w:ind w:left="6338" w:hanging="360"/>
      </w:pPr>
    </w:lvl>
    <w:lvl w:ilvl="8" w:tplc="0807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7">
    <w:nsid w:val="792717B3"/>
    <w:multiLevelType w:val="hybridMultilevel"/>
    <w:tmpl w:val="A95A93F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AB41AB"/>
    <w:multiLevelType w:val="hybridMultilevel"/>
    <w:tmpl w:val="73089530"/>
    <w:lvl w:ilvl="0" w:tplc="DE26E9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26A59"/>
    <w:multiLevelType w:val="hybridMultilevel"/>
    <w:tmpl w:val="768AE640"/>
    <w:lvl w:ilvl="0" w:tplc="DE26E9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17"/>
  </w:num>
  <w:num w:numId="7">
    <w:abstractNumId w:val="13"/>
  </w:num>
  <w:num w:numId="8">
    <w:abstractNumId w:val="15"/>
  </w:num>
  <w:num w:numId="9">
    <w:abstractNumId w:val="14"/>
  </w:num>
  <w:num w:numId="10">
    <w:abstractNumId w:val="21"/>
  </w:num>
  <w:num w:numId="11">
    <w:abstractNumId w:val="20"/>
  </w:num>
  <w:num w:numId="12">
    <w:abstractNumId w:val="2"/>
  </w:num>
  <w:num w:numId="13">
    <w:abstractNumId w:val="7"/>
  </w:num>
  <w:num w:numId="14">
    <w:abstractNumId w:val="5"/>
  </w:num>
  <w:num w:numId="15">
    <w:abstractNumId w:val="9"/>
  </w:num>
  <w:num w:numId="16">
    <w:abstractNumId w:val="22"/>
  </w:num>
  <w:num w:numId="17">
    <w:abstractNumId w:val="16"/>
  </w:num>
  <w:num w:numId="18">
    <w:abstractNumId w:val="11"/>
  </w:num>
  <w:num w:numId="19">
    <w:abstractNumId w:val="27"/>
  </w:num>
  <w:num w:numId="20">
    <w:abstractNumId w:val="6"/>
  </w:num>
  <w:num w:numId="21">
    <w:abstractNumId w:val="19"/>
  </w:num>
  <w:num w:numId="22">
    <w:abstractNumId w:val="26"/>
  </w:num>
  <w:num w:numId="23">
    <w:abstractNumId w:val="4"/>
  </w:num>
  <w:num w:numId="24">
    <w:abstractNumId w:val="10"/>
  </w:num>
  <w:num w:numId="25">
    <w:abstractNumId w:val="25"/>
  </w:num>
  <w:num w:numId="26">
    <w:abstractNumId w:val="18"/>
  </w:num>
  <w:num w:numId="27">
    <w:abstractNumId w:val="24"/>
  </w:num>
  <w:num w:numId="28">
    <w:abstractNumId w:val="3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DW9UzC5VDQYp2YmECH/FiBigiY=" w:salt="HCAxzoRaeLpf+WPHeiNSVA=="/>
  <w:defaultTabStop w:val="709"/>
  <w:autoHyphenation/>
  <w:hyphenationZone w:val="142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66"/>
    <w:rsid w:val="000024B0"/>
    <w:rsid w:val="000109E9"/>
    <w:rsid w:val="000140AA"/>
    <w:rsid w:val="00021FA9"/>
    <w:rsid w:val="00036AD4"/>
    <w:rsid w:val="0004016F"/>
    <w:rsid w:val="0005286B"/>
    <w:rsid w:val="0005729E"/>
    <w:rsid w:val="0006007F"/>
    <w:rsid w:val="000654D2"/>
    <w:rsid w:val="0008738C"/>
    <w:rsid w:val="000945C5"/>
    <w:rsid w:val="000C4466"/>
    <w:rsid w:val="000D6F8B"/>
    <w:rsid w:val="000F46B3"/>
    <w:rsid w:val="00110108"/>
    <w:rsid w:val="0012303A"/>
    <w:rsid w:val="00140407"/>
    <w:rsid w:val="001A02F6"/>
    <w:rsid w:val="001D38F7"/>
    <w:rsid w:val="001E5462"/>
    <w:rsid w:val="002107FE"/>
    <w:rsid w:val="0022654C"/>
    <w:rsid w:val="002653A8"/>
    <w:rsid w:val="00276018"/>
    <w:rsid w:val="002A78B7"/>
    <w:rsid w:val="002B36CE"/>
    <w:rsid w:val="002B501A"/>
    <w:rsid w:val="0030164F"/>
    <w:rsid w:val="003036AD"/>
    <w:rsid w:val="00343299"/>
    <w:rsid w:val="0035356F"/>
    <w:rsid w:val="00370ED4"/>
    <w:rsid w:val="00381E52"/>
    <w:rsid w:val="003C4C85"/>
    <w:rsid w:val="003D27DE"/>
    <w:rsid w:val="003D7DA9"/>
    <w:rsid w:val="003E1E2E"/>
    <w:rsid w:val="004138AA"/>
    <w:rsid w:val="00430490"/>
    <w:rsid w:val="00434332"/>
    <w:rsid w:val="00444804"/>
    <w:rsid w:val="00467F17"/>
    <w:rsid w:val="00477A52"/>
    <w:rsid w:val="00492599"/>
    <w:rsid w:val="004D65E4"/>
    <w:rsid w:val="004E57DB"/>
    <w:rsid w:val="004F6ECC"/>
    <w:rsid w:val="005051AD"/>
    <w:rsid w:val="005176F4"/>
    <w:rsid w:val="005179BC"/>
    <w:rsid w:val="005653C1"/>
    <w:rsid w:val="00574057"/>
    <w:rsid w:val="0059519C"/>
    <w:rsid w:val="005A5F24"/>
    <w:rsid w:val="005A66C7"/>
    <w:rsid w:val="005B3B3D"/>
    <w:rsid w:val="005C0A7F"/>
    <w:rsid w:val="005C62C9"/>
    <w:rsid w:val="005E2BB9"/>
    <w:rsid w:val="005F109A"/>
    <w:rsid w:val="005F2365"/>
    <w:rsid w:val="005F6240"/>
    <w:rsid w:val="006229EF"/>
    <w:rsid w:val="006411BA"/>
    <w:rsid w:val="00641C98"/>
    <w:rsid w:val="00642A80"/>
    <w:rsid w:val="006548F8"/>
    <w:rsid w:val="00683225"/>
    <w:rsid w:val="006A1974"/>
    <w:rsid w:val="006C4053"/>
    <w:rsid w:val="006E0178"/>
    <w:rsid w:val="00734967"/>
    <w:rsid w:val="0074465F"/>
    <w:rsid w:val="00746527"/>
    <w:rsid w:val="0079107A"/>
    <w:rsid w:val="007A5BCB"/>
    <w:rsid w:val="007E729B"/>
    <w:rsid w:val="007F7D2C"/>
    <w:rsid w:val="00807C04"/>
    <w:rsid w:val="00826EEA"/>
    <w:rsid w:val="00832DAE"/>
    <w:rsid w:val="00833F5F"/>
    <w:rsid w:val="00834E6A"/>
    <w:rsid w:val="00842CBE"/>
    <w:rsid w:val="0084542F"/>
    <w:rsid w:val="00854696"/>
    <w:rsid w:val="0085680B"/>
    <w:rsid w:val="00864508"/>
    <w:rsid w:val="0087409F"/>
    <w:rsid w:val="00884C8D"/>
    <w:rsid w:val="008A380A"/>
    <w:rsid w:val="008A627E"/>
    <w:rsid w:val="008C1513"/>
    <w:rsid w:val="008D25A0"/>
    <w:rsid w:val="009008B3"/>
    <w:rsid w:val="009205E1"/>
    <w:rsid w:val="009379CD"/>
    <w:rsid w:val="009413DE"/>
    <w:rsid w:val="00946F4C"/>
    <w:rsid w:val="00952AA7"/>
    <w:rsid w:val="00990D28"/>
    <w:rsid w:val="00991087"/>
    <w:rsid w:val="009A35E7"/>
    <w:rsid w:val="009A4212"/>
    <w:rsid w:val="009C5B88"/>
    <w:rsid w:val="009C6627"/>
    <w:rsid w:val="009E461E"/>
    <w:rsid w:val="009F455F"/>
    <w:rsid w:val="00A113C6"/>
    <w:rsid w:val="00A27C8B"/>
    <w:rsid w:val="00A30A19"/>
    <w:rsid w:val="00A40945"/>
    <w:rsid w:val="00A53882"/>
    <w:rsid w:val="00A70B94"/>
    <w:rsid w:val="00A86DF6"/>
    <w:rsid w:val="00A93198"/>
    <w:rsid w:val="00AA1694"/>
    <w:rsid w:val="00AA314A"/>
    <w:rsid w:val="00AC40EC"/>
    <w:rsid w:val="00B04E49"/>
    <w:rsid w:val="00B31C32"/>
    <w:rsid w:val="00B530FF"/>
    <w:rsid w:val="00B6051D"/>
    <w:rsid w:val="00BB21BA"/>
    <w:rsid w:val="00BC600D"/>
    <w:rsid w:val="00BF3AB0"/>
    <w:rsid w:val="00C047CD"/>
    <w:rsid w:val="00C0701B"/>
    <w:rsid w:val="00C17C2F"/>
    <w:rsid w:val="00C23E64"/>
    <w:rsid w:val="00C4007C"/>
    <w:rsid w:val="00C579C2"/>
    <w:rsid w:val="00C60871"/>
    <w:rsid w:val="00C65CFB"/>
    <w:rsid w:val="00C750A4"/>
    <w:rsid w:val="00C75A66"/>
    <w:rsid w:val="00C84E51"/>
    <w:rsid w:val="00C94CA1"/>
    <w:rsid w:val="00CB6ECC"/>
    <w:rsid w:val="00CC2351"/>
    <w:rsid w:val="00CD6DDF"/>
    <w:rsid w:val="00CF0E33"/>
    <w:rsid w:val="00D014FF"/>
    <w:rsid w:val="00D0601C"/>
    <w:rsid w:val="00D06592"/>
    <w:rsid w:val="00D76249"/>
    <w:rsid w:val="00D7632B"/>
    <w:rsid w:val="00D86B11"/>
    <w:rsid w:val="00D97F93"/>
    <w:rsid w:val="00DA681D"/>
    <w:rsid w:val="00DB2228"/>
    <w:rsid w:val="00DB32A6"/>
    <w:rsid w:val="00DC0723"/>
    <w:rsid w:val="00DD33D2"/>
    <w:rsid w:val="00DE7CE5"/>
    <w:rsid w:val="00E004F2"/>
    <w:rsid w:val="00E3605D"/>
    <w:rsid w:val="00E53F29"/>
    <w:rsid w:val="00E569A7"/>
    <w:rsid w:val="00E57639"/>
    <w:rsid w:val="00E57F59"/>
    <w:rsid w:val="00E616CE"/>
    <w:rsid w:val="00E6253B"/>
    <w:rsid w:val="00E85F2A"/>
    <w:rsid w:val="00E94D76"/>
    <w:rsid w:val="00E96203"/>
    <w:rsid w:val="00E9759C"/>
    <w:rsid w:val="00EA6B91"/>
    <w:rsid w:val="00EA6F47"/>
    <w:rsid w:val="00EB0F9C"/>
    <w:rsid w:val="00EB1C03"/>
    <w:rsid w:val="00EC0D6F"/>
    <w:rsid w:val="00EC62E7"/>
    <w:rsid w:val="00ED74C6"/>
    <w:rsid w:val="00EE364E"/>
    <w:rsid w:val="00EF47B6"/>
    <w:rsid w:val="00F062CB"/>
    <w:rsid w:val="00F83236"/>
    <w:rsid w:val="00F84EF4"/>
    <w:rsid w:val="00FA5C0D"/>
    <w:rsid w:val="00FD4DB1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Titel2">
    <w:name w:val="Titel2"/>
    <w:basedOn w:val="Titel"/>
    <w:qFormat/>
    <w:rsid w:val="00C75A66"/>
    <w:pPr>
      <w:widowControl w:val="0"/>
      <w:spacing w:before="0" w:after="480" w:line="480" w:lineRule="exact"/>
      <w:jc w:val="left"/>
    </w:pPr>
    <w:rPr>
      <w:rFonts w:ascii="Helvetica" w:hAnsi="Helvetica" w:cs="Arial"/>
      <w:sz w:val="28"/>
    </w:rPr>
  </w:style>
  <w:style w:type="table" w:styleId="Tabellenraster">
    <w:name w:val="Table Grid"/>
    <w:basedOn w:val="NormaleTabelle"/>
    <w:rsid w:val="0044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680B"/>
    <w:rPr>
      <w:color w:val="0000FF"/>
      <w:u w:val="single"/>
    </w:rPr>
  </w:style>
  <w:style w:type="paragraph" w:customStyle="1" w:styleId="Aufzhlungabc">
    <w:name w:val="Aufzählung a.b.c."/>
    <w:basedOn w:val="Standard"/>
    <w:rsid w:val="0085680B"/>
    <w:pPr>
      <w:numPr>
        <w:numId w:val="10"/>
      </w:numPr>
      <w:spacing w:line="260" w:lineRule="exact"/>
    </w:pPr>
    <w:rPr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85680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5680B"/>
    <w:rPr>
      <w:rFonts w:ascii="Arial" w:hAnsi="Arial"/>
      <w:b/>
      <w:kern w:val="28"/>
      <w:sz w:val="24"/>
    </w:rPr>
  </w:style>
  <w:style w:type="paragraph" w:customStyle="1" w:styleId="Aufzhlungabc1cmeingerckt">
    <w:name w:val="Aufzählung a)b)c) 1 cm eingerückt"/>
    <w:basedOn w:val="Standard"/>
    <w:rsid w:val="000D6F8B"/>
    <w:pPr>
      <w:widowControl w:val="0"/>
      <w:numPr>
        <w:numId w:val="6"/>
      </w:numPr>
      <w:spacing w:line="260" w:lineRule="atLeast"/>
    </w:pPr>
    <w:rPr>
      <w:sz w:val="20"/>
      <w:lang w:eastAsia="de-DE"/>
    </w:rPr>
  </w:style>
  <w:style w:type="paragraph" w:customStyle="1" w:styleId="Aufzhlungabc2cmeingerckt">
    <w:name w:val="Aufzählung a)b)c) 2 cm eingerückt"/>
    <w:basedOn w:val="Standard"/>
    <w:rsid w:val="000D6F8B"/>
    <w:pPr>
      <w:widowControl w:val="0"/>
      <w:numPr>
        <w:numId w:val="12"/>
      </w:numPr>
      <w:tabs>
        <w:tab w:val="clear" w:pos="1134"/>
        <w:tab w:val="num" w:pos="1701"/>
      </w:tabs>
      <w:spacing w:line="260" w:lineRule="atLeast"/>
      <w:ind w:left="1701"/>
    </w:pPr>
    <w:rPr>
      <w:sz w:val="20"/>
      <w:lang w:eastAsia="de-DE"/>
    </w:rPr>
  </w:style>
  <w:style w:type="paragraph" w:customStyle="1" w:styleId="AufzhlungPunkt">
    <w:name w:val="Aufzählung Punkt"/>
    <w:basedOn w:val="Standard"/>
    <w:qFormat/>
    <w:rsid w:val="000D6F8B"/>
    <w:pPr>
      <w:widowControl w:val="0"/>
      <w:numPr>
        <w:numId w:val="15"/>
      </w:numPr>
      <w:tabs>
        <w:tab w:val="left" w:pos="284"/>
      </w:tabs>
      <w:spacing w:line="260" w:lineRule="atLeast"/>
    </w:pPr>
    <w:rPr>
      <w:sz w:val="20"/>
      <w:lang w:eastAsia="de-DE"/>
    </w:rPr>
  </w:style>
  <w:style w:type="paragraph" w:customStyle="1" w:styleId="AufzhlungStrich">
    <w:name w:val="Aufzählung Strich"/>
    <w:basedOn w:val="Standard"/>
    <w:qFormat/>
    <w:rsid w:val="000D6F8B"/>
    <w:pPr>
      <w:widowControl w:val="0"/>
      <w:numPr>
        <w:numId w:val="16"/>
      </w:numPr>
      <w:tabs>
        <w:tab w:val="left" w:pos="284"/>
      </w:tabs>
      <w:spacing w:line="260" w:lineRule="atLeast"/>
    </w:pPr>
    <w:rPr>
      <w:sz w:val="20"/>
      <w:lang w:eastAsia="de-DE"/>
    </w:rPr>
  </w:style>
  <w:style w:type="character" w:styleId="Kommentarzeichen">
    <w:name w:val="annotation reference"/>
    <w:basedOn w:val="Absatz-Standardschriftart"/>
    <w:rsid w:val="007A5BC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5B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A5BC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A5B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5BCB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DB2228"/>
    <w:rPr>
      <w:rFonts w:ascii="Arial" w:hAnsi="Arial"/>
      <w:sz w:val="16"/>
    </w:rPr>
  </w:style>
  <w:style w:type="character" w:styleId="Platzhaltertext">
    <w:name w:val="Placeholder Text"/>
    <w:basedOn w:val="Absatz-Standardschriftart"/>
    <w:uiPriority w:val="99"/>
    <w:semiHidden/>
    <w:rsid w:val="00D86B1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A1974"/>
  </w:style>
  <w:style w:type="paragraph" w:styleId="Funotentext">
    <w:name w:val="footnote text"/>
    <w:basedOn w:val="Standard"/>
    <w:link w:val="FunotentextZchn"/>
    <w:rsid w:val="00C579C2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579C2"/>
    <w:rPr>
      <w:rFonts w:ascii="Arial" w:hAnsi="Arial"/>
    </w:rPr>
  </w:style>
  <w:style w:type="character" w:styleId="Funotenzeichen">
    <w:name w:val="footnote reference"/>
    <w:basedOn w:val="Absatz-Standardschriftart"/>
    <w:rsid w:val="00C579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Titel2">
    <w:name w:val="Titel2"/>
    <w:basedOn w:val="Titel"/>
    <w:qFormat/>
    <w:rsid w:val="00C75A66"/>
    <w:pPr>
      <w:widowControl w:val="0"/>
      <w:spacing w:before="0" w:after="480" w:line="480" w:lineRule="exact"/>
      <w:jc w:val="left"/>
    </w:pPr>
    <w:rPr>
      <w:rFonts w:ascii="Helvetica" w:hAnsi="Helvetica" w:cs="Arial"/>
      <w:sz w:val="28"/>
    </w:rPr>
  </w:style>
  <w:style w:type="table" w:styleId="Tabellenraster">
    <w:name w:val="Table Grid"/>
    <w:basedOn w:val="NormaleTabelle"/>
    <w:rsid w:val="0044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680B"/>
    <w:rPr>
      <w:color w:val="0000FF"/>
      <w:u w:val="single"/>
    </w:rPr>
  </w:style>
  <w:style w:type="paragraph" w:customStyle="1" w:styleId="Aufzhlungabc">
    <w:name w:val="Aufzählung a.b.c."/>
    <w:basedOn w:val="Standard"/>
    <w:rsid w:val="0085680B"/>
    <w:pPr>
      <w:numPr>
        <w:numId w:val="10"/>
      </w:numPr>
      <w:spacing w:line="260" w:lineRule="exact"/>
    </w:pPr>
    <w:rPr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85680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5680B"/>
    <w:rPr>
      <w:rFonts w:ascii="Arial" w:hAnsi="Arial"/>
      <w:b/>
      <w:kern w:val="28"/>
      <w:sz w:val="24"/>
    </w:rPr>
  </w:style>
  <w:style w:type="paragraph" w:customStyle="1" w:styleId="Aufzhlungabc1cmeingerckt">
    <w:name w:val="Aufzählung a)b)c) 1 cm eingerückt"/>
    <w:basedOn w:val="Standard"/>
    <w:rsid w:val="000D6F8B"/>
    <w:pPr>
      <w:widowControl w:val="0"/>
      <w:numPr>
        <w:numId w:val="6"/>
      </w:numPr>
      <w:spacing w:line="260" w:lineRule="atLeast"/>
    </w:pPr>
    <w:rPr>
      <w:sz w:val="20"/>
      <w:lang w:eastAsia="de-DE"/>
    </w:rPr>
  </w:style>
  <w:style w:type="paragraph" w:customStyle="1" w:styleId="Aufzhlungabc2cmeingerckt">
    <w:name w:val="Aufzählung a)b)c) 2 cm eingerückt"/>
    <w:basedOn w:val="Standard"/>
    <w:rsid w:val="000D6F8B"/>
    <w:pPr>
      <w:widowControl w:val="0"/>
      <w:numPr>
        <w:numId w:val="12"/>
      </w:numPr>
      <w:tabs>
        <w:tab w:val="clear" w:pos="1134"/>
        <w:tab w:val="num" w:pos="1701"/>
      </w:tabs>
      <w:spacing w:line="260" w:lineRule="atLeast"/>
      <w:ind w:left="1701"/>
    </w:pPr>
    <w:rPr>
      <w:sz w:val="20"/>
      <w:lang w:eastAsia="de-DE"/>
    </w:rPr>
  </w:style>
  <w:style w:type="paragraph" w:customStyle="1" w:styleId="AufzhlungPunkt">
    <w:name w:val="Aufzählung Punkt"/>
    <w:basedOn w:val="Standard"/>
    <w:qFormat/>
    <w:rsid w:val="000D6F8B"/>
    <w:pPr>
      <w:widowControl w:val="0"/>
      <w:numPr>
        <w:numId w:val="15"/>
      </w:numPr>
      <w:tabs>
        <w:tab w:val="left" w:pos="284"/>
      </w:tabs>
      <w:spacing w:line="260" w:lineRule="atLeast"/>
    </w:pPr>
    <w:rPr>
      <w:sz w:val="20"/>
      <w:lang w:eastAsia="de-DE"/>
    </w:rPr>
  </w:style>
  <w:style w:type="paragraph" w:customStyle="1" w:styleId="AufzhlungStrich">
    <w:name w:val="Aufzählung Strich"/>
    <w:basedOn w:val="Standard"/>
    <w:qFormat/>
    <w:rsid w:val="000D6F8B"/>
    <w:pPr>
      <w:widowControl w:val="0"/>
      <w:numPr>
        <w:numId w:val="16"/>
      </w:numPr>
      <w:tabs>
        <w:tab w:val="left" w:pos="284"/>
      </w:tabs>
      <w:spacing w:line="260" w:lineRule="atLeast"/>
    </w:pPr>
    <w:rPr>
      <w:sz w:val="20"/>
      <w:lang w:eastAsia="de-DE"/>
    </w:rPr>
  </w:style>
  <w:style w:type="character" w:styleId="Kommentarzeichen">
    <w:name w:val="annotation reference"/>
    <w:basedOn w:val="Absatz-Standardschriftart"/>
    <w:rsid w:val="007A5BC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5B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A5BC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A5B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5BCB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DB2228"/>
    <w:rPr>
      <w:rFonts w:ascii="Arial" w:hAnsi="Arial"/>
      <w:sz w:val="16"/>
    </w:rPr>
  </w:style>
  <w:style w:type="character" w:styleId="Platzhaltertext">
    <w:name w:val="Placeholder Text"/>
    <w:basedOn w:val="Absatz-Standardschriftart"/>
    <w:uiPriority w:val="99"/>
    <w:semiHidden/>
    <w:rsid w:val="00D86B1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A1974"/>
  </w:style>
  <w:style w:type="paragraph" w:styleId="Funotentext">
    <w:name w:val="footnote text"/>
    <w:basedOn w:val="Standard"/>
    <w:link w:val="FunotentextZchn"/>
    <w:rsid w:val="00C579C2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579C2"/>
    <w:rPr>
      <w:rFonts w:ascii="Arial" w:hAnsi="Arial"/>
    </w:rPr>
  </w:style>
  <w:style w:type="character" w:styleId="Funotenzeichen">
    <w:name w:val="footnote reference"/>
    <w:basedOn w:val="Absatz-Standardschriftart"/>
    <w:rsid w:val="00C57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3AE79-2A96-4EB6-929F-7ACD8F4A3DD9}"/>
      </w:docPartPr>
      <w:docPartBody>
        <w:p w:rsidR="00B204AE" w:rsidRDefault="00E83649"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FDCC3F0952438FBF32D40125764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051CE-526C-4F4A-BF94-3C9EAE379844}"/>
      </w:docPartPr>
      <w:docPartBody>
        <w:p w:rsidR="00C006A7" w:rsidRDefault="00CF4561" w:rsidP="00CF4561">
          <w:pPr>
            <w:pStyle w:val="75FDCC3F0952438FBF32D401257644A81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CBE57357394E11B966FDDF818A2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C4635-0A1E-4F4C-A375-238CC1152405}"/>
      </w:docPartPr>
      <w:docPartBody>
        <w:p w:rsidR="00C006A7" w:rsidRDefault="00CF4561" w:rsidP="00CF4561">
          <w:pPr>
            <w:pStyle w:val="46CBE57357394E11B966FDDF818A2EA01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315D90D2E14EB7BB917E07AD97C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47865-D302-4A29-8B0C-D471B77BC893}"/>
      </w:docPartPr>
      <w:docPartBody>
        <w:p w:rsidR="00C006A7" w:rsidRDefault="00CF4561" w:rsidP="00CF4561">
          <w:pPr>
            <w:pStyle w:val="FB315D90D2E14EB7BB917E07AD97C3DC1"/>
          </w:pPr>
          <w:r w:rsidRPr="00EC0D6F">
            <w:rPr>
              <w:rStyle w:val="Platzhaltertext"/>
              <w:szCs w:val="22"/>
            </w:rPr>
            <w:t>Klicken Sie hier, um Text einzugeben.</w:t>
          </w:r>
        </w:p>
      </w:docPartBody>
    </w:docPart>
    <w:docPart>
      <w:docPartPr>
        <w:name w:val="7A6B721331BA4C8EB766486A2BBCD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6685-7C13-4666-B560-C08971617C6B}"/>
      </w:docPartPr>
      <w:docPartBody>
        <w:p w:rsidR="00C006A7" w:rsidRDefault="00CF4561" w:rsidP="00CF4561">
          <w:pPr>
            <w:pStyle w:val="7A6B721331BA4C8EB766486A2BBCD8C71"/>
          </w:pPr>
          <w:r w:rsidRPr="00EC0D6F">
            <w:rPr>
              <w:rStyle w:val="Platzhaltertext"/>
              <w:szCs w:val="22"/>
            </w:rPr>
            <w:t>Klicken Sie hier, um Text einzugeben.</w:t>
          </w:r>
        </w:p>
      </w:docPartBody>
    </w:docPart>
    <w:docPart>
      <w:docPartPr>
        <w:name w:val="4491026A3E8D4CDC8967751D4A5E5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9CF75-1620-466D-B629-532F3455CCA2}"/>
      </w:docPartPr>
      <w:docPartBody>
        <w:p w:rsidR="00C006A7" w:rsidRDefault="00CF4561" w:rsidP="00CF4561">
          <w:pPr>
            <w:pStyle w:val="4491026A3E8D4CDC8967751D4A5E515A1"/>
          </w:pPr>
          <w:r w:rsidRPr="00EC0D6F">
            <w:rPr>
              <w:rStyle w:val="Platzhaltertext"/>
              <w:szCs w:val="22"/>
            </w:rPr>
            <w:t>Klicken Sie hier, um Text einzugeben.</w:t>
          </w:r>
        </w:p>
      </w:docPartBody>
    </w:docPart>
    <w:docPart>
      <w:docPartPr>
        <w:name w:val="A14B8F4AD882410FB088269333B7E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0DB10-D16F-4F55-98C3-942BAF19E5BC}"/>
      </w:docPartPr>
      <w:docPartBody>
        <w:p w:rsidR="00C006A7" w:rsidRDefault="00CF4561" w:rsidP="00CF4561">
          <w:pPr>
            <w:pStyle w:val="A14B8F4AD882410FB088269333B7E41E1"/>
          </w:pPr>
          <w:r w:rsidRPr="00EC0D6F">
            <w:rPr>
              <w:rStyle w:val="Platzhaltertext"/>
              <w:szCs w:val="22"/>
            </w:rPr>
            <w:t>Klicken Sie hier, um Text einzugeben.</w:t>
          </w:r>
        </w:p>
      </w:docPartBody>
    </w:docPart>
    <w:docPart>
      <w:docPartPr>
        <w:name w:val="4C69D8D2F9624242AAC576EDE4527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7924A-E443-49BF-95D1-166926C5F857}"/>
      </w:docPartPr>
      <w:docPartBody>
        <w:p w:rsidR="00C006A7" w:rsidRDefault="00CF4561" w:rsidP="00CF4561">
          <w:pPr>
            <w:pStyle w:val="4C69D8D2F9624242AAC576EDE4527AAD1"/>
          </w:pPr>
          <w:r w:rsidRPr="00EC0D6F">
            <w:rPr>
              <w:rStyle w:val="Platzhaltertext"/>
              <w:szCs w:val="22"/>
            </w:rPr>
            <w:t>Klicken Sie hier, um Text einzugeben.</w:t>
          </w:r>
        </w:p>
      </w:docPartBody>
    </w:docPart>
    <w:docPart>
      <w:docPartPr>
        <w:name w:val="1277880F6F0D452F9A60EB8669DE5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1AD99-53B8-4A3B-95A4-C32C2A350217}"/>
      </w:docPartPr>
      <w:docPartBody>
        <w:p w:rsidR="00C006A7" w:rsidRDefault="00CF4561" w:rsidP="00CF4561">
          <w:pPr>
            <w:pStyle w:val="1277880F6F0D452F9A60EB8669DE5F141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CE146EE0B4C04A31699C141956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FCED6-3ED0-4936-99C6-1587C27BF1CF}"/>
      </w:docPartPr>
      <w:docPartBody>
        <w:p w:rsidR="00C006A7" w:rsidRDefault="00CF4561" w:rsidP="00CF4561">
          <w:pPr>
            <w:pStyle w:val="544CE146EE0B4C04A31699C141956336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5E879A1BD049F9B7C8B7CC1EB6D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507D6-3465-47B5-8BF3-F4B8DA39291C}"/>
      </w:docPartPr>
      <w:docPartBody>
        <w:p w:rsidR="00C006A7" w:rsidRDefault="00CF4561" w:rsidP="00CF4561">
          <w:pPr>
            <w:pStyle w:val="525E879A1BD049F9B7C8B7CC1EB6D9BA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D80894B99B451B8808571A95973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FE563-ADDC-4BD8-8A8C-52BCEF628A56}"/>
      </w:docPartPr>
      <w:docPartBody>
        <w:p w:rsidR="00C006A7" w:rsidRDefault="00CF4561" w:rsidP="00CF4561">
          <w:pPr>
            <w:pStyle w:val="5ED80894B99B451B8808571A95973A4D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002BE493104E11BF317B33CC671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072BF-50EB-4C1B-87E7-1986058DC000}"/>
      </w:docPartPr>
      <w:docPartBody>
        <w:p w:rsidR="00C006A7" w:rsidRDefault="00CF4561" w:rsidP="00CF4561">
          <w:pPr>
            <w:pStyle w:val="C4002BE493104E11BF317B33CC6712A1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0E2E4E05604F3589FE30925E688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7DDB8-87C1-40C0-8A43-ECDFAF158BEE}"/>
      </w:docPartPr>
      <w:docPartBody>
        <w:p w:rsidR="00C006A7" w:rsidRDefault="00CF4561" w:rsidP="00CF4561">
          <w:pPr>
            <w:pStyle w:val="480E2E4E05604F3589FE30925E68889E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3F1E4661E0468F9C4757EDBC190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2DB49-1D0F-4754-BF5A-8235E2F57FC6}"/>
      </w:docPartPr>
      <w:docPartBody>
        <w:p w:rsidR="00C006A7" w:rsidRDefault="00CF4561" w:rsidP="00CF4561">
          <w:pPr>
            <w:pStyle w:val="633F1E4661E0468F9C4757EDBC190FDF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CD20D3BEC844FD9EFF0147E59CA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734C3-86A0-43CD-8C0F-A323A86EC0F6}"/>
      </w:docPartPr>
      <w:docPartBody>
        <w:p w:rsidR="00C006A7" w:rsidRDefault="00CF4561" w:rsidP="00CF4561">
          <w:pPr>
            <w:pStyle w:val="3DCD20D3BEC844FD9EFF0147E59CA8E1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1672CF9DA3438CB2F4C31CCD091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44F30-F3B4-4811-919C-3B947C196EE8}"/>
      </w:docPartPr>
      <w:docPartBody>
        <w:p w:rsidR="00C006A7" w:rsidRDefault="00CF4561" w:rsidP="00CF4561">
          <w:pPr>
            <w:pStyle w:val="381672CF9DA3438CB2F4C31CCD091C58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A4D8F7C8C842E3AB47139971F2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DE657-A363-49D3-807D-00B7721040E5}"/>
      </w:docPartPr>
      <w:docPartBody>
        <w:p w:rsidR="00C006A7" w:rsidRDefault="00CF4561" w:rsidP="00CF4561">
          <w:pPr>
            <w:pStyle w:val="7AA4D8F7C8C842E3AB47139971F21F00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F624A5869948C6BB1D5CC160264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2A565-4391-468A-A0AD-32A8F2C5F7AC}"/>
      </w:docPartPr>
      <w:docPartBody>
        <w:p w:rsidR="00C006A7" w:rsidRDefault="00CF4561" w:rsidP="00CF4561">
          <w:pPr>
            <w:pStyle w:val="68F624A5869948C6BB1D5CC1602640CA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A4158115B040A8B6D102EDAD20B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1CD8A-A6DA-462B-9A5E-C86946AD984A}"/>
      </w:docPartPr>
      <w:docPartBody>
        <w:p w:rsidR="00442C05" w:rsidRDefault="00AD65B7" w:rsidP="00AD65B7">
          <w:pPr>
            <w:pStyle w:val="33A4158115B040A8B6D102EDAD20B553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F9661671A45D1BF2D0C0D45D6A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98C15-6423-462F-93B4-1A499E2B2FBD}"/>
      </w:docPartPr>
      <w:docPartBody>
        <w:p w:rsidR="009A3022" w:rsidRDefault="00D57922" w:rsidP="00D57922">
          <w:pPr>
            <w:pStyle w:val="C48F9661671A45D1BF2D0C0D45D6A576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ED3D539909485CA512B7DB2226F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02BC7-8FA2-4A25-A1E9-9BA4137E70E1}"/>
      </w:docPartPr>
      <w:docPartBody>
        <w:p w:rsidR="009A3022" w:rsidRDefault="00D57922" w:rsidP="00D57922">
          <w:pPr>
            <w:pStyle w:val="DCED3D539909485CA512B7DB2226FB77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altName w:val="Zapf Dingbats"/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2D"/>
    <w:rsid w:val="00442C05"/>
    <w:rsid w:val="005731A7"/>
    <w:rsid w:val="0062422D"/>
    <w:rsid w:val="00683D17"/>
    <w:rsid w:val="00943ACA"/>
    <w:rsid w:val="009A3022"/>
    <w:rsid w:val="00AD65B7"/>
    <w:rsid w:val="00B204AE"/>
    <w:rsid w:val="00B351D3"/>
    <w:rsid w:val="00C006A7"/>
    <w:rsid w:val="00CF4561"/>
    <w:rsid w:val="00D57922"/>
    <w:rsid w:val="00E07452"/>
    <w:rsid w:val="00E21DC2"/>
    <w:rsid w:val="00E83649"/>
    <w:rsid w:val="00F40060"/>
    <w:rsid w:val="00F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7922"/>
    <w:rPr>
      <w:color w:val="808080"/>
    </w:rPr>
  </w:style>
  <w:style w:type="paragraph" w:customStyle="1" w:styleId="70E54E4141104D3CBEB46F8AF3754898">
    <w:name w:val="70E54E4141104D3CBEB46F8AF3754898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E54E4141104D3CBEB46F8AF37548981">
    <w:name w:val="70E54E4141104D3CBEB46F8AF37548981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1127E74A1404B993CE38AF4392A3F">
    <w:name w:val="25A1127E74A1404B993CE38AF4392A3F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2B7163816C469F8B0E04FEF2D8A039">
    <w:name w:val="8F2B7163816C469F8B0E04FEF2D8A039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B1EE7AF1884EDE86E818A3436DB1E1">
    <w:name w:val="98B1EE7AF1884EDE86E818A3436DB1E1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375033A7904816BCED42070773FC08">
    <w:name w:val="AA375033A7904816BCED42070773FC08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D87EA67F744A738AD6BA360E7AF8E6">
    <w:name w:val="7DD87EA67F744A738AD6BA360E7AF8E6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EADC6314524463AB62472BB31E4A3F">
    <w:name w:val="0AEADC6314524463AB62472BB31E4A3F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1DCC7333C24944A32B0F10997DDB91">
    <w:name w:val="631DCC7333C24944A32B0F10997DDB91"/>
    <w:rsid w:val="0062422D"/>
  </w:style>
  <w:style w:type="paragraph" w:customStyle="1" w:styleId="70E54E4141104D3CBEB46F8AF37548982">
    <w:name w:val="70E54E4141104D3CBEB46F8AF37548982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1127E74A1404B993CE38AF4392A3F1">
    <w:name w:val="25A1127E74A1404B993CE38AF4392A3F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2B7163816C469F8B0E04FEF2D8A0391">
    <w:name w:val="8F2B7163816C469F8B0E04FEF2D8A039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B1EE7AF1884EDE86E818A3436DB1E11">
    <w:name w:val="98B1EE7AF1884EDE86E818A3436DB1E1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375033A7904816BCED42070773FC081">
    <w:name w:val="AA375033A7904816BCED42070773FC08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D87EA67F744A738AD6BA360E7AF8E61">
    <w:name w:val="7DD87EA67F744A738AD6BA360E7AF8E6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EADC6314524463AB62472BB31E4A3F1">
    <w:name w:val="0AEADC6314524463AB62472BB31E4A3F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A6EFF0920F40EABE02E861D756E412">
    <w:name w:val="D7A6EFF0920F40EABE02E861D756E412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1F40D8D7045949320EF92F960556C">
    <w:name w:val="A081F40D8D7045949320EF92F960556C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9789AE66143E4BDD00F7E42724D5E">
    <w:name w:val="5339789AE66143E4BDD00F7E42724D5E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9A2E03548436F80152840ED062956">
    <w:name w:val="B319A2E03548436F80152840ED062956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3EB826CBE04089A49FDF1A1723B4FF">
    <w:name w:val="6D3EB826CBE04089A49FDF1A1723B4FF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64DB55DA74D19AB2119AFEA976B5A">
    <w:name w:val="62D64DB55DA74D19AB2119AFEA976B5A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CB7B6150443B19AADD3FC75DB297E">
    <w:name w:val="31ACB7B6150443B19AADD3FC75DB297E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F39A1E15B4B4CA95B50F213BA8700">
    <w:name w:val="FBEF39A1E15B4B4CA95B50F213BA8700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9B3233AE24794AC49E7CA1D232C83">
    <w:name w:val="6AE9B3233AE24794AC49E7CA1D232C83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D50D62F8B49F4910A55D16D837666">
    <w:name w:val="571D50D62F8B49F4910A55D16D837666"/>
    <w:rsid w:val="00FB5E59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9C9CF9C0ACB541D5ACD94C389716B2BB">
    <w:name w:val="9C9CF9C0ACB541D5ACD94C389716B2BB"/>
    <w:rsid w:val="00FB5E59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CC7C6C6A1D384877A32666DBF88F35FA">
    <w:name w:val="CC7C6C6A1D384877A32666DBF88F35FA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026D34F374A76A4B4B33978F0EBF4">
    <w:name w:val="C22026D34F374A76A4B4B33978F0EBF4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">
    <w:name w:val="1ADF64F12BDB4900AF0563A221F0A3EE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">
    <w:name w:val="3BD93CD37AD6401C9023DCE9530F51B9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">
    <w:name w:val="D9AD89E39DB343A390E10FD6D88DE436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">
    <w:name w:val="B2FB38360A5646F490CFCE8718F7D684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">
    <w:name w:val="6CB4B5CD146548D6A41D2239AACADFF3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">
    <w:name w:val="3B113AA9BF404A73B6CB9D126224848A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">
    <w:name w:val="BE1856774C8D4EA69F6F278CA3B528B3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">
    <w:name w:val="7AD3331EDE3F406095AF5DB8B448FEDC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">
    <w:name w:val="AAFAF8176E8E485FA0EE06C8981E6DD0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">
    <w:name w:val="2A23B36223E04FAF93437ED04537C2DD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">
    <w:name w:val="0E441AF4E1394271A67311C220F6FF1B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">
    <w:name w:val="A6B0DF83CB1140EF9E85AFA7AFC3AD58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">
    <w:name w:val="795E2DAFD532426B8FE34023BC8AC78E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">
    <w:name w:val="3CFC5BADE19449E0BDE29C00282A6E94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">
    <w:name w:val="7ADD71BC6E1548F0BB07BCA692372122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">
    <w:name w:val="9FB4ACD5723C4331BB2514DAFDBFF982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">
    <w:name w:val="10A42F1F9B654072A8FA70A310DFDE47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">
    <w:name w:val="B2033FE13AB84FAFA46165DDD9444F62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">
    <w:name w:val="B7369F3B851349569DF4DDEE67D2C920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">
    <w:name w:val="44506384E536405186AE3C0BF31C9294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2321452BFA46BA91F102E91F115C95">
    <w:name w:val="342321452BFA46BA91F102E91F115C95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908DB8624B468F84653056AAADE706">
    <w:name w:val="CE908DB8624B468F84653056AAADE706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5466E72F134E818666F6E629521535">
    <w:name w:val="215466E72F134E818666F6E629521535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E2A45A9CC24A1F983A2FD7CE657794">
    <w:name w:val="99E2A45A9CC24A1F983A2FD7CE657794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CB881C1CE49E68A608DC2200494F4">
    <w:name w:val="9ADCB881C1CE49E68A608DC2200494F4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9F2054AF584705B9EA2F69391943F9">
    <w:name w:val="C09F2054AF584705B9EA2F69391943F9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E01154C9FB48F1B8CEA30710ED96AA">
    <w:name w:val="80E01154C9FB48F1B8CEA30710ED96AA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A6EFF0920F40EABE02E861D756E4121">
    <w:name w:val="D7A6EFF0920F40EABE02E861D756E412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1F40D8D7045949320EF92F960556C1">
    <w:name w:val="A081F40D8D7045949320EF92F960556C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9789AE66143E4BDD00F7E42724D5E1">
    <w:name w:val="5339789AE66143E4BDD00F7E42724D5E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9A2E03548436F80152840ED0629561">
    <w:name w:val="B319A2E03548436F80152840ED062956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3EB826CBE04089A49FDF1A1723B4FF1">
    <w:name w:val="6D3EB826CBE04089A49FDF1A1723B4FF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64DB55DA74D19AB2119AFEA976B5A1">
    <w:name w:val="62D64DB55DA74D19AB2119AFEA976B5A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CB7B6150443B19AADD3FC75DB297E1">
    <w:name w:val="31ACB7B6150443B19AADD3FC75DB297E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F39A1E15B4B4CA95B50F213BA87001">
    <w:name w:val="FBEF39A1E15B4B4CA95B50F213BA8700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9B3233AE24794AC49E7CA1D232C831">
    <w:name w:val="6AE9B3233AE24794AC49E7CA1D232C83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D50D62F8B49F4910A55D16D8376661">
    <w:name w:val="571D50D62F8B49F4910A55D16D8376661"/>
    <w:rsid w:val="00B351D3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9C9CF9C0ACB541D5ACD94C389716B2BB1">
    <w:name w:val="9C9CF9C0ACB541D5ACD94C389716B2BB1"/>
    <w:rsid w:val="00B351D3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CC7C6C6A1D384877A32666DBF88F35FA1">
    <w:name w:val="CC7C6C6A1D384877A32666DBF88F35FA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026D34F374A76A4B4B33978F0EBF41">
    <w:name w:val="C22026D34F374A76A4B4B33978F0EBF4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1">
    <w:name w:val="1ADF64F12BDB4900AF0563A221F0A3EE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1">
    <w:name w:val="3BD93CD37AD6401C9023DCE9530F51B9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1">
    <w:name w:val="D9AD89E39DB343A390E10FD6D88DE436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1">
    <w:name w:val="B2FB38360A5646F490CFCE8718F7D684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1">
    <w:name w:val="6CB4B5CD146548D6A41D2239AACADFF3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1">
    <w:name w:val="3B113AA9BF404A73B6CB9D126224848A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1">
    <w:name w:val="BE1856774C8D4EA69F6F278CA3B528B3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1">
    <w:name w:val="7AD3331EDE3F406095AF5DB8B448FEDC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1">
    <w:name w:val="AAFAF8176E8E485FA0EE06C8981E6DD0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1">
    <w:name w:val="2A23B36223E04FAF93437ED04537C2DD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1">
    <w:name w:val="0E441AF4E1394271A67311C220F6FF1B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1">
    <w:name w:val="A6B0DF83CB1140EF9E85AFA7AFC3AD58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1">
    <w:name w:val="795E2DAFD532426B8FE34023BC8AC78E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1">
    <w:name w:val="3CFC5BADE19449E0BDE29C00282A6E94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1">
    <w:name w:val="7ADD71BC6E1548F0BB07BCA692372122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1">
    <w:name w:val="9FB4ACD5723C4331BB2514DAFDBFF982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1">
    <w:name w:val="10A42F1F9B654072A8FA70A310DFDE47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1">
    <w:name w:val="B2033FE13AB84FAFA46165DDD9444F62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1">
    <w:name w:val="B7369F3B851349569DF4DDEE67D2C920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1">
    <w:name w:val="44506384E536405186AE3C0BF31C9294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31C8A58DC748518296BFC587B6DB6F">
    <w:name w:val="F931C8A58DC748518296BFC587B6DB6F"/>
    <w:rsid w:val="00E83649"/>
  </w:style>
  <w:style w:type="paragraph" w:customStyle="1" w:styleId="AEAF431B1B5B42558016DAE3462DBED8">
    <w:name w:val="AEAF431B1B5B42558016DAE3462DBED8"/>
    <w:rsid w:val="00E83649"/>
  </w:style>
  <w:style w:type="paragraph" w:customStyle="1" w:styleId="00499D9E444C42C4AFDAC9EC599972E4">
    <w:name w:val="00499D9E444C42C4AFDAC9EC599972E4"/>
    <w:rsid w:val="00E83649"/>
  </w:style>
  <w:style w:type="paragraph" w:customStyle="1" w:styleId="AFF8EDB2D1E640248550903430AABCE6">
    <w:name w:val="AFF8EDB2D1E640248550903430AABCE6"/>
    <w:rsid w:val="00E83649"/>
  </w:style>
  <w:style w:type="paragraph" w:customStyle="1" w:styleId="5B455035E05640EEB0A65F81E6E60C64">
    <w:name w:val="5B455035E05640EEB0A65F81E6E60C64"/>
    <w:rsid w:val="00E83649"/>
  </w:style>
  <w:style w:type="paragraph" w:customStyle="1" w:styleId="6C77A2CA2AF248A08B5AD2EFE8EC5B18">
    <w:name w:val="6C77A2CA2AF248A08B5AD2EFE8EC5B18"/>
    <w:rsid w:val="00E83649"/>
  </w:style>
  <w:style w:type="paragraph" w:customStyle="1" w:styleId="AFFA4283DBFB4E66BEFF4715A7D2889A">
    <w:name w:val="AFFA4283DBFB4E66BEFF4715A7D2889A"/>
    <w:rsid w:val="00E83649"/>
  </w:style>
  <w:style w:type="paragraph" w:customStyle="1" w:styleId="0AC8ACFE09E34A23947FC4951946B6A7">
    <w:name w:val="0AC8ACFE09E34A23947FC4951946B6A7"/>
    <w:rsid w:val="00E83649"/>
  </w:style>
  <w:style w:type="paragraph" w:customStyle="1" w:styleId="23A6F4C8C308418D9C64B0A226188B7F">
    <w:name w:val="23A6F4C8C308418D9C64B0A226188B7F"/>
    <w:rsid w:val="00E83649"/>
  </w:style>
  <w:style w:type="paragraph" w:customStyle="1" w:styleId="7C5D2493F66043CAADC0781F00D403D2">
    <w:name w:val="7C5D2493F66043CAADC0781F00D403D2"/>
    <w:rsid w:val="00E83649"/>
  </w:style>
  <w:style w:type="paragraph" w:customStyle="1" w:styleId="03CEAECE27BE499FAAE6A77886C10E73">
    <w:name w:val="03CEAECE27BE499FAAE6A77886C10E73"/>
    <w:rsid w:val="00E83649"/>
  </w:style>
  <w:style w:type="paragraph" w:customStyle="1" w:styleId="CC87812C413B4378BE5F6588259B92D6">
    <w:name w:val="CC87812C413B4378BE5F6588259B92D6"/>
    <w:rsid w:val="00E83649"/>
  </w:style>
  <w:style w:type="paragraph" w:customStyle="1" w:styleId="36F9EF289B9E4F5FAF128F9EFB02E632">
    <w:name w:val="36F9EF289B9E4F5FAF128F9EFB02E632"/>
    <w:rsid w:val="00E83649"/>
  </w:style>
  <w:style w:type="paragraph" w:customStyle="1" w:styleId="43EFD9AD24B04FB09659F0CBAEBCDF7F">
    <w:name w:val="43EFD9AD24B04FB09659F0CBAEBCDF7F"/>
    <w:rsid w:val="00E83649"/>
  </w:style>
  <w:style w:type="paragraph" w:customStyle="1" w:styleId="A62D05F7D3E246E0894CAEB3874098B6">
    <w:name w:val="A62D05F7D3E246E0894CAEB3874098B6"/>
    <w:rsid w:val="00E83649"/>
  </w:style>
  <w:style w:type="paragraph" w:customStyle="1" w:styleId="0A177010D8D047F093135A4E259BDBD8">
    <w:name w:val="0A177010D8D047F093135A4E259BDBD8"/>
    <w:rsid w:val="00E83649"/>
  </w:style>
  <w:style w:type="paragraph" w:customStyle="1" w:styleId="8FD13676B27B411F83F5393494E072BD">
    <w:name w:val="8FD13676B27B411F83F5393494E072BD"/>
    <w:rsid w:val="00E83649"/>
  </w:style>
  <w:style w:type="paragraph" w:customStyle="1" w:styleId="9FBA4DCF29674EE097BC5422AC25C3F6">
    <w:name w:val="9FBA4DCF29674EE097BC5422AC25C3F6"/>
    <w:rsid w:val="00E83649"/>
  </w:style>
  <w:style w:type="paragraph" w:customStyle="1" w:styleId="1DA161E533274F19BF5C4B28BED37BAC">
    <w:name w:val="1DA161E533274F19BF5C4B28BED37BAC"/>
    <w:rsid w:val="00E83649"/>
  </w:style>
  <w:style w:type="paragraph" w:customStyle="1" w:styleId="CEE3041CCA974CDC99DDE2601C7E7E4D">
    <w:name w:val="CEE3041CCA974CDC99DDE2601C7E7E4D"/>
    <w:rsid w:val="00E83649"/>
  </w:style>
  <w:style w:type="paragraph" w:customStyle="1" w:styleId="06D2568CE8024A1B8627CDD62B5CE125">
    <w:name w:val="06D2568CE8024A1B8627CDD62B5CE125"/>
    <w:rsid w:val="00E83649"/>
  </w:style>
  <w:style w:type="paragraph" w:customStyle="1" w:styleId="BD132E9BCB93434F85CB3A187CB0B639">
    <w:name w:val="BD132E9BCB93434F85CB3A187CB0B639"/>
    <w:rsid w:val="00E83649"/>
  </w:style>
  <w:style w:type="paragraph" w:customStyle="1" w:styleId="BA6A8457529B429B9660421AEDBF74BA">
    <w:name w:val="BA6A8457529B429B9660421AEDBF74BA"/>
    <w:rsid w:val="00E83649"/>
  </w:style>
  <w:style w:type="paragraph" w:customStyle="1" w:styleId="79AC73BD71164BD1B4C2E9CDE2E39695">
    <w:name w:val="79AC73BD71164BD1B4C2E9CDE2E39695"/>
    <w:rsid w:val="00E83649"/>
  </w:style>
  <w:style w:type="paragraph" w:customStyle="1" w:styleId="2C6B35AC232641088552916612813E3A">
    <w:name w:val="2C6B35AC232641088552916612813E3A"/>
    <w:rsid w:val="00E83649"/>
  </w:style>
  <w:style w:type="paragraph" w:customStyle="1" w:styleId="276E9D0D425F4AA49422D4BD2F998754">
    <w:name w:val="276E9D0D425F4AA49422D4BD2F998754"/>
    <w:rsid w:val="00E83649"/>
  </w:style>
  <w:style w:type="paragraph" w:customStyle="1" w:styleId="41C5FD588F7D41C79A7DE4AD4548F992">
    <w:name w:val="41C5FD588F7D41C79A7DE4AD4548F992"/>
    <w:rsid w:val="00E83649"/>
  </w:style>
  <w:style w:type="paragraph" w:customStyle="1" w:styleId="01D193399E9E409C9DD63E9C78941A3E">
    <w:name w:val="01D193399E9E409C9DD63E9C78941A3E"/>
    <w:rsid w:val="00E83649"/>
  </w:style>
  <w:style w:type="paragraph" w:customStyle="1" w:styleId="C204E805621F471796F069A0A3594018">
    <w:name w:val="C204E805621F471796F069A0A3594018"/>
    <w:rsid w:val="00E83649"/>
  </w:style>
  <w:style w:type="paragraph" w:customStyle="1" w:styleId="75FDCC3F0952438FBF32D401257644A8">
    <w:name w:val="75FDCC3F0952438FBF32D401257644A8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BE57357394E11B966FDDF818A2EA0">
    <w:name w:val="46CBE57357394E11B966FDDF818A2EA0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315D90D2E14EB7BB917E07AD97C3DC">
    <w:name w:val="FB315D90D2E14EB7BB917E07AD97C3DC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6B721331BA4C8EB766486A2BBCD8C7">
    <w:name w:val="7A6B721331BA4C8EB766486A2BBCD8C7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1026A3E8D4CDC8967751D4A5E515A">
    <w:name w:val="4491026A3E8D4CDC8967751D4A5E515A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B8F4AD882410FB088269333B7E41E">
    <w:name w:val="A14B8F4AD882410FB088269333B7E41E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69D8D2F9624242AAC576EDE4527AAD">
    <w:name w:val="4C69D8D2F9624242AAC576EDE4527AAD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7880F6F0D452F9A60EB8669DE5F14">
    <w:name w:val="1277880F6F0D452F9A60EB8669DE5F14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1F40D8D7045949320EF92F960556C2">
    <w:name w:val="A081F40D8D7045949320EF92F960556C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9789AE66143E4BDD00F7E42724D5E2">
    <w:name w:val="5339789AE66143E4BDD00F7E42724D5E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9A2E03548436F80152840ED0629562">
    <w:name w:val="B319A2E03548436F80152840ED062956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3EB826CBE04089A49FDF1A1723B4FF2">
    <w:name w:val="6D3EB826CBE04089A49FDF1A1723B4FF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64DB55DA74D19AB2119AFEA976B5A2">
    <w:name w:val="62D64DB55DA74D19AB2119AFEA976B5A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CB7B6150443B19AADD3FC75DB297E2">
    <w:name w:val="31ACB7B6150443B19AADD3FC75DB297E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F39A1E15B4B4CA95B50F213BA87002">
    <w:name w:val="FBEF39A1E15B4B4CA95B50F213BA8700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9B3233AE24794AC49E7CA1D232C832">
    <w:name w:val="6AE9B3233AE24794AC49E7CA1D232C83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D50D62F8B49F4910A55D16D8376662">
    <w:name w:val="571D50D62F8B49F4910A55D16D837666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9CF9C0ACB541D5ACD94C389716B2BB2">
    <w:name w:val="9C9CF9C0ACB541D5ACD94C389716B2BB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7C6C6A1D384877A32666DBF88F35FA2">
    <w:name w:val="CC7C6C6A1D384877A32666DBF88F35FA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026D34F374A76A4B4B33978F0EBF42">
    <w:name w:val="C22026D34F374A76A4B4B33978F0EBF4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2">
    <w:name w:val="1ADF64F12BDB4900AF0563A221F0A3EE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2">
    <w:name w:val="3BD93CD37AD6401C9023DCE9530F51B9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2">
    <w:name w:val="D9AD89E39DB343A390E10FD6D88DE436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2">
    <w:name w:val="B2FB38360A5646F490CFCE8718F7D684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2">
    <w:name w:val="6CB4B5CD146548D6A41D2239AACADFF3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2">
    <w:name w:val="3B113AA9BF404A73B6CB9D126224848A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2">
    <w:name w:val="BE1856774C8D4EA69F6F278CA3B528B3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2">
    <w:name w:val="7AD3331EDE3F406095AF5DB8B448FEDC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2">
    <w:name w:val="AAFAF8176E8E485FA0EE06C8981E6DD0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2">
    <w:name w:val="2A23B36223E04FAF93437ED04537C2DD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2">
    <w:name w:val="0E441AF4E1394271A67311C220F6FF1B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2">
    <w:name w:val="A6B0DF83CB1140EF9E85AFA7AFC3AD58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2">
    <w:name w:val="795E2DAFD532426B8FE34023BC8AC78E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2">
    <w:name w:val="3CFC5BADE19449E0BDE29C00282A6E94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2">
    <w:name w:val="7ADD71BC6E1548F0BB07BCA692372122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2">
    <w:name w:val="9FB4ACD5723C4331BB2514DAFDBFF982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2">
    <w:name w:val="10A42F1F9B654072A8FA70A310DFDE47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2">
    <w:name w:val="B2033FE13AB84FAFA46165DDD9444F62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2">
    <w:name w:val="B7369F3B851349569DF4DDEE67D2C920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2">
    <w:name w:val="44506384E536405186AE3C0BF31C9294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FDCC3F0952438FBF32D401257644A81">
    <w:name w:val="75FDCC3F0952438FBF32D401257644A8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BE57357394E11B966FDDF818A2EA01">
    <w:name w:val="46CBE57357394E11B966FDDF818A2EA0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315D90D2E14EB7BB917E07AD97C3DC1">
    <w:name w:val="FB315D90D2E14EB7BB917E07AD97C3DC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6B721331BA4C8EB766486A2BBCD8C71">
    <w:name w:val="7A6B721331BA4C8EB766486A2BBCD8C7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1026A3E8D4CDC8967751D4A5E515A1">
    <w:name w:val="4491026A3E8D4CDC8967751D4A5E515A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B8F4AD882410FB088269333B7E41E1">
    <w:name w:val="A14B8F4AD882410FB088269333B7E41E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69D8D2F9624242AAC576EDE4527AAD1">
    <w:name w:val="4C69D8D2F9624242AAC576EDE4527AAD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7880F6F0D452F9A60EB8669DE5F141">
    <w:name w:val="1277880F6F0D452F9A60EB8669DE5F14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CE146EE0B4C04A31699C141956336">
    <w:name w:val="544CE146EE0B4C04A31699C141956336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E879A1BD049F9B7C8B7CC1EB6D9BA">
    <w:name w:val="525E879A1BD049F9B7C8B7CC1EB6D9BA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24BA4CFE540F9B81E9276C5C3C36F">
    <w:name w:val="5B624BA4CFE540F9B81E9276C5C3C36F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D80894B99B451B8808571A95973A4D">
    <w:name w:val="5ED80894B99B451B8808571A95973A4D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002BE493104E11BF317B33CC6712A1">
    <w:name w:val="C4002BE493104E11BF317B33CC6712A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0E2E4E05604F3589FE30925E68889E">
    <w:name w:val="480E2E4E05604F3589FE30925E68889E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3F1E4661E0468F9C4757EDBC190FDF">
    <w:name w:val="633F1E4661E0468F9C4757EDBC190FDF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D20D3BEC844FD9EFF0147E59CA8E1">
    <w:name w:val="3DCD20D3BEC844FD9EFF0147E59CA8E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1672CF9DA3438CB2F4C31CCD091C58">
    <w:name w:val="381672CF9DA3438CB2F4C31CCD091C58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A4D8F7C8C842E3AB47139971F21F00">
    <w:name w:val="7AA4D8F7C8C842E3AB47139971F21F00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F624A5869948C6BB1D5CC1602640CA">
    <w:name w:val="68F624A5869948C6BB1D5CC1602640CA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97177B401D4569BD4C2099DD4589DF">
    <w:name w:val="E197177B401D4569BD4C2099DD4589DF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3">
    <w:name w:val="1ADF64F12BDB4900AF0563A221F0A3EE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3">
    <w:name w:val="3BD93CD37AD6401C9023DCE9530F51B9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3">
    <w:name w:val="D9AD89E39DB343A390E10FD6D88DE436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3">
    <w:name w:val="B2FB38360A5646F490CFCE8718F7D684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3">
    <w:name w:val="6CB4B5CD146548D6A41D2239AACADFF3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3">
    <w:name w:val="3B113AA9BF404A73B6CB9D126224848A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3">
    <w:name w:val="BE1856774C8D4EA69F6F278CA3B528B3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3">
    <w:name w:val="7AD3331EDE3F406095AF5DB8B448FEDC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3">
    <w:name w:val="AAFAF8176E8E485FA0EE06C8981E6DD0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3">
    <w:name w:val="2A23B36223E04FAF93437ED04537C2DD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3">
    <w:name w:val="0E441AF4E1394271A67311C220F6FF1B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3">
    <w:name w:val="A6B0DF83CB1140EF9E85AFA7AFC3AD58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3">
    <w:name w:val="795E2DAFD532426B8FE34023BC8AC78E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3">
    <w:name w:val="3CFC5BADE19449E0BDE29C00282A6E94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3">
    <w:name w:val="7ADD71BC6E1548F0BB07BCA692372122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3">
    <w:name w:val="9FB4ACD5723C4331BB2514DAFDBFF982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3">
    <w:name w:val="10A42F1F9B654072A8FA70A310DFDE47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3">
    <w:name w:val="B2033FE13AB84FAFA46165DDD9444F62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3">
    <w:name w:val="B7369F3B851349569DF4DDEE67D2C920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3">
    <w:name w:val="44506384E536405186AE3C0BF31C92943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A4158115B040A8B6D102EDAD20B553">
    <w:name w:val="33A4158115B040A8B6D102EDAD20B553"/>
    <w:rsid w:val="00AD65B7"/>
  </w:style>
  <w:style w:type="paragraph" w:customStyle="1" w:styleId="8CAA3824A6B14D65BC2B47A32166E252">
    <w:name w:val="8CAA3824A6B14D65BC2B47A32166E252"/>
    <w:rsid w:val="00E21DC2"/>
  </w:style>
  <w:style w:type="paragraph" w:customStyle="1" w:styleId="A92A28B842674F5B9C86D03241A5B7F5">
    <w:name w:val="A92A28B842674F5B9C86D03241A5B7F5"/>
    <w:rsid w:val="00E21DC2"/>
  </w:style>
  <w:style w:type="paragraph" w:customStyle="1" w:styleId="875CF7F8E18441AD8896BAFFB3822164">
    <w:name w:val="875CF7F8E18441AD8896BAFFB3822164"/>
    <w:rsid w:val="00E21DC2"/>
  </w:style>
  <w:style w:type="paragraph" w:customStyle="1" w:styleId="90E02EB99CF24B15B4123995D5CDDBB4">
    <w:name w:val="90E02EB99CF24B15B4123995D5CDDBB4"/>
    <w:rsid w:val="00E21DC2"/>
  </w:style>
  <w:style w:type="paragraph" w:customStyle="1" w:styleId="C48F9661671A45D1BF2D0C0D45D6A576">
    <w:name w:val="C48F9661671A45D1BF2D0C0D45D6A576"/>
    <w:rsid w:val="00D57922"/>
  </w:style>
  <w:style w:type="paragraph" w:customStyle="1" w:styleId="DCED3D539909485CA512B7DB2226FB77">
    <w:name w:val="DCED3D539909485CA512B7DB2226FB77"/>
    <w:rsid w:val="00D579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7922"/>
    <w:rPr>
      <w:color w:val="808080"/>
    </w:rPr>
  </w:style>
  <w:style w:type="paragraph" w:customStyle="1" w:styleId="70E54E4141104D3CBEB46F8AF3754898">
    <w:name w:val="70E54E4141104D3CBEB46F8AF3754898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E54E4141104D3CBEB46F8AF37548981">
    <w:name w:val="70E54E4141104D3CBEB46F8AF37548981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1127E74A1404B993CE38AF4392A3F">
    <w:name w:val="25A1127E74A1404B993CE38AF4392A3F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2B7163816C469F8B0E04FEF2D8A039">
    <w:name w:val="8F2B7163816C469F8B0E04FEF2D8A039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B1EE7AF1884EDE86E818A3436DB1E1">
    <w:name w:val="98B1EE7AF1884EDE86E818A3436DB1E1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375033A7904816BCED42070773FC08">
    <w:name w:val="AA375033A7904816BCED42070773FC08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D87EA67F744A738AD6BA360E7AF8E6">
    <w:name w:val="7DD87EA67F744A738AD6BA360E7AF8E6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EADC6314524463AB62472BB31E4A3F">
    <w:name w:val="0AEADC6314524463AB62472BB31E4A3F"/>
    <w:rsid w:val="006242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1DCC7333C24944A32B0F10997DDB91">
    <w:name w:val="631DCC7333C24944A32B0F10997DDB91"/>
    <w:rsid w:val="0062422D"/>
  </w:style>
  <w:style w:type="paragraph" w:customStyle="1" w:styleId="70E54E4141104D3CBEB46F8AF37548982">
    <w:name w:val="70E54E4141104D3CBEB46F8AF37548982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1127E74A1404B993CE38AF4392A3F1">
    <w:name w:val="25A1127E74A1404B993CE38AF4392A3F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2B7163816C469F8B0E04FEF2D8A0391">
    <w:name w:val="8F2B7163816C469F8B0E04FEF2D8A039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B1EE7AF1884EDE86E818A3436DB1E11">
    <w:name w:val="98B1EE7AF1884EDE86E818A3436DB1E1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375033A7904816BCED42070773FC081">
    <w:name w:val="AA375033A7904816BCED42070773FC08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D87EA67F744A738AD6BA360E7AF8E61">
    <w:name w:val="7DD87EA67F744A738AD6BA360E7AF8E6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EADC6314524463AB62472BB31E4A3F1">
    <w:name w:val="0AEADC6314524463AB62472BB31E4A3F1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A6EFF0920F40EABE02E861D756E412">
    <w:name w:val="D7A6EFF0920F40EABE02E861D756E412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1F40D8D7045949320EF92F960556C">
    <w:name w:val="A081F40D8D7045949320EF92F960556C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9789AE66143E4BDD00F7E42724D5E">
    <w:name w:val="5339789AE66143E4BDD00F7E42724D5E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9A2E03548436F80152840ED062956">
    <w:name w:val="B319A2E03548436F80152840ED062956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3EB826CBE04089A49FDF1A1723B4FF">
    <w:name w:val="6D3EB826CBE04089A49FDF1A1723B4FF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64DB55DA74D19AB2119AFEA976B5A">
    <w:name w:val="62D64DB55DA74D19AB2119AFEA976B5A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CB7B6150443B19AADD3FC75DB297E">
    <w:name w:val="31ACB7B6150443B19AADD3FC75DB297E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F39A1E15B4B4CA95B50F213BA8700">
    <w:name w:val="FBEF39A1E15B4B4CA95B50F213BA8700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9B3233AE24794AC49E7CA1D232C83">
    <w:name w:val="6AE9B3233AE24794AC49E7CA1D232C83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D50D62F8B49F4910A55D16D837666">
    <w:name w:val="571D50D62F8B49F4910A55D16D837666"/>
    <w:rsid w:val="00FB5E59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9C9CF9C0ACB541D5ACD94C389716B2BB">
    <w:name w:val="9C9CF9C0ACB541D5ACD94C389716B2BB"/>
    <w:rsid w:val="00FB5E59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CC7C6C6A1D384877A32666DBF88F35FA">
    <w:name w:val="CC7C6C6A1D384877A32666DBF88F35FA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026D34F374A76A4B4B33978F0EBF4">
    <w:name w:val="C22026D34F374A76A4B4B33978F0EBF4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">
    <w:name w:val="1ADF64F12BDB4900AF0563A221F0A3EE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">
    <w:name w:val="3BD93CD37AD6401C9023DCE9530F51B9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">
    <w:name w:val="D9AD89E39DB343A390E10FD6D88DE436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">
    <w:name w:val="B2FB38360A5646F490CFCE8718F7D684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">
    <w:name w:val="6CB4B5CD146548D6A41D2239AACADFF3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">
    <w:name w:val="3B113AA9BF404A73B6CB9D126224848A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">
    <w:name w:val="BE1856774C8D4EA69F6F278CA3B528B3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">
    <w:name w:val="7AD3331EDE3F406095AF5DB8B448FEDC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">
    <w:name w:val="AAFAF8176E8E485FA0EE06C8981E6DD0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">
    <w:name w:val="2A23B36223E04FAF93437ED04537C2DD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">
    <w:name w:val="0E441AF4E1394271A67311C220F6FF1B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">
    <w:name w:val="A6B0DF83CB1140EF9E85AFA7AFC3AD58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">
    <w:name w:val="795E2DAFD532426B8FE34023BC8AC78E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">
    <w:name w:val="3CFC5BADE19449E0BDE29C00282A6E94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">
    <w:name w:val="7ADD71BC6E1548F0BB07BCA692372122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">
    <w:name w:val="9FB4ACD5723C4331BB2514DAFDBFF982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">
    <w:name w:val="10A42F1F9B654072A8FA70A310DFDE47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">
    <w:name w:val="B2033FE13AB84FAFA46165DDD9444F62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">
    <w:name w:val="B7369F3B851349569DF4DDEE67D2C920"/>
    <w:rsid w:val="00FB5E59"/>
    <w:pPr>
      <w:numPr>
        <w:numId w:val="1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">
    <w:name w:val="44506384E536405186AE3C0BF31C9294"/>
    <w:rsid w:val="00FB5E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2321452BFA46BA91F102E91F115C95">
    <w:name w:val="342321452BFA46BA91F102E91F115C95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908DB8624B468F84653056AAADE706">
    <w:name w:val="CE908DB8624B468F84653056AAADE706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5466E72F134E818666F6E629521535">
    <w:name w:val="215466E72F134E818666F6E629521535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E2A45A9CC24A1F983A2FD7CE657794">
    <w:name w:val="99E2A45A9CC24A1F983A2FD7CE657794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CB881C1CE49E68A608DC2200494F4">
    <w:name w:val="9ADCB881C1CE49E68A608DC2200494F4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9F2054AF584705B9EA2F69391943F9">
    <w:name w:val="C09F2054AF584705B9EA2F69391943F9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E01154C9FB48F1B8CEA30710ED96AA">
    <w:name w:val="80E01154C9FB48F1B8CEA30710ED96AA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A6EFF0920F40EABE02E861D756E4121">
    <w:name w:val="D7A6EFF0920F40EABE02E861D756E412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1F40D8D7045949320EF92F960556C1">
    <w:name w:val="A081F40D8D7045949320EF92F960556C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9789AE66143E4BDD00F7E42724D5E1">
    <w:name w:val="5339789AE66143E4BDD00F7E42724D5E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9A2E03548436F80152840ED0629561">
    <w:name w:val="B319A2E03548436F80152840ED062956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3EB826CBE04089A49FDF1A1723B4FF1">
    <w:name w:val="6D3EB826CBE04089A49FDF1A1723B4FF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64DB55DA74D19AB2119AFEA976B5A1">
    <w:name w:val="62D64DB55DA74D19AB2119AFEA976B5A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CB7B6150443B19AADD3FC75DB297E1">
    <w:name w:val="31ACB7B6150443B19AADD3FC75DB297E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F39A1E15B4B4CA95B50F213BA87001">
    <w:name w:val="FBEF39A1E15B4B4CA95B50F213BA8700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9B3233AE24794AC49E7CA1D232C831">
    <w:name w:val="6AE9B3233AE24794AC49E7CA1D232C83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D50D62F8B49F4910A55D16D8376661">
    <w:name w:val="571D50D62F8B49F4910A55D16D8376661"/>
    <w:rsid w:val="00B351D3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9C9CF9C0ACB541D5ACD94C389716B2BB1">
    <w:name w:val="9C9CF9C0ACB541D5ACD94C389716B2BB1"/>
    <w:rsid w:val="00B351D3"/>
    <w:pPr>
      <w:keepNext/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CC7C6C6A1D384877A32666DBF88F35FA1">
    <w:name w:val="CC7C6C6A1D384877A32666DBF88F35FA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026D34F374A76A4B4B33978F0EBF41">
    <w:name w:val="C22026D34F374A76A4B4B33978F0EBF4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1">
    <w:name w:val="1ADF64F12BDB4900AF0563A221F0A3EE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1">
    <w:name w:val="3BD93CD37AD6401C9023DCE9530F51B9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1">
    <w:name w:val="D9AD89E39DB343A390E10FD6D88DE436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1">
    <w:name w:val="B2FB38360A5646F490CFCE8718F7D684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1">
    <w:name w:val="6CB4B5CD146548D6A41D2239AACADFF3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1">
    <w:name w:val="3B113AA9BF404A73B6CB9D126224848A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1">
    <w:name w:val="BE1856774C8D4EA69F6F278CA3B528B3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1">
    <w:name w:val="7AD3331EDE3F406095AF5DB8B448FEDC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1">
    <w:name w:val="AAFAF8176E8E485FA0EE06C8981E6DD0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1">
    <w:name w:val="2A23B36223E04FAF93437ED04537C2DD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1">
    <w:name w:val="0E441AF4E1394271A67311C220F6FF1B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1">
    <w:name w:val="A6B0DF83CB1140EF9E85AFA7AFC3AD58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1">
    <w:name w:val="795E2DAFD532426B8FE34023BC8AC78E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1">
    <w:name w:val="3CFC5BADE19449E0BDE29C00282A6E94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1">
    <w:name w:val="7ADD71BC6E1548F0BB07BCA692372122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1">
    <w:name w:val="9FB4ACD5723C4331BB2514DAFDBFF982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1">
    <w:name w:val="10A42F1F9B654072A8FA70A310DFDE47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1">
    <w:name w:val="B2033FE13AB84FAFA46165DDD9444F62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1">
    <w:name w:val="B7369F3B851349569DF4DDEE67D2C9201"/>
    <w:rsid w:val="00B351D3"/>
    <w:pPr>
      <w:numPr>
        <w:numId w:val="2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1">
    <w:name w:val="44506384E536405186AE3C0BF31C92941"/>
    <w:rsid w:val="00B351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31C8A58DC748518296BFC587B6DB6F">
    <w:name w:val="F931C8A58DC748518296BFC587B6DB6F"/>
    <w:rsid w:val="00E83649"/>
  </w:style>
  <w:style w:type="paragraph" w:customStyle="1" w:styleId="AEAF431B1B5B42558016DAE3462DBED8">
    <w:name w:val="AEAF431B1B5B42558016DAE3462DBED8"/>
    <w:rsid w:val="00E83649"/>
  </w:style>
  <w:style w:type="paragraph" w:customStyle="1" w:styleId="00499D9E444C42C4AFDAC9EC599972E4">
    <w:name w:val="00499D9E444C42C4AFDAC9EC599972E4"/>
    <w:rsid w:val="00E83649"/>
  </w:style>
  <w:style w:type="paragraph" w:customStyle="1" w:styleId="AFF8EDB2D1E640248550903430AABCE6">
    <w:name w:val="AFF8EDB2D1E640248550903430AABCE6"/>
    <w:rsid w:val="00E83649"/>
  </w:style>
  <w:style w:type="paragraph" w:customStyle="1" w:styleId="5B455035E05640EEB0A65F81E6E60C64">
    <w:name w:val="5B455035E05640EEB0A65F81E6E60C64"/>
    <w:rsid w:val="00E83649"/>
  </w:style>
  <w:style w:type="paragraph" w:customStyle="1" w:styleId="6C77A2CA2AF248A08B5AD2EFE8EC5B18">
    <w:name w:val="6C77A2CA2AF248A08B5AD2EFE8EC5B18"/>
    <w:rsid w:val="00E83649"/>
  </w:style>
  <w:style w:type="paragraph" w:customStyle="1" w:styleId="AFFA4283DBFB4E66BEFF4715A7D2889A">
    <w:name w:val="AFFA4283DBFB4E66BEFF4715A7D2889A"/>
    <w:rsid w:val="00E83649"/>
  </w:style>
  <w:style w:type="paragraph" w:customStyle="1" w:styleId="0AC8ACFE09E34A23947FC4951946B6A7">
    <w:name w:val="0AC8ACFE09E34A23947FC4951946B6A7"/>
    <w:rsid w:val="00E83649"/>
  </w:style>
  <w:style w:type="paragraph" w:customStyle="1" w:styleId="23A6F4C8C308418D9C64B0A226188B7F">
    <w:name w:val="23A6F4C8C308418D9C64B0A226188B7F"/>
    <w:rsid w:val="00E83649"/>
  </w:style>
  <w:style w:type="paragraph" w:customStyle="1" w:styleId="7C5D2493F66043CAADC0781F00D403D2">
    <w:name w:val="7C5D2493F66043CAADC0781F00D403D2"/>
    <w:rsid w:val="00E83649"/>
  </w:style>
  <w:style w:type="paragraph" w:customStyle="1" w:styleId="03CEAECE27BE499FAAE6A77886C10E73">
    <w:name w:val="03CEAECE27BE499FAAE6A77886C10E73"/>
    <w:rsid w:val="00E83649"/>
  </w:style>
  <w:style w:type="paragraph" w:customStyle="1" w:styleId="CC87812C413B4378BE5F6588259B92D6">
    <w:name w:val="CC87812C413B4378BE5F6588259B92D6"/>
    <w:rsid w:val="00E83649"/>
  </w:style>
  <w:style w:type="paragraph" w:customStyle="1" w:styleId="36F9EF289B9E4F5FAF128F9EFB02E632">
    <w:name w:val="36F9EF289B9E4F5FAF128F9EFB02E632"/>
    <w:rsid w:val="00E83649"/>
  </w:style>
  <w:style w:type="paragraph" w:customStyle="1" w:styleId="43EFD9AD24B04FB09659F0CBAEBCDF7F">
    <w:name w:val="43EFD9AD24B04FB09659F0CBAEBCDF7F"/>
    <w:rsid w:val="00E83649"/>
  </w:style>
  <w:style w:type="paragraph" w:customStyle="1" w:styleId="A62D05F7D3E246E0894CAEB3874098B6">
    <w:name w:val="A62D05F7D3E246E0894CAEB3874098B6"/>
    <w:rsid w:val="00E83649"/>
  </w:style>
  <w:style w:type="paragraph" w:customStyle="1" w:styleId="0A177010D8D047F093135A4E259BDBD8">
    <w:name w:val="0A177010D8D047F093135A4E259BDBD8"/>
    <w:rsid w:val="00E83649"/>
  </w:style>
  <w:style w:type="paragraph" w:customStyle="1" w:styleId="8FD13676B27B411F83F5393494E072BD">
    <w:name w:val="8FD13676B27B411F83F5393494E072BD"/>
    <w:rsid w:val="00E83649"/>
  </w:style>
  <w:style w:type="paragraph" w:customStyle="1" w:styleId="9FBA4DCF29674EE097BC5422AC25C3F6">
    <w:name w:val="9FBA4DCF29674EE097BC5422AC25C3F6"/>
    <w:rsid w:val="00E83649"/>
  </w:style>
  <w:style w:type="paragraph" w:customStyle="1" w:styleId="1DA161E533274F19BF5C4B28BED37BAC">
    <w:name w:val="1DA161E533274F19BF5C4B28BED37BAC"/>
    <w:rsid w:val="00E83649"/>
  </w:style>
  <w:style w:type="paragraph" w:customStyle="1" w:styleId="CEE3041CCA974CDC99DDE2601C7E7E4D">
    <w:name w:val="CEE3041CCA974CDC99DDE2601C7E7E4D"/>
    <w:rsid w:val="00E83649"/>
  </w:style>
  <w:style w:type="paragraph" w:customStyle="1" w:styleId="06D2568CE8024A1B8627CDD62B5CE125">
    <w:name w:val="06D2568CE8024A1B8627CDD62B5CE125"/>
    <w:rsid w:val="00E83649"/>
  </w:style>
  <w:style w:type="paragraph" w:customStyle="1" w:styleId="BD132E9BCB93434F85CB3A187CB0B639">
    <w:name w:val="BD132E9BCB93434F85CB3A187CB0B639"/>
    <w:rsid w:val="00E83649"/>
  </w:style>
  <w:style w:type="paragraph" w:customStyle="1" w:styleId="BA6A8457529B429B9660421AEDBF74BA">
    <w:name w:val="BA6A8457529B429B9660421AEDBF74BA"/>
    <w:rsid w:val="00E83649"/>
  </w:style>
  <w:style w:type="paragraph" w:customStyle="1" w:styleId="79AC73BD71164BD1B4C2E9CDE2E39695">
    <w:name w:val="79AC73BD71164BD1B4C2E9CDE2E39695"/>
    <w:rsid w:val="00E83649"/>
  </w:style>
  <w:style w:type="paragraph" w:customStyle="1" w:styleId="2C6B35AC232641088552916612813E3A">
    <w:name w:val="2C6B35AC232641088552916612813E3A"/>
    <w:rsid w:val="00E83649"/>
  </w:style>
  <w:style w:type="paragraph" w:customStyle="1" w:styleId="276E9D0D425F4AA49422D4BD2F998754">
    <w:name w:val="276E9D0D425F4AA49422D4BD2F998754"/>
    <w:rsid w:val="00E83649"/>
  </w:style>
  <w:style w:type="paragraph" w:customStyle="1" w:styleId="41C5FD588F7D41C79A7DE4AD4548F992">
    <w:name w:val="41C5FD588F7D41C79A7DE4AD4548F992"/>
    <w:rsid w:val="00E83649"/>
  </w:style>
  <w:style w:type="paragraph" w:customStyle="1" w:styleId="01D193399E9E409C9DD63E9C78941A3E">
    <w:name w:val="01D193399E9E409C9DD63E9C78941A3E"/>
    <w:rsid w:val="00E83649"/>
  </w:style>
  <w:style w:type="paragraph" w:customStyle="1" w:styleId="C204E805621F471796F069A0A3594018">
    <w:name w:val="C204E805621F471796F069A0A3594018"/>
    <w:rsid w:val="00E83649"/>
  </w:style>
  <w:style w:type="paragraph" w:customStyle="1" w:styleId="75FDCC3F0952438FBF32D401257644A8">
    <w:name w:val="75FDCC3F0952438FBF32D401257644A8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BE57357394E11B966FDDF818A2EA0">
    <w:name w:val="46CBE57357394E11B966FDDF818A2EA0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315D90D2E14EB7BB917E07AD97C3DC">
    <w:name w:val="FB315D90D2E14EB7BB917E07AD97C3DC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6B721331BA4C8EB766486A2BBCD8C7">
    <w:name w:val="7A6B721331BA4C8EB766486A2BBCD8C7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1026A3E8D4CDC8967751D4A5E515A">
    <w:name w:val="4491026A3E8D4CDC8967751D4A5E515A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B8F4AD882410FB088269333B7E41E">
    <w:name w:val="A14B8F4AD882410FB088269333B7E41E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69D8D2F9624242AAC576EDE4527AAD">
    <w:name w:val="4C69D8D2F9624242AAC576EDE4527AAD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7880F6F0D452F9A60EB8669DE5F14">
    <w:name w:val="1277880F6F0D452F9A60EB8669DE5F14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1F40D8D7045949320EF92F960556C2">
    <w:name w:val="A081F40D8D7045949320EF92F960556C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9789AE66143E4BDD00F7E42724D5E2">
    <w:name w:val="5339789AE66143E4BDD00F7E42724D5E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9A2E03548436F80152840ED0629562">
    <w:name w:val="B319A2E03548436F80152840ED062956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3EB826CBE04089A49FDF1A1723B4FF2">
    <w:name w:val="6D3EB826CBE04089A49FDF1A1723B4FF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D64DB55DA74D19AB2119AFEA976B5A2">
    <w:name w:val="62D64DB55DA74D19AB2119AFEA976B5A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CB7B6150443B19AADD3FC75DB297E2">
    <w:name w:val="31ACB7B6150443B19AADD3FC75DB297E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F39A1E15B4B4CA95B50F213BA87002">
    <w:name w:val="FBEF39A1E15B4B4CA95B50F213BA8700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9B3233AE24794AC49E7CA1D232C832">
    <w:name w:val="6AE9B3233AE24794AC49E7CA1D232C83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D50D62F8B49F4910A55D16D8376662">
    <w:name w:val="571D50D62F8B49F4910A55D16D837666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9CF9C0ACB541D5ACD94C389716B2BB2">
    <w:name w:val="9C9CF9C0ACB541D5ACD94C389716B2BB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7C6C6A1D384877A32666DBF88F35FA2">
    <w:name w:val="CC7C6C6A1D384877A32666DBF88F35FA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026D34F374A76A4B4B33978F0EBF42">
    <w:name w:val="C22026D34F374A76A4B4B33978F0EBF4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2">
    <w:name w:val="1ADF64F12BDB4900AF0563A221F0A3EE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2">
    <w:name w:val="3BD93CD37AD6401C9023DCE9530F51B9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2">
    <w:name w:val="D9AD89E39DB343A390E10FD6D88DE436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2">
    <w:name w:val="B2FB38360A5646F490CFCE8718F7D684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2">
    <w:name w:val="6CB4B5CD146548D6A41D2239AACADFF3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2">
    <w:name w:val="3B113AA9BF404A73B6CB9D126224848A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2">
    <w:name w:val="BE1856774C8D4EA69F6F278CA3B528B3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2">
    <w:name w:val="7AD3331EDE3F406095AF5DB8B448FEDC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2">
    <w:name w:val="AAFAF8176E8E485FA0EE06C8981E6DD0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2">
    <w:name w:val="2A23B36223E04FAF93437ED04537C2DD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2">
    <w:name w:val="0E441AF4E1394271A67311C220F6FF1B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2">
    <w:name w:val="A6B0DF83CB1140EF9E85AFA7AFC3AD58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2">
    <w:name w:val="795E2DAFD532426B8FE34023BC8AC78E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2">
    <w:name w:val="3CFC5BADE19449E0BDE29C00282A6E94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2">
    <w:name w:val="7ADD71BC6E1548F0BB07BCA692372122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2">
    <w:name w:val="9FB4ACD5723C4331BB2514DAFDBFF982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2">
    <w:name w:val="10A42F1F9B654072A8FA70A310DFDE47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2">
    <w:name w:val="B2033FE13AB84FAFA46165DDD9444F62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2">
    <w:name w:val="B7369F3B851349569DF4DDEE67D2C9202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2">
    <w:name w:val="44506384E536405186AE3C0BF31C92942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FDCC3F0952438FBF32D401257644A81">
    <w:name w:val="75FDCC3F0952438FBF32D401257644A8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BE57357394E11B966FDDF818A2EA01">
    <w:name w:val="46CBE57357394E11B966FDDF818A2EA0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315D90D2E14EB7BB917E07AD97C3DC1">
    <w:name w:val="FB315D90D2E14EB7BB917E07AD97C3DC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6B721331BA4C8EB766486A2BBCD8C71">
    <w:name w:val="7A6B721331BA4C8EB766486A2BBCD8C7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1026A3E8D4CDC8967751D4A5E515A1">
    <w:name w:val="4491026A3E8D4CDC8967751D4A5E515A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B8F4AD882410FB088269333B7E41E1">
    <w:name w:val="A14B8F4AD882410FB088269333B7E41E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69D8D2F9624242AAC576EDE4527AAD1">
    <w:name w:val="4C69D8D2F9624242AAC576EDE4527AAD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7880F6F0D452F9A60EB8669DE5F141">
    <w:name w:val="1277880F6F0D452F9A60EB8669DE5F14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CE146EE0B4C04A31699C141956336">
    <w:name w:val="544CE146EE0B4C04A31699C141956336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E879A1BD049F9B7C8B7CC1EB6D9BA">
    <w:name w:val="525E879A1BD049F9B7C8B7CC1EB6D9BA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24BA4CFE540F9B81E9276C5C3C36F">
    <w:name w:val="5B624BA4CFE540F9B81E9276C5C3C36F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D80894B99B451B8808571A95973A4D">
    <w:name w:val="5ED80894B99B451B8808571A95973A4D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002BE493104E11BF317B33CC6712A1">
    <w:name w:val="C4002BE493104E11BF317B33CC6712A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0E2E4E05604F3589FE30925E68889E">
    <w:name w:val="480E2E4E05604F3589FE30925E68889E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3F1E4661E0468F9C4757EDBC190FDF">
    <w:name w:val="633F1E4661E0468F9C4757EDBC190FDF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D20D3BEC844FD9EFF0147E59CA8E1">
    <w:name w:val="3DCD20D3BEC844FD9EFF0147E59CA8E1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1672CF9DA3438CB2F4C31CCD091C58">
    <w:name w:val="381672CF9DA3438CB2F4C31CCD091C58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A4D8F7C8C842E3AB47139971F21F00">
    <w:name w:val="7AA4D8F7C8C842E3AB47139971F21F00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F624A5869948C6BB1D5CC1602640CA">
    <w:name w:val="68F624A5869948C6BB1D5CC1602640CA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97177B401D4569BD4C2099DD4589DF">
    <w:name w:val="E197177B401D4569BD4C2099DD4589DF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ADF64F12BDB4900AF0563A221F0A3EE3">
    <w:name w:val="1ADF64F12BDB4900AF0563A221F0A3EE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D93CD37AD6401C9023DCE9530F51B93">
    <w:name w:val="3BD93CD37AD6401C9023DCE9530F51B9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AD89E39DB343A390E10FD6D88DE4363">
    <w:name w:val="D9AD89E39DB343A390E10FD6D88DE436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FB38360A5646F490CFCE8718F7D6843">
    <w:name w:val="B2FB38360A5646F490CFCE8718F7D684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B4B5CD146548D6A41D2239AACADFF33">
    <w:name w:val="6CB4B5CD146548D6A41D2239AACADFF3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113AA9BF404A73B6CB9D126224848A3">
    <w:name w:val="3B113AA9BF404A73B6CB9D126224848A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1856774C8D4EA69F6F278CA3B528B33">
    <w:name w:val="BE1856774C8D4EA69F6F278CA3B528B3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3331EDE3F406095AF5DB8B448FEDC3">
    <w:name w:val="7AD3331EDE3F406095AF5DB8B448FEDC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FAF8176E8E485FA0EE06C8981E6DD03">
    <w:name w:val="AAFAF8176E8E485FA0EE06C8981E6DD0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23B36223E04FAF93437ED04537C2DD3">
    <w:name w:val="2A23B36223E04FAF93437ED04537C2DD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441AF4E1394271A67311C220F6FF1B3">
    <w:name w:val="0E441AF4E1394271A67311C220F6FF1B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B0DF83CB1140EF9E85AFA7AFC3AD583">
    <w:name w:val="A6B0DF83CB1140EF9E85AFA7AFC3AD58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5E2DAFD532426B8FE34023BC8AC78E3">
    <w:name w:val="795E2DAFD532426B8FE34023BC8AC78E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FC5BADE19449E0BDE29C00282A6E943">
    <w:name w:val="3CFC5BADE19449E0BDE29C00282A6E94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D71BC6E1548F0BB07BCA6923721223">
    <w:name w:val="7ADD71BC6E1548F0BB07BCA692372122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B4ACD5723C4331BB2514DAFDBFF9823">
    <w:name w:val="9FB4ACD5723C4331BB2514DAFDBFF982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0A42F1F9B654072A8FA70A310DFDE473">
    <w:name w:val="10A42F1F9B654072A8FA70A310DFDE47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033FE13AB84FAFA46165DDD9444F623">
    <w:name w:val="B2033FE13AB84FAFA46165DDD9444F62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7369F3B851349569DF4DDEE67D2C9203">
    <w:name w:val="B7369F3B851349569DF4DDEE67D2C9203"/>
    <w:rsid w:val="00CF4561"/>
    <w:pPr>
      <w:numPr>
        <w:numId w:val="3"/>
      </w:numPr>
      <w:tabs>
        <w:tab w:val="clear" w:pos="360"/>
        <w:tab w:val="num" w:pos="1143"/>
      </w:tabs>
      <w:spacing w:after="0" w:line="260" w:lineRule="exact"/>
      <w:ind w:left="1143" w:hanging="56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506384E536405186AE3C0BF31C92943">
    <w:name w:val="44506384E536405186AE3C0BF31C92943"/>
    <w:rsid w:val="00CF45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A4158115B040A8B6D102EDAD20B553">
    <w:name w:val="33A4158115B040A8B6D102EDAD20B553"/>
    <w:rsid w:val="00AD65B7"/>
  </w:style>
  <w:style w:type="paragraph" w:customStyle="1" w:styleId="8CAA3824A6B14D65BC2B47A32166E252">
    <w:name w:val="8CAA3824A6B14D65BC2B47A32166E252"/>
    <w:rsid w:val="00E21DC2"/>
  </w:style>
  <w:style w:type="paragraph" w:customStyle="1" w:styleId="A92A28B842674F5B9C86D03241A5B7F5">
    <w:name w:val="A92A28B842674F5B9C86D03241A5B7F5"/>
    <w:rsid w:val="00E21DC2"/>
  </w:style>
  <w:style w:type="paragraph" w:customStyle="1" w:styleId="875CF7F8E18441AD8896BAFFB3822164">
    <w:name w:val="875CF7F8E18441AD8896BAFFB3822164"/>
    <w:rsid w:val="00E21DC2"/>
  </w:style>
  <w:style w:type="paragraph" w:customStyle="1" w:styleId="90E02EB99CF24B15B4123995D5CDDBB4">
    <w:name w:val="90E02EB99CF24B15B4123995D5CDDBB4"/>
    <w:rsid w:val="00E21DC2"/>
  </w:style>
  <w:style w:type="paragraph" w:customStyle="1" w:styleId="C48F9661671A45D1BF2D0C0D45D6A576">
    <w:name w:val="C48F9661671A45D1BF2D0C0D45D6A576"/>
    <w:rsid w:val="00D57922"/>
  </w:style>
  <w:style w:type="paragraph" w:customStyle="1" w:styleId="DCED3D539909485CA512B7DB2226FB77">
    <w:name w:val="DCED3D539909485CA512B7DB2226FB77"/>
    <w:rsid w:val="00D57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20A9-2E51-4F62-8CD6-ECBADAD8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8B9AF822.dotm</Template>
  <TotalTime>0</TotalTime>
  <Pages>3</Pages>
  <Words>359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Landw. Zentrum Ebenrain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Buser, Andreas VGD</dc:creator>
  <cp:lastModifiedBy>Gysin, Johanna VGD</cp:lastModifiedBy>
  <cp:revision>4</cp:revision>
  <cp:lastPrinted>2018-01-22T06:23:00Z</cp:lastPrinted>
  <dcterms:created xsi:type="dcterms:W3CDTF">2018-03-26T14:39:00Z</dcterms:created>
  <dcterms:modified xsi:type="dcterms:W3CDTF">2018-03-26T14:40:00Z</dcterms:modified>
</cp:coreProperties>
</file>