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E7" w:rsidRDefault="00D97BE7" w:rsidP="005967DB"/>
    <w:p w:rsidR="00444A9D" w:rsidRDefault="00444A9D"/>
    <w:p w:rsidR="0087510D" w:rsidRDefault="0087510D"/>
    <w:p w:rsidR="00A3405F" w:rsidRPr="00946EA2" w:rsidRDefault="00A3405F" w:rsidP="00A3405F">
      <w:pPr>
        <w:pStyle w:val="berschrift2"/>
        <w:numPr>
          <w:ilvl w:val="0"/>
          <w:numId w:val="0"/>
        </w:numPr>
        <w:rPr>
          <w:sz w:val="36"/>
        </w:rPr>
      </w:pPr>
      <w:r w:rsidRPr="00946EA2">
        <w:rPr>
          <w:sz w:val="36"/>
        </w:rPr>
        <w:t>Anmeldung Klimagaskompensation durch BLKB</w:t>
      </w:r>
    </w:p>
    <w:p w:rsidR="00A3405F" w:rsidRDefault="00A3405F" w:rsidP="00A3405F"/>
    <w:p w:rsidR="00A3405F" w:rsidRDefault="00A3405F" w:rsidP="00A3405F"/>
    <w:p w:rsidR="00A3405F" w:rsidRPr="003D2FC8" w:rsidRDefault="00A3405F" w:rsidP="00A3405F">
      <w:pPr>
        <w:rPr>
          <w:sz w:val="24"/>
          <w:szCs w:val="24"/>
        </w:rPr>
      </w:pPr>
      <w:r w:rsidRPr="003D2FC8">
        <w:rPr>
          <w:sz w:val="24"/>
          <w:szCs w:val="24"/>
        </w:rPr>
        <w:t>Name, Vorname:</w:t>
      </w:r>
      <w:r w:rsidRPr="003D2FC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68707736"/>
          <w:placeholder>
            <w:docPart w:val="AFDCEE707FF34D25B65B5F4A06013CFC"/>
          </w:placeholder>
          <w:showingPlcHdr/>
        </w:sdtPr>
        <w:sdtEndPr/>
        <w:sdtContent>
          <w:bookmarkStart w:id="0" w:name="_GoBack"/>
          <w:r w:rsidRPr="003D2FC8">
            <w:rPr>
              <w:rStyle w:val="Platzhaltertext"/>
              <w:sz w:val="24"/>
              <w:szCs w:val="24"/>
            </w:rPr>
            <w:t>Klicken oder tippen Sie hier, um Text einzugeben.</w:t>
          </w:r>
          <w:bookmarkEnd w:id="0"/>
        </w:sdtContent>
      </w:sdt>
    </w:p>
    <w:p w:rsidR="00A3405F" w:rsidRPr="003D2FC8" w:rsidRDefault="00A3405F" w:rsidP="00A3405F">
      <w:pPr>
        <w:rPr>
          <w:sz w:val="24"/>
          <w:szCs w:val="24"/>
        </w:rPr>
      </w:pPr>
    </w:p>
    <w:p w:rsidR="00A3405F" w:rsidRPr="003D2FC8" w:rsidRDefault="00A3405F" w:rsidP="00A3405F">
      <w:pPr>
        <w:rPr>
          <w:sz w:val="24"/>
          <w:szCs w:val="24"/>
        </w:rPr>
      </w:pPr>
    </w:p>
    <w:p w:rsidR="00A3405F" w:rsidRPr="003D2FC8" w:rsidRDefault="00626540" w:rsidP="00A3405F">
      <w:pPr>
        <w:rPr>
          <w:sz w:val="24"/>
          <w:szCs w:val="24"/>
        </w:rPr>
      </w:pPr>
      <w:r w:rsidRPr="003D2FC8">
        <w:rPr>
          <w:sz w:val="24"/>
          <w:szCs w:val="24"/>
        </w:rPr>
        <w:t>Betriebsnummer:</w:t>
      </w:r>
      <w:r w:rsidR="00A3405F" w:rsidRPr="003D2FC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51674201"/>
          <w:placeholder>
            <w:docPart w:val="AFDCEE707FF34D25B65B5F4A06013CFC"/>
          </w:placeholder>
          <w:showingPlcHdr/>
        </w:sdtPr>
        <w:sdtEndPr/>
        <w:sdtContent>
          <w:r w:rsidR="00A3405F" w:rsidRPr="003D2FC8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</w:p>
    <w:p w:rsidR="00A3405F" w:rsidRPr="003D2FC8" w:rsidRDefault="00A3405F" w:rsidP="00A3405F">
      <w:pPr>
        <w:tabs>
          <w:tab w:val="left" w:pos="2505"/>
        </w:tabs>
        <w:rPr>
          <w:sz w:val="24"/>
          <w:szCs w:val="24"/>
        </w:rPr>
      </w:pPr>
      <w:r w:rsidRPr="003D2FC8">
        <w:rPr>
          <w:sz w:val="24"/>
          <w:szCs w:val="24"/>
        </w:rPr>
        <w:tab/>
      </w:r>
    </w:p>
    <w:p w:rsidR="00A3405F" w:rsidRPr="003D2FC8" w:rsidRDefault="008C45D0" w:rsidP="00626540">
      <w:pPr>
        <w:ind w:left="720" w:hanging="720"/>
        <w:rPr>
          <w:sz w:val="24"/>
          <w:szCs w:val="24"/>
        </w:rPr>
      </w:pPr>
      <w:sdt>
        <w:sdtPr>
          <w:rPr>
            <w:noProof/>
            <w:sz w:val="24"/>
            <w:szCs w:val="24"/>
            <w:lang w:eastAsia="de-CH"/>
          </w:rPr>
          <w:id w:val="161832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540" w:rsidRPr="003D2FC8">
            <w:rPr>
              <w:rFonts w:ascii="MS Gothic" w:eastAsia="MS Gothic" w:hAnsi="MS Gothic" w:hint="eastAsia"/>
              <w:noProof/>
              <w:sz w:val="24"/>
              <w:szCs w:val="24"/>
              <w:lang w:eastAsia="de-CH"/>
            </w:rPr>
            <w:t>☐</w:t>
          </w:r>
        </w:sdtContent>
      </w:sdt>
      <w:r w:rsidR="00626540" w:rsidRPr="003D2FC8">
        <w:rPr>
          <w:noProof/>
          <w:sz w:val="24"/>
          <w:szCs w:val="24"/>
          <w:lang w:eastAsia="de-CH"/>
        </w:rPr>
        <w:tab/>
        <w:t>Hiermit erkläre ich mich einverstanden, dass</w:t>
      </w:r>
      <w:r w:rsidR="00251995">
        <w:rPr>
          <w:noProof/>
          <w:sz w:val="24"/>
          <w:szCs w:val="24"/>
          <w:lang w:eastAsia="de-CH"/>
        </w:rPr>
        <w:t xml:space="preserve"> </w:t>
      </w:r>
      <w:r w:rsidR="00251995" w:rsidRPr="00251995">
        <w:rPr>
          <w:noProof/>
          <w:sz w:val="24"/>
          <w:szCs w:val="24"/>
          <w:lang w:eastAsia="de-CH"/>
        </w:rPr>
        <w:t>meine</w:t>
      </w:r>
      <w:r w:rsidR="00626540" w:rsidRPr="00251995">
        <w:rPr>
          <w:noProof/>
          <w:sz w:val="24"/>
          <w:szCs w:val="24"/>
          <w:lang w:eastAsia="de-CH"/>
        </w:rPr>
        <w:t xml:space="preserve"> </w:t>
      </w:r>
      <w:r w:rsidR="00251995" w:rsidRPr="00251995">
        <w:rPr>
          <w:noProof/>
          <w:sz w:val="24"/>
          <w:szCs w:val="24"/>
          <w:lang w:eastAsia="de-CH"/>
        </w:rPr>
        <w:t>Betriebsd</w:t>
      </w:r>
      <w:r w:rsidR="00626540" w:rsidRPr="00251995">
        <w:rPr>
          <w:noProof/>
          <w:sz w:val="24"/>
          <w:szCs w:val="24"/>
          <w:lang w:eastAsia="de-CH"/>
        </w:rPr>
        <w:t>aten aus</w:t>
      </w:r>
      <w:r w:rsidR="00626540" w:rsidRPr="003D2FC8">
        <w:rPr>
          <w:noProof/>
          <w:sz w:val="24"/>
          <w:szCs w:val="24"/>
          <w:lang w:eastAsia="de-CH"/>
        </w:rPr>
        <w:t xml:space="preserve"> der Agrardatenerhebung </w:t>
      </w:r>
      <w:r w:rsidR="00286C78">
        <w:rPr>
          <w:noProof/>
          <w:sz w:val="24"/>
          <w:szCs w:val="24"/>
          <w:lang w:eastAsia="de-CH"/>
        </w:rPr>
        <w:t>verwendet</w:t>
      </w:r>
      <w:r w:rsidR="00626540" w:rsidRPr="003D2FC8">
        <w:rPr>
          <w:noProof/>
          <w:sz w:val="24"/>
          <w:szCs w:val="24"/>
          <w:lang w:eastAsia="de-CH"/>
        </w:rPr>
        <w:t xml:space="preserve"> werden.</w:t>
      </w:r>
    </w:p>
    <w:p w:rsidR="00A3405F" w:rsidRPr="003D2FC8" w:rsidRDefault="00A3405F" w:rsidP="00A3405F">
      <w:pPr>
        <w:rPr>
          <w:sz w:val="24"/>
          <w:szCs w:val="24"/>
        </w:rPr>
      </w:pPr>
    </w:p>
    <w:p w:rsidR="00626540" w:rsidRDefault="00626540" w:rsidP="00A3405F">
      <w:pPr>
        <w:tabs>
          <w:tab w:val="left" w:pos="1843"/>
        </w:tabs>
        <w:rPr>
          <w:sz w:val="24"/>
          <w:szCs w:val="24"/>
        </w:rPr>
      </w:pPr>
    </w:p>
    <w:p w:rsidR="00CC1EED" w:rsidRPr="003D2FC8" w:rsidRDefault="00CC1EED" w:rsidP="00A3405F">
      <w:pPr>
        <w:tabs>
          <w:tab w:val="left" w:pos="1843"/>
        </w:tabs>
        <w:rPr>
          <w:sz w:val="24"/>
          <w:szCs w:val="24"/>
        </w:rPr>
      </w:pPr>
    </w:p>
    <w:p w:rsidR="00626540" w:rsidRDefault="00626540" w:rsidP="00A3405F">
      <w:pPr>
        <w:rPr>
          <w:b/>
          <w:noProof/>
          <w:sz w:val="24"/>
          <w:szCs w:val="24"/>
          <w:lang w:eastAsia="de-CH"/>
        </w:rPr>
      </w:pPr>
      <w:r w:rsidRPr="003D2FC8">
        <w:rPr>
          <w:b/>
          <w:noProof/>
          <w:sz w:val="24"/>
          <w:szCs w:val="24"/>
          <w:lang w:eastAsia="de-CH"/>
        </w:rPr>
        <w:t>Kulturen für Kompensation</w:t>
      </w:r>
      <w:r w:rsidR="00A3405F" w:rsidRPr="003D2FC8">
        <w:rPr>
          <w:b/>
          <w:noProof/>
          <w:sz w:val="24"/>
          <w:szCs w:val="24"/>
          <w:lang w:eastAsia="de-CH"/>
        </w:rPr>
        <w:t xml:space="preserve">: </w:t>
      </w:r>
      <w:r w:rsidRPr="003D2FC8">
        <w:rPr>
          <w:b/>
          <w:noProof/>
          <w:sz w:val="24"/>
          <w:szCs w:val="24"/>
          <w:lang w:eastAsia="de-CH"/>
        </w:rPr>
        <w:tab/>
      </w:r>
    </w:p>
    <w:p w:rsidR="00CC1EED" w:rsidRPr="003D2FC8" w:rsidRDefault="00CC1EED" w:rsidP="00A3405F">
      <w:pPr>
        <w:rPr>
          <w:b/>
          <w:noProof/>
          <w:sz w:val="24"/>
          <w:szCs w:val="24"/>
          <w:lang w:eastAsia="de-CH"/>
        </w:rPr>
      </w:pPr>
    </w:p>
    <w:p w:rsidR="00626540" w:rsidRPr="003D2FC8" w:rsidRDefault="00626540" w:rsidP="00A3405F">
      <w:pPr>
        <w:rPr>
          <w:sz w:val="24"/>
          <w:szCs w:val="24"/>
        </w:rPr>
      </w:pPr>
    </w:p>
    <w:p w:rsidR="00626540" w:rsidRPr="003D2FC8" w:rsidRDefault="008C45D0" w:rsidP="00A3405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23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F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6540" w:rsidRPr="003D2FC8">
        <w:rPr>
          <w:sz w:val="24"/>
          <w:szCs w:val="24"/>
        </w:rPr>
        <w:t xml:space="preserve">   Spezialkulturen</w:t>
      </w:r>
    </w:p>
    <w:p w:rsidR="00626540" w:rsidRPr="003D2FC8" w:rsidRDefault="00626540" w:rsidP="00A3405F">
      <w:pPr>
        <w:rPr>
          <w:sz w:val="24"/>
          <w:szCs w:val="24"/>
        </w:rPr>
      </w:pPr>
    </w:p>
    <w:p w:rsidR="00626540" w:rsidRDefault="00626540" w:rsidP="00A3405F">
      <w:pPr>
        <w:rPr>
          <w:noProof/>
          <w:sz w:val="24"/>
          <w:szCs w:val="24"/>
          <w:lang w:eastAsia="de-CH"/>
        </w:rPr>
      </w:pPr>
      <w:r w:rsidRPr="003D2FC8">
        <w:rPr>
          <w:sz w:val="24"/>
          <w:szCs w:val="24"/>
        </w:rPr>
        <w:t xml:space="preserve">Kulturen:   </w:t>
      </w:r>
      <w:sdt>
        <w:sdtPr>
          <w:rPr>
            <w:noProof/>
            <w:sz w:val="24"/>
            <w:szCs w:val="24"/>
            <w:lang w:eastAsia="de-CH"/>
          </w:rPr>
          <w:id w:val="-1819638384"/>
          <w:placeholder>
            <w:docPart w:val="AFDCEE707FF34D25B65B5F4A06013CFC"/>
          </w:placeholder>
          <w:showingPlcHdr/>
        </w:sdtPr>
        <w:sdtEndPr/>
        <w:sdtContent>
          <w:r w:rsidRPr="003D2FC8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Pr="003D2FC8">
        <w:rPr>
          <w:noProof/>
          <w:sz w:val="24"/>
          <w:szCs w:val="24"/>
          <w:lang w:eastAsia="de-CH"/>
        </w:rPr>
        <w:t xml:space="preserve"> </w:t>
      </w:r>
    </w:p>
    <w:p w:rsidR="00CC1EED" w:rsidRPr="003D2FC8" w:rsidRDefault="00CC1EED" w:rsidP="00A3405F">
      <w:pPr>
        <w:rPr>
          <w:noProof/>
          <w:sz w:val="24"/>
          <w:szCs w:val="24"/>
          <w:lang w:eastAsia="de-CH"/>
        </w:rPr>
      </w:pPr>
    </w:p>
    <w:p w:rsidR="003D2FC8" w:rsidRDefault="003D2FC8" w:rsidP="00A3405F">
      <w:pPr>
        <w:rPr>
          <w:sz w:val="24"/>
          <w:szCs w:val="24"/>
        </w:rPr>
      </w:pPr>
    </w:p>
    <w:p w:rsidR="00626540" w:rsidRPr="003D2FC8" w:rsidRDefault="008C45D0" w:rsidP="00A3405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2536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9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26540" w:rsidRPr="003D2FC8">
        <w:rPr>
          <w:sz w:val="24"/>
          <w:szCs w:val="24"/>
        </w:rPr>
        <w:t xml:space="preserve">   </w:t>
      </w:r>
      <w:r w:rsidR="005D5D94">
        <w:rPr>
          <w:sz w:val="24"/>
          <w:szCs w:val="24"/>
        </w:rPr>
        <w:t>Fruchtfolgefläche (</w:t>
      </w:r>
      <w:r w:rsidR="00CC1EED">
        <w:rPr>
          <w:sz w:val="24"/>
          <w:szCs w:val="24"/>
        </w:rPr>
        <w:t>offene Ackerfläche</w:t>
      </w:r>
      <w:r w:rsidR="00626540" w:rsidRPr="003D2FC8">
        <w:rPr>
          <w:sz w:val="24"/>
          <w:szCs w:val="24"/>
        </w:rPr>
        <w:t xml:space="preserve"> </w:t>
      </w:r>
      <w:r w:rsidR="005D5D94">
        <w:rPr>
          <w:sz w:val="24"/>
          <w:szCs w:val="24"/>
        </w:rPr>
        <w:t xml:space="preserve">+ </w:t>
      </w:r>
      <w:r w:rsidR="005D5D94" w:rsidRPr="003D2FC8">
        <w:rPr>
          <w:sz w:val="24"/>
          <w:szCs w:val="24"/>
        </w:rPr>
        <w:t>Kunstwiese</w:t>
      </w:r>
      <w:r w:rsidR="005D5D94">
        <w:rPr>
          <w:sz w:val="24"/>
          <w:szCs w:val="24"/>
        </w:rPr>
        <w:t>)</w:t>
      </w:r>
    </w:p>
    <w:p w:rsidR="00626540" w:rsidRPr="003D2FC8" w:rsidRDefault="00626540" w:rsidP="00626540">
      <w:pPr>
        <w:rPr>
          <w:sz w:val="24"/>
          <w:szCs w:val="24"/>
        </w:rPr>
      </w:pPr>
    </w:p>
    <w:p w:rsidR="00626540" w:rsidRPr="003D2FC8" w:rsidRDefault="00626540" w:rsidP="00626540">
      <w:pPr>
        <w:rPr>
          <w:noProof/>
          <w:sz w:val="24"/>
          <w:szCs w:val="24"/>
          <w:lang w:eastAsia="de-CH"/>
        </w:rPr>
      </w:pPr>
      <w:r w:rsidRPr="003D2FC8">
        <w:rPr>
          <w:sz w:val="24"/>
          <w:szCs w:val="24"/>
        </w:rPr>
        <w:t xml:space="preserve">Kulturen:   </w:t>
      </w:r>
      <w:sdt>
        <w:sdtPr>
          <w:rPr>
            <w:noProof/>
            <w:sz w:val="24"/>
            <w:szCs w:val="24"/>
            <w:lang w:eastAsia="de-CH"/>
          </w:rPr>
          <w:id w:val="-2132998029"/>
          <w:placeholder>
            <w:docPart w:val="65480BEAAA0841C5B60319F843CF95E1"/>
          </w:placeholder>
          <w:showingPlcHdr/>
        </w:sdtPr>
        <w:sdtEndPr/>
        <w:sdtContent>
          <w:r w:rsidRPr="003D2FC8">
            <w:rPr>
              <w:rStyle w:val="Platzhaltertext"/>
              <w:sz w:val="24"/>
              <w:szCs w:val="24"/>
            </w:rPr>
            <w:t>Klicken oder tippen Sie hier, um Text einzugeben.</w:t>
          </w:r>
        </w:sdtContent>
      </w:sdt>
      <w:r w:rsidRPr="003D2FC8">
        <w:rPr>
          <w:noProof/>
          <w:sz w:val="24"/>
          <w:szCs w:val="24"/>
          <w:lang w:eastAsia="de-CH"/>
        </w:rPr>
        <w:t xml:space="preserve"> </w:t>
      </w:r>
    </w:p>
    <w:p w:rsidR="003D2FC8" w:rsidRDefault="003D2FC8" w:rsidP="00626540">
      <w:pPr>
        <w:rPr>
          <w:noProof/>
          <w:sz w:val="24"/>
          <w:szCs w:val="24"/>
          <w:lang w:eastAsia="de-CH"/>
        </w:rPr>
      </w:pPr>
    </w:p>
    <w:p w:rsidR="00626540" w:rsidRPr="003D2FC8" w:rsidRDefault="00626540" w:rsidP="00626540">
      <w:pPr>
        <w:rPr>
          <w:sz w:val="24"/>
          <w:szCs w:val="24"/>
        </w:rPr>
      </w:pPr>
    </w:p>
    <w:p w:rsidR="00626540" w:rsidRPr="003D2FC8" w:rsidRDefault="00626540" w:rsidP="00A3405F">
      <w:pPr>
        <w:rPr>
          <w:b/>
          <w:noProof/>
          <w:sz w:val="24"/>
          <w:szCs w:val="24"/>
          <w:lang w:eastAsia="de-CH"/>
        </w:rPr>
      </w:pPr>
    </w:p>
    <w:p w:rsidR="00626540" w:rsidRPr="003D2FC8" w:rsidRDefault="00626540" w:rsidP="00A3405F">
      <w:pPr>
        <w:rPr>
          <w:b/>
          <w:noProof/>
          <w:sz w:val="24"/>
          <w:szCs w:val="24"/>
          <w:lang w:eastAsia="de-CH"/>
        </w:rPr>
      </w:pPr>
    </w:p>
    <w:p w:rsidR="003D2FC8" w:rsidRDefault="003D2FC8" w:rsidP="005967DB">
      <w:pPr>
        <w:rPr>
          <w:b/>
          <w:sz w:val="24"/>
          <w:szCs w:val="24"/>
        </w:rPr>
      </w:pPr>
    </w:p>
    <w:p w:rsidR="003D2FC8" w:rsidRDefault="003D2FC8" w:rsidP="005967DB">
      <w:pPr>
        <w:rPr>
          <w:b/>
          <w:sz w:val="24"/>
          <w:szCs w:val="24"/>
        </w:rPr>
      </w:pPr>
    </w:p>
    <w:p w:rsidR="00A3405F" w:rsidRDefault="00A3405F" w:rsidP="005967DB">
      <w:pPr>
        <w:rPr>
          <w:b/>
          <w:sz w:val="24"/>
          <w:szCs w:val="24"/>
        </w:rPr>
      </w:pPr>
      <w:r w:rsidRPr="003D2FC8">
        <w:rPr>
          <w:b/>
          <w:sz w:val="24"/>
          <w:szCs w:val="24"/>
        </w:rPr>
        <w:t xml:space="preserve">Bitte ausgefülltes Formular an: Manon Puelacher, </w:t>
      </w:r>
      <w:hyperlink r:id="rId8" w:history="1">
        <w:r w:rsidR="006930D6" w:rsidRPr="006A65F3">
          <w:rPr>
            <w:rStyle w:val="Hyperlink"/>
            <w:b/>
            <w:sz w:val="24"/>
            <w:szCs w:val="24"/>
          </w:rPr>
          <w:t>manon.puelacher@bl.ch</w:t>
        </w:r>
      </w:hyperlink>
      <w:r w:rsidR="006930D6">
        <w:rPr>
          <w:b/>
          <w:sz w:val="24"/>
          <w:szCs w:val="24"/>
        </w:rPr>
        <w:t xml:space="preserve"> </w:t>
      </w:r>
    </w:p>
    <w:p w:rsidR="005D5D94" w:rsidRDefault="005D5D94" w:rsidP="005967DB">
      <w:pPr>
        <w:rPr>
          <w:b/>
          <w:sz w:val="24"/>
          <w:szCs w:val="24"/>
        </w:rPr>
      </w:pPr>
    </w:p>
    <w:p w:rsidR="005D5D94" w:rsidRDefault="005D5D94" w:rsidP="005967DB">
      <w:pPr>
        <w:rPr>
          <w:b/>
          <w:sz w:val="24"/>
          <w:szCs w:val="24"/>
        </w:rPr>
      </w:pPr>
    </w:p>
    <w:p w:rsidR="005D5D94" w:rsidRDefault="005D5D94" w:rsidP="005967DB">
      <w:pPr>
        <w:rPr>
          <w:b/>
          <w:sz w:val="24"/>
          <w:szCs w:val="24"/>
        </w:rPr>
      </w:pPr>
    </w:p>
    <w:p w:rsidR="005D5D94" w:rsidRDefault="005D5D94" w:rsidP="005967DB">
      <w:pPr>
        <w:rPr>
          <w:b/>
          <w:sz w:val="24"/>
          <w:szCs w:val="24"/>
        </w:rPr>
      </w:pPr>
    </w:p>
    <w:p w:rsidR="005D5D94" w:rsidRDefault="005D5D94" w:rsidP="005967DB">
      <w:pPr>
        <w:rPr>
          <w:b/>
          <w:sz w:val="24"/>
          <w:szCs w:val="24"/>
        </w:rPr>
      </w:pPr>
    </w:p>
    <w:p w:rsidR="005D5D94" w:rsidRPr="00CC1EED" w:rsidRDefault="005D5D94" w:rsidP="005967DB">
      <w:pPr>
        <w:rPr>
          <w:b/>
          <w:sz w:val="24"/>
          <w:szCs w:val="24"/>
        </w:rPr>
      </w:pPr>
    </w:p>
    <w:p w:rsidR="005D5D94" w:rsidRPr="00CC1EED" w:rsidRDefault="005D5D94" w:rsidP="005967DB">
      <w:pPr>
        <w:rPr>
          <w:b/>
          <w:sz w:val="24"/>
          <w:szCs w:val="24"/>
        </w:rPr>
      </w:pPr>
    </w:p>
    <w:p w:rsidR="005D5D94" w:rsidRPr="00CC1EED" w:rsidRDefault="005D5D94" w:rsidP="005967DB">
      <w:pPr>
        <w:rPr>
          <w:b/>
          <w:sz w:val="24"/>
          <w:szCs w:val="24"/>
        </w:rPr>
      </w:pPr>
    </w:p>
    <w:p w:rsidR="005D5D94" w:rsidRPr="00CC1EED" w:rsidRDefault="005D5D94" w:rsidP="005967DB">
      <w:pPr>
        <w:rPr>
          <w:b/>
          <w:sz w:val="24"/>
          <w:szCs w:val="24"/>
        </w:rPr>
      </w:pPr>
    </w:p>
    <w:p w:rsidR="00CC1EED" w:rsidRDefault="005D5D94" w:rsidP="005D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C1EED">
        <w:rPr>
          <w:sz w:val="24"/>
          <w:szCs w:val="24"/>
        </w:rPr>
        <w:t xml:space="preserve">Die Details zu den gegenseitigen Leistungen werden </w:t>
      </w:r>
      <w:r w:rsidR="00CC1EED">
        <w:rPr>
          <w:sz w:val="24"/>
          <w:szCs w:val="24"/>
        </w:rPr>
        <w:t xml:space="preserve">nach der Anmeldung </w:t>
      </w:r>
      <w:r w:rsidRPr="00CC1EED">
        <w:rPr>
          <w:sz w:val="24"/>
          <w:szCs w:val="24"/>
        </w:rPr>
        <w:t xml:space="preserve">in einer </w:t>
      </w:r>
    </w:p>
    <w:p w:rsidR="005D5D94" w:rsidRPr="00CC1EED" w:rsidRDefault="005D5D94" w:rsidP="005D5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C1EED">
        <w:rPr>
          <w:sz w:val="24"/>
          <w:szCs w:val="24"/>
        </w:rPr>
        <w:t xml:space="preserve">Vereinbarung zwischen Landwirt/in und Ebenrain geregelt. </w:t>
      </w:r>
    </w:p>
    <w:p w:rsidR="005D5D94" w:rsidRPr="00CC1EED" w:rsidRDefault="005D5D94" w:rsidP="005967DB">
      <w:pPr>
        <w:rPr>
          <w:b/>
          <w:sz w:val="24"/>
          <w:szCs w:val="24"/>
        </w:rPr>
      </w:pPr>
    </w:p>
    <w:sectPr w:rsidR="005D5D94" w:rsidRPr="00CC1EED" w:rsidSect="0087510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418" w:right="851" w:bottom="851" w:left="1418" w:header="39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5D" w:rsidRDefault="0001435D" w:rsidP="00CE1DA8">
      <w:r>
        <w:separator/>
      </w:r>
    </w:p>
  </w:endnote>
  <w:endnote w:type="continuationSeparator" w:id="0">
    <w:p w:rsidR="0001435D" w:rsidRDefault="0001435D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1"/>
      <w:gridCol w:w="567"/>
    </w:tblGrid>
    <w:tr w:rsidR="002F6BEF" w:rsidTr="00352F60">
      <w:tc>
        <w:tcPr>
          <w:tcW w:w="9071" w:type="dxa"/>
          <w:tcMar>
            <w:left w:w="0" w:type="dxa"/>
            <w:right w:w="0" w:type="dxa"/>
          </w:tcMar>
          <w:vAlign w:val="bottom"/>
        </w:tcPr>
        <w:p w:rsidR="002F6BEF" w:rsidRDefault="002F6BEF" w:rsidP="00D97BE7">
          <w:pPr>
            <w:pStyle w:val="Seitenzahlrechts"/>
          </w:pPr>
        </w:p>
      </w:tc>
      <w:tc>
        <w:tcPr>
          <w:tcW w:w="567" w:type="dxa"/>
          <w:tcMar>
            <w:left w:w="0" w:type="dxa"/>
            <w:right w:w="0" w:type="dxa"/>
          </w:tcMar>
          <w:vAlign w:val="bottom"/>
        </w:tcPr>
        <w:p w:rsidR="002F6BEF" w:rsidRDefault="002F6BEF" w:rsidP="00352F60">
          <w:pPr>
            <w:pStyle w:val="Seitenzahlrechts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F01C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CC1EE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2F6BEF" w:rsidRPr="007D4887" w:rsidRDefault="002F6BEF" w:rsidP="002F6BEF">
    <w:pPr>
      <w:pStyle w:val="Seitenzahlrechts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5F" w:rsidRDefault="00A3405F">
    <w:pPr>
      <w:pStyle w:val="Fuzeile"/>
    </w:pPr>
    <w:r>
      <w:rPr>
        <w:noProof/>
        <w:lang w:eastAsia="de-CH"/>
      </w:rPr>
      <w:drawing>
        <wp:inline distT="0" distB="0" distL="0" distR="0">
          <wp:extent cx="5518983" cy="411864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benrain_Fusszeile_Logo_A4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983" cy="411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5D" w:rsidRDefault="0001435D" w:rsidP="00CE1DA8">
      <w:r>
        <w:separator/>
      </w:r>
    </w:p>
  </w:footnote>
  <w:footnote w:type="continuationSeparator" w:id="0">
    <w:p w:rsidR="0001435D" w:rsidRDefault="0001435D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887" w:rsidRDefault="00D8772A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22302A6E" wp14:editId="2CD87F13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A39" w:rsidRDefault="00220A39" w:rsidP="00220A39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698AEDD7" wp14:editId="11D34D57">
          <wp:simplePos x="0" y="0"/>
          <wp:positionH relativeFrom="rightMargin">
            <wp:posOffset>-4003675</wp:posOffset>
          </wp:positionH>
          <wp:positionV relativeFrom="page">
            <wp:posOffset>252095</wp:posOffset>
          </wp:positionV>
          <wp:extent cx="4280400" cy="864000"/>
          <wp:effectExtent l="0" t="0" r="635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Ebenrainweg 27</w:t>
    </w:r>
  </w:p>
  <w:p w:rsidR="00220A39" w:rsidRDefault="00220A39" w:rsidP="00220A39">
    <w:pPr>
      <w:pStyle w:val="Absender"/>
    </w:pPr>
    <w:r>
      <w:t>4450 Sissach</w:t>
    </w:r>
  </w:p>
  <w:p w:rsidR="00220A39" w:rsidRDefault="00220A39" w:rsidP="00220A39">
    <w:pPr>
      <w:pStyle w:val="Absender"/>
    </w:pPr>
    <w:r>
      <w:t>T 061 552 21 21</w:t>
    </w:r>
  </w:p>
  <w:p w:rsidR="00220A39" w:rsidRDefault="00BD5D41" w:rsidP="00220A39">
    <w:pPr>
      <w:pStyle w:val="Absender"/>
    </w:pPr>
    <w:r>
      <w:t>ebenrain</w:t>
    </w:r>
    <w:r w:rsidR="00220A39">
      <w:t>@bl.ch</w:t>
    </w:r>
  </w:p>
  <w:p w:rsidR="00220A39" w:rsidRPr="00FB1533" w:rsidRDefault="00220A39" w:rsidP="00220A39">
    <w:pPr>
      <w:pStyle w:val="Absender"/>
    </w:pPr>
    <w:r>
      <w:t>www.ebenrain.ch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25522"/>
    <w:multiLevelType w:val="multilevel"/>
    <w:tmpl w:val="4A74BD5C"/>
    <w:numStyleLink w:val="ParlamentsdiensteProtokoll"/>
  </w:abstractNum>
  <w:abstractNum w:abstractNumId="8" w15:restartNumberingAfterBreak="0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567E4"/>
    <w:multiLevelType w:val="multilevel"/>
    <w:tmpl w:val="0409001F"/>
    <w:numStyleLink w:val="AktennotizTraktanden"/>
  </w:abstractNum>
  <w:abstractNum w:abstractNumId="12" w15:restartNumberingAfterBreak="0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3" w15:restartNumberingAfterBreak="0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4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1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7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1"/>
  </w:num>
  <w:num w:numId="20">
    <w:abstractNumId w:val="7"/>
  </w:num>
  <w:num w:numId="21">
    <w:abstractNumId w:val="7"/>
  </w:num>
  <w:num w:numId="22">
    <w:abstractNumId w:val="12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tJlKM2+mGZT3zT1maOYnKP4kg3976q5GZ1UJW7UW0wi32XTrvQL/iQfdA3vwJ+gWGfKZTRuYxKP7Z+2Ws1yvg==" w:salt="pjg0yque0WFLwFiQByvjfg=="/>
  <w:defaultTabStop w:val="720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5F"/>
    <w:rsid w:val="00007047"/>
    <w:rsid w:val="0001435D"/>
    <w:rsid w:val="0005403C"/>
    <w:rsid w:val="00070DF5"/>
    <w:rsid w:val="0010061A"/>
    <w:rsid w:val="00136D4F"/>
    <w:rsid w:val="00147458"/>
    <w:rsid w:val="001506A8"/>
    <w:rsid w:val="00153DEE"/>
    <w:rsid w:val="001671FA"/>
    <w:rsid w:val="001677AF"/>
    <w:rsid w:val="00174E06"/>
    <w:rsid w:val="001D73C6"/>
    <w:rsid w:val="0021003D"/>
    <w:rsid w:val="0021474E"/>
    <w:rsid w:val="00220A39"/>
    <w:rsid w:val="002242C4"/>
    <w:rsid w:val="00251995"/>
    <w:rsid w:val="002658D5"/>
    <w:rsid w:val="00286C78"/>
    <w:rsid w:val="002F6BEF"/>
    <w:rsid w:val="003135EB"/>
    <w:rsid w:val="00320541"/>
    <w:rsid w:val="003403D9"/>
    <w:rsid w:val="003476E6"/>
    <w:rsid w:val="003506BC"/>
    <w:rsid w:val="00367C52"/>
    <w:rsid w:val="003814C8"/>
    <w:rsid w:val="003C10D1"/>
    <w:rsid w:val="003D2971"/>
    <w:rsid w:val="003D2FC8"/>
    <w:rsid w:val="00444A9D"/>
    <w:rsid w:val="0049536B"/>
    <w:rsid w:val="004A03D0"/>
    <w:rsid w:val="005037D5"/>
    <w:rsid w:val="00590F09"/>
    <w:rsid w:val="005967DB"/>
    <w:rsid w:val="005A46F6"/>
    <w:rsid w:val="005D5D94"/>
    <w:rsid w:val="0061498F"/>
    <w:rsid w:val="006172D4"/>
    <w:rsid w:val="00626540"/>
    <w:rsid w:val="00635C42"/>
    <w:rsid w:val="00640FAB"/>
    <w:rsid w:val="006508B8"/>
    <w:rsid w:val="006930D6"/>
    <w:rsid w:val="006B3E6B"/>
    <w:rsid w:val="006C1AD4"/>
    <w:rsid w:val="006D0D18"/>
    <w:rsid w:val="006D7264"/>
    <w:rsid w:val="006E2268"/>
    <w:rsid w:val="006F5B6F"/>
    <w:rsid w:val="00701726"/>
    <w:rsid w:val="00723246"/>
    <w:rsid w:val="00734E89"/>
    <w:rsid w:val="007566AD"/>
    <w:rsid w:val="00792E4D"/>
    <w:rsid w:val="0079320D"/>
    <w:rsid w:val="007B02FF"/>
    <w:rsid w:val="007C4023"/>
    <w:rsid w:val="007D4887"/>
    <w:rsid w:val="007E707C"/>
    <w:rsid w:val="00811C2C"/>
    <w:rsid w:val="00816A12"/>
    <w:rsid w:val="0082090D"/>
    <w:rsid w:val="00823CD7"/>
    <w:rsid w:val="00834719"/>
    <w:rsid w:val="008447EC"/>
    <w:rsid w:val="0087510D"/>
    <w:rsid w:val="008B4C51"/>
    <w:rsid w:val="008C1D00"/>
    <w:rsid w:val="008C45D0"/>
    <w:rsid w:val="008F01C2"/>
    <w:rsid w:val="0090406E"/>
    <w:rsid w:val="00911ED0"/>
    <w:rsid w:val="00925B8F"/>
    <w:rsid w:val="009432F3"/>
    <w:rsid w:val="00954F79"/>
    <w:rsid w:val="00960A42"/>
    <w:rsid w:val="009854F4"/>
    <w:rsid w:val="009A6379"/>
    <w:rsid w:val="009C1E75"/>
    <w:rsid w:val="009D768A"/>
    <w:rsid w:val="00A06C9B"/>
    <w:rsid w:val="00A3405F"/>
    <w:rsid w:val="00A36F46"/>
    <w:rsid w:val="00A83A82"/>
    <w:rsid w:val="00A93141"/>
    <w:rsid w:val="00AB1276"/>
    <w:rsid w:val="00AE7D5E"/>
    <w:rsid w:val="00B079D5"/>
    <w:rsid w:val="00B117E2"/>
    <w:rsid w:val="00B563A3"/>
    <w:rsid w:val="00B77C7C"/>
    <w:rsid w:val="00B80740"/>
    <w:rsid w:val="00B949DF"/>
    <w:rsid w:val="00BB29C0"/>
    <w:rsid w:val="00BD5D41"/>
    <w:rsid w:val="00C17B35"/>
    <w:rsid w:val="00C46A02"/>
    <w:rsid w:val="00C65412"/>
    <w:rsid w:val="00CC1EED"/>
    <w:rsid w:val="00CC7A97"/>
    <w:rsid w:val="00CD294D"/>
    <w:rsid w:val="00CD549D"/>
    <w:rsid w:val="00CE1DA8"/>
    <w:rsid w:val="00CF3110"/>
    <w:rsid w:val="00D8772A"/>
    <w:rsid w:val="00D94C23"/>
    <w:rsid w:val="00D96736"/>
    <w:rsid w:val="00D97BE7"/>
    <w:rsid w:val="00E2044D"/>
    <w:rsid w:val="00E22917"/>
    <w:rsid w:val="00E27336"/>
    <w:rsid w:val="00E472C2"/>
    <w:rsid w:val="00E83249"/>
    <w:rsid w:val="00EE2C76"/>
    <w:rsid w:val="00F03C10"/>
    <w:rsid w:val="00F311EF"/>
    <w:rsid w:val="00F46138"/>
    <w:rsid w:val="00F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30"/>
  <w15:docId w15:val="{037ABF1A-DDB9-4DF1-8A33-8BDEEC61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405F"/>
    <w:rPr>
      <w:rFonts w:ascii="Arial" w:eastAsiaTheme="minorHAnsi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tabs>
        <w:tab w:val="left" w:pos="5103"/>
      </w:tabs>
      <w:spacing w:before="220" w:after="110"/>
      <w:outlineLvl w:val="0"/>
    </w:pPr>
    <w:rPr>
      <w:rFonts w:eastAsiaTheme="minorEastAsia"/>
      <w:b/>
      <w:szCs w:val="24"/>
    </w:rPr>
  </w:style>
  <w:style w:type="paragraph" w:styleId="berschrift2">
    <w:name w:val="heading 2"/>
    <w:basedOn w:val="berschrift1"/>
    <w:next w:val="Traktandum"/>
    <w:link w:val="berschrift2Zchn"/>
    <w:uiPriority w:val="9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paragraph" w:customStyle="1" w:styleId="Absender">
    <w:name w:val="Absender"/>
    <w:basedOn w:val="Standard"/>
    <w:semiHidden/>
    <w:qFormat/>
    <w:rsid w:val="00F03C10"/>
    <w:pPr>
      <w:tabs>
        <w:tab w:val="left" w:pos="5103"/>
      </w:tabs>
      <w:spacing w:line="200" w:lineRule="exact"/>
    </w:pPr>
    <w:rPr>
      <w:rFonts w:eastAsiaTheme="minorEastAsia"/>
      <w:color w:val="FF0000"/>
      <w:sz w:val="16"/>
      <w:szCs w:val="24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/>
      <w:b/>
      <w:szCs w:val="24"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enter" w:pos="4820"/>
        <w:tab w:val="right" w:pos="9639"/>
      </w:tabs>
    </w:pPr>
    <w:rPr>
      <w:rFonts w:eastAsiaTheme="minorEastAsia"/>
      <w:sz w:val="16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F03C10"/>
    <w:pPr>
      <w:tabs>
        <w:tab w:val="center" w:pos="4320"/>
        <w:tab w:val="right" w:pos="8640"/>
      </w:tabs>
    </w:pPr>
    <w:rPr>
      <w:rFonts w:eastAsiaTheme="minorEastAsia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F03C10"/>
    <w:pPr>
      <w:tabs>
        <w:tab w:val="left" w:pos="5103"/>
      </w:tabs>
      <w:ind w:left="720"/>
      <w:contextualSpacing/>
    </w:pPr>
    <w:rPr>
      <w:rFonts w:eastAsiaTheme="minorEastAsia"/>
      <w:szCs w:val="24"/>
    </w:r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  <w:tabs>
        <w:tab w:val="left" w:pos="5103"/>
      </w:tabs>
    </w:pPr>
    <w:rPr>
      <w:rFonts w:eastAsiaTheme="minorEastAsia"/>
      <w:noProof/>
      <w:szCs w:val="24"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  <w:tabs>
        <w:tab w:val="left" w:pos="5103"/>
      </w:tabs>
    </w:pPr>
    <w:rPr>
      <w:rFonts w:eastAsiaTheme="minorEastAsia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pPr>
      <w:tabs>
        <w:tab w:val="left" w:pos="5103"/>
      </w:tabs>
    </w:pPr>
    <w:rPr>
      <w:rFonts w:eastAsiaTheme="minorEastAsia"/>
      <w:b/>
      <w:sz w:val="2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rPr>
      <w:rFonts w:eastAsiaTheme="minorEastAsia"/>
      <w:sz w:val="16"/>
      <w:szCs w:val="24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spacing w:before="80"/>
    </w:pPr>
    <w:rPr>
      <w:rFonts w:eastAsiaTheme="minorEastAsia"/>
      <w:sz w:val="16"/>
      <w:szCs w:val="24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left" w:pos="567"/>
      </w:tabs>
      <w:spacing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tabs>
        <w:tab w:val="left" w:pos="5103"/>
      </w:tabs>
    </w:pPr>
    <w:rPr>
      <w:rFonts w:eastAsiaTheme="minorEastAsia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jc w:val="right"/>
    </w:pPr>
    <w:rPr>
      <w:rFonts w:eastAsiaTheme="minorEastAsia"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left" w:pos="1276"/>
        <w:tab w:val="right" w:pos="9639"/>
      </w:tabs>
      <w:spacing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pPr>
      <w:tabs>
        <w:tab w:val="left" w:pos="5103"/>
      </w:tabs>
    </w:pPr>
    <w:rPr>
      <w:rFonts w:eastAsiaTheme="minorEastAsia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tabs>
        <w:tab w:val="left" w:pos="5103"/>
      </w:tabs>
      <w:spacing w:before="220"/>
    </w:pPr>
    <w:rPr>
      <w:rFonts w:eastAsiaTheme="minorEastAsia"/>
      <w:szCs w:val="24"/>
    </w:r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pPr>
      <w:tabs>
        <w:tab w:val="left" w:pos="5103"/>
      </w:tabs>
    </w:pPr>
    <w:rPr>
      <w:rFonts w:eastAsiaTheme="minorEastAsia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left" w:pos="1276"/>
        <w:tab w:val="right" w:leader="dot" w:pos="9629"/>
      </w:tabs>
      <w:spacing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tabs>
        <w:tab w:val="left" w:pos="5103"/>
      </w:tabs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n.puelacher@b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aintapvgd1\vorlagen$\VLZ-LZE\Blanko_hoch_mit_Kop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DCEE707FF34D25B65B5F4A0601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93E23-0E19-48DB-A478-542E7B415F6E}"/>
      </w:docPartPr>
      <w:docPartBody>
        <w:p w:rsidR="009F4C93" w:rsidRDefault="00D07867" w:rsidP="00D07867">
          <w:pPr>
            <w:pStyle w:val="AFDCEE707FF34D25B65B5F4A06013CFC"/>
          </w:pPr>
          <w:r w:rsidRPr="00585D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480BEAAA0841C5B60319F843CF9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130E2-905F-4EF2-AB83-85A1ED9AECE0}"/>
      </w:docPartPr>
      <w:docPartBody>
        <w:p w:rsidR="004653B2" w:rsidRDefault="00C21316" w:rsidP="00C21316">
          <w:pPr>
            <w:pStyle w:val="65480BEAAA0841C5B60319F843CF95E1"/>
          </w:pPr>
          <w:r w:rsidRPr="00585DB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67"/>
    <w:rsid w:val="0006436E"/>
    <w:rsid w:val="0009736B"/>
    <w:rsid w:val="004653B2"/>
    <w:rsid w:val="004E50FC"/>
    <w:rsid w:val="007A2CA9"/>
    <w:rsid w:val="009F4C93"/>
    <w:rsid w:val="00A309D5"/>
    <w:rsid w:val="00C21316"/>
    <w:rsid w:val="00D07867"/>
    <w:rsid w:val="00F4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1316"/>
    <w:rPr>
      <w:color w:val="808080"/>
    </w:rPr>
  </w:style>
  <w:style w:type="paragraph" w:customStyle="1" w:styleId="AFDCEE707FF34D25B65B5F4A06013CFC">
    <w:name w:val="AFDCEE707FF34D25B65B5F4A06013CFC"/>
    <w:rsid w:val="00D07867"/>
  </w:style>
  <w:style w:type="paragraph" w:customStyle="1" w:styleId="EC7F088AD0D740F8AC1FC53FA32D91E1">
    <w:name w:val="EC7F088AD0D740F8AC1FC53FA32D91E1"/>
    <w:rsid w:val="00D07867"/>
  </w:style>
  <w:style w:type="paragraph" w:customStyle="1" w:styleId="BDA702DD4A2941848A51412A830B09F4">
    <w:name w:val="BDA702DD4A2941848A51412A830B09F4"/>
    <w:rsid w:val="00C21316"/>
  </w:style>
  <w:style w:type="paragraph" w:customStyle="1" w:styleId="65480BEAAA0841C5B60319F843CF95E1">
    <w:name w:val="65480BEAAA0841C5B60319F843CF95E1"/>
    <w:rsid w:val="00C21316"/>
  </w:style>
  <w:style w:type="paragraph" w:customStyle="1" w:styleId="075FC130C4AA4C2EA832033BB1D1D38E">
    <w:name w:val="075FC130C4AA4C2EA832033BB1D1D38E"/>
    <w:rsid w:val="00C21316"/>
  </w:style>
  <w:style w:type="paragraph" w:customStyle="1" w:styleId="3D51408623FA4D1484443FF56DBE83F1">
    <w:name w:val="3D51408623FA4D1484443FF56DBE83F1"/>
    <w:rsid w:val="00C21316"/>
  </w:style>
  <w:style w:type="paragraph" w:customStyle="1" w:styleId="CB454BA61ADF47EDA94FEF5BA026C525">
    <w:name w:val="CB454BA61ADF47EDA94FEF5BA026C525"/>
    <w:rsid w:val="00C21316"/>
  </w:style>
  <w:style w:type="paragraph" w:customStyle="1" w:styleId="9180BD73E1E84866AF84CE1C1F8F7D4D">
    <w:name w:val="9180BD73E1E84866AF84CE1C1F8F7D4D"/>
    <w:rsid w:val="00C21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AE8DF-DBE4-4304-B47F-F88BD10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Blanko_hoch_mit_Kopf</Template>
  <TotalTime>0</TotalTime>
  <Pages>1</Pages>
  <Words>112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Ebenrain, Kanton BL</Company>
  <LinksUpToDate>false</LinksUpToDate>
  <CharactersWithSpaces>818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Gysin, Johanna VGD</dc:creator>
  <dc:description>Vorlage erstellt am: 01.07.2016 12:22:17, Version</dc:description>
  <cp:lastModifiedBy>Gysin, Johanna VGD</cp:lastModifiedBy>
  <cp:revision>2</cp:revision>
  <cp:lastPrinted>2020-02-07T09:20:00Z</cp:lastPrinted>
  <dcterms:created xsi:type="dcterms:W3CDTF">2020-02-11T06:36:00Z</dcterms:created>
  <dcterms:modified xsi:type="dcterms:W3CDTF">2020-02-11T06:36:00Z</dcterms:modified>
</cp:coreProperties>
</file>