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C2" w:rsidRPr="00EB0F9C" w:rsidRDefault="009C5B88" w:rsidP="00DD33D2">
      <w:pPr>
        <w:pStyle w:val="berschrift1"/>
        <w:spacing w:after="60" w:line="0" w:lineRule="atLeast"/>
        <w:rPr>
          <w:kern w:val="0"/>
          <w:sz w:val="28"/>
          <w:szCs w:val="28"/>
        </w:rPr>
      </w:pPr>
      <w:r w:rsidRPr="00EB0F9C">
        <w:rPr>
          <w:kern w:val="0"/>
          <w:sz w:val="28"/>
          <w:szCs w:val="28"/>
        </w:rPr>
        <w:t>V</w:t>
      </w:r>
      <w:r w:rsidR="00C579C2" w:rsidRPr="00EB0F9C">
        <w:rPr>
          <w:kern w:val="0"/>
          <w:sz w:val="28"/>
          <w:szCs w:val="28"/>
        </w:rPr>
        <w:t>orlage zur Erstellung eines P</w:t>
      </w:r>
      <w:r w:rsidR="00E74563">
        <w:rPr>
          <w:kern w:val="0"/>
          <w:sz w:val="28"/>
          <w:szCs w:val="28"/>
        </w:rPr>
        <w:t>rojektvorschlags im Rahmen des</w:t>
      </w:r>
      <w:r w:rsidR="00E74563">
        <w:rPr>
          <w:kern w:val="0"/>
          <w:sz w:val="28"/>
          <w:szCs w:val="28"/>
        </w:rPr>
        <w:br/>
        <w:t>Förderp</w:t>
      </w:r>
      <w:r w:rsidR="00C579C2" w:rsidRPr="00EB0F9C">
        <w:rPr>
          <w:kern w:val="0"/>
          <w:sz w:val="28"/>
          <w:szCs w:val="28"/>
        </w:rPr>
        <w:t>rogramms Baselbieter Spezialkulturen</w:t>
      </w:r>
      <w:r w:rsidR="00A53882" w:rsidRPr="00E74563">
        <w:rPr>
          <w:kern w:val="0"/>
          <w:sz w:val="28"/>
          <w:szCs w:val="28"/>
          <w:vertAlign w:val="superscript"/>
        </w:rPr>
        <w:footnoteReference w:id="1"/>
      </w:r>
    </w:p>
    <w:p w:rsidR="00EB0F9C" w:rsidRDefault="00EB0F9C" w:rsidP="00B6051D">
      <w:pPr>
        <w:tabs>
          <w:tab w:val="left" w:pos="993"/>
        </w:tabs>
      </w:pPr>
    </w:p>
    <w:p w:rsidR="00B6051D" w:rsidRDefault="00B6051D" w:rsidP="00B6051D">
      <w:pPr>
        <w:tabs>
          <w:tab w:val="left" w:pos="993"/>
        </w:tabs>
      </w:pPr>
      <w:r>
        <w:t>Termine:</w:t>
      </w:r>
      <w:r>
        <w:tab/>
        <w:t>Projekte können laufend eingereicht werden</w:t>
      </w:r>
      <w:bookmarkStart w:id="0" w:name="_GoBack"/>
      <w:bookmarkEnd w:id="0"/>
    </w:p>
    <w:p w:rsidR="00B6051D" w:rsidRDefault="00B6051D" w:rsidP="00B6051D">
      <w:pPr>
        <w:tabs>
          <w:tab w:val="left" w:pos="993"/>
        </w:tabs>
      </w:pPr>
      <w:r>
        <w:tab/>
        <w:t>Ein inhaltliches Feedback erfolgt innert 4-6 Wochen</w:t>
      </w:r>
    </w:p>
    <w:p w:rsidR="001A02F6" w:rsidRPr="001A02F6" w:rsidRDefault="001A02F6" w:rsidP="009205E1">
      <w:pPr>
        <w:pStyle w:val="Titel2"/>
        <w:spacing w:before="240" w:after="240" w:line="276" w:lineRule="auto"/>
        <w:rPr>
          <w:rFonts w:ascii="Arial" w:hAnsi="Arial"/>
          <w:b w:val="0"/>
          <w:sz w:val="20"/>
          <w:szCs w:val="28"/>
        </w:rPr>
      </w:pPr>
      <w:r w:rsidRPr="001A02F6">
        <w:rPr>
          <w:rFonts w:ascii="Arial" w:hAnsi="Arial"/>
          <w:b w:val="0"/>
          <w:sz w:val="20"/>
          <w:szCs w:val="28"/>
        </w:rPr>
        <w:t xml:space="preserve">Bitte füllen Sie die Formularfelder aus. Zeilenumbrüche können mit </w:t>
      </w:r>
      <w:proofErr w:type="spellStart"/>
      <w:r w:rsidRPr="001A02F6">
        <w:rPr>
          <w:rFonts w:ascii="Arial" w:hAnsi="Arial"/>
          <w:b w:val="0"/>
          <w:sz w:val="20"/>
          <w:szCs w:val="28"/>
        </w:rPr>
        <w:t>Shift</w:t>
      </w:r>
      <w:proofErr w:type="spellEnd"/>
      <w:r w:rsidRPr="001A02F6">
        <w:rPr>
          <w:rFonts w:ascii="Arial" w:hAnsi="Arial"/>
          <w:b w:val="0"/>
          <w:sz w:val="20"/>
          <w:szCs w:val="28"/>
        </w:rPr>
        <w:t xml:space="preserve"> + Enter eingefügt werden.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952AA7" w:rsidRPr="00952AA7" w:rsidTr="00952AA7">
        <w:tc>
          <w:tcPr>
            <w:tcW w:w="2376" w:type="dxa"/>
          </w:tcPr>
          <w:p w:rsidR="00952AA7" w:rsidRPr="00EC0D6F" w:rsidRDefault="00952AA7" w:rsidP="00EC0D6F">
            <w:pPr>
              <w:spacing w:line="360" w:lineRule="auto"/>
              <w:rPr>
                <w:b/>
              </w:rPr>
            </w:pPr>
            <w:r w:rsidRPr="00EC0D6F">
              <w:rPr>
                <w:b/>
                <w:noProof/>
              </w:rPr>
              <w:t xml:space="preserve">Gesuchsteller: </w:t>
            </w:r>
          </w:p>
        </w:tc>
        <w:tc>
          <w:tcPr>
            <w:tcW w:w="6835" w:type="dxa"/>
          </w:tcPr>
          <w:p w:rsidR="00952AA7" w:rsidRPr="00EC0D6F" w:rsidRDefault="00952AA7" w:rsidP="00EC0D6F"/>
        </w:tc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rPr>
                <w:noProof/>
              </w:rPr>
              <w:t>Organisation/Betrieb:</w:t>
            </w:r>
          </w:p>
        </w:tc>
        <w:sdt>
          <w:sdtPr>
            <w:rPr>
              <w:noProof/>
            </w:rPr>
            <w:id w:val="-1494408274"/>
            <w:placeholder>
              <w:docPart w:val="75FDCC3F0952438FBF32D401257644A8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1A02F6" w:rsidP="00EC0D6F">
                <w:pPr>
                  <w:rPr>
                    <w:noProof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rPr>
                <w:noProof/>
              </w:rPr>
              <w:t>Name, Vorname</w:t>
            </w:r>
            <w:r>
              <w:rPr>
                <w:noProof/>
              </w:rPr>
              <w:t>:</w:t>
            </w:r>
          </w:p>
        </w:tc>
        <w:sdt>
          <w:sdtPr>
            <w:id w:val="1743288914"/>
            <w:lock w:val="sdtLocked"/>
            <w:placeholder>
              <w:docPart w:val="46CBE57357394E11B966FDDF818A2EA0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Adresse:</w:t>
            </w:r>
          </w:p>
        </w:tc>
        <w:sdt>
          <w:sdtPr>
            <w:id w:val="-1323344886"/>
            <w:lock w:val="sdtLocked"/>
            <w:placeholder>
              <w:docPart w:val="FB315D90D2E14EB7BB917E07AD97C3DC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PLZ, Ort</w:t>
            </w:r>
          </w:p>
        </w:tc>
        <w:sdt>
          <w:sdtPr>
            <w:id w:val="1384524636"/>
            <w:lock w:val="sdtLocked"/>
            <w:placeholder>
              <w:docPart w:val="7A6B721331BA4C8EB766486A2BBCD8C7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Telefon:</w:t>
            </w:r>
          </w:p>
        </w:tc>
        <w:sdt>
          <w:sdtPr>
            <w:id w:val="-1295362107"/>
            <w:lock w:val="sdtLocked"/>
            <w:placeholder>
              <w:docPart w:val="4491026A3E8D4CDC8967751D4A5E515A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E-Mail-Adresse:</w:t>
            </w:r>
          </w:p>
        </w:tc>
        <w:sdt>
          <w:sdtPr>
            <w:id w:val="2097358301"/>
            <w:lock w:val="sdtLocked"/>
            <w:placeholder>
              <w:docPart w:val="A14B8F4AD882410FB088269333B7E41E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842CBE" w:rsidP="00842CBE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Website</w:t>
            </w:r>
            <w:r>
              <w:t>:</w:t>
            </w:r>
          </w:p>
        </w:tc>
        <w:sdt>
          <w:sdtPr>
            <w:id w:val="-358744090"/>
            <w:lock w:val="sdtLocked"/>
            <w:placeholder>
              <w:docPart w:val="4C69D8D2F9624242AAC576EDE4527AAD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44804" w:rsidRPr="006548F8" w:rsidRDefault="00444804">
      <w:pPr>
        <w:spacing w:after="240" w:line="300" w:lineRule="exact"/>
        <w:rPr>
          <w:rFonts w:cs="Arial"/>
        </w:rPr>
      </w:pPr>
    </w:p>
    <w:p w:rsidR="005A66C7" w:rsidRPr="006548F8" w:rsidRDefault="00A86DF6" w:rsidP="005A66C7">
      <w:pPr>
        <w:pStyle w:val="berschrift1"/>
        <w:numPr>
          <w:ilvl w:val="0"/>
          <w:numId w:val="17"/>
        </w:numPr>
      </w:pPr>
      <w:r w:rsidRPr="006548F8">
        <w:t>Projekt-Titel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4D76" w:rsidTr="006548F8">
        <w:sdt>
          <w:sdtPr>
            <w:id w:val="885907368"/>
            <w:lock w:val="sdtLocked"/>
            <w:placeholder>
              <w:docPart w:val="1277880F6F0D452F9A60EB8669DE5F14"/>
            </w:placeholder>
            <w:showingPlcHdr/>
          </w:sdtPr>
          <w:sdtEndPr/>
          <w:sdtContent>
            <w:tc>
              <w:tcPr>
                <w:tcW w:w="9211" w:type="dxa"/>
                <w:shd w:val="clear" w:color="auto" w:fill="auto"/>
              </w:tcPr>
              <w:p w:rsidR="00E94D76" w:rsidRDefault="00AC40EC" w:rsidP="00AC40EC"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86DF6" w:rsidRDefault="00A86DF6" w:rsidP="00A86DF6"/>
    <w:p w:rsidR="008D25A0" w:rsidRDefault="008D25A0" w:rsidP="008D25A0">
      <w:pPr>
        <w:pStyle w:val="berschrift1"/>
        <w:ind w:left="720"/>
      </w:pPr>
    </w:p>
    <w:p w:rsidR="005A66C7" w:rsidRPr="00370ED4" w:rsidRDefault="005A66C7" w:rsidP="005A66C7">
      <w:pPr>
        <w:pStyle w:val="berschrift1"/>
        <w:numPr>
          <w:ilvl w:val="0"/>
          <w:numId w:val="17"/>
        </w:numPr>
      </w:pPr>
      <w:r>
        <w:t xml:space="preserve">Umfang und </w:t>
      </w:r>
      <w:r w:rsidRPr="00370ED4">
        <w:t>Kulturart(en)</w:t>
      </w:r>
    </w:p>
    <w:p w:rsidR="00DA681D" w:rsidRDefault="005A66C7" w:rsidP="005176F4">
      <w:pPr>
        <w:spacing w:line="360" w:lineRule="auto"/>
        <w:ind w:firstLine="578"/>
        <w:rPr>
          <w:rFonts w:cs="Arial"/>
        </w:rPr>
      </w:pPr>
      <w:r>
        <w:rPr>
          <w:rFonts w:cs="Arial"/>
        </w:rPr>
        <w:t>Kultur(en):</w:t>
      </w:r>
      <w:r w:rsidR="001A02F6">
        <w:rPr>
          <w:rFonts w:cs="Arial"/>
        </w:rPr>
        <w:t xml:space="preserve"> </w:t>
      </w:r>
      <w:sdt>
        <w:sdtPr>
          <w:rPr>
            <w:rFonts w:cs="Arial"/>
          </w:rPr>
          <w:id w:val="-4986885"/>
          <w:placeholder>
            <w:docPart w:val="544CE146EE0B4C04A31699C141956336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  <w:r w:rsidR="00884C8D">
        <w:rPr>
          <w:rFonts w:cs="Arial"/>
        </w:rPr>
        <w:tab/>
      </w:r>
    </w:p>
    <w:p w:rsidR="005176F4" w:rsidRDefault="005176F4" w:rsidP="005176F4">
      <w:pPr>
        <w:spacing w:line="360" w:lineRule="auto"/>
        <w:ind w:firstLine="578"/>
        <w:rPr>
          <w:rFonts w:cs="Arial"/>
        </w:rPr>
      </w:pPr>
      <w:r>
        <w:rPr>
          <w:rFonts w:cs="Arial"/>
        </w:rPr>
        <w:t>Fläche (ha):</w:t>
      </w:r>
      <w:r w:rsidR="00884C8D">
        <w:rPr>
          <w:rFonts w:cs="Arial"/>
        </w:rPr>
        <w:t xml:space="preserve"> </w:t>
      </w:r>
      <w:r w:rsidR="00884C8D">
        <w:rPr>
          <w:rFonts w:cs="Arial"/>
        </w:rPr>
        <w:tab/>
      </w:r>
      <w:sdt>
        <w:sdtPr>
          <w:rPr>
            <w:rFonts w:cs="Arial"/>
          </w:rPr>
          <w:id w:val="1314296473"/>
          <w:placeholder>
            <w:docPart w:val="525E879A1BD049F9B7C8B7CC1EB6D9BA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</w:p>
    <w:p w:rsidR="005176F4" w:rsidRDefault="005176F4" w:rsidP="005176F4">
      <w:pPr>
        <w:spacing w:line="360" w:lineRule="auto"/>
        <w:ind w:firstLine="578"/>
        <w:rPr>
          <w:rFonts w:cs="Arial"/>
        </w:rPr>
      </w:pPr>
      <w:r>
        <w:rPr>
          <w:rFonts w:cs="Arial"/>
        </w:rPr>
        <w:t>Produkt</w:t>
      </w:r>
      <w:r w:rsidR="0030164F">
        <w:rPr>
          <w:rFonts w:cs="Arial"/>
        </w:rPr>
        <w:t>(e) bei Verarbeitung</w:t>
      </w:r>
      <w:r>
        <w:rPr>
          <w:rFonts w:cs="Arial"/>
        </w:rPr>
        <w:t xml:space="preserve">: </w:t>
      </w:r>
      <w:r>
        <w:rPr>
          <w:rFonts w:cs="Arial"/>
        </w:rPr>
        <w:tab/>
      </w:r>
      <w:sdt>
        <w:sdtPr>
          <w:rPr>
            <w:rFonts w:cs="Arial"/>
          </w:rPr>
          <w:id w:val="906031073"/>
          <w:placeholder>
            <w:docPart w:val="5B624BA4CFE540F9B81E9276C5C3C36F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</w:p>
    <w:p w:rsidR="0030164F" w:rsidRDefault="0030164F" w:rsidP="00884C8D">
      <w:pPr>
        <w:spacing w:line="360" w:lineRule="auto"/>
        <w:ind w:firstLine="578"/>
        <w:rPr>
          <w:rFonts w:cs="Arial"/>
        </w:rPr>
      </w:pPr>
    </w:p>
    <w:p w:rsidR="0030164F" w:rsidRDefault="0030164F" w:rsidP="00884C8D">
      <w:pPr>
        <w:spacing w:line="360" w:lineRule="auto"/>
        <w:ind w:firstLine="578"/>
        <w:rPr>
          <w:rFonts w:cs="Arial"/>
        </w:rPr>
      </w:pPr>
      <w:r>
        <w:rPr>
          <w:rFonts w:cs="Arial"/>
        </w:rPr>
        <w:lastRenderedPageBreak/>
        <w:t>Anzahl und kurze Beschreibung</w:t>
      </w:r>
      <w:r w:rsidR="005176F4">
        <w:rPr>
          <w:rFonts w:cs="Arial"/>
        </w:rPr>
        <w:t xml:space="preserve"> </w:t>
      </w:r>
      <w:r w:rsidR="00884C8D">
        <w:rPr>
          <w:rFonts w:cs="Arial"/>
        </w:rPr>
        <w:t>t</w:t>
      </w:r>
      <w:r w:rsidR="005176F4">
        <w:rPr>
          <w:rFonts w:cs="Arial"/>
        </w:rPr>
        <w:t>eilnehmende</w:t>
      </w:r>
      <w:r w:rsidR="00884C8D">
        <w:rPr>
          <w:rFonts w:cs="Arial"/>
        </w:rPr>
        <w:t xml:space="preserve"> </w:t>
      </w:r>
      <w:r w:rsidR="005176F4">
        <w:rPr>
          <w:rFonts w:cs="Arial"/>
        </w:rPr>
        <w:t>Betriebe:</w:t>
      </w:r>
    </w:p>
    <w:p w:rsidR="00884C8D" w:rsidRDefault="005176F4" w:rsidP="00884C8D">
      <w:pPr>
        <w:spacing w:line="360" w:lineRule="auto"/>
        <w:ind w:firstLine="578"/>
        <w:rPr>
          <w:rFonts w:cs="Arial"/>
        </w:rPr>
      </w:pPr>
      <w:r>
        <w:rPr>
          <w:rFonts w:cs="Arial"/>
        </w:rPr>
        <w:tab/>
      </w:r>
      <w:r w:rsidR="0030164F">
        <w:rPr>
          <w:rFonts w:cs="Arial"/>
        </w:rPr>
        <w:t>Landwirtschaft:</w:t>
      </w:r>
      <w:r w:rsidR="00D86B11">
        <w:rPr>
          <w:rFonts w:cs="Arial"/>
        </w:rPr>
        <w:t xml:space="preserve"> </w:t>
      </w:r>
      <w:sdt>
        <w:sdtPr>
          <w:rPr>
            <w:rFonts w:cs="Arial"/>
          </w:rPr>
          <w:id w:val="1940321898"/>
          <w:placeholder>
            <w:docPart w:val="5ED80894B99B451B8808571A95973A4D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</w:p>
    <w:p w:rsidR="0030164F" w:rsidRDefault="0030164F" w:rsidP="00DA681D">
      <w:pPr>
        <w:spacing w:line="360" w:lineRule="auto"/>
        <w:ind w:firstLine="578"/>
        <w:rPr>
          <w:rFonts w:cs="Arial"/>
        </w:rPr>
      </w:pPr>
      <w:r>
        <w:rPr>
          <w:rFonts w:cs="Arial"/>
        </w:rPr>
        <w:tab/>
        <w:t>Verarb</w:t>
      </w:r>
      <w:r w:rsidR="00DA681D">
        <w:rPr>
          <w:rFonts w:cs="Arial"/>
        </w:rPr>
        <w:t>e</w:t>
      </w:r>
      <w:r>
        <w:rPr>
          <w:rFonts w:cs="Arial"/>
        </w:rPr>
        <w:t>itung:</w:t>
      </w:r>
      <w:r w:rsidR="00D86B11">
        <w:rPr>
          <w:rFonts w:cs="Arial"/>
        </w:rPr>
        <w:t xml:space="preserve"> </w:t>
      </w:r>
      <w:sdt>
        <w:sdtPr>
          <w:rPr>
            <w:rFonts w:cs="Arial"/>
          </w:rPr>
          <w:id w:val="-9995042"/>
          <w:placeholder>
            <w:docPart w:val="C4002BE493104E11BF317B33CC6712A1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</w:p>
    <w:p w:rsidR="0030164F" w:rsidRDefault="0030164F" w:rsidP="00DA681D">
      <w:pPr>
        <w:spacing w:line="360" w:lineRule="auto"/>
        <w:ind w:firstLine="578"/>
        <w:rPr>
          <w:rFonts w:cs="Arial"/>
        </w:rPr>
      </w:pPr>
      <w:r>
        <w:rPr>
          <w:rFonts w:cs="Arial"/>
        </w:rPr>
        <w:tab/>
        <w:t>Handel:</w:t>
      </w:r>
      <w:r w:rsidR="00D86B11">
        <w:rPr>
          <w:rFonts w:cs="Arial"/>
        </w:rPr>
        <w:t xml:space="preserve"> </w:t>
      </w:r>
      <w:sdt>
        <w:sdtPr>
          <w:rPr>
            <w:rFonts w:cs="Arial"/>
          </w:rPr>
          <w:id w:val="-1033106907"/>
          <w:placeholder>
            <w:docPart w:val="480E2E4E05604F3589FE30925E68889E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</w:p>
    <w:p w:rsidR="00884C8D" w:rsidRDefault="00884C8D">
      <w:pPr>
        <w:rPr>
          <w:rFonts w:cs="Arial"/>
        </w:rPr>
      </w:pPr>
    </w:p>
    <w:p w:rsidR="005A66C7" w:rsidRPr="00E96203" w:rsidRDefault="005A66C7" w:rsidP="005A66C7">
      <w:pPr>
        <w:pStyle w:val="berschrift1"/>
        <w:numPr>
          <w:ilvl w:val="0"/>
          <w:numId w:val="17"/>
        </w:numPr>
        <w:rPr>
          <w:sz w:val="22"/>
          <w:szCs w:val="22"/>
        </w:rPr>
      </w:pPr>
      <w:r w:rsidRPr="000D6F8B">
        <w:t>Ausgangslage</w:t>
      </w:r>
      <w:r>
        <w:t xml:space="preserve"> und Handlungsbedarf</w:t>
      </w:r>
    </w:p>
    <w:p w:rsidR="005A66C7" w:rsidRPr="00833F5F" w:rsidRDefault="005A66C7" w:rsidP="005A66C7">
      <w:pPr>
        <w:pStyle w:val="berschrift1"/>
        <w:rPr>
          <w:sz w:val="22"/>
          <w:szCs w:val="22"/>
        </w:rPr>
      </w:pPr>
      <w:r>
        <w:rPr>
          <w:b w:val="0"/>
          <w:sz w:val="22"/>
          <w:szCs w:val="22"/>
        </w:rPr>
        <w:t xml:space="preserve">Bitte beschreiben Sie die Ausgangslage </w:t>
      </w:r>
      <w:r w:rsidRPr="00833F5F">
        <w:rPr>
          <w:b w:val="0"/>
          <w:sz w:val="22"/>
          <w:szCs w:val="22"/>
        </w:rPr>
        <w:t>der Projektidee</w:t>
      </w:r>
      <w:r>
        <w:rPr>
          <w:b w:val="0"/>
          <w:sz w:val="22"/>
          <w:szCs w:val="22"/>
        </w:rPr>
        <w:t xml:space="preserve"> in Stichworten: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4D76" w:rsidTr="006548F8">
        <w:sdt>
          <w:sdtPr>
            <w:id w:val="-1210875353"/>
            <w:placeholder>
              <w:docPart w:val="633F1E4661E0468F9C4757EDBC190FDF"/>
            </w:placeholder>
            <w:showingPlcHdr/>
          </w:sdtPr>
          <w:sdtEndPr/>
          <w:sdtContent>
            <w:tc>
              <w:tcPr>
                <w:tcW w:w="9211" w:type="dxa"/>
                <w:shd w:val="clear" w:color="auto" w:fill="auto"/>
              </w:tcPr>
              <w:p w:rsidR="00E94D76" w:rsidRDefault="001A02F6" w:rsidP="00CB6ECC"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86DF6" w:rsidRDefault="00A86DF6" w:rsidP="00A86DF6"/>
    <w:p w:rsidR="00D76249" w:rsidRPr="00D76249" w:rsidRDefault="00D76249" w:rsidP="00A86DF6">
      <w:pPr>
        <w:rPr>
          <w:color w:val="FF0000"/>
        </w:rPr>
      </w:pPr>
    </w:p>
    <w:p w:rsidR="0085680B" w:rsidRDefault="00A86DF6" w:rsidP="005A66C7">
      <w:pPr>
        <w:pStyle w:val="berschrift1"/>
        <w:numPr>
          <w:ilvl w:val="0"/>
          <w:numId w:val="17"/>
        </w:numPr>
      </w:pPr>
      <w:r>
        <w:t>Projektziel</w:t>
      </w:r>
    </w:p>
    <w:p w:rsidR="003D27DE" w:rsidRPr="003D27DE" w:rsidRDefault="003D27DE" w:rsidP="003D27DE">
      <w:r>
        <w:t xml:space="preserve">Bitte beschreiben </w:t>
      </w:r>
      <w:r w:rsidR="00746527">
        <w:t xml:space="preserve">Sie das Ziel des Projektes: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4D76" w:rsidTr="006548F8">
        <w:sdt>
          <w:sdtPr>
            <w:id w:val="-1748103510"/>
            <w:placeholder>
              <w:docPart w:val="3DCD20D3BEC844FD9EFF0147E59CA8E1"/>
            </w:placeholder>
            <w:showingPlcHdr/>
          </w:sdtPr>
          <w:sdtEndPr/>
          <w:sdtContent>
            <w:tc>
              <w:tcPr>
                <w:tcW w:w="9211" w:type="dxa"/>
                <w:shd w:val="clear" w:color="auto" w:fill="auto"/>
              </w:tcPr>
              <w:p w:rsidR="00E94D76" w:rsidRDefault="001A02F6" w:rsidP="00CB6ECC"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86DF6" w:rsidRPr="00A86DF6" w:rsidRDefault="00A86DF6" w:rsidP="00A86DF6"/>
    <w:p w:rsidR="00E96203" w:rsidRDefault="00E96203" w:rsidP="00E96203">
      <w:pPr>
        <w:spacing w:line="360" w:lineRule="auto"/>
        <w:ind w:firstLine="578"/>
        <w:rPr>
          <w:rFonts w:cs="Arial"/>
        </w:rPr>
      </w:pPr>
    </w:p>
    <w:p w:rsidR="00DE7CE5" w:rsidRPr="00DE7CE5" w:rsidRDefault="000F46B3" w:rsidP="005A66C7">
      <w:pPr>
        <w:pStyle w:val="berschrift1"/>
        <w:numPr>
          <w:ilvl w:val="0"/>
          <w:numId w:val="17"/>
        </w:numPr>
        <w:tabs>
          <w:tab w:val="left" w:leader="dot" w:pos="4962"/>
        </w:tabs>
        <w:spacing w:after="260" w:line="260" w:lineRule="exact"/>
        <w:rPr>
          <w:rFonts w:cs="Arial"/>
          <w:b w:val="0"/>
          <w:sz w:val="22"/>
          <w:szCs w:val="22"/>
        </w:rPr>
      </w:pPr>
      <w:r w:rsidRPr="00370ED4">
        <w:t>Dauer des Projektes</w:t>
      </w:r>
      <w:r w:rsidRPr="00DE7CE5">
        <w:rPr>
          <w:szCs w:val="24"/>
        </w:rPr>
        <w:t xml:space="preserve"> </w:t>
      </w:r>
    </w:p>
    <w:p w:rsidR="00746527" w:rsidRDefault="00807C04" w:rsidP="00EC0D6F">
      <w:pPr>
        <w:rPr>
          <w:b/>
        </w:rPr>
      </w:pPr>
      <w:r w:rsidRPr="00DE7CE5">
        <w:rPr>
          <w:rFonts w:cs="Arial"/>
          <w:szCs w:val="22"/>
        </w:rPr>
        <w:t>Projektstart:</w:t>
      </w:r>
      <w:sdt>
        <w:sdtPr>
          <w:rPr>
            <w:rFonts w:cs="Arial"/>
            <w:szCs w:val="22"/>
          </w:rPr>
          <w:id w:val="1103382434"/>
          <w:placeholder>
            <w:docPart w:val="381672CF9DA3438CB2F4C31CCD091C58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  <w:r w:rsidRPr="00854696">
        <w:rPr>
          <w:rFonts w:cs="Arial"/>
          <w:szCs w:val="22"/>
        </w:rPr>
        <w:t xml:space="preserve"> </w:t>
      </w:r>
      <w:r w:rsidR="009205E1" w:rsidRPr="00854696">
        <w:rPr>
          <w:rFonts w:cs="Arial"/>
          <w:szCs w:val="22"/>
        </w:rPr>
        <w:t xml:space="preserve">        Projektende: </w:t>
      </w:r>
      <w:sdt>
        <w:sdtPr>
          <w:rPr>
            <w:rFonts w:cs="Arial"/>
            <w:szCs w:val="22"/>
          </w:rPr>
          <w:id w:val="764188968"/>
          <w:placeholder>
            <w:docPart w:val="7AA4D8F7C8C842E3AB47139971F21F00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  <w:r w:rsidR="000F46B3" w:rsidRPr="00DE7CE5">
        <w:rPr>
          <w:rFonts w:cs="Arial"/>
          <w:szCs w:val="22"/>
        </w:rPr>
        <w:br/>
      </w:r>
    </w:p>
    <w:p w:rsidR="00110108" w:rsidRPr="00E96203" w:rsidRDefault="0004016F" w:rsidP="005A66C7">
      <w:pPr>
        <w:pStyle w:val="berschrift1"/>
        <w:numPr>
          <w:ilvl w:val="0"/>
          <w:numId w:val="17"/>
        </w:numPr>
      </w:pPr>
      <w:r w:rsidRPr="00E96203">
        <w:t xml:space="preserve">Projektleitung und </w:t>
      </w:r>
      <w:r w:rsidR="0005286B" w:rsidRPr="00E96203">
        <w:t>Projektpartner</w:t>
      </w:r>
    </w:p>
    <w:p w:rsidR="00110108" w:rsidRDefault="00E96203" w:rsidP="00110108">
      <w:r>
        <w:t>Bitte beschreiben Sie, wer die Leitung des Projektes übernimmt und welche Partner invo</w:t>
      </w:r>
      <w:r>
        <w:t>l</w:t>
      </w:r>
      <w:r>
        <w:t>viert sind (</w:t>
      </w:r>
      <w:r w:rsidR="0008738C">
        <w:t>f</w:t>
      </w:r>
      <w:r>
        <w:t>alls vor</w:t>
      </w:r>
      <w:r w:rsidR="0008738C">
        <w:t>gesehen</w:t>
      </w:r>
      <w:r>
        <w:t>)</w:t>
      </w:r>
      <w:r w:rsidR="00746527">
        <w:t>: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4D76" w:rsidTr="006548F8">
        <w:sdt>
          <w:sdtPr>
            <w:id w:val="-5677126"/>
            <w:placeholder>
              <w:docPart w:val="68F624A5869948C6BB1D5CC1602640CA"/>
            </w:placeholder>
            <w:showingPlcHdr/>
          </w:sdtPr>
          <w:sdtEndPr/>
          <w:sdtContent>
            <w:tc>
              <w:tcPr>
                <w:tcW w:w="9211" w:type="dxa"/>
                <w:shd w:val="clear" w:color="auto" w:fill="auto"/>
              </w:tcPr>
              <w:p w:rsidR="00E94D76" w:rsidRDefault="001A02F6" w:rsidP="00CB6ECC"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10108" w:rsidRDefault="00110108" w:rsidP="00110108"/>
    <w:p w:rsidR="00110108" w:rsidRPr="00110108" w:rsidRDefault="00110108" w:rsidP="00110108"/>
    <w:p w:rsidR="0005286B" w:rsidRDefault="00833F5F" w:rsidP="005A66C7">
      <w:pPr>
        <w:pStyle w:val="berschrift1"/>
        <w:numPr>
          <w:ilvl w:val="0"/>
          <w:numId w:val="17"/>
        </w:numPr>
        <w:spacing w:after="260" w:line="260" w:lineRule="exact"/>
      </w:pPr>
      <w:r>
        <w:t xml:space="preserve">Geplante </w:t>
      </w:r>
      <w:r w:rsidR="0005286B">
        <w:t>Massnahmen und Förd</w:t>
      </w:r>
      <w:r w:rsidR="005653C1">
        <w:t>erantrag</w:t>
      </w:r>
      <w:r w:rsidR="00370ED4">
        <w:t xml:space="preserve"> </w:t>
      </w:r>
    </w:p>
    <w:p w:rsidR="002653A8" w:rsidRDefault="00746527" w:rsidP="002653A8">
      <w:r>
        <w:t>Bitte beschreiben Sie kurz, welche Massnahmen Sie planen und welchen Teil der Finanzi</w:t>
      </w:r>
      <w:r>
        <w:t>e</w:t>
      </w:r>
      <w:r>
        <w:t>rung der Kanton im Rahmen des Programmes übernehmen soll</w:t>
      </w:r>
      <w:r w:rsidR="00734967">
        <w:t xml:space="preserve"> (vorläufige Schätzung)</w:t>
      </w:r>
      <w:r>
        <w:t xml:space="preserve">: </w:t>
      </w:r>
    </w:p>
    <w:p w:rsidR="002653A8" w:rsidRPr="002653A8" w:rsidRDefault="002653A8" w:rsidP="002653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732"/>
      </w:tblGrid>
      <w:tr w:rsidR="0005286B" w:rsidTr="006E0178">
        <w:tc>
          <w:tcPr>
            <w:tcW w:w="3652" w:type="dxa"/>
          </w:tcPr>
          <w:p w:rsidR="0005286B" w:rsidRDefault="0005286B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Massnahme</w:t>
            </w:r>
            <w:r w:rsidR="0008738C">
              <w:rPr>
                <w:rFonts w:cs="Arial"/>
                <w:szCs w:val="22"/>
              </w:rPr>
              <w:t>n</w:t>
            </w:r>
          </w:p>
        </w:tc>
        <w:tc>
          <w:tcPr>
            <w:tcW w:w="1985" w:type="dxa"/>
          </w:tcPr>
          <w:p w:rsidR="0005286B" w:rsidRDefault="006E0178" w:rsidP="00746527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Eigenleistung </w:t>
            </w:r>
            <w:r w:rsidR="005653C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der </w:t>
            </w:r>
            <w:r w:rsidR="005653C1">
              <w:rPr>
                <w:rFonts w:cs="Arial"/>
                <w:szCs w:val="22"/>
              </w:rPr>
              <w:t>Produzen</w:t>
            </w:r>
            <w:r w:rsidR="005653C1" w:rsidRPr="00FD4DB1">
              <w:rPr>
                <w:rFonts w:cs="Arial"/>
                <w:szCs w:val="22"/>
              </w:rPr>
              <w:t>t</w:t>
            </w:r>
            <w:r w:rsidR="004E57DB" w:rsidRPr="00FD4DB1">
              <w:rPr>
                <w:rFonts w:cs="Arial"/>
                <w:szCs w:val="22"/>
              </w:rPr>
              <w:t>en</w:t>
            </w:r>
            <w:r w:rsidR="005653C1">
              <w:rPr>
                <w:rFonts w:cs="Arial"/>
                <w:szCs w:val="22"/>
              </w:rPr>
              <w:t xml:space="preserve"> (E</w:t>
            </w:r>
            <w:r w:rsidR="005653C1">
              <w:rPr>
                <w:rFonts w:cs="Arial"/>
                <w:szCs w:val="22"/>
              </w:rPr>
              <w:t>i</w:t>
            </w:r>
            <w:r w:rsidR="005653C1">
              <w:rPr>
                <w:rFonts w:cs="Arial"/>
                <w:szCs w:val="22"/>
              </w:rPr>
              <w:t>genfinanzierung)</w:t>
            </w:r>
          </w:p>
        </w:tc>
        <w:tc>
          <w:tcPr>
            <w:tcW w:w="1842" w:type="dxa"/>
          </w:tcPr>
          <w:p w:rsidR="0005286B" w:rsidRDefault="00746527" w:rsidP="006E0178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Finanzierung Kanton</w:t>
            </w:r>
            <w:r w:rsidR="005653C1">
              <w:rPr>
                <w:rFonts w:cs="Arial"/>
                <w:szCs w:val="22"/>
              </w:rPr>
              <w:t xml:space="preserve"> (Mit</w:t>
            </w:r>
            <w:r w:rsidR="0008738C">
              <w:rPr>
                <w:rFonts w:cs="Arial"/>
                <w:szCs w:val="22"/>
              </w:rPr>
              <w:t>tel</w:t>
            </w:r>
            <w:r w:rsidR="005653C1">
              <w:rPr>
                <w:rFonts w:cs="Arial"/>
                <w:szCs w:val="22"/>
              </w:rPr>
              <w:t xml:space="preserve"> </w:t>
            </w:r>
            <w:proofErr w:type="spellStart"/>
            <w:r w:rsidR="005653C1">
              <w:rPr>
                <w:rFonts w:cs="Arial"/>
                <w:szCs w:val="22"/>
              </w:rPr>
              <w:t>WiFöFonds</w:t>
            </w:r>
            <w:proofErr w:type="spellEnd"/>
            <w:r w:rsidR="005653C1">
              <w:rPr>
                <w:rFonts w:cs="Arial"/>
                <w:szCs w:val="22"/>
              </w:rPr>
              <w:t>)</w:t>
            </w:r>
          </w:p>
        </w:tc>
        <w:tc>
          <w:tcPr>
            <w:tcW w:w="1732" w:type="dxa"/>
          </w:tcPr>
          <w:p w:rsidR="0005286B" w:rsidRDefault="005653C1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Total Kosten</w:t>
            </w:r>
          </w:p>
        </w:tc>
      </w:tr>
      <w:tr w:rsidR="0005286B" w:rsidTr="006E0178">
        <w:tc>
          <w:tcPr>
            <w:tcW w:w="3652" w:type="dxa"/>
          </w:tcPr>
          <w:p w:rsidR="0005286B" w:rsidRDefault="005653C1" w:rsidP="00EC0D6F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  <w:r w:rsidR="00D86B11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110307539"/>
                <w:placeholder>
                  <w:docPart w:val="E197177B401D4569BD4C2099DD4589DF"/>
                </w:placeholder>
                <w:showingPlcHdr/>
              </w:sdtPr>
              <w:sdtEndPr/>
              <w:sdtContent>
                <w:r w:rsidR="001A02F6" w:rsidRPr="00DD7FAC">
                  <w:rPr>
                    <w:rStyle w:val="Platzhaltertext"/>
                  </w:rPr>
                  <w:t>Klicken Sie hier, um Text einzug</w:t>
                </w:r>
                <w:r w:rsidR="001A02F6" w:rsidRPr="00DD7FAC">
                  <w:rPr>
                    <w:rStyle w:val="Platzhaltertext"/>
                  </w:rPr>
                  <w:t>e</w:t>
                </w:r>
                <w:r w:rsidR="001A02F6"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19586090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08738C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87501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05286B" w:rsidRDefault="001A02F6" w:rsidP="00EC0D6F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011239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32" w:type="dxa"/>
              </w:tcPr>
              <w:p w:rsidR="0005286B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</w:t>
                </w:r>
                <w:r w:rsidRPr="00DD7FAC">
                  <w:rPr>
                    <w:rStyle w:val="Platzhaltertext"/>
                  </w:rPr>
                  <w:t>u</w:t>
                </w:r>
                <w:r w:rsidRPr="00DD7FAC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05286B" w:rsidTr="006E0178">
        <w:tc>
          <w:tcPr>
            <w:tcW w:w="3652" w:type="dxa"/>
          </w:tcPr>
          <w:p w:rsidR="0005286B" w:rsidRDefault="005653C1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 </w:t>
            </w:r>
            <w:sdt>
              <w:sdtPr>
                <w:rPr>
                  <w:rFonts w:cs="Arial"/>
                  <w:szCs w:val="22"/>
                </w:rPr>
                <w:id w:val="19915256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02F6" w:rsidRPr="00DD7FAC">
                  <w:rPr>
                    <w:rStyle w:val="Platzhaltertext"/>
                  </w:rPr>
                  <w:t>Klicken Sie hier, um Text einzug</w:t>
                </w:r>
                <w:r w:rsidR="001A02F6" w:rsidRPr="00DD7FAC">
                  <w:rPr>
                    <w:rStyle w:val="Platzhaltertext"/>
                  </w:rPr>
                  <w:t>e</w:t>
                </w:r>
                <w:r w:rsidR="001A02F6"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-2565222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6E0178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769732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05286B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349110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32" w:type="dxa"/>
              </w:tcPr>
              <w:p w:rsidR="0005286B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</w:t>
                </w:r>
                <w:r w:rsidRPr="00DD7FAC">
                  <w:rPr>
                    <w:rStyle w:val="Platzhaltertext"/>
                  </w:rPr>
                  <w:t>u</w:t>
                </w:r>
                <w:r w:rsidRPr="00DD7FAC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5653C1" w:rsidTr="006E0178">
        <w:tc>
          <w:tcPr>
            <w:tcW w:w="3652" w:type="dxa"/>
          </w:tcPr>
          <w:p w:rsidR="005653C1" w:rsidRDefault="00A86DF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  <w:r w:rsidR="00D86B11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4858501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02F6" w:rsidRPr="00DD7FAC">
                  <w:rPr>
                    <w:rStyle w:val="Platzhaltertext"/>
                  </w:rPr>
                  <w:t>Klicken Sie hier, um Text einzug</w:t>
                </w:r>
                <w:r w:rsidR="001A02F6" w:rsidRPr="00DD7FAC">
                  <w:rPr>
                    <w:rStyle w:val="Platzhaltertext"/>
                  </w:rPr>
                  <w:t>e</w:t>
                </w:r>
                <w:r w:rsidR="001A02F6"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468486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08738C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617922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653C1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658881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32" w:type="dxa"/>
              </w:tcPr>
              <w:p w:rsidR="005653C1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</w:t>
                </w:r>
                <w:r w:rsidRPr="00DD7FAC">
                  <w:rPr>
                    <w:rStyle w:val="Platzhaltertext"/>
                  </w:rPr>
                  <w:t>u</w:t>
                </w:r>
                <w:r w:rsidRPr="00DD7FAC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5653C1" w:rsidTr="006E0178">
        <w:tc>
          <w:tcPr>
            <w:tcW w:w="3652" w:type="dxa"/>
          </w:tcPr>
          <w:p w:rsidR="005653C1" w:rsidRDefault="00A86DF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  <w:r w:rsidR="00D86B11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1023778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02F6" w:rsidRPr="00DD7FAC">
                  <w:rPr>
                    <w:rStyle w:val="Platzhaltertext"/>
                  </w:rPr>
                  <w:t>Klicken Sie hier, um Text einzug</w:t>
                </w:r>
                <w:r w:rsidR="001A02F6" w:rsidRPr="00DD7FAC">
                  <w:rPr>
                    <w:rStyle w:val="Platzhaltertext"/>
                  </w:rPr>
                  <w:t>e</w:t>
                </w:r>
                <w:r w:rsidR="001A02F6"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-11396437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08738C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238471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653C1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995966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32" w:type="dxa"/>
              </w:tcPr>
              <w:p w:rsidR="005653C1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</w:t>
                </w:r>
                <w:r w:rsidRPr="00DD7FAC">
                  <w:rPr>
                    <w:rStyle w:val="Platzhaltertext"/>
                  </w:rPr>
                  <w:t>u</w:t>
                </w:r>
                <w:r w:rsidRPr="00DD7FAC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5653C1" w:rsidTr="006E0178">
        <w:tc>
          <w:tcPr>
            <w:tcW w:w="3652" w:type="dxa"/>
          </w:tcPr>
          <w:p w:rsidR="005653C1" w:rsidRDefault="00A86DF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  <w:r w:rsidR="00D86B11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0855174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02F6" w:rsidRPr="00DD7FAC">
                  <w:rPr>
                    <w:rStyle w:val="Platzhaltertext"/>
                  </w:rPr>
                  <w:t>Klicken Sie hier, um Text einzug</w:t>
                </w:r>
                <w:r w:rsidR="001A02F6" w:rsidRPr="00DD7FAC">
                  <w:rPr>
                    <w:rStyle w:val="Platzhaltertext"/>
                  </w:rPr>
                  <w:t>e</w:t>
                </w:r>
                <w:r w:rsidR="001A02F6" w:rsidRPr="00DD7FAC">
                  <w:rPr>
                    <w:rStyle w:val="Platzhaltertext"/>
                  </w:rPr>
                  <w:lastRenderedPageBreak/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11735339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08738C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 xml:space="preserve">Klicken Sie hier, um </w:t>
                </w:r>
                <w:r w:rsidRPr="00DD7FAC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59557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653C1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 xml:space="preserve">Klicken Sie hier, </w:t>
                </w:r>
                <w:r w:rsidRPr="00DD7FAC">
                  <w:rPr>
                    <w:rStyle w:val="Platzhaltertext"/>
                  </w:rPr>
                  <w:lastRenderedPageBreak/>
                  <w:t>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651484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32" w:type="dxa"/>
              </w:tcPr>
              <w:p w:rsidR="005653C1" w:rsidRDefault="001A02F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 xml:space="preserve">Klicken Sie hier, </w:t>
                </w:r>
                <w:r w:rsidRPr="00DD7FAC">
                  <w:rPr>
                    <w:rStyle w:val="Platzhaltertext"/>
                  </w:rPr>
                  <w:lastRenderedPageBreak/>
                  <w:t>um Text einz</w:t>
                </w:r>
                <w:r w:rsidRPr="00DD7FAC">
                  <w:rPr>
                    <w:rStyle w:val="Platzhaltertext"/>
                  </w:rPr>
                  <w:t>u</w:t>
                </w:r>
                <w:r w:rsidRPr="00DD7FAC">
                  <w:rPr>
                    <w:rStyle w:val="Platzhaltertext"/>
                  </w:rPr>
                  <w:t>geben.</w:t>
                </w:r>
              </w:p>
            </w:tc>
          </w:sdtContent>
        </w:sdt>
      </w:tr>
    </w:tbl>
    <w:p w:rsidR="00276018" w:rsidRDefault="00276018" w:rsidP="00A86DF6">
      <w:pPr>
        <w:pStyle w:val="berschrift1"/>
        <w:rPr>
          <w:rFonts w:cs="Arial"/>
          <w:b w:val="0"/>
          <w:kern w:val="0"/>
          <w:sz w:val="20"/>
          <w:szCs w:val="22"/>
          <w:lang w:eastAsia="de-DE"/>
        </w:rPr>
      </w:pPr>
    </w:p>
    <w:p w:rsidR="00734967" w:rsidRDefault="00734967" w:rsidP="00734967">
      <w:pPr>
        <w:pStyle w:val="berschrift1"/>
        <w:numPr>
          <w:ilvl w:val="0"/>
          <w:numId w:val="17"/>
        </w:numPr>
        <w:spacing w:after="260" w:line="260" w:lineRule="exact"/>
      </w:pPr>
      <w:r>
        <w:t xml:space="preserve">Weitere Bemerkungen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34967" w:rsidTr="00C47F3D">
        <w:sdt>
          <w:sdtPr>
            <w:id w:val="11837870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1" w:type="dxa"/>
              </w:tcPr>
              <w:p w:rsidR="00734967" w:rsidRDefault="001A02F6" w:rsidP="00CB6ECC"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34967" w:rsidRDefault="00734967" w:rsidP="00FD4DB1">
      <w:pPr>
        <w:rPr>
          <w:rFonts w:cs="Arial"/>
          <w:sz w:val="20"/>
          <w:szCs w:val="22"/>
          <w:lang w:eastAsia="de-DE"/>
        </w:rPr>
      </w:pPr>
    </w:p>
    <w:p w:rsidR="00A86DF6" w:rsidRPr="002653A8" w:rsidRDefault="00A86DF6" w:rsidP="00A86DF6">
      <w:pPr>
        <w:rPr>
          <w:rFonts w:cs="Arial"/>
          <w:sz w:val="20"/>
          <w:szCs w:val="22"/>
          <w:lang w:eastAsia="de-DE"/>
        </w:rPr>
      </w:pPr>
    </w:p>
    <w:sectPr w:rsidR="00A86DF6" w:rsidRPr="002653A8" w:rsidSect="002B501A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567" w:right="1418" w:bottom="1021" w:left="141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32" w:rsidRDefault="00B31C32">
      <w:r>
        <w:separator/>
      </w:r>
    </w:p>
    <w:p w:rsidR="00B31C32" w:rsidRDefault="00B31C32"/>
    <w:p w:rsidR="00B31C32" w:rsidRDefault="00B31C32"/>
  </w:endnote>
  <w:endnote w:type="continuationSeparator" w:id="0">
    <w:p w:rsidR="00B31C32" w:rsidRDefault="00B31C32">
      <w:r>
        <w:continuationSeparator/>
      </w:r>
    </w:p>
    <w:p w:rsidR="00B31C32" w:rsidRDefault="00B31C32"/>
    <w:p w:rsidR="00B31C32" w:rsidRDefault="00B31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82" w:rsidRDefault="00A53882" w:rsidP="00A53882">
    <w:pPr>
      <w:pStyle w:val="Fuzeile"/>
      <w:tabs>
        <w:tab w:val="clear" w:pos="4536"/>
      </w:tabs>
    </w:pPr>
    <w:r>
      <w:t>F</w:t>
    </w:r>
    <w:r w:rsidR="00B530FF">
      <w:t xml:space="preserve">ormularversion </w:t>
    </w:r>
    <w:r w:rsidR="00E74563">
      <w:t>Dezember</w:t>
    </w:r>
    <w:r w:rsidR="00B530FF">
      <w:t xml:space="preserve"> 201</w:t>
    </w:r>
    <w:r w:rsidR="00E74563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32" w:rsidRDefault="00B31C32">
      <w:r>
        <w:separator/>
      </w:r>
    </w:p>
    <w:p w:rsidR="00B31C32" w:rsidRDefault="00B31C32"/>
    <w:p w:rsidR="00B31C32" w:rsidRDefault="00B31C32"/>
  </w:footnote>
  <w:footnote w:type="continuationSeparator" w:id="0">
    <w:p w:rsidR="00B31C32" w:rsidRDefault="00B31C32">
      <w:r>
        <w:continuationSeparator/>
      </w:r>
    </w:p>
    <w:p w:rsidR="00B31C32" w:rsidRDefault="00B31C32"/>
    <w:p w:rsidR="00B31C32" w:rsidRDefault="00B31C32"/>
  </w:footnote>
  <w:footnote w:id="1">
    <w:p w:rsidR="00A53882" w:rsidRDefault="00A53882" w:rsidP="00A53882">
      <w:pPr>
        <w:pStyle w:val="Funotentext"/>
      </w:pPr>
      <w:r>
        <w:rPr>
          <w:rStyle w:val="Funotenzeichen"/>
        </w:rPr>
        <w:footnoteRef/>
      </w:r>
      <w:r>
        <w:t xml:space="preserve"> Der detaillierte Antrag kann erst eingereicht werden, nachdem dieser Projektvorschlag durch den Strategischen Ausschuss gutgeheissen ist</w:t>
      </w:r>
    </w:p>
    <w:p w:rsidR="00A53882" w:rsidRDefault="00A5388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5C0D">
      <w:rPr>
        <w:rStyle w:val="Seitenzahl"/>
        <w:noProof/>
      </w:rPr>
      <w:t>4</w:t>
    </w:r>
    <w:r>
      <w:rPr>
        <w:rStyle w:val="Seitenzahl"/>
      </w:rPr>
      <w:fldChar w:fldCharType="end"/>
    </w:r>
  </w:p>
  <w:p w:rsidR="00F062CB" w:rsidRDefault="00F062CB">
    <w:pPr>
      <w:pStyle w:val="Kopfzeile"/>
    </w:pPr>
  </w:p>
  <w:p w:rsidR="00F062CB" w:rsidRDefault="00F062CB"/>
  <w:p w:rsidR="00F062CB" w:rsidRDefault="00F062CB"/>
  <w:p w:rsidR="00683225" w:rsidRDefault="00683225"/>
  <w:p w:rsidR="00683225" w:rsidRDefault="00683225"/>
  <w:p w:rsidR="00683225" w:rsidRDefault="00683225"/>
  <w:p w:rsidR="00683225" w:rsidRDefault="00683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30164F" w:rsidP="0030164F">
    <w:pPr>
      <w:pStyle w:val="Kopfzeile"/>
      <w:tabs>
        <w:tab w:val="clear" w:pos="4536"/>
        <w:tab w:val="left" w:pos="3314"/>
      </w:tabs>
      <w:spacing w:before="360"/>
      <w:rPr>
        <w:sz w:val="22"/>
      </w:rPr>
    </w:pPr>
    <w:r>
      <w:rPr>
        <w:sz w:val="22"/>
      </w:rPr>
      <w:tab/>
    </w:r>
    <w:r>
      <w:rPr>
        <w:sz w:val="22"/>
      </w:rPr>
      <w:tab/>
    </w:r>
    <w:r w:rsidR="00F062CB">
      <w:rPr>
        <w:sz w:val="22"/>
      </w:rPr>
      <w:fldChar w:fldCharType="begin"/>
    </w:r>
    <w:r w:rsidR="00F062CB">
      <w:rPr>
        <w:sz w:val="22"/>
      </w:rPr>
      <w:instrText xml:space="preserve"> PAGE  \* MERGEFORMAT </w:instrText>
    </w:r>
    <w:r w:rsidR="00F062CB">
      <w:rPr>
        <w:sz w:val="22"/>
      </w:rPr>
      <w:fldChar w:fldCharType="separate"/>
    </w:r>
    <w:r w:rsidR="00E74563">
      <w:rPr>
        <w:noProof/>
        <w:sz w:val="22"/>
      </w:rPr>
      <w:t>2</w:t>
    </w:r>
    <w:r w:rsidR="00F062CB">
      <w:rPr>
        <w:sz w:val="22"/>
      </w:rPr>
      <w:fldChar w:fldCharType="end"/>
    </w:r>
  </w:p>
  <w:p w:rsidR="003D7DA9" w:rsidRPr="00E96203" w:rsidRDefault="00E74563" w:rsidP="00D97F93">
    <w:pPr>
      <w:spacing w:after="240" w:line="300" w:lineRule="exact"/>
      <w:jc w:val="right"/>
      <w:rPr>
        <w:sz w:val="20"/>
      </w:rPr>
    </w:pPr>
    <w:r>
      <w:rPr>
        <w:sz w:val="20"/>
      </w:rPr>
      <w:t>Förderprogramm</w:t>
    </w:r>
    <w:r w:rsidR="003D7DA9" w:rsidRPr="00E96203">
      <w:rPr>
        <w:sz w:val="20"/>
      </w:rPr>
      <w:t xml:space="preserve"> </w:t>
    </w:r>
    <w:r w:rsidR="00807C04" w:rsidRPr="00E96203">
      <w:rPr>
        <w:sz w:val="20"/>
      </w:rPr>
      <w:t xml:space="preserve">Baselbieter </w:t>
    </w:r>
    <w:r w:rsidR="003D7DA9" w:rsidRPr="00E96203">
      <w:rPr>
        <w:sz w:val="20"/>
      </w:rPr>
      <w:t xml:space="preserve">Spezialkulturen </w:t>
    </w:r>
    <w:r w:rsidR="00807C04" w:rsidRPr="00E96203">
      <w:rPr>
        <w:sz w:val="20"/>
      </w:rPr>
      <w:t xml:space="preserve">– </w:t>
    </w:r>
    <w:r w:rsidR="00E96203" w:rsidRPr="00E96203">
      <w:rPr>
        <w:sz w:val="20"/>
      </w:rPr>
      <w:t>Vorschlag</w:t>
    </w:r>
    <w:r w:rsidR="00807C04" w:rsidRPr="00E96203">
      <w:rPr>
        <w:sz w:val="20"/>
      </w:rPr>
      <w:t xml:space="preserve"> für Teilprojekt</w:t>
    </w:r>
  </w:p>
  <w:p w:rsidR="00683225" w:rsidRDefault="006832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F062CB">
      <w:trPr>
        <w:trHeight w:hRule="exact" w:val="2155"/>
      </w:trPr>
      <w:tc>
        <w:tcPr>
          <w:tcW w:w="3969" w:type="dxa"/>
        </w:tcPr>
        <w:p w:rsidR="00F062CB" w:rsidRPr="00E94D76" w:rsidRDefault="00D609B1" w:rsidP="00E94D76">
          <w:pPr>
            <w:pStyle w:val="KopfAdress"/>
            <w:tabs>
              <w:tab w:val="left" w:pos="567"/>
              <w:tab w:val="right" w:pos="2253"/>
            </w:tabs>
            <w:spacing w:after="0" w:line="180" w:lineRule="exact"/>
          </w:pPr>
          <w:r w:rsidRPr="00D609B1">
            <w:drawing>
              <wp:anchor distT="0" distB="0" distL="114300" distR="114300" simplePos="0" relativeHeight="251659264" behindDoc="0" locked="0" layoutInCell="1" allowOverlap="1" wp14:anchorId="4C5486DB" wp14:editId="61C65713">
                <wp:simplePos x="0" y="0"/>
                <wp:positionH relativeFrom="column">
                  <wp:posOffset>-376555</wp:posOffset>
                </wp:positionH>
                <wp:positionV relativeFrom="paragraph">
                  <wp:posOffset>171450</wp:posOffset>
                </wp:positionV>
                <wp:extent cx="2780168" cy="457200"/>
                <wp:effectExtent l="0" t="0" r="127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rain_Logo_65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7970" cy="461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062CB" w:rsidRDefault="00D609B1" w:rsidP="00E004F2">
          <w:pPr>
            <w:pStyle w:val="KopfWappen"/>
            <w:framePr w:hSpace="0" w:wrap="auto" w:vAnchor="margin" w:yAlign="inline"/>
          </w:pPr>
          <w:r w:rsidRPr="00D609B1">
            <w:drawing>
              <wp:anchor distT="0" distB="0" distL="114300" distR="114300" simplePos="0" relativeHeight="251660288" behindDoc="0" locked="0" layoutInCell="1" allowOverlap="1" wp14:anchorId="47BCEE85" wp14:editId="36173D2F">
                <wp:simplePos x="0" y="0"/>
                <wp:positionH relativeFrom="column">
                  <wp:posOffset>314220</wp:posOffset>
                </wp:positionH>
                <wp:positionV relativeFrom="paragraph">
                  <wp:posOffset>123825</wp:posOffset>
                </wp:positionV>
                <wp:extent cx="3139734" cy="504825"/>
                <wp:effectExtent l="0" t="0" r="381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Logo_VGD_LZE_C_r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378" cy="509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F062CB" w:rsidRDefault="00F062CB" w:rsidP="002A78B7">
          <w:pPr>
            <w:pStyle w:val="KopfNormal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</w:pPr>
        </w:p>
      </w:tc>
    </w:tr>
    <w:tr w:rsidR="00E004F2">
      <w:trPr>
        <w:trHeight w:hRule="exact" w:val="2155"/>
      </w:trPr>
      <w:tc>
        <w:tcPr>
          <w:tcW w:w="3969" w:type="dxa"/>
        </w:tcPr>
        <w:p w:rsidR="00434332" w:rsidRDefault="00434332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</w:t>
          </w:r>
          <w:r w:rsidR="00E74563">
            <w:t>-Zentrum</w:t>
          </w:r>
        </w:p>
        <w:p w:rsidR="00434332" w:rsidRDefault="00434332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>Franco Weibel, Dr.</w:t>
          </w:r>
        </w:p>
        <w:p w:rsidR="00434332" w:rsidRDefault="00434332" w:rsidP="00434332">
          <w:pPr>
            <w:pStyle w:val="KopfAdress"/>
            <w:tabs>
              <w:tab w:val="right" w:pos="2253"/>
            </w:tabs>
            <w:spacing w:after="0" w:line="180" w:lineRule="exact"/>
          </w:pPr>
          <w:r>
            <w:t>Koordinator Wirtschaftsförderprogramm</w:t>
          </w:r>
        </w:p>
        <w:p w:rsidR="00434332" w:rsidRDefault="00434332" w:rsidP="00434332">
          <w:pPr>
            <w:pStyle w:val="KopfAdress"/>
            <w:tabs>
              <w:tab w:val="right" w:pos="2253"/>
            </w:tabs>
            <w:spacing w:after="0" w:line="180" w:lineRule="exact"/>
          </w:pPr>
          <w:r>
            <w:t>Baselbieter Spezialkulturen</w:t>
          </w:r>
        </w:p>
        <w:p w:rsidR="00434332" w:rsidRDefault="00434332" w:rsidP="00434332">
          <w:pPr>
            <w:pStyle w:val="KopfAdress"/>
            <w:tabs>
              <w:tab w:val="right" w:pos="2253"/>
            </w:tabs>
            <w:spacing w:after="0" w:line="180" w:lineRule="exact"/>
          </w:pPr>
        </w:p>
        <w:p w:rsidR="00434332" w:rsidRDefault="00434332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434332" w:rsidRDefault="00434332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Telefon </w:t>
          </w:r>
          <w:r>
            <w:tab/>
            <w:t>061 552 21 46</w:t>
          </w:r>
        </w:p>
        <w:p w:rsidR="00E004F2" w:rsidRDefault="00434332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>e-mail</w:t>
          </w:r>
          <w:r>
            <w:tab/>
            <w:t>franco.weibel@bl.ch</w:t>
          </w:r>
        </w:p>
      </w:tc>
      <w:tc>
        <w:tcPr>
          <w:tcW w:w="1134" w:type="dxa"/>
        </w:tcPr>
        <w:p w:rsidR="00E004F2" w:rsidRDefault="00E004F2">
          <w:pPr>
            <w:pStyle w:val="KopfWappen"/>
            <w:framePr w:hSpace="0" w:wrap="auto" w:vAnchor="margin" w:yAlign="inline"/>
          </w:pPr>
        </w:p>
      </w:tc>
      <w:tc>
        <w:tcPr>
          <w:tcW w:w="4111" w:type="dxa"/>
        </w:tcPr>
        <w:p w:rsidR="00E004F2" w:rsidRPr="00B6051D" w:rsidRDefault="00E004F2" w:rsidP="00E004F2">
          <w:pPr>
            <w:spacing w:line="300" w:lineRule="exact"/>
          </w:pPr>
          <w:r w:rsidRPr="00B6051D">
            <w:t>Adresskoordinaten Antragsteller/in:</w:t>
          </w:r>
        </w:p>
        <w:p w:rsidR="00E004F2" w:rsidRPr="00B6051D" w:rsidRDefault="00E004F2" w:rsidP="00E004F2">
          <w:pPr>
            <w:spacing w:line="300" w:lineRule="exact"/>
          </w:pPr>
        </w:p>
        <w:p w:rsidR="00E004F2" w:rsidRPr="00B6051D" w:rsidRDefault="00E004F2" w:rsidP="00E004F2">
          <w:pPr>
            <w:spacing w:line="300" w:lineRule="exact"/>
          </w:pPr>
        </w:p>
        <w:p w:rsidR="00E004F2" w:rsidRDefault="00E004F2" w:rsidP="00E004F2">
          <w:pPr>
            <w:spacing w:line="300" w:lineRule="exact"/>
          </w:pPr>
        </w:p>
        <w:p w:rsidR="00E53F29" w:rsidRPr="00B6051D" w:rsidRDefault="00E53F29" w:rsidP="00E004F2">
          <w:pPr>
            <w:spacing w:line="300" w:lineRule="exact"/>
          </w:pPr>
        </w:p>
        <w:p w:rsidR="00E004F2" w:rsidRPr="006B1441" w:rsidRDefault="00E004F2" w:rsidP="00E004F2">
          <w:pPr>
            <w:pStyle w:val="KopfFett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  <w:rPr>
              <w:b w:val="0"/>
              <w:spacing w:val="0"/>
              <w:sz w:val="21"/>
              <w:szCs w:val="21"/>
            </w:rPr>
          </w:pPr>
          <w:r w:rsidRPr="00B6051D">
            <w:rPr>
              <w:b w:val="0"/>
            </w:rPr>
            <w:t>Datum</w:t>
          </w:r>
        </w:p>
      </w:tc>
    </w:tr>
  </w:tbl>
  <w:p w:rsidR="00F062CB" w:rsidRDefault="00F062CB" w:rsidP="00EB0F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0955"/>
    <w:multiLevelType w:val="singleLevel"/>
    <w:tmpl w:val="919C8912"/>
    <w:lvl w:ilvl="0">
      <w:start w:val="1"/>
      <w:numFmt w:val="lowerLetter"/>
      <w:pStyle w:val="Aufzhlungabc2cmeingerckt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3">
    <w:nsid w:val="0E8A007A"/>
    <w:multiLevelType w:val="hybridMultilevel"/>
    <w:tmpl w:val="09D6C23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F4AD3"/>
    <w:multiLevelType w:val="hybridMultilevel"/>
    <w:tmpl w:val="8B104B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7399"/>
    <w:multiLevelType w:val="singleLevel"/>
    <w:tmpl w:val="4CB8873C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>
    <w:nsid w:val="1EF55B13"/>
    <w:multiLevelType w:val="hybridMultilevel"/>
    <w:tmpl w:val="435A64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A78EC"/>
    <w:multiLevelType w:val="singleLevel"/>
    <w:tmpl w:val="EC3A2372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8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0">
    <w:nsid w:val="29851FD4"/>
    <w:multiLevelType w:val="hybridMultilevel"/>
    <w:tmpl w:val="5F2A64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18C"/>
    <w:multiLevelType w:val="hybridMultilevel"/>
    <w:tmpl w:val="5C3CCF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24B66"/>
    <w:multiLevelType w:val="multilevel"/>
    <w:tmpl w:val="635888CA"/>
    <w:numStyleLink w:val="Aufzhlung"/>
  </w:abstractNum>
  <w:abstractNum w:abstractNumId="14">
    <w:nsid w:val="37434332"/>
    <w:multiLevelType w:val="multilevel"/>
    <w:tmpl w:val="4D30AF54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66C695C"/>
    <w:multiLevelType w:val="multilevel"/>
    <w:tmpl w:val="635888CA"/>
    <w:numStyleLink w:val="Aufzhlung"/>
  </w:abstractNum>
  <w:abstractNum w:abstractNumId="16">
    <w:nsid w:val="499C3B7E"/>
    <w:multiLevelType w:val="hybridMultilevel"/>
    <w:tmpl w:val="768AE640"/>
    <w:lvl w:ilvl="0" w:tplc="DE26E9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55A12"/>
    <w:multiLevelType w:val="multilevel"/>
    <w:tmpl w:val="635888CA"/>
    <w:styleLink w:val="Aufzhlung"/>
    <w:lvl w:ilvl="0">
      <w:numFmt w:val="bullet"/>
      <w:pStyle w:val="Aufzhlungabc1cmeingerck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A034E"/>
    <w:multiLevelType w:val="hybridMultilevel"/>
    <w:tmpl w:val="08E2047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30E76"/>
    <w:multiLevelType w:val="hybridMultilevel"/>
    <w:tmpl w:val="EC6EEBBE"/>
    <w:lvl w:ilvl="0" w:tplc="0807000F">
      <w:start w:val="1"/>
      <w:numFmt w:val="decimal"/>
      <w:lvlText w:val="%1."/>
      <w:lvlJc w:val="left"/>
      <w:pPr>
        <w:ind w:left="938" w:hanging="360"/>
      </w:pPr>
    </w:lvl>
    <w:lvl w:ilvl="1" w:tplc="08070019" w:tentative="1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8F6120A"/>
    <w:multiLevelType w:val="hybridMultilevel"/>
    <w:tmpl w:val="E5EC4648"/>
    <w:lvl w:ilvl="0" w:tplc="14AED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3" w:hanging="360"/>
      </w:pPr>
    </w:lvl>
    <w:lvl w:ilvl="2" w:tplc="0807001B" w:tentative="1">
      <w:start w:val="1"/>
      <w:numFmt w:val="lowerRoman"/>
      <w:lvlText w:val="%3."/>
      <w:lvlJc w:val="right"/>
      <w:pPr>
        <w:ind w:left="2943" w:hanging="180"/>
      </w:pPr>
    </w:lvl>
    <w:lvl w:ilvl="3" w:tplc="0807000F" w:tentative="1">
      <w:start w:val="1"/>
      <w:numFmt w:val="decimal"/>
      <w:lvlText w:val="%4."/>
      <w:lvlJc w:val="left"/>
      <w:pPr>
        <w:ind w:left="3663" w:hanging="360"/>
      </w:pPr>
    </w:lvl>
    <w:lvl w:ilvl="4" w:tplc="08070019" w:tentative="1">
      <w:start w:val="1"/>
      <w:numFmt w:val="lowerLetter"/>
      <w:lvlText w:val="%5."/>
      <w:lvlJc w:val="left"/>
      <w:pPr>
        <w:ind w:left="4383" w:hanging="360"/>
      </w:pPr>
    </w:lvl>
    <w:lvl w:ilvl="5" w:tplc="0807001B" w:tentative="1">
      <w:start w:val="1"/>
      <w:numFmt w:val="lowerRoman"/>
      <w:lvlText w:val="%6."/>
      <w:lvlJc w:val="right"/>
      <w:pPr>
        <w:ind w:left="5103" w:hanging="180"/>
      </w:pPr>
    </w:lvl>
    <w:lvl w:ilvl="6" w:tplc="0807000F" w:tentative="1">
      <w:start w:val="1"/>
      <w:numFmt w:val="decimal"/>
      <w:lvlText w:val="%7."/>
      <w:lvlJc w:val="left"/>
      <w:pPr>
        <w:ind w:left="5823" w:hanging="360"/>
      </w:pPr>
    </w:lvl>
    <w:lvl w:ilvl="7" w:tplc="08070019" w:tentative="1">
      <w:start w:val="1"/>
      <w:numFmt w:val="lowerLetter"/>
      <w:lvlText w:val="%8."/>
      <w:lvlJc w:val="left"/>
      <w:pPr>
        <w:ind w:left="6543" w:hanging="360"/>
      </w:pPr>
    </w:lvl>
    <w:lvl w:ilvl="8" w:tplc="08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1">
    <w:nsid w:val="592931DF"/>
    <w:multiLevelType w:val="hybridMultilevel"/>
    <w:tmpl w:val="06AA2928"/>
    <w:lvl w:ilvl="0" w:tplc="5C2453C8">
      <w:start w:val="1"/>
      <w:numFmt w:val="lowerLetter"/>
      <w:pStyle w:val="Aufzhlungabc"/>
      <w:lvlText w:val="%1."/>
      <w:lvlJc w:val="left"/>
      <w:pPr>
        <w:tabs>
          <w:tab w:val="num" w:pos="1143"/>
        </w:tabs>
        <w:ind w:left="1143" w:hanging="56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3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66771"/>
    <w:multiLevelType w:val="hybridMultilevel"/>
    <w:tmpl w:val="691020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3683A"/>
    <w:multiLevelType w:val="hybridMultilevel"/>
    <w:tmpl w:val="8E8E75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36624"/>
    <w:multiLevelType w:val="hybridMultilevel"/>
    <w:tmpl w:val="6CA2E3EE"/>
    <w:lvl w:ilvl="0" w:tplc="0807000F">
      <w:start w:val="1"/>
      <w:numFmt w:val="decimal"/>
      <w:lvlText w:val="%1."/>
      <w:lvlJc w:val="left"/>
      <w:pPr>
        <w:ind w:left="1298" w:hanging="360"/>
      </w:pPr>
    </w:lvl>
    <w:lvl w:ilvl="1" w:tplc="08070019" w:tentative="1">
      <w:start w:val="1"/>
      <w:numFmt w:val="lowerLetter"/>
      <w:lvlText w:val="%2."/>
      <w:lvlJc w:val="left"/>
      <w:pPr>
        <w:ind w:left="2018" w:hanging="360"/>
      </w:pPr>
    </w:lvl>
    <w:lvl w:ilvl="2" w:tplc="0807001B" w:tentative="1">
      <w:start w:val="1"/>
      <w:numFmt w:val="lowerRoman"/>
      <w:lvlText w:val="%3."/>
      <w:lvlJc w:val="right"/>
      <w:pPr>
        <w:ind w:left="2738" w:hanging="180"/>
      </w:pPr>
    </w:lvl>
    <w:lvl w:ilvl="3" w:tplc="0807000F" w:tentative="1">
      <w:start w:val="1"/>
      <w:numFmt w:val="decimal"/>
      <w:lvlText w:val="%4."/>
      <w:lvlJc w:val="left"/>
      <w:pPr>
        <w:ind w:left="3458" w:hanging="360"/>
      </w:pPr>
    </w:lvl>
    <w:lvl w:ilvl="4" w:tplc="08070019" w:tentative="1">
      <w:start w:val="1"/>
      <w:numFmt w:val="lowerLetter"/>
      <w:lvlText w:val="%5."/>
      <w:lvlJc w:val="left"/>
      <w:pPr>
        <w:ind w:left="4178" w:hanging="360"/>
      </w:pPr>
    </w:lvl>
    <w:lvl w:ilvl="5" w:tplc="0807001B" w:tentative="1">
      <w:start w:val="1"/>
      <w:numFmt w:val="lowerRoman"/>
      <w:lvlText w:val="%6."/>
      <w:lvlJc w:val="right"/>
      <w:pPr>
        <w:ind w:left="4898" w:hanging="180"/>
      </w:pPr>
    </w:lvl>
    <w:lvl w:ilvl="6" w:tplc="0807000F" w:tentative="1">
      <w:start w:val="1"/>
      <w:numFmt w:val="decimal"/>
      <w:lvlText w:val="%7."/>
      <w:lvlJc w:val="left"/>
      <w:pPr>
        <w:ind w:left="5618" w:hanging="360"/>
      </w:pPr>
    </w:lvl>
    <w:lvl w:ilvl="7" w:tplc="08070019" w:tentative="1">
      <w:start w:val="1"/>
      <w:numFmt w:val="lowerLetter"/>
      <w:lvlText w:val="%8."/>
      <w:lvlJc w:val="left"/>
      <w:pPr>
        <w:ind w:left="6338" w:hanging="360"/>
      </w:pPr>
    </w:lvl>
    <w:lvl w:ilvl="8" w:tplc="0807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792717B3"/>
    <w:multiLevelType w:val="hybridMultilevel"/>
    <w:tmpl w:val="A95A93F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B41AB"/>
    <w:multiLevelType w:val="hybridMultilevel"/>
    <w:tmpl w:val="73089530"/>
    <w:lvl w:ilvl="0" w:tplc="DE26E9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6A59"/>
    <w:multiLevelType w:val="hybridMultilevel"/>
    <w:tmpl w:val="768AE640"/>
    <w:lvl w:ilvl="0" w:tplc="DE26E9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21"/>
  </w:num>
  <w:num w:numId="11">
    <w:abstractNumId w:val="20"/>
  </w:num>
  <w:num w:numId="12">
    <w:abstractNumId w:val="2"/>
  </w:num>
  <w:num w:numId="13">
    <w:abstractNumId w:val="7"/>
  </w:num>
  <w:num w:numId="14">
    <w:abstractNumId w:val="5"/>
  </w:num>
  <w:num w:numId="15">
    <w:abstractNumId w:val="9"/>
  </w:num>
  <w:num w:numId="16">
    <w:abstractNumId w:val="22"/>
  </w:num>
  <w:num w:numId="17">
    <w:abstractNumId w:val="16"/>
  </w:num>
  <w:num w:numId="18">
    <w:abstractNumId w:val="11"/>
  </w:num>
  <w:num w:numId="19">
    <w:abstractNumId w:val="27"/>
  </w:num>
  <w:num w:numId="20">
    <w:abstractNumId w:val="6"/>
  </w:num>
  <w:num w:numId="21">
    <w:abstractNumId w:val="19"/>
  </w:num>
  <w:num w:numId="22">
    <w:abstractNumId w:val="26"/>
  </w:num>
  <w:num w:numId="23">
    <w:abstractNumId w:val="4"/>
  </w:num>
  <w:num w:numId="24">
    <w:abstractNumId w:val="10"/>
  </w:num>
  <w:num w:numId="25">
    <w:abstractNumId w:val="25"/>
  </w:num>
  <w:num w:numId="26">
    <w:abstractNumId w:val="18"/>
  </w:num>
  <w:num w:numId="27">
    <w:abstractNumId w:val="24"/>
  </w:num>
  <w:num w:numId="28">
    <w:abstractNumId w:val="3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66"/>
    <w:rsid w:val="000024B0"/>
    <w:rsid w:val="000140AA"/>
    <w:rsid w:val="00036AD4"/>
    <w:rsid w:val="0004016F"/>
    <w:rsid w:val="0005286B"/>
    <w:rsid w:val="0005729E"/>
    <w:rsid w:val="0006007F"/>
    <w:rsid w:val="000654D2"/>
    <w:rsid w:val="0008738C"/>
    <w:rsid w:val="000945C5"/>
    <w:rsid w:val="000C4466"/>
    <w:rsid w:val="000D6F8B"/>
    <w:rsid w:val="000F46B3"/>
    <w:rsid w:val="00110108"/>
    <w:rsid w:val="0012303A"/>
    <w:rsid w:val="00140407"/>
    <w:rsid w:val="001A02F6"/>
    <w:rsid w:val="001D38F7"/>
    <w:rsid w:val="001E5462"/>
    <w:rsid w:val="002107FE"/>
    <w:rsid w:val="0022654C"/>
    <w:rsid w:val="002653A8"/>
    <w:rsid w:val="00276018"/>
    <w:rsid w:val="002A78B7"/>
    <w:rsid w:val="002B36CE"/>
    <w:rsid w:val="002B501A"/>
    <w:rsid w:val="002C0FA3"/>
    <w:rsid w:val="0030164F"/>
    <w:rsid w:val="003036AD"/>
    <w:rsid w:val="00343299"/>
    <w:rsid w:val="0035356F"/>
    <w:rsid w:val="00370ED4"/>
    <w:rsid w:val="003C4C85"/>
    <w:rsid w:val="003D27DE"/>
    <w:rsid w:val="003D7DA9"/>
    <w:rsid w:val="003E1E2E"/>
    <w:rsid w:val="00434332"/>
    <w:rsid w:val="00444804"/>
    <w:rsid w:val="00477A52"/>
    <w:rsid w:val="00492599"/>
    <w:rsid w:val="004D65E4"/>
    <w:rsid w:val="004E57DB"/>
    <w:rsid w:val="004F6ECC"/>
    <w:rsid w:val="005051AD"/>
    <w:rsid w:val="005176F4"/>
    <w:rsid w:val="005179BC"/>
    <w:rsid w:val="005653C1"/>
    <w:rsid w:val="00574057"/>
    <w:rsid w:val="005A5F24"/>
    <w:rsid w:val="005A66C7"/>
    <w:rsid w:val="005C0A7F"/>
    <w:rsid w:val="005C62C9"/>
    <w:rsid w:val="005F109A"/>
    <w:rsid w:val="005F2365"/>
    <w:rsid w:val="005F6240"/>
    <w:rsid w:val="006229EF"/>
    <w:rsid w:val="00641C98"/>
    <w:rsid w:val="00642A80"/>
    <w:rsid w:val="006548F8"/>
    <w:rsid w:val="00683225"/>
    <w:rsid w:val="006A1974"/>
    <w:rsid w:val="006C4053"/>
    <w:rsid w:val="006E0178"/>
    <w:rsid w:val="00734967"/>
    <w:rsid w:val="0074465F"/>
    <w:rsid w:val="00746527"/>
    <w:rsid w:val="0079107A"/>
    <w:rsid w:val="007A5BCB"/>
    <w:rsid w:val="007E729B"/>
    <w:rsid w:val="007F7D2C"/>
    <w:rsid w:val="00807C04"/>
    <w:rsid w:val="00832DAE"/>
    <w:rsid w:val="00833F5F"/>
    <w:rsid w:val="00834E6A"/>
    <w:rsid w:val="00842CBE"/>
    <w:rsid w:val="0084542F"/>
    <w:rsid w:val="00854696"/>
    <w:rsid w:val="0085680B"/>
    <w:rsid w:val="00864508"/>
    <w:rsid w:val="0087409F"/>
    <w:rsid w:val="00884C8D"/>
    <w:rsid w:val="008A380A"/>
    <w:rsid w:val="008A627E"/>
    <w:rsid w:val="008D25A0"/>
    <w:rsid w:val="009205E1"/>
    <w:rsid w:val="009379CD"/>
    <w:rsid w:val="009413DE"/>
    <w:rsid w:val="00952AA7"/>
    <w:rsid w:val="00990D28"/>
    <w:rsid w:val="00991087"/>
    <w:rsid w:val="009A35E7"/>
    <w:rsid w:val="009A4212"/>
    <w:rsid w:val="009C5B88"/>
    <w:rsid w:val="009C6627"/>
    <w:rsid w:val="009E461E"/>
    <w:rsid w:val="009F455F"/>
    <w:rsid w:val="00A113C6"/>
    <w:rsid w:val="00A27C8B"/>
    <w:rsid w:val="00A40945"/>
    <w:rsid w:val="00A53882"/>
    <w:rsid w:val="00A70B94"/>
    <w:rsid w:val="00A86DF6"/>
    <w:rsid w:val="00A93198"/>
    <w:rsid w:val="00AA1694"/>
    <w:rsid w:val="00AA314A"/>
    <w:rsid w:val="00AC40EC"/>
    <w:rsid w:val="00B04E49"/>
    <w:rsid w:val="00B31C32"/>
    <w:rsid w:val="00B530FF"/>
    <w:rsid w:val="00B6051D"/>
    <w:rsid w:val="00BB21BA"/>
    <w:rsid w:val="00BC600D"/>
    <w:rsid w:val="00C047CD"/>
    <w:rsid w:val="00C0701B"/>
    <w:rsid w:val="00C17C2F"/>
    <w:rsid w:val="00C4007C"/>
    <w:rsid w:val="00C579C2"/>
    <w:rsid w:val="00C60871"/>
    <w:rsid w:val="00C65CFB"/>
    <w:rsid w:val="00C750A4"/>
    <w:rsid w:val="00C75A66"/>
    <w:rsid w:val="00C84E51"/>
    <w:rsid w:val="00C94CA1"/>
    <w:rsid w:val="00CB6ECC"/>
    <w:rsid w:val="00CC2351"/>
    <w:rsid w:val="00CD6DDF"/>
    <w:rsid w:val="00D014FF"/>
    <w:rsid w:val="00D0601C"/>
    <w:rsid w:val="00D06592"/>
    <w:rsid w:val="00D609B1"/>
    <w:rsid w:val="00D76249"/>
    <w:rsid w:val="00D7632B"/>
    <w:rsid w:val="00D86B11"/>
    <w:rsid w:val="00D97F93"/>
    <w:rsid w:val="00DA681D"/>
    <w:rsid w:val="00DB2228"/>
    <w:rsid w:val="00DC0723"/>
    <w:rsid w:val="00DD33D2"/>
    <w:rsid w:val="00DE7CE5"/>
    <w:rsid w:val="00E004F2"/>
    <w:rsid w:val="00E3605D"/>
    <w:rsid w:val="00E53F29"/>
    <w:rsid w:val="00E57639"/>
    <w:rsid w:val="00E74563"/>
    <w:rsid w:val="00E85F2A"/>
    <w:rsid w:val="00E94D76"/>
    <w:rsid w:val="00E96203"/>
    <w:rsid w:val="00E9759C"/>
    <w:rsid w:val="00EA6F47"/>
    <w:rsid w:val="00EB0F9C"/>
    <w:rsid w:val="00EB1C03"/>
    <w:rsid w:val="00EC0D6F"/>
    <w:rsid w:val="00EC62E7"/>
    <w:rsid w:val="00F062CB"/>
    <w:rsid w:val="00F83236"/>
    <w:rsid w:val="00F84EF4"/>
    <w:rsid w:val="00FA5C0D"/>
    <w:rsid w:val="00FD4DB1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Titel2">
    <w:name w:val="Titel2"/>
    <w:basedOn w:val="Titel"/>
    <w:qFormat/>
    <w:rsid w:val="00C75A66"/>
    <w:pPr>
      <w:widowControl w:val="0"/>
      <w:spacing w:before="0" w:after="480" w:line="480" w:lineRule="exact"/>
      <w:jc w:val="left"/>
    </w:pPr>
    <w:rPr>
      <w:rFonts w:ascii="Helvetica" w:hAnsi="Helvetica" w:cs="Arial"/>
      <w:sz w:val="28"/>
    </w:rPr>
  </w:style>
  <w:style w:type="table" w:styleId="Tabellenraster">
    <w:name w:val="Table Grid"/>
    <w:basedOn w:val="NormaleTabelle"/>
    <w:rsid w:val="0044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680B"/>
    <w:rPr>
      <w:color w:val="0000FF"/>
      <w:u w:val="single"/>
    </w:rPr>
  </w:style>
  <w:style w:type="paragraph" w:customStyle="1" w:styleId="Aufzhlungabc">
    <w:name w:val="Aufzählung a.b.c."/>
    <w:basedOn w:val="Standard"/>
    <w:rsid w:val="0085680B"/>
    <w:pPr>
      <w:numPr>
        <w:numId w:val="10"/>
      </w:numPr>
      <w:spacing w:line="260" w:lineRule="exact"/>
    </w:pPr>
    <w:rPr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8568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5680B"/>
    <w:rPr>
      <w:rFonts w:ascii="Arial" w:hAnsi="Arial"/>
      <w:b/>
      <w:kern w:val="28"/>
      <w:sz w:val="24"/>
    </w:rPr>
  </w:style>
  <w:style w:type="paragraph" w:customStyle="1" w:styleId="Aufzhlungabc1cmeingerckt">
    <w:name w:val="Aufzählung a)b)c) 1 cm eingerückt"/>
    <w:basedOn w:val="Standard"/>
    <w:rsid w:val="000D6F8B"/>
    <w:pPr>
      <w:widowControl w:val="0"/>
      <w:numPr>
        <w:numId w:val="6"/>
      </w:numPr>
      <w:spacing w:line="260" w:lineRule="atLeast"/>
    </w:pPr>
    <w:rPr>
      <w:sz w:val="20"/>
      <w:lang w:eastAsia="de-DE"/>
    </w:rPr>
  </w:style>
  <w:style w:type="paragraph" w:customStyle="1" w:styleId="Aufzhlungabc2cmeingerckt">
    <w:name w:val="Aufzählung a)b)c) 2 cm eingerückt"/>
    <w:basedOn w:val="Standard"/>
    <w:rsid w:val="000D6F8B"/>
    <w:pPr>
      <w:widowControl w:val="0"/>
      <w:numPr>
        <w:numId w:val="12"/>
      </w:numPr>
      <w:tabs>
        <w:tab w:val="clear" w:pos="1134"/>
        <w:tab w:val="num" w:pos="1701"/>
      </w:tabs>
      <w:spacing w:line="260" w:lineRule="atLeast"/>
      <w:ind w:left="1701"/>
    </w:pPr>
    <w:rPr>
      <w:sz w:val="20"/>
      <w:lang w:eastAsia="de-DE"/>
    </w:rPr>
  </w:style>
  <w:style w:type="paragraph" w:customStyle="1" w:styleId="AufzhlungPunkt">
    <w:name w:val="Aufzählung Punkt"/>
    <w:basedOn w:val="Standard"/>
    <w:qFormat/>
    <w:rsid w:val="000D6F8B"/>
    <w:pPr>
      <w:widowControl w:val="0"/>
      <w:numPr>
        <w:numId w:val="15"/>
      </w:numPr>
      <w:tabs>
        <w:tab w:val="left" w:pos="284"/>
      </w:tabs>
      <w:spacing w:line="260" w:lineRule="atLeast"/>
    </w:pPr>
    <w:rPr>
      <w:sz w:val="20"/>
      <w:lang w:eastAsia="de-DE"/>
    </w:rPr>
  </w:style>
  <w:style w:type="paragraph" w:customStyle="1" w:styleId="AufzhlungStrich">
    <w:name w:val="Aufzählung Strich"/>
    <w:basedOn w:val="Standard"/>
    <w:qFormat/>
    <w:rsid w:val="000D6F8B"/>
    <w:pPr>
      <w:widowControl w:val="0"/>
      <w:numPr>
        <w:numId w:val="16"/>
      </w:numPr>
      <w:tabs>
        <w:tab w:val="left" w:pos="284"/>
      </w:tabs>
      <w:spacing w:line="260" w:lineRule="atLeast"/>
    </w:pPr>
    <w:rPr>
      <w:sz w:val="20"/>
      <w:lang w:eastAsia="de-DE"/>
    </w:rPr>
  </w:style>
  <w:style w:type="character" w:styleId="Kommentarzeichen">
    <w:name w:val="annotation reference"/>
    <w:basedOn w:val="Absatz-Standardschriftart"/>
    <w:rsid w:val="007A5BC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5B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5BC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5B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5BCB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B2228"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D86B1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A1974"/>
  </w:style>
  <w:style w:type="paragraph" w:styleId="Funotentext">
    <w:name w:val="footnote text"/>
    <w:basedOn w:val="Standard"/>
    <w:link w:val="FunotentextZchn"/>
    <w:rsid w:val="00C579C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579C2"/>
    <w:rPr>
      <w:rFonts w:ascii="Arial" w:hAnsi="Arial"/>
    </w:rPr>
  </w:style>
  <w:style w:type="character" w:styleId="Funotenzeichen">
    <w:name w:val="footnote reference"/>
    <w:basedOn w:val="Absatz-Standardschriftart"/>
    <w:rsid w:val="00C57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Titel2">
    <w:name w:val="Titel2"/>
    <w:basedOn w:val="Titel"/>
    <w:qFormat/>
    <w:rsid w:val="00C75A66"/>
    <w:pPr>
      <w:widowControl w:val="0"/>
      <w:spacing w:before="0" w:after="480" w:line="480" w:lineRule="exact"/>
      <w:jc w:val="left"/>
    </w:pPr>
    <w:rPr>
      <w:rFonts w:ascii="Helvetica" w:hAnsi="Helvetica" w:cs="Arial"/>
      <w:sz w:val="28"/>
    </w:rPr>
  </w:style>
  <w:style w:type="table" w:styleId="Tabellenraster">
    <w:name w:val="Table Grid"/>
    <w:basedOn w:val="NormaleTabelle"/>
    <w:rsid w:val="0044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680B"/>
    <w:rPr>
      <w:color w:val="0000FF"/>
      <w:u w:val="single"/>
    </w:rPr>
  </w:style>
  <w:style w:type="paragraph" w:customStyle="1" w:styleId="Aufzhlungabc">
    <w:name w:val="Aufzählung a.b.c."/>
    <w:basedOn w:val="Standard"/>
    <w:rsid w:val="0085680B"/>
    <w:pPr>
      <w:numPr>
        <w:numId w:val="10"/>
      </w:numPr>
      <w:spacing w:line="260" w:lineRule="exact"/>
    </w:pPr>
    <w:rPr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8568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5680B"/>
    <w:rPr>
      <w:rFonts w:ascii="Arial" w:hAnsi="Arial"/>
      <w:b/>
      <w:kern w:val="28"/>
      <w:sz w:val="24"/>
    </w:rPr>
  </w:style>
  <w:style w:type="paragraph" w:customStyle="1" w:styleId="Aufzhlungabc1cmeingerckt">
    <w:name w:val="Aufzählung a)b)c) 1 cm eingerückt"/>
    <w:basedOn w:val="Standard"/>
    <w:rsid w:val="000D6F8B"/>
    <w:pPr>
      <w:widowControl w:val="0"/>
      <w:numPr>
        <w:numId w:val="6"/>
      </w:numPr>
      <w:spacing w:line="260" w:lineRule="atLeast"/>
    </w:pPr>
    <w:rPr>
      <w:sz w:val="20"/>
      <w:lang w:eastAsia="de-DE"/>
    </w:rPr>
  </w:style>
  <w:style w:type="paragraph" w:customStyle="1" w:styleId="Aufzhlungabc2cmeingerckt">
    <w:name w:val="Aufzählung a)b)c) 2 cm eingerückt"/>
    <w:basedOn w:val="Standard"/>
    <w:rsid w:val="000D6F8B"/>
    <w:pPr>
      <w:widowControl w:val="0"/>
      <w:numPr>
        <w:numId w:val="12"/>
      </w:numPr>
      <w:tabs>
        <w:tab w:val="clear" w:pos="1134"/>
        <w:tab w:val="num" w:pos="1701"/>
      </w:tabs>
      <w:spacing w:line="260" w:lineRule="atLeast"/>
      <w:ind w:left="1701"/>
    </w:pPr>
    <w:rPr>
      <w:sz w:val="20"/>
      <w:lang w:eastAsia="de-DE"/>
    </w:rPr>
  </w:style>
  <w:style w:type="paragraph" w:customStyle="1" w:styleId="AufzhlungPunkt">
    <w:name w:val="Aufzählung Punkt"/>
    <w:basedOn w:val="Standard"/>
    <w:qFormat/>
    <w:rsid w:val="000D6F8B"/>
    <w:pPr>
      <w:widowControl w:val="0"/>
      <w:numPr>
        <w:numId w:val="15"/>
      </w:numPr>
      <w:tabs>
        <w:tab w:val="left" w:pos="284"/>
      </w:tabs>
      <w:spacing w:line="260" w:lineRule="atLeast"/>
    </w:pPr>
    <w:rPr>
      <w:sz w:val="20"/>
      <w:lang w:eastAsia="de-DE"/>
    </w:rPr>
  </w:style>
  <w:style w:type="paragraph" w:customStyle="1" w:styleId="AufzhlungStrich">
    <w:name w:val="Aufzählung Strich"/>
    <w:basedOn w:val="Standard"/>
    <w:qFormat/>
    <w:rsid w:val="000D6F8B"/>
    <w:pPr>
      <w:widowControl w:val="0"/>
      <w:numPr>
        <w:numId w:val="16"/>
      </w:numPr>
      <w:tabs>
        <w:tab w:val="left" w:pos="284"/>
      </w:tabs>
      <w:spacing w:line="260" w:lineRule="atLeast"/>
    </w:pPr>
    <w:rPr>
      <w:sz w:val="20"/>
      <w:lang w:eastAsia="de-DE"/>
    </w:rPr>
  </w:style>
  <w:style w:type="character" w:styleId="Kommentarzeichen">
    <w:name w:val="annotation reference"/>
    <w:basedOn w:val="Absatz-Standardschriftart"/>
    <w:rsid w:val="007A5BC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5B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5BC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5B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5BCB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B2228"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D86B1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A1974"/>
  </w:style>
  <w:style w:type="paragraph" w:styleId="Funotentext">
    <w:name w:val="footnote text"/>
    <w:basedOn w:val="Standard"/>
    <w:link w:val="FunotentextZchn"/>
    <w:rsid w:val="00C579C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579C2"/>
    <w:rPr>
      <w:rFonts w:ascii="Arial" w:hAnsi="Arial"/>
    </w:rPr>
  </w:style>
  <w:style w:type="character" w:styleId="Funotenzeichen">
    <w:name w:val="footnote reference"/>
    <w:basedOn w:val="Absatz-Standardschriftart"/>
    <w:rsid w:val="00C57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3AE79-2A96-4EB6-929F-7ACD8F4A3DD9}"/>
      </w:docPartPr>
      <w:docPartBody>
        <w:p w:rsidR="00B204AE" w:rsidRDefault="00E83649"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DCC3F0952438FBF32D40125764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051CE-526C-4F4A-BF94-3C9EAE379844}"/>
      </w:docPartPr>
      <w:docPartBody>
        <w:p w:rsidR="00C006A7" w:rsidRDefault="00CF4561" w:rsidP="00CF4561">
          <w:pPr>
            <w:pStyle w:val="75FDCC3F0952438FBF32D401257644A8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CBE57357394E11B966FDDF818A2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C4635-0A1E-4F4C-A375-238CC1152405}"/>
      </w:docPartPr>
      <w:docPartBody>
        <w:p w:rsidR="00C006A7" w:rsidRDefault="00CF4561" w:rsidP="00CF4561">
          <w:pPr>
            <w:pStyle w:val="46CBE57357394E11B966FDDF818A2EA0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315D90D2E14EB7BB917E07AD97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47865-D302-4A29-8B0C-D471B77BC893}"/>
      </w:docPartPr>
      <w:docPartBody>
        <w:p w:rsidR="00C006A7" w:rsidRDefault="00CF4561" w:rsidP="00CF4561">
          <w:pPr>
            <w:pStyle w:val="FB315D90D2E14EB7BB917E07AD97C3DC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7A6B721331BA4C8EB766486A2BBCD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6685-7C13-4666-B560-C08971617C6B}"/>
      </w:docPartPr>
      <w:docPartBody>
        <w:p w:rsidR="00C006A7" w:rsidRDefault="00CF4561" w:rsidP="00CF4561">
          <w:pPr>
            <w:pStyle w:val="7A6B721331BA4C8EB766486A2BBCD8C7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4491026A3E8D4CDC8967751D4A5E5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CF75-1620-466D-B629-532F3455CCA2}"/>
      </w:docPartPr>
      <w:docPartBody>
        <w:p w:rsidR="00C006A7" w:rsidRDefault="00CF4561" w:rsidP="00CF4561">
          <w:pPr>
            <w:pStyle w:val="4491026A3E8D4CDC8967751D4A5E515A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A14B8F4AD882410FB088269333B7E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0DB10-D16F-4F55-98C3-942BAF19E5BC}"/>
      </w:docPartPr>
      <w:docPartBody>
        <w:p w:rsidR="00C006A7" w:rsidRDefault="00CF4561" w:rsidP="00CF4561">
          <w:pPr>
            <w:pStyle w:val="A14B8F4AD882410FB088269333B7E41E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4C69D8D2F9624242AAC576EDE4527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7924A-E443-49BF-95D1-166926C5F857}"/>
      </w:docPartPr>
      <w:docPartBody>
        <w:p w:rsidR="00C006A7" w:rsidRDefault="00CF4561" w:rsidP="00CF4561">
          <w:pPr>
            <w:pStyle w:val="4C69D8D2F9624242AAC576EDE4527AAD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1277880F6F0D452F9A60EB8669DE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1AD99-53B8-4A3B-95A4-C32C2A350217}"/>
      </w:docPartPr>
      <w:docPartBody>
        <w:p w:rsidR="00C006A7" w:rsidRDefault="00CF4561" w:rsidP="00CF4561">
          <w:pPr>
            <w:pStyle w:val="1277880F6F0D452F9A60EB8669DE5F14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CE146EE0B4C04A31699C141956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FCED6-3ED0-4936-99C6-1587C27BF1CF}"/>
      </w:docPartPr>
      <w:docPartBody>
        <w:p w:rsidR="00C006A7" w:rsidRDefault="00CF4561" w:rsidP="00CF4561">
          <w:pPr>
            <w:pStyle w:val="544CE146EE0B4C04A31699C141956336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5E879A1BD049F9B7C8B7CC1EB6D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507D6-3465-47B5-8BF3-F4B8DA39291C}"/>
      </w:docPartPr>
      <w:docPartBody>
        <w:p w:rsidR="00C006A7" w:rsidRDefault="00CF4561" w:rsidP="00CF4561">
          <w:pPr>
            <w:pStyle w:val="525E879A1BD049F9B7C8B7CC1EB6D9BA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624BA4CFE540F9B81E9276C5C3C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57886-4ADE-4800-B977-E5E17B09B33A}"/>
      </w:docPartPr>
      <w:docPartBody>
        <w:p w:rsidR="00C006A7" w:rsidRDefault="00CF4561" w:rsidP="00CF4561">
          <w:pPr>
            <w:pStyle w:val="5B624BA4CFE540F9B81E9276C5C3C36F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D80894B99B451B8808571A95973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FE563-ADDC-4BD8-8A8C-52BCEF628A56}"/>
      </w:docPartPr>
      <w:docPartBody>
        <w:p w:rsidR="00C006A7" w:rsidRDefault="00CF4561" w:rsidP="00CF4561">
          <w:pPr>
            <w:pStyle w:val="5ED80894B99B451B8808571A95973A4D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002BE493104E11BF317B33CC67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072BF-50EB-4C1B-87E7-1986058DC000}"/>
      </w:docPartPr>
      <w:docPartBody>
        <w:p w:rsidR="00C006A7" w:rsidRDefault="00CF4561" w:rsidP="00CF4561">
          <w:pPr>
            <w:pStyle w:val="C4002BE493104E11BF317B33CC6712A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0E2E4E05604F3589FE30925E688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7DDB8-87C1-40C0-8A43-ECDFAF158BEE}"/>
      </w:docPartPr>
      <w:docPartBody>
        <w:p w:rsidR="00C006A7" w:rsidRDefault="00CF4561" w:rsidP="00CF4561">
          <w:pPr>
            <w:pStyle w:val="480E2E4E05604F3589FE30925E68889E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3F1E4661E0468F9C4757EDBC19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2DB49-1D0F-4754-BF5A-8235E2F57FC6}"/>
      </w:docPartPr>
      <w:docPartBody>
        <w:p w:rsidR="00C006A7" w:rsidRDefault="00CF4561" w:rsidP="00CF4561">
          <w:pPr>
            <w:pStyle w:val="633F1E4661E0468F9C4757EDBC190FDF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CD20D3BEC844FD9EFF0147E59CA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734C3-86A0-43CD-8C0F-A323A86EC0F6}"/>
      </w:docPartPr>
      <w:docPartBody>
        <w:p w:rsidR="00C006A7" w:rsidRDefault="00CF4561" w:rsidP="00CF4561">
          <w:pPr>
            <w:pStyle w:val="3DCD20D3BEC844FD9EFF0147E59CA8E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1672CF9DA3438CB2F4C31CCD091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44F30-F3B4-4811-919C-3B947C196EE8}"/>
      </w:docPartPr>
      <w:docPartBody>
        <w:p w:rsidR="00C006A7" w:rsidRDefault="00CF4561" w:rsidP="00CF4561">
          <w:pPr>
            <w:pStyle w:val="381672CF9DA3438CB2F4C31CCD091C58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A4D8F7C8C842E3AB47139971F2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DE657-A363-49D3-807D-00B7721040E5}"/>
      </w:docPartPr>
      <w:docPartBody>
        <w:p w:rsidR="00C006A7" w:rsidRDefault="00CF4561" w:rsidP="00CF4561">
          <w:pPr>
            <w:pStyle w:val="7AA4D8F7C8C842E3AB47139971F21F00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F624A5869948C6BB1D5CC160264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2A565-4391-468A-A0AD-32A8F2C5F7AC}"/>
      </w:docPartPr>
      <w:docPartBody>
        <w:p w:rsidR="00C006A7" w:rsidRDefault="00CF4561" w:rsidP="00CF4561">
          <w:pPr>
            <w:pStyle w:val="68F624A5869948C6BB1D5CC1602640CA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97177B401D4569BD4C2099DD458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F5C37-6F29-4B21-8E1D-514077C909BD}"/>
      </w:docPartPr>
      <w:docPartBody>
        <w:p w:rsidR="00C006A7" w:rsidRDefault="00CF4561" w:rsidP="00CF4561">
          <w:pPr>
            <w:pStyle w:val="E197177B401D4569BD4C2099DD4589DF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2D"/>
    <w:rsid w:val="005731A7"/>
    <w:rsid w:val="0062422D"/>
    <w:rsid w:val="00683D17"/>
    <w:rsid w:val="00943ACA"/>
    <w:rsid w:val="00B204AE"/>
    <w:rsid w:val="00B351D3"/>
    <w:rsid w:val="00C006A7"/>
    <w:rsid w:val="00CF4561"/>
    <w:rsid w:val="00E83649"/>
    <w:rsid w:val="00F40060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561"/>
    <w:rPr>
      <w:color w:val="808080"/>
    </w:rPr>
  </w:style>
  <w:style w:type="paragraph" w:customStyle="1" w:styleId="70E54E4141104D3CBEB46F8AF3754898">
    <w:name w:val="70E54E4141104D3CBEB46F8AF3754898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E54E4141104D3CBEB46F8AF37548981">
    <w:name w:val="70E54E4141104D3CBEB46F8AF37548981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1127E74A1404B993CE38AF4392A3F">
    <w:name w:val="25A1127E74A1404B993CE38AF4392A3F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2B7163816C469F8B0E04FEF2D8A039">
    <w:name w:val="8F2B7163816C469F8B0E04FEF2D8A039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1EE7AF1884EDE86E818A3436DB1E1">
    <w:name w:val="98B1EE7AF1884EDE86E818A3436DB1E1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375033A7904816BCED42070773FC08">
    <w:name w:val="AA375033A7904816BCED42070773FC08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D87EA67F744A738AD6BA360E7AF8E6">
    <w:name w:val="7DD87EA67F744A738AD6BA360E7AF8E6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ADC6314524463AB62472BB31E4A3F">
    <w:name w:val="0AEADC6314524463AB62472BB31E4A3F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1DCC7333C24944A32B0F10997DDB91">
    <w:name w:val="631DCC7333C24944A32B0F10997DDB91"/>
    <w:rsid w:val="0062422D"/>
  </w:style>
  <w:style w:type="paragraph" w:customStyle="1" w:styleId="70E54E4141104D3CBEB46F8AF37548982">
    <w:name w:val="70E54E4141104D3CBEB46F8AF37548982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1127E74A1404B993CE38AF4392A3F1">
    <w:name w:val="25A1127E74A1404B993CE38AF4392A3F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2B7163816C469F8B0E04FEF2D8A0391">
    <w:name w:val="8F2B7163816C469F8B0E04FEF2D8A039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1EE7AF1884EDE86E818A3436DB1E11">
    <w:name w:val="98B1EE7AF1884EDE86E818A3436DB1E1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375033A7904816BCED42070773FC081">
    <w:name w:val="AA375033A7904816BCED42070773FC08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D87EA67F744A738AD6BA360E7AF8E61">
    <w:name w:val="7DD87EA67F744A738AD6BA360E7AF8E6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ADC6314524463AB62472BB31E4A3F1">
    <w:name w:val="0AEADC6314524463AB62472BB31E4A3F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6EFF0920F40EABE02E861D756E412">
    <w:name w:val="D7A6EFF0920F40EABE02E861D756E412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">
    <w:name w:val="A081F40D8D7045949320EF92F960556C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">
    <w:name w:val="5339789AE66143E4BDD00F7E42724D5E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">
    <w:name w:val="B319A2E03548436F80152840ED062956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">
    <w:name w:val="6D3EB826CBE04089A49FDF1A1723B4FF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">
    <w:name w:val="62D64DB55DA74D19AB2119AFEA976B5A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">
    <w:name w:val="31ACB7B6150443B19AADD3FC75DB297E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">
    <w:name w:val="FBEF39A1E15B4B4CA95B50F213BA8700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">
    <w:name w:val="6AE9B3233AE24794AC49E7CA1D232C83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">
    <w:name w:val="571D50D62F8B49F4910A55D16D837666"/>
    <w:rsid w:val="00FB5E5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9C9CF9C0ACB541D5ACD94C389716B2BB">
    <w:name w:val="9C9CF9C0ACB541D5ACD94C389716B2BB"/>
    <w:rsid w:val="00FB5E5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CC7C6C6A1D384877A32666DBF88F35FA">
    <w:name w:val="CC7C6C6A1D384877A32666DBF88F35FA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">
    <w:name w:val="C22026D34F374A76A4B4B33978F0EBF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">
    <w:name w:val="1ADF64F12BDB4900AF0563A221F0A3EE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">
    <w:name w:val="3BD93CD37AD6401C9023DCE9530F51B9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">
    <w:name w:val="D9AD89E39DB343A390E10FD6D88DE436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">
    <w:name w:val="B2FB38360A5646F490CFCE8718F7D68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">
    <w:name w:val="6CB4B5CD146548D6A41D2239AACADFF3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">
    <w:name w:val="3B113AA9BF404A73B6CB9D126224848A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">
    <w:name w:val="BE1856774C8D4EA69F6F278CA3B528B3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">
    <w:name w:val="7AD3331EDE3F406095AF5DB8B448FEDC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">
    <w:name w:val="AAFAF8176E8E485FA0EE06C8981E6DD0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">
    <w:name w:val="2A23B36223E04FAF93437ED04537C2DD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">
    <w:name w:val="0E441AF4E1394271A67311C220F6FF1B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">
    <w:name w:val="A6B0DF83CB1140EF9E85AFA7AFC3AD58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">
    <w:name w:val="795E2DAFD532426B8FE34023BC8AC78E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">
    <w:name w:val="3CFC5BADE19449E0BDE29C00282A6E9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">
    <w:name w:val="7ADD71BC6E1548F0BB07BCA69237212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">
    <w:name w:val="9FB4ACD5723C4331BB2514DAFDBFF98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">
    <w:name w:val="10A42F1F9B654072A8FA70A310DFDE47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">
    <w:name w:val="B2033FE13AB84FAFA46165DDD9444F6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">
    <w:name w:val="B7369F3B851349569DF4DDEE67D2C920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">
    <w:name w:val="44506384E536405186AE3C0BF31C9294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2321452BFA46BA91F102E91F115C95">
    <w:name w:val="342321452BFA46BA91F102E91F115C95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908DB8624B468F84653056AAADE706">
    <w:name w:val="CE908DB8624B468F84653056AAADE706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5466E72F134E818666F6E629521535">
    <w:name w:val="215466E72F134E818666F6E629521535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E2A45A9CC24A1F983A2FD7CE657794">
    <w:name w:val="99E2A45A9CC24A1F983A2FD7CE657794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CB881C1CE49E68A608DC2200494F4">
    <w:name w:val="9ADCB881C1CE49E68A608DC2200494F4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9F2054AF584705B9EA2F69391943F9">
    <w:name w:val="C09F2054AF584705B9EA2F69391943F9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E01154C9FB48F1B8CEA30710ED96AA">
    <w:name w:val="80E01154C9FB48F1B8CEA30710ED96AA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6EFF0920F40EABE02E861D756E4121">
    <w:name w:val="D7A6EFF0920F40EABE02E861D756E412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1">
    <w:name w:val="A081F40D8D7045949320EF92F960556C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1">
    <w:name w:val="5339789AE66143E4BDD00F7E42724D5E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1">
    <w:name w:val="B319A2E03548436F80152840ED062956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1">
    <w:name w:val="6D3EB826CBE04089A49FDF1A1723B4FF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1">
    <w:name w:val="62D64DB55DA74D19AB2119AFEA976B5A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1">
    <w:name w:val="31ACB7B6150443B19AADD3FC75DB297E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1">
    <w:name w:val="FBEF39A1E15B4B4CA95B50F213BA8700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1">
    <w:name w:val="6AE9B3233AE24794AC49E7CA1D232C83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1">
    <w:name w:val="571D50D62F8B49F4910A55D16D8376661"/>
    <w:rsid w:val="00B351D3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9C9CF9C0ACB541D5ACD94C389716B2BB1">
    <w:name w:val="9C9CF9C0ACB541D5ACD94C389716B2BB1"/>
    <w:rsid w:val="00B351D3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CC7C6C6A1D384877A32666DBF88F35FA1">
    <w:name w:val="CC7C6C6A1D384877A32666DBF88F35FA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1">
    <w:name w:val="C22026D34F374A76A4B4B33978F0EBF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1">
    <w:name w:val="1ADF64F12BDB4900AF0563A221F0A3EE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1">
    <w:name w:val="3BD93CD37AD6401C9023DCE9530F51B9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1">
    <w:name w:val="D9AD89E39DB343A390E10FD6D88DE436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1">
    <w:name w:val="B2FB38360A5646F490CFCE8718F7D68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1">
    <w:name w:val="6CB4B5CD146548D6A41D2239AACADFF3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1">
    <w:name w:val="3B113AA9BF404A73B6CB9D126224848A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1">
    <w:name w:val="BE1856774C8D4EA69F6F278CA3B528B3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1">
    <w:name w:val="7AD3331EDE3F406095AF5DB8B448FEDC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1">
    <w:name w:val="AAFAF8176E8E485FA0EE06C8981E6DD0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1">
    <w:name w:val="2A23B36223E04FAF93437ED04537C2DD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1">
    <w:name w:val="0E441AF4E1394271A67311C220F6FF1B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1">
    <w:name w:val="A6B0DF83CB1140EF9E85AFA7AFC3AD58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1">
    <w:name w:val="795E2DAFD532426B8FE34023BC8AC78E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1">
    <w:name w:val="3CFC5BADE19449E0BDE29C00282A6E9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1">
    <w:name w:val="7ADD71BC6E1548F0BB07BCA69237212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1">
    <w:name w:val="9FB4ACD5723C4331BB2514DAFDBFF98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1">
    <w:name w:val="10A42F1F9B654072A8FA70A310DFDE47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1">
    <w:name w:val="B2033FE13AB84FAFA46165DDD9444F6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1">
    <w:name w:val="B7369F3B851349569DF4DDEE67D2C920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1">
    <w:name w:val="44506384E536405186AE3C0BF31C9294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31C8A58DC748518296BFC587B6DB6F">
    <w:name w:val="F931C8A58DC748518296BFC587B6DB6F"/>
    <w:rsid w:val="00E83649"/>
  </w:style>
  <w:style w:type="paragraph" w:customStyle="1" w:styleId="AEAF431B1B5B42558016DAE3462DBED8">
    <w:name w:val="AEAF431B1B5B42558016DAE3462DBED8"/>
    <w:rsid w:val="00E83649"/>
  </w:style>
  <w:style w:type="paragraph" w:customStyle="1" w:styleId="00499D9E444C42C4AFDAC9EC599972E4">
    <w:name w:val="00499D9E444C42C4AFDAC9EC599972E4"/>
    <w:rsid w:val="00E83649"/>
  </w:style>
  <w:style w:type="paragraph" w:customStyle="1" w:styleId="AFF8EDB2D1E640248550903430AABCE6">
    <w:name w:val="AFF8EDB2D1E640248550903430AABCE6"/>
    <w:rsid w:val="00E83649"/>
  </w:style>
  <w:style w:type="paragraph" w:customStyle="1" w:styleId="5B455035E05640EEB0A65F81E6E60C64">
    <w:name w:val="5B455035E05640EEB0A65F81E6E60C64"/>
    <w:rsid w:val="00E83649"/>
  </w:style>
  <w:style w:type="paragraph" w:customStyle="1" w:styleId="6C77A2CA2AF248A08B5AD2EFE8EC5B18">
    <w:name w:val="6C77A2CA2AF248A08B5AD2EFE8EC5B18"/>
    <w:rsid w:val="00E83649"/>
  </w:style>
  <w:style w:type="paragraph" w:customStyle="1" w:styleId="AFFA4283DBFB4E66BEFF4715A7D2889A">
    <w:name w:val="AFFA4283DBFB4E66BEFF4715A7D2889A"/>
    <w:rsid w:val="00E83649"/>
  </w:style>
  <w:style w:type="paragraph" w:customStyle="1" w:styleId="0AC8ACFE09E34A23947FC4951946B6A7">
    <w:name w:val="0AC8ACFE09E34A23947FC4951946B6A7"/>
    <w:rsid w:val="00E83649"/>
  </w:style>
  <w:style w:type="paragraph" w:customStyle="1" w:styleId="23A6F4C8C308418D9C64B0A226188B7F">
    <w:name w:val="23A6F4C8C308418D9C64B0A226188B7F"/>
    <w:rsid w:val="00E83649"/>
  </w:style>
  <w:style w:type="paragraph" w:customStyle="1" w:styleId="7C5D2493F66043CAADC0781F00D403D2">
    <w:name w:val="7C5D2493F66043CAADC0781F00D403D2"/>
    <w:rsid w:val="00E83649"/>
  </w:style>
  <w:style w:type="paragraph" w:customStyle="1" w:styleId="03CEAECE27BE499FAAE6A77886C10E73">
    <w:name w:val="03CEAECE27BE499FAAE6A77886C10E73"/>
    <w:rsid w:val="00E83649"/>
  </w:style>
  <w:style w:type="paragraph" w:customStyle="1" w:styleId="CC87812C413B4378BE5F6588259B92D6">
    <w:name w:val="CC87812C413B4378BE5F6588259B92D6"/>
    <w:rsid w:val="00E83649"/>
  </w:style>
  <w:style w:type="paragraph" w:customStyle="1" w:styleId="36F9EF289B9E4F5FAF128F9EFB02E632">
    <w:name w:val="36F9EF289B9E4F5FAF128F9EFB02E632"/>
    <w:rsid w:val="00E83649"/>
  </w:style>
  <w:style w:type="paragraph" w:customStyle="1" w:styleId="43EFD9AD24B04FB09659F0CBAEBCDF7F">
    <w:name w:val="43EFD9AD24B04FB09659F0CBAEBCDF7F"/>
    <w:rsid w:val="00E83649"/>
  </w:style>
  <w:style w:type="paragraph" w:customStyle="1" w:styleId="A62D05F7D3E246E0894CAEB3874098B6">
    <w:name w:val="A62D05F7D3E246E0894CAEB3874098B6"/>
    <w:rsid w:val="00E83649"/>
  </w:style>
  <w:style w:type="paragraph" w:customStyle="1" w:styleId="0A177010D8D047F093135A4E259BDBD8">
    <w:name w:val="0A177010D8D047F093135A4E259BDBD8"/>
    <w:rsid w:val="00E83649"/>
  </w:style>
  <w:style w:type="paragraph" w:customStyle="1" w:styleId="8FD13676B27B411F83F5393494E072BD">
    <w:name w:val="8FD13676B27B411F83F5393494E072BD"/>
    <w:rsid w:val="00E83649"/>
  </w:style>
  <w:style w:type="paragraph" w:customStyle="1" w:styleId="9FBA4DCF29674EE097BC5422AC25C3F6">
    <w:name w:val="9FBA4DCF29674EE097BC5422AC25C3F6"/>
    <w:rsid w:val="00E83649"/>
  </w:style>
  <w:style w:type="paragraph" w:customStyle="1" w:styleId="1DA161E533274F19BF5C4B28BED37BAC">
    <w:name w:val="1DA161E533274F19BF5C4B28BED37BAC"/>
    <w:rsid w:val="00E83649"/>
  </w:style>
  <w:style w:type="paragraph" w:customStyle="1" w:styleId="CEE3041CCA974CDC99DDE2601C7E7E4D">
    <w:name w:val="CEE3041CCA974CDC99DDE2601C7E7E4D"/>
    <w:rsid w:val="00E83649"/>
  </w:style>
  <w:style w:type="paragraph" w:customStyle="1" w:styleId="06D2568CE8024A1B8627CDD62B5CE125">
    <w:name w:val="06D2568CE8024A1B8627CDD62B5CE125"/>
    <w:rsid w:val="00E83649"/>
  </w:style>
  <w:style w:type="paragraph" w:customStyle="1" w:styleId="BD132E9BCB93434F85CB3A187CB0B639">
    <w:name w:val="BD132E9BCB93434F85CB3A187CB0B639"/>
    <w:rsid w:val="00E83649"/>
  </w:style>
  <w:style w:type="paragraph" w:customStyle="1" w:styleId="BA6A8457529B429B9660421AEDBF74BA">
    <w:name w:val="BA6A8457529B429B9660421AEDBF74BA"/>
    <w:rsid w:val="00E83649"/>
  </w:style>
  <w:style w:type="paragraph" w:customStyle="1" w:styleId="79AC73BD71164BD1B4C2E9CDE2E39695">
    <w:name w:val="79AC73BD71164BD1B4C2E9CDE2E39695"/>
    <w:rsid w:val="00E83649"/>
  </w:style>
  <w:style w:type="paragraph" w:customStyle="1" w:styleId="2C6B35AC232641088552916612813E3A">
    <w:name w:val="2C6B35AC232641088552916612813E3A"/>
    <w:rsid w:val="00E83649"/>
  </w:style>
  <w:style w:type="paragraph" w:customStyle="1" w:styleId="276E9D0D425F4AA49422D4BD2F998754">
    <w:name w:val="276E9D0D425F4AA49422D4BD2F998754"/>
    <w:rsid w:val="00E83649"/>
  </w:style>
  <w:style w:type="paragraph" w:customStyle="1" w:styleId="41C5FD588F7D41C79A7DE4AD4548F992">
    <w:name w:val="41C5FD588F7D41C79A7DE4AD4548F992"/>
    <w:rsid w:val="00E83649"/>
  </w:style>
  <w:style w:type="paragraph" w:customStyle="1" w:styleId="01D193399E9E409C9DD63E9C78941A3E">
    <w:name w:val="01D193399E9E409C9DD63E9C78941A3E"/>
    <w:rsid w:val="00E83649"/>
  </w:style>
  <w:style w:type="paragraph" w:customStyle="1" w:styleId="C204E805621F471796F069A0A3594018">
    <w:name w:val="C204E805621F471796F069A0A3594018"/>
    <w:rsid w:val="00E83649"/>
  </w:style>
  <w:style w:type="paragraph" w:customStyle="1" w:styleId="75FDCC3F0952438FBF32D401257644A8">
    <w:name w:val="75FDCC3F0952438FBF32D401257644A8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BE57357394E11B966FDDF818A2EA0">
    <w:name w:val="46CBE57357394E11B966FDDF818A2EA0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15D90D2E14EB7BB917E07AD97C3DC">
    <w:name w:val="FB315D90D2E14EB7BB917E07AD97C3DC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B721331BA4C8EB766486A2BBCD8C7">
    <w:name w:val="7A6B721331BA4C8EB766486A2BBCD8C7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1026A3E8D4CDC8967751D4A5E515A">
    <w:name w:val="4491026A3E8D4CDC8967751D4A5E515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B8F4AD882410FB088269333B7E41E">
    <w:name w:val="A14B8F4AD882410FB088269333B7E41E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9D8D2F9624242AAC576EDE4527AAD">
    <w:name w:val="4C69D8D2F9624242AAC576EDE4527AAD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7880F6F0D452F9A60EB8669DE5F14">
    <w:name w:val="1277880F6F0D452F9A60EB8669DE5F14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2">
    <w:name w:val="A081F40D8D7045949320EF92F960556C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2">
    <w:name w:val="5339789AE66143E4BDD00F7E42724D5E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2">
    <w:name w:val="B319A2E03548436F80152840ED062956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2">
    <w:name w:val="6D3EB826CBE04089A49FDF1A1723B4FF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2">
    <w:name w:val="62D64DB55DA74D19AB2119AFEA976B5A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2">
    <w:name w:val="31ACB7B6150443B19AADD3FC75DB297E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2">
    <w:name w:val="FBEF39A1E15B4B4CA95B50F213BA8700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2">
    <w:name w:val="6AE9B3233AE24794AC49E7CA1D232C83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2">
    <w:name w:val="571D50D62F8B49F4910A55D16D837666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9CF9C0ACB541D5ACD94C389716B2BB2">
    <w:name w:val="9C9CF9C0ACB541D5ACD94C389716B2BB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7C6C6A1D384877A32666DBF88F35FA2">
    <w:name w:val="CC7C6C6A1D384877A32666DBF88F35FA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2">
    <w:name w:val="C22026D34F374A76A4B4B33978F0EBF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2">
    <w:name w:val="1ADF64F12BDB4900AF0563A221F0A3EE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2">
    <w:name w:val="3BD93CD37AD6401C9023DCE9530F51B9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2">
    <w:name w:val="D9AD89E39DB343A390E10FD6D88DE436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2">
    <w:name w:val="B2FB38360A5646F490CFCE8718F7D68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2">
    <w:name w:val="6CB4B5CD146548D6A41D2239AACADFF3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2">
    <w:name w:val="3B113AA9BF404A73B6CB9D126224848A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2">
    <w:name w:val="BE1856774C8D4EA69F6F278CA3B528B3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2">
    <w:name w:val="7AD3331EDE3F406095AF5DB8B448FEDC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2">
    <w:name w:val="AAFAF8176E8E485FA0EE06C8981E6DD0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2">
    <w:name w:val="2A23B36223E04FAF93437ED04537C2DD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2">
    <w:name w:val="0E441AF4E1394271A67311C220F6FF1B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2">
    <w:name w:val="A6B0DF83CB1140EF9E85AFA7AFC3AD58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2">
    <w:name w:val="795E2DAFD532426B8FE34023BC8AC78E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2">
    <w:name w:val="3CFC5BADE19449E0BDE29C00282A6E9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2">
    <w:name w:val="7ADD71BC6E1548F0BB07BCA69237212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2">
    <w:name w:val="9FB4ACD5723C4331BB2514DAFDBFF98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2">
    <w:name w:val="10A42F1F9B654072A8FA70A310DFDE47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2">
    <w:name w:val="B2033FE13AB84FAFA46165DDD9444F6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2">
    <w:name w:val="B7369F3B851349569DF4DDEE67D2C920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2">
    <w:name w:val="44506384E536405186AE3C0BF31C9294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DCC3F0952438FBF32D401257644A81">
    <w:name w:val="75FDCC3F0952438FBF32D401257644A8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BE57357394E11B966FDDF818A2EA01">
    <w:name w:val="46CBE57357394E11B966FDDF818A2EA0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15D90D2E14EB7BB917E07AD97C3DC1">
    <w:name w:val="FB315D90D2E14EB7BB917E07AD97C3DC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B721331BA4C8EB766486A2BBCD8C71">
    <w:name w:val="7A6B721331BA4C8EB766486A2BBCD8C7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1026A3E8D4CDC8967751D4A5E515A1">
    <w:name w:val="4491026A3E8D4CDC8967751D4A5E515A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B8F4AD882410FB088269333B7E41E1">
    <w:name w:val="A14B8F4AD882410FB088269333B7E41E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9D8D2F9624242AAC576EDE4527AAD1">
    <w:name w:val="4C69D8D2F9624242AAC576EDE4527AAD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7880F6F0D452F9A60EB8669DE5F141">
    <w:name w:val="1277880F6F0D452F9A60EB8669DE5F14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CE146EE0B4C04A31699C141956336">
    <w:name w:val="544CE146EE0B4C04A31699C141956336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E879A1BD049F9B7C8B7CC1EB6D9BA">
    <w:name w:val="525E879A1BD049F9B7C8B7CC1EB6D9B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24BA4CFE540F9B81E9276C5C3C36F">
    <w:name w:val="5B624BA4CFE540F9B81E9276C5C3C36F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D80894B99B451B8808571A95973A4D">
    <w:name w:val="5ED80894B99B451B8808571A95973A4D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002BE493104E11BF317B33CC6712A1">
    <w:name w:val="C4002BE493104E11BF317B33CC6712A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0E2E4E05604F3589FE30925E68889E">
    <w:name w:val="480E2E4E05604F3589FE30925E68889E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3F1E4661E0468F9C4757EDBC190FDF">
    <w:name w:val="633F1E4661E0468F9C4757EDBC190FDF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D20D3BEC844FD9EFF0147E59CA8E1">
    <w:name w:val="3DCD20D3BEC844FD9EFF0147E59CA8E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1672CF9DA3438CB2F4C31CCD091C58">
    <w:name w:val="381672CF9DA3438CB2F4C31CCD091C58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4D8F7C8C842E3AB47139971F21F00">
    <w:name w:val="7AA4D8F7C8C842E3AB47139971F21F00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F624A5869948C6BB1D5CC1602640CA">
    <w:name w:val="68F624A5869948C6BB1D5CC1602640C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97177B401D4569BD4C2099DD4589DF">
    <w:name w:val="E197177B401D4569BD4C2099DD4589DF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3">
    <w:name w:val="1ADF64F12BDB4900AF0563A221F0A3EE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3">
    <w:name w:val="3BD93CD37AD6401C9023DCE9530F51B9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3">
    <w:name w:val="D9AD89E39DB343A390E10FD6D88DE436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3">
    <w:name w:val="B2FB38360A5646F490CFCE8718F7D684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3">
    <w:name w:val="6CB4B5CD146548D6A41D2239AACADFF3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3">
    <w:name w:val="3B113AA9BF404A73B6CB9D126224848A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3">
    <w:name w:val="BE1856774C8D4EA69F6F278CA3B528B3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3">
    <w:name w:val="7AD3331EDE3F406095AF5DB8B448FEDC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3">
    <w:name w:val="AAFAF8176E8E485FA0EE06C8981E6DD0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3">
    <w:name w:val="2A23B36223E04FAF93437ED04537C2DD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3">
    <w:name w:val="0E441AF4E1394271A67311C220F6FF1B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3">
    <w:name w:val="A6B0DF83CB1140EF9E85AFA7AFC3AD58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3">
    <w:name w:val="795E2DAFD532426B8FE34023BC8AC78E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3">
    <w:name w:val="3CFC5BADE19449E0BDE29C00282A6E94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3">
    <w:name w:val="7ADD71BC6E1548F0BB07BCA69237212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3">
    <w:name w:val="9FB4ACD5723C4331BB2514DAFDBFF98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3">
    <w:name w:val="10A42F1F9B654072A8FA70A310DFDE47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3">
    <w:name w:val="B2033FE13AB84FAFA46165DDD9444F6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3">
    <w:name w:val="B7369F3B851349569DF4DDEE67D2C920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3">
    <w:name w:val="44506384E536405186AE3C0BF31C92943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561"/>
    <w:rPr>
      <w:color w:val="808080"/>
    </w:rPr>
  </w:style>
  <w:style w:type="paragraph" w:customStyle="1" w:styleId="70E54E4141104D3CBEB46F8AF3754898">
    <w:name w:val="70E54E4141104D3CBEB46F8AF3754898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E54E4141104D3CBEB46F8AF37548981">
    <w:name w:val="70E54E4141104D3CBEB46F8AF37548981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1127E74A1404B993CE38AF4392A3F">
    <w:name w:val="25A1127E74A1404B993CE38AF4392A3F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2B7163816C469F8B0E04FEF2D8A039">
    <w:name w:val="8F2B7163816C469F8B0E04FEF2D8A039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1EE7AF1884EDE86E818A3436DB1E1">
    <w:name w:val="98B1EE7AF1884EDE86E818A3436DB1E1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375033A7904816BCED42070773FC08">
    <w:name w:val="AA375033A7904816BCED42070773FC08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D87EA67F744A738AD6BA360E7AF8E6">
    <w:name w:val="7DD87EA67F744A738AD6BA360E7AF8E6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ADC6314524463AB62472BB31E4A3F">
    <w:name w:val="0AEADC6314524463AB62472BB31E4A3F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1DCC7333C24944A32B0F10997DDB91">
    <w:name w:val="631DCC7333C24944A32B0F10997DDB91"/>
    <w:rsid w:val="0062422D"/>
  </w:style>
  <w:style w:type="paragraph" w:customStyle="1" w:styleId="70E54E4141104D3CBEB46F8AF37548982">
    <w:name w:val="70E54E4141104D3CBEB46F8AF37548982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1127E74A1404B993CE38AF4392A3F1">
    <w:name w:val="25A1127E74A1404B993CE38AF4392A3F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2B7163816C469F8B0E04FEF2D8A0391">
    <w:name w:val="8F2B7163816C469F8B0E04FEF2D8A039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1EE7AF1884EDE86E818A3436DB1E11">
    <w:name w:val="98B1EE7AF1884EDE86E818A3436DB1E1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375033A7904816BCED42070773FC081">
    <w:name w:val="AA375033A7904816BCED42070773FC08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D87EA67F744A738AD6BA360E7AF8E61">
    <w:name w:val="7DD87EA67F744A738AD6BA360E7AF8E6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ADC6314524463AB62472BB31E4A3F1">
    <w:name w:val="0AEADC6314524463AB62472BB31E4A3F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6EFF0920F40EABE02E861D756E412">
    <w:name w:val="D7A6EFF0920F40EABE02E861D756E412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">
    <w:name w:val="A081F40D8D7045949320EF92F960556C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">
    <w:name w:val="5339789AE66143E4BDD00F7E42724D5E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">
    <w:name w:val="B319A2E03548436F80152840ED062956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">
    <w:name w:val="6D3EB826CBE04089A49FDF1A1723B4FF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">
    <w:name w:val="62D64DB55DA74D19AB2119AFEA976B5A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">
    <w:name w:val="31ACB7B6150443B19AADD3FC75DB297E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">
    <w:name w:val="FBEF39A1E15B4B4CA95B50F213BA8700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">
    <w:name w:val="6AE9B3233AE24794AC49E7CA1D232C83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">
    <w:name w:val="571D50D62F8B49F4910A55D16D837666"/>
    <w:rsid w:val="00FB5E5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9C9CF9C0ACB541D5ACD94C389716B2BB">
    <w:name w:val="9C9CF9C0ACB541D5ACD94C389716B2BB"/>
    <w:rsid w:val="00FB5E5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CC7C6C6A1D384877A32666DBF88F35FA">
    <w:name w:val="CC7C6C6A1D384877A32666DBF88F35FA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">
    <w:name w:val="C22026D34F374A76A4B4B33978F0EBF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">
    <w:name w:val="1ADF64F12BDB4900AF0563A221F0A3EE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">
    <w:name w:val="3BD93CD37AD6401C9023DCE9530F51B9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">
    <w:name w:val="D9AD89E39DB343A390E10FD6D88DE436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">
    <w:name w:val="B2FB38360A5646F490CFCE8718F7D68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">
    <w:name w:val="6CB4B5CD146548D6A41D2239AACADFF3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">
    <w:name w:val="3B113AA9BF404A73B6CB9D126224848A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">
    <w:name w:val="BE1856774C8D4EA69F6F278CA3B528B3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">
    <w:name w:val="7AD3331EDE3F406095AF5DB8B448FEDC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">
    <w:name w:val="AAFAF8176E8E485FA0EE06C8981E6DD0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">
    <w:name w:val="2A23B36223E04FAF93437ED04537C2DD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">
    <w:name w:val="0E441AF4E1394271A67311C220F6FF1B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">
    <w:name w:val="A6B0DF83CB1140EF9E85AFA7AFC3AD58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">
    <w:name w:val="795E2DAFD532426B8FE34023BC8AC78E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">
    <w:name w:val="3CFC5BADE19449E0BDE29C00282A6E9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">
    <w:name w:val="7ADD71BC6E1548F0BB07BCA69237212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">
    <w:name w:val="9FB4ACD5723C4331BB2514DAFDBFF98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">
    <w:name w:val="10A42F1F9B654072A8FA70A310DFDE47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">
    <w:name w:val="B2033FE13AB84FAFA46165DDD9444F6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">
    <w:name w:val="B7369F3B851349569DF4DDEE67D2C920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">
    <w:name w:val="44506384E536405186AE3C0BF31C9294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2321452BFA46BA91F102E91F115C95">
    <w:name w:val="342321452BFA46BA91F102E91F115C95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908DB8624B468F84653056AAADE706">
    <w:name w:val="CE908DB8624B468F84653056AAADE706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5466E72F134E818666F6E629521535">
    <w:name w:val="215466E72F134E818666F6E629521535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E2A45A9CC24A1F983A2FD7CE657794">
    <w:name w:val="99E2A45A9CC24A1F983A2FD7CE657794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CB881C1CE49E68A608DC2200494F4">
    <w:name w:val="9ADCB881C1CE49E68A608DC2200494F4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9F2054AF584705B9EA2F69391943F9">
    <w:name w:val="C09F2054AF584705B9EA2F69391943F9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E01154C9FB48F1B8CEA30710ED96AA">
    <w:name w:val="80E01154C9FB48F1B8CEA30710ED96AA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6EFF0920F40EABE02E861D756E4121">
    <w:name w:val="D7A6EFF0920F40EABE02E861D756E412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1">
    <w:name w:val="A081F40D8D7045949320EF92F960556C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1">
    <w:name w:val="5339789AE66143E4BDD00F7E42724D5E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1">
    <w:name w:val="B319A2E03548436F80152840ED062956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1">
    <w:name w:val="6D3EB826CBE04089A49FDF1A1723B4FF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1">
    <w:name w:val="62D64DB55DA74D19AB2119AFEA976B5A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1">
    <w:name w:val="31ACB7B6150443B19AADD3FC75DB297E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1">
    <w:name w:val="FBEF39A1E15B4B4CA95B50F213BA8700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1">
    <w:name w:val="6AE9B3233AE24794AC49E7CA1D232C83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1">
    <w:name w:val="571D50D62F8B49F4910A55D16D8376661"/>
    <w:rsid w:val="00B351D3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9C9CF9C0ACB541D5ACD94C389716B2BB1">
    <w:name w:val="9C9CF9C0ACB541D5ACD94C389716B2BB1"/>
    <w:rsid w:val="00B351D3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CC7C6C6A1D384877A32666DBF88F35FA1">
    <w:name w:val="CC7C6C6A1D384877A32666DBF88F35FA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1">
    <w:name w:val="C22026D34F374A76A4B4B33978F0EBF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1">
    <w:name w:val="1ADF64F12BDB4900AF0563A221F0A3EE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1">
    <w:name w:val="3BD93CD37AD6401C9023DCE9530F51B9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1">
    <w:name w:val="D9AD89E39DB343A390E10FD6D88DE436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1">
    <w:name w:val="B2FB38360A5646F490CFCE8718F7D68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1">
    <w:name w:val="6CB4B5CD146548D6A41D2239AACADFF3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1">
    <w:name w:val="3B113AA9BF404A73B6CB9D126224848A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1">
    <w:name w:val="BE1856774C8D4EA69F6F278CA3B528B3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1">
    <w:name w:val="7AD3331EDE3F406095AF5DB8B448FEDC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1">
    <w:name w:val="AAFAF8176E8E485FA0EE06C8981E6DD0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1">
    <w:name w:val="2A23B36223E04FAF93437ED04537C2DD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1">
    <w:name w:val="0E441AF4E1394271A67311C220F6FF1B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1">
    <w:name w:val="A6B0DF83CB1140EF9E85AFA7AFC3AD58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1">
    <w:name w:val="795E2DAFD532426B8FE34023BC8AC78E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1">
    <w:name w:val="3CFC5BADE19449E0BDE29C00282A6E9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1">
    <w:name w:val="7ADD71BC6E1548F0BB07BCA69237212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1">
    <w:name w:val="9FB4ACD5723C4331BB2514DAFDBFF98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1">
    <w:name w:val="10A42F1F9B654072A8FA70A310DFDE47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1">
    <w:name w:val="B2033FE13AB84FAFA46165DDD9444F6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1">
    <w:name w:val="B7369F3B851349569DF4DDEE67D2C920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1">
    <w:name w:val="44506384E536405186AE3C0BF31C9294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31C8A58DC748518296BFC587B6DB6F">
    <w:name w:val="F931C8A58DC748518296BFC587B6DB6F"/>
    <w:rsid w:val="00E83649"/>
  </w:style>
  <w:style w:type="paragraph" w:customStyle="1" w:styleId="AEAF431B1B5B42558016DAE3462DBED8">
    <w:name w:val="AEAF431B1B5B42558016DAE3462DBED8"/>
    <w:rsid w:val="00E83649"/>
  </w:style>
  <w:style w:type="paragraph" w:customStyle="1" w:styleId="00499D9E444C42C4AFDAC9EC599972E4">
    <w:name w:val="00499D9E444C42C4AFDAC9EC599972E4"/>
    <w:rsid w:val="00E83649"/>
  </w:style>
  <w:style w:type="paragraph" w:customStyle="1" w:styleId="AFF8EDB2D1E640248550903430AABCE6">
    <w:name w:val="AFF8EDB2D1E640248550903430AABCE6"/>
    <w:rsid w:val="00E83649"/>
  </w:style>
  <w:style w:type="paragraph" w:customStyle="1" w:styleId="5B455035E05640EEB0A65F81E6E60C64">
    <w:name w:val="5B455035E05640EEB0A65F81E6E60C64"/>
    <w:rsid w:val="00E83649"/>
  </w:style>
  <w:style w:type="paragraph" w:customStyle="1" w:styleId="6C77A2CA2AF248A08B5AD2EFE8EC5B18">
    <w:name w:val="6C77A2CA2AF248A08B5AD2EFE8EC5B18"/>
    <w:rsid w:val="00E83649"/>
  </w:style>
  <w:style w:type="paragraph" w:customStyle="1" w:styleId="AFFA4283DBFB4E66BEFF4715A7D2889A">
    <w:name w:val="AFFA4283DBFB4E66BEFF4715A7D2889A"/>
    <w:rsid w:val="00E83649"/>
  </w:style>
  <w:style w:type="paragraph" w:customStyle="1" w:styleId="0AC8ACFE09E34A23947FC4951946B6A7">
    <w:name w:val="0AC8ACFE09E34A23947FC4951946B6A7"/>
    <w:rsid w:val="00E83649"/>
  </w:style>
  <w:style w:type="paragraph" w:customStyle="1" w:styleId="23A6F4C8C308418D9C64B0A226188B7F">
    <w:name w:val="23A6F4C8C308418D9C64B0A226188B7F"/>
    <w:rsid w:val="00E83649"/>
  </w:style>
  <w:style w:type="paragraph" w:customStyle="1" w:styleId="7C5D2493F66043CAADC0781F00D403D2">
    <w:name w:val="7C5D2493F66043CAADC0781F00D403D2"/>
    <w:rsid w:val="00E83649"/>
  </w:style>
  <w:style w:type="paragraph" w:customStyle="1" w:styleId="03CEAECE27BE499FAAE6A77886C10E73">
    <w:name w:val="03CEAECE27BE499FAAE6A77886C10E73"/>
    <w:rsid w:val="00E83649"/>
  </w:style>
  <w:style w:type="paragraph" w:customStyle="1" w:styleId="CC87812C413B4378BE5F6588259B92D6">
    <w:name w:val="CC87812C413B4378BE5F6588259B92D6"/>
    <w:rsid w:val="00E83649"/>
  </w:style>
  <w:style w:type="paragraph" w:customStyle="1" w:styleId="36F9EF289B9E4F5FAF128F9EFB02E632">
    <w:name w:val="36F9EF289B9E4F5FAF128F9EFB02E632"/>
    <w:rsid w:val="00E83649"/>
  </w:style>
  <w:style w:type="paragraph" w:customStyle="1" w:styleId="43EFD9AD24B04FB09659F0CBAEBCDF7F">
    <w:name w:val="43EFD9AD24B04FB09659F0CBAEBCDF7F"/>
    <w:rsid w:val="00E83649"/>
  </w:style>
  <w:style w:type="paragraph" w:customStyle="1" w:styleId="A62D05F7D3E246E0894CAEB3874098B6">
    <w:name w:val="A62D05F7D3E246E0894CAEB3874098B6"/>
    <w:rsid w:val="00E83649"/>
  </w:style>
  <w:style w:type="paragraph" w:customStyle="1" w:styleId="0A177010D8D047F093135A4E259BDBD8">
    <w:name w:val="0A177010D8D047F093135A4E259BDBD8"/>
    <w:rsid w:val="00E83649"/>
  </w:style>
  <w:style w:type="paragraph" w:customStyle="1" w:styleId="8FD13676B27B411F83F5393494E072BD">
    <w:name w:val="8FD13676B27B411F83F5393494E072BD"/>
    <w:rsid w:val="00E83649"/>
  </w:style>
  <w:style w:type="paragraph" w:customStyle="1" w:styleId="9FBA4DCF29674EE097BC5422AC25C3F6">
    <w:name w:val="9FBA4DCF29674EE097BC5422AC25C3F6"/>
    <w:rsid w:val="00E83649"/>
  </w:style>
  <w:style w:type="paragraph" w:customStyle="1" w:styleId="1DA161E533274F19BF5C4B28BED37BAC">
    <w:name w:val="1DA161E533274F19BF5C4B28BED37BAC"/>
    <w:rsid w:val="00E83649"/>
  </w:style>
  <w:style w:type="paragraph" w:customStyle="1" w:styleId="CEE3041CCA974CDC99DDE2601C7E7E4D">
    <w:name w:val="CEE3041CCA974CDC99DDE2601C7E7E4D"/>
    <w:rsid w:val="00E83649"/>
  </w:style>
  <w:style w:type="paragraph" w:customStyle="1" w:styleId="06D2568CE8024A1B8627CDD62B5CE125">
    <w:name w:val="06D2568CE8024A1B8627CDD62B5CE125"/>
    <w:rsid w:val="00E83649"/>
  </w:style>
  <w:style w:type="paragraph" w:customStyle="1" w:styleId="BD132E9BCB93434F85CB3A187CB0B639">
    <w:name w:val="BD132E9BCB93434F85CB3A187CB0B639"/>
    <w:rsid w:val="00E83649"/>
  </w:style>
  <w:style w:type="paragraph" w:customStyle="1" w:styleId="BA6A8457529B429B9660421AEDBF74BA">
    <w:name w:val="BA6A8457529B429B9660421AEDBF74BA"/>
    <w:rsid w:val="00E83649"/>
  </w:style>
  <w:style w:type="paragraph" w:customStyle="1" w:styleId="79AC73BD71164BD1B4C2E9CDE2E39695">
    <w:name w:val="79AC73BD71164BD1B4C2E9CDE2E39695"/>
    <w:rsid w:val="00E83649"/>
  </w:style>
  <w:style w:type="paragraph" w:customStyle="1" w:styleId="2C6B35AC232641088552916612813E3A">
    <w:name w:val="2C6B35AC232641088552916612813E3A"/>
    <w:rsid w:val="00E83649"/>
  </w:style>
  <w:style w:type="paragraph" w:customStyle="1" w:styleId="276E9D0D425F4AA49422D4BD2F998754">
    <w:name w:val="276E9D0D425F4AA49422D4BD2F998754"/>
    <w:rsid w:val="00E83649"/>
  </w:style>
  <w:style w:type="paragraph" w:customStyle="1" w:styleId="41C5FD588F7D41C79A7DE4AD4548F992">
    <w:name w:val="41C5FD588F7D41C79A7DE4AD4548F992"/>
    <w:rsid w:val="00E83649"/>
  </w:style>
  <w:style w:type="paragraph" w:customStyle="1" w:styleId="01D193399E9E409C9DD63E9C78941A3E">
    <w:name w:val="01D193399E9E409C9DD63E9C78941A3E"/>
    <w:rsid w:val="00E83649"/>
  </w:style>
  <w:style w:type="paragraph" w:customStyle="1" w:styleId="C204E805621F471796F069A0A3594018">
    <w:name w:val="C204E805621F471796F069A0A3594018"/>
    <w:rsid w:val="00E83649"/>
  </w:style>
  <w:style w:type="paragraph" w:customStyle="1" w:styleId="75FDCC3F0952438FBF32D401257644A8">
    <w:name w:val="75FDCC3F0952438FBF32D401257644A8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BE57357394E11B966FDDF818A2EA0">
    <w:name w:val="46CBE57357394E11B966FDDF818A2EA0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15D90D2E14EB7BB917E07AD97C3DC">
    <w:name w:val="FB315D90D2E14EB7BB917E07AD97C3DC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B721331BA4C8EB766486A2BBCD8C7">
    <w:name w:val="7A6B721331BA4C8EB766486A2BBCD8C7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1026A3E8D4CDC8967751D4A5E515A">
    <w:name w:val="4491026A3E8D4CDC8967751D4A5E515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B8F4AD882410FB088269333B7E41E">
    <w:name w:val="A14B8F4AD882410FB088269333B7E41E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9D8D2F9624242AAC576EDE4527AAD">
    <w:name w:val="4C69D8D2F9624242AAC576EDE4527AAD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7880F6F0D452F9A60EB8669DE5F14">
    <w:name w:val="1277880F6F0D452F9A60EB8669DE5F14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2">
    <w:name w:val="A081F40D8D7045949320EF92F960556C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2">
    <w:name w:val="5339789AE66143E4BDD00F7E42724D5E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2">
    <w:name w:val="B319A2E03548436F80152840ED062956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2">
    <w:name w:val="6D3EB826CBE04089A49FDF1A1723B4FF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2">
    <w:name w:val="62D64DB55DA74D19AB2119AFEA976B5A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2">
    <w:name w:val="31ACB7B6150443B19AADD3FC75DB297E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2">
    <w:name w:val="FBEF39A1E15B4B4CA95B50F213BA8700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2">
    <w:name w:val="6AE9B3233AE24794AC49E7CA1D232C83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2">
    <w:name w:val="571D50D62F8B49F4910A55D16D837666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9CF9C0ACB541D5ACD94C389716B2BB2">
    <w:name w:val="9C9CF9C0ACB541D5ACD94C389716B2BB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7C6C6A1D384877A32666DBF88F35FA2">
    <w:name w:val="CC7C6C6A1D384877A32666DBF88F35FA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2">
    <w:name w:val="C22026D34F374A76A4B4B33978F0EBF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2">
    <w:name w:val="1ADF64F12BDB4900AF0563A221F0A3EE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2">
    <w:name w:val="3BD93CD37AD6401C9023DCE9530F51B9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2">
    <w:name w:val="D9AD89E39DB343A390E10FD6D88DE436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2">
    <w:name w:val="B2FB38360A5646F490CFCE8718F7D68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2">
    <w:name w:val="6CB4B5CD146548D6A41D2239AACADFF3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2">
    <w:name w:val="3B113AA9BF404A73B6CB9D126224848A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2">
    <w:name w:val="BE1856774C8D4EA69F6F278CA3B528B3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2">
    <w:name w:val="7AD3331EDE3F406095AF5DB8B448FEDC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2">
    <w:name w:val="AAFAF8176E8E485FA0EE06C8981E6DD0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2">
    <w:name w:val="2A23B36223E04FAF93437ED04537C2DD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2">
    <w:name w:val="0E441AF4E1394271A67311C220F6FF1B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2">
    <w:name w:val="A6B0DF83CB1140EF9E85AFA7AFC3AD58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2">
    <w:name w:val="795E2DAFD532426B8FE34023BC8AC78E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2">
    <w:name w:val="3CFC5BADE19449E0BDE29C00282A6E9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2">
    <w:name w:val="7ADD71BC6E1548F0BB07BCA69237212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2">
    <w:name w:val="9FB4ACD5723C4331BB2514DAFDBFF98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2">
    <w:name w:val="10A42F1F9B654072A8FA70A310DFDE47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2">
    <w:name w:val="B2033FE13AB84FAFA46165DDD9444F6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2">
    <w:name w:val="B7369F3B851349569DF4DDEE67D2C920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2">
    <w:name w:val="44506384E536405186AE3C0BF31C9294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DCC3F0952438FBF32D401257644A81">
    <w:name w:val="75FDCC3F0952438FBF32D401257644A8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BE57357394E11B966FDDF818A2EA01">
    <w:name w:val="46CBE57357394E11B966FDDF818A2EA0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15D90D2E14EB7BB917E07AD97C3DC1">
    <w:name w:val="FB315D90D2E14EB7BB917E07AD97C3DC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B721331BA4C8EB766486A2BBCD8C71">
    <w:name w:val="7A6B721331BA4C8EB766486A2BBCD8C7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1026A3E8D4CDC8967751D4A5E515A1">
    <w:name w:val="4491026A3E8D4CDC8967751D4A5E515A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B8F4AD882410FB088269333B7E41E1">
    <w:name w:val="A14B8F4AD882410FB088269333B7E41E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9D8D2F9624242AAC576EDE4527AAD1">
    <w:name w:val="4C69D8D2F9624242AAC576EDE4527AAD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7880F6F0D452F9A60EB8669DE5F141">
    <w:name w:val="1277880F6F0D452F9A60EB8669DE5F14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CE146EE0B4C04A31699C141956336">
    <w:name w:val="544CE146EE0B4C04A31699C141956336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E879A1BD049F9B7C8B7CC1EB6D9BA">
    <w:name w:val="525E879A1BD049F9B7C8B7CC1EB6D9B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24BA4CFE540F9B81E9276C5C3C36F">
    <w:name w:val="5B624BA4CFE540F9B81E9276C5C3C36F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D80894B99B451B8808571A95973A4D">
    <w:name w:val="5ED80894B99B451B8808571A95973A4D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002BE493104E11BF317B33CC6712A1">
    <w:name w:val="C4002BE493104E11BF317B33CC6712A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0E2E4E05604F3589FE30925E68889E">
    <w:name w:val="480E2E4E05604F3589FE30925E68889E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3F1E4661E0468F9C4757EDBC190FDF">
    <w:name w:val="633F1E4661E0468F9C4757EDBC190FDF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D20D3BEC844FD9EFF0147E59CA8E1">
    <w:name w:val="3DCD20D3BEC844FD9EFF0147E59CA8E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1672CF9DA3438CB2F4C31CCD091C58">
    <w:name w:val="381672CF9DA3438CB2F4C31CCD091C58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4D8F7C8C842E3AB47139971F21F00">
    <w:name w:val="7AA4D8F7C8C842E3AB47139971F21F00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F624A5869948C6BB1D5CC1602640CA">
    <w:name w:val="68F624A5869948C6BB1D5CC1602640C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97177B401D4569BD4C2099DD4589DF">
    <w:name w:val="E197177B401D4569BD4C2099DD4589DF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3">
    <w:name w:val="1ADF64F12BDB4900AF0563A221F0A3EE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3">
    <w:name w:val="3BD93CD37AD6401C9023DCE9530F51B9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3">
    <w:name w:val="D9AD89E39DB343A390E10FD6D88DE436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3">
    <w:name w:val="B2FB38360A5646F490CFCE8718F7D684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3">
    <w:name w:val="6CB4B5CD146548D6A41D2239AACADFF3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3">
    <w:name w:val="3B113AA9BF404A73B6CB9D126224848A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3">
    <w:name w:val="BE1856774C8D4EA69F6F278CA3B528B3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3">
    <w:name w:val="7AD3331EDE3F406095AF5DB8B448FEDC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3">
    <w:name w:val="AAFAF8176E8E485FA0EE06C8981E6DD0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3">
    <w:name w:val="2A23B36223E04FAF93437ED04537C2DD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3">
    <w:name w:val="0E441AF4E1394271A67311C220F6FF1B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3">
    <w:name w:val="A6B0DF83CB1140EF9E85AFA7AFC3AD58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3">
    <w:name w:val="795E2DAFD532426B8FE34023BC8AC78E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3">
    <w:name w:val="3CFC5BADE19449E0BDE29C00282A6E94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3">
    <w:name w:val="7ADD71BC6E1548F0BB07BCA69237212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3">
    <w:name w:val="9FB4ACD5723C4331BB2514DAFDBFF98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3">
    <w:name w:val="10A42F1F9B654072A8FA70A310DFDE47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3">
    <w:name w:val="B2033FE13AB84FAFA46165DDD9444F6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3">
    <w:name w:val="B7369F3B851349569DF4DDEE67D2C920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3">
    <w:name w:val="44506384E536405186AE3C0BF31C92943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97CC-BF59-4D99-BB4A-5A6F8695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9F0FBBB2.dotm</Template>
  <TotalTime>0</TotalTime>
  <Pages>3</Pages>
  <Words>403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Buser, Andreas VGD</dc:creator>
  <cp:lastModifiedBy>Weingartner, Urs VGD</cp:lastModifiedBy>
  <cp:revision>3</cp:revision>
  <cp:lastPrinted>2015-01-15T18:20:00Z</cp:lastPrinted>
  <dcterms:created xsi:type="dcterms:W3CDTF">2018-12-03T08:01:00Z</dcterms:created>
  <dcterms:modified xsi:type="dcterms:W3CDTF">2018-12-04T10:38:00Z</dcterms:modified>
</cp:coreProperties>
</file>