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0C" w:rsidRDefault="00974C0C" w:rsidP="00834719"/>
    <w:p w:rsidR="00974C0C" w:rsidRPr="00457BC3" w:rsidRDefault="00457BC3" w:rsidP="00834719">
      <w:pPr>
        <w:rPr>
          <w:b/>
        </w:rPr>
      </w:pPr>
      <w:r w:rsidRPr="00457BC3">
        <w:rPr>
          <w:b/>
        </w:rPr>
        <w:t>Schulärztliche</w:t>
      </w:r>
      <w:r w:rsidR="00974C0C" w:rsidRPr="00457BC3">
        <w:rPr>
          <w:b/>
        </w:rPr>
        <w:t xml:space="preserve"> Untersuchung von neuzugezogenen Kindern</w:t>
      </w:r>
    </w:p>
    <w:bookmarkStart w:id="0" w:name="Datum"/>
    <w:p w:rsidR="0010061A" w:rsidRPr="00AE04FF" w:rsidRDefault="00653B80" w:rsidP="00974C0C">
      <w:pPr>
        <w:rPr>
          <w:color w:val="FFFFFF" w:themeColor="background1"/>
        </w:rPr>
      </w:pPr>
      <w:sdt>
        <w:sdtPr>
          <w:rPr>
            <w:color w:val="FFFFFF" w:themeColor="background1"/>
          </w:rPr>
          <w:id w:val="556753471"/>
          <w:lock w:val="sdtLocked"/>
          <w:placeholder>
            <w:docPart w:val="7F994A0AD1BC4950BFD198063C7F4B41"/>
          </w:placeholder>
          <w:date>
            <w:dateFormat w:val="d. MMMM yyyy"/>
            <w:lid w:val="de-CH"/>
            <w:storeMappedDataAs w:val="dateTime"/>
            <w:calendar w:val="gregorian"/>
          </w:date>
        </w:sdtPr>
        <w:sdtEndPr/>
        <w:sdtContent>
          <w:r w:rsidR="00974C0C" w:rsidRPr="00AE04FF">
            <w:rPr>
              <w:color w:val="FFFFFF" w:themeColor="background1"/>
            </w:rPr>
            <w:t>Klicken Sie hier, um ein Datum einzugeben.</w:t>
          </w:r>
        </w:sdtContent>
      </w:sdt>
      <w:bookmarkEnd w:id="0"/>
    </w:p>
    <w:p w:rsidR="00153DEE" w:rsidRDefault="00153DEE"/>
    <w:p w:rsidR="00153DEE" w:rsidRDefault="00974C0C">
      <w:r>
        <w:t>Liebe Eltern</w:t>
      </w:r>
    </w:p>
    <w:p w:rsidR="00330CEF" w:rsidRDefault="00330CEF" w:rsidP="00330CEF">
      <w:pPr>
        <w:autoSpaceDE w:val="0"/>
        <w:autoSpaceDN w:val="0"/>
        <w:adjustRightInd w:val="0"/>
        <w:rPr>
          <w:rFonts w:ascii="Helvetica" w:hAnsi="Helvetica" w:cs="Helvetica"/>
          <w:lang w:eastAsia="de-CH"/>
        </w:rPr>
      </w:pPr>
      <w:r>
        <w:rPr>
          <w:rFonts w:ascii="Helvetica" w:hAnsi="Helvetica" w:cs="Helvetica"/>
          <w:lang w:eastAsia="de-CH"/>
        </w:rPr>
        <w:t>Liebe Erziehungsberechtigte</w:t>
      </w:r>
    </w:p>
    <w:p w:rsidR="00153DEE" w:rsidRDefault="00153DEE"/>
    <w:p w:rsidR="0014618D" w:rsidRDefault="00772181" w:rsidP="0021003D">
      <w:r w:rsidRPr="00C130A5">
        <w:t>Es ist uns ein Anliegen, dass neu zugezogene Kinder eine schulärztliche Untersuchung erhalten</w:t>
      </w:r>
      <w:r w:rsidR="0014618D">
        <w:t>.</w:t>
      </w:r>
    </w:p>
    <w:p w:rsidR="00772181" w:rsidRDefault="0014618D" w:rsidP="0021003D">
      <w:r>
        <w:t xml:space="preserve"> </w:t>
      </w:r>
    </w:p>
    <w:p w:rsidR="00AE04FF" w:rsidRDefault="0014618D" w:rsidP="0021003D">
      <w:r>
        <w:t>Im Kanton Basel-Landschaft finden während</w:t>
      </w:r>
      <w:r w:rsidR="00FB2A32">
        <w:t xml:space="preserve"> der obligatorischen Schulzeit drei</w:t>
      </w:r>
      <w:r>
        <w:t xml:space="preserve"> Untersuchungen statt</w:t>
      </w:r>
      <w:r w:rsidR="00AE04FF">
        <w:t xml:space="preserve"> (</w:t>
      </w:r>
      <w:r w:rsidR="00517E3B">
        <w:t xml:space="preserve">gemäss </w:t>
      </w:r>
      <w:r w:rsidR="00AE04FF">
        <w:t>Verordnung über den schulärztlichen Dienst). Dazu gehört die Feststellung von Gewicht und Grösse, ein Seh- und ein Hörtest, eine kleine Untersuchung mit Kontrolle von Ohren-Nase-</w:t>
      </w:r>
      <w:r w:rsidR="00A37691">
        <w:t>H</w:t>
      </w:r>
      <w:r w:rsidR="00AE04FF">
        <w:t xml:space="preserve">als sowie Herz und Lunge und eine Kontrolle der Impfkarten. Auf diese Weise können etwaige Störungen der Augen, des Gehörs oder des Gesundheitszustandes frühzeitig entdeckt und behandelt werden. </w:t>
      </w:r>
    </w:p>
    <w:p w:rsidR="0036089F" w:rsidRDefault="0036089F" w:rsidP="0021003D"/>
    <w:p w:rsidR="00FB393A" w:rsidRDefault="0036089F" w:rsidP="00FB393A">
      <w:r w:rsidRPr="00D939F3">
        <w:rPr>
          <w:b/>
        </w:rPr>
        <w:t>Wir bitten</w:t>
      </w:r>
      <w:r w:rsidR="00AE04FF" w:rsidRPr="00D939F3">
        <w:rPr>
          <w:b/>
        </w:rPr>
        <w:t xml:space="preserve"> Sie</w:t>
      </w:r>
      <w:r w:rsidRPr="00D939F3">
        <w:rPr>
          <w:b/>
        </w:rPr>
        <w:t>,</w:t>
      </w:r>
      <w:r w:rsidR="00AE04FF" w:rsidRPr="00D939F3">
        <w:rPr>
          <w:b/>
        </w:rPr>
        <w:t xml:space="preserve"> </w:t>
      </w:r>
      <w:r w:rsidR="0014618D" w:rsidRPr="00D939F3">
        <w:rPr>
          <w:b/>
        </w:rPr>
        <w:t xml:space="preserve">uns eine Dokumentation </w:t>
      </w:r>
      <w:r w:rsidR="00517E3B" w:rsidRPr="00D939F3">
        <w:rPr>
          <w:b/>
        </w:rPr>
        <w:t xml:space="preserve">(z.B. Gesundheitsheft, Laufkarte etc.) </w:t>
      </w:r>
      <w:r w:rsidR="0014618D" w:rsidRPr="00D939F3">
        <w:rPr>
          <w:b/>
        </w:rPr>
        <w:t xml:space="preserve">der letzten Vorsorgeuntersuchung </w:t>
      </w:r>
      <w:r w:rsidR="00517E3B" w:rsidRPr="00D939F3">
        <w:rPr>
          <w:b/>
        </w:rPr>
        <w:t>Ihres Kindes</w:t>
      </w:r>
      <w:r w:rsidR="0014618D" w:rsidRPr="00D939F3">
        <w:rPr>
          <w:b/>
        </w:rPr>
        <w:t xml:space="preserve"> </w:t>
      </w:r>
      <w:r w:rsidR="00FB2A32">
        <w:rPr>
          <w:b/>
        </w:rPr>
        <w:t xml:space="preserve">((NAME)) </w:t>
      </w:r>
      <w:r w:rsidR="0014618D" w:rsidRPr="00D939F3">
        <w:rPr>
          <w:b/>
        </w:rPr>
        <w:t>(Name</w:t>
      </w:r>
      <w:r w:rsidR="00517E3B" w:rsidRPr="00D939F3">
        <w:rPr>
          <w:b/>
        </w:rPr>
        <w:t>, Vorname</w:t>
      </w:r>
      <w:r w:rsidR="0014618D" w:rsidRPr="00D939F3">
        <w:rPr>
          <w:b/>
        </w:rPr>
        <w:t xml:space="preserve"> des Kindes) abzugeben.</w:t>
      </w:r>
      <w:r w:rsidR="0014618D">
        <w:t xml:space="preserve"> Wurde bei Ihrem Kind keine Vorsorgeuntersuchung mit </w:t>
      </w:r>
      <w:r w:rsidR="00517E3B">
        <w:t>4</w:t>
      </w:r>
      <w:r w:rsidR="00691916">
        <w:t xml:space="preserve"> </w:t>
      </w:r>
      <w:r w:rsidR="00517E3B">
        <w:t>Jahren, bzw. mit 10</w:t>
      </w:r>
      <w:r w:rsidR="00691916">
        <w:t xml:space="preserve"> </w:t>
      </w:r>
      <w:r w:rsidR="00517E3B">
        <w:t>Jahren</w:t>
      </w:r>
      <w:r w:rsidR="0014618D">
        <w:t xml:space="preserve"> durchgeführt, bitten wir Sie, </w:t>
      </w:r>
      <w:r w:rsidR="00AE04FF" w:rsidRPr="00C130A5">
        <w:t>innerhalb der nächsten 6 Wochen Ihr Kin</w:t>
      </w:r>
      <w:r w:rsidR="00D52650" w:rsidRPr="00C130A5">
        <w:t>d</w:t>
      </w:r>
      <w:r w:rsidR="00AE04FF" w:rsidRPr="00C130A5">
        <w:t xml:space="preserve"> bei Ihrer Privatärztin bzw. Ihrem Privatarzt untersuchen </w:t>
      </w:r>
      <w:r w:rsidR="00D52650" w:rsidRPr="00C130A5">
        <w:t xml:space="preserve">zu </w:t>
      </w:r>
      <w:r w:rsidR="00AE04FF" w:rsidRPr="00C130A5">
        <w:t>lassen</w:t>
      </w:r>
      <w:r w:rsidR="00D52650" w:rsidRPr="00C130A5">
        <w:t xml:space="preserve">. </w:t>
      </w:r>
      <w:r w:rsidR="00FB393A">
        <w:t>Falls Sie keine Privatärztin, keinen Privatarzt haben, so steht Ihnen auch die Schulärztin, der Schularzt Dr</w:t>
      </w:r>
      <w:r w:rsidR="00FB2A32">
        <w:t>. ((NAME))</w:t>
      </w:r>
      <w:r w:rsidR="00FB393A">
        <w:t xml:space="preserve"> Tel</w:t>
      </w:r>
      <w:r w:rsidR="00FB2A32">
        <w:t xml:space="preserve">. ((NUMMER)) </w:t>
      </w:r>
      <w:r w:rsidR="00FB393A">
        <w:t>zur Verfügung.</w:t>
      </w:r>
    </w:p>
    <w:p w:rsidR="00D939F3" w:rsidRPr="00C130A5" w:rsidRDefault="00D939F3" w:rsidP="00FB393A"/>
    <w:p w:rsidR="00CC7A97" w:rsidRPr="00C130A5" w:rsidRDefault="00077BAA" w:rsidP="0021003D">
      <w:r>
        <w:rPr>
          <w:rFonts w:ascii="Helvetica" w:hAnsi="Helvetica" w:cs="Helvetica"/>
          <w:lang w:eastAsia="de-CH"/>
        </w:rPr>
        <w:t xml:space="preserve">Die Kosten für die Vorsorgeuntersuchung mit 4 Jahren bei Ihrer Privatärztin, Ihrem Privatarzt wie auch bei der Schulärztin, beim Schularzt wird von der Krankenkasse übernommen (abzüglich Selbstbehalt). </w:t>
      </w:r>
    </w:p>
    <w:p w:rsidR="00653B80" w:rsidRPr="00F645BC" w:rsidRDefault="00653B80" w:rsidP="00653B80">
      <w:pPr>
        <w:autoSpaceDE w:val="0"/>
        <w:autoSpaceDN w:val="0"/>
        <w:adjustRightInd w:val="0"/>
        <w:rPr>
          <w:rFonts w:ascii="Helvetica" w:hAnsi="Helvetica" w:cs="Helvetica"/>
          <w:lang w:eastAsia="de-CH"/>
        </w:rPr>
      </w:pPr>
      <w:r>
        <w:rPr>
          <w:rFonts w:ascii="Helvetica" w:hAnsi="Helvetica" w:cs="Helvetica"/>
          <w:lang w:eastAsia="de-CH"/>
        </w:rPr>
        <w:t xml:space="preserve">Die Kosten für die Untersuchung </w:t>
      </w:r>
      <w:r>
        <w:rPr>
          <w:rFonts w:ascii="Helvetica" w:hAnsi="Helvetica" w:cs="Helvetica"/>
          <w:lang w:eastAsia="de-CH"/>
        </w:rPr>
        <w:t xml:space="preserve">mit 10 Jahren </w:t>
      </w:r>
      <w:r>
        <w:rPr>
          <w:rFonts w:ascii="Helvetica" w:hAnsi="Helvetica" w:cs="Helvetica"/>
          <w:lang w:eastAsia="de-CH"/>
        </w:rPr>
        <w:t>bei Ihrer Privatärztin bzw. Ihrem Privatarzt geh</w:t>
      </w:r>
      <w:r>
        <w:rPr>
          <w:rFonts w:ascii="Helvetica" w:hAnsi="Helvetica" w:cs="Helvetica"/>
          <w:lang w:eastAsia="de-CH"/>
        </w:rPr>
        <w:t>t</w:t>
      </w:r>
      <w:r>
        <w:rPr>
          <w:rFonts w:ascii="Helvetica" w:hAnsi="Helvetica" w:cs="Helvetica"/>
          <w:lang w:eastAsia="de-CH"/>
        </w:rPr>
        <w:t xml:space="preserve"> zu Ihren Lasten. </w:t>
      </w:r>
      <w:r>
        <w:t>Es gibt Krankenkassen, die diese Kosten (abzüglich dem Selbstbehalt) überne</w:t>
      </w:r>
      <w:r>
        <w:t>h</w:t>
      </w:r>
      <w:r>
        <w:t xml:space="preserve">men. </w:t>
      </w:r>
      <w:r>
        <w:rPr>
          <w:rFonts w:ascii="Helvetica" w:hAnsi="Helvetica" w:cs="Helvetica"/>
          <w:lang w:eastAsia="de-CH"/>
        </w:rPr>
        <w:t xml:space="preserve">Die Untersuchung bei der Schulärztin, beim Schularzt ist für Sie kostenlos, sie wird von der Gemeinde übernommen. Bitte beachten Sie, dass die Untersuchung bei der Schulärztin, dem Schularzt vom Umfang her weniger umfassend ist als diejenige </w:t>
      </w:r>
      <w:r w:rsidRPr="00F645BC">
        <w:rPr>
          <w:rFonts w:ascii="Helvetica" w:hAnsi="Helvetica" w:cs="Helvetica"/>
          <w:lang w:eastAsia="de-CH"/>
        </w:rPr>
        <w:t xml:space="preserve">bei einer Privatärztin, bei einem Privatarzt. </w:t>
      </w:r>
    </w:p>
    <w:p w:rsidR="00CC7A97" w:rsidRDefault="00CC7A97" w:rsidP="0021003D"/>
    <w:p w:rsidR="00FB2BCE" w:rsidRDefault="007A66C4" w:rsidP="00FB2BCE">
      <w:pPr>
        <w:pStyle w:val="Beilagen"/>
        <w:numPr>
          <w:ilvl w:val="0"/>
          <w:numId w:val="0"/>
        </w:numPr>
        <w:tabs>
          <w:tab w:val="clear" w:pos="5103"/>
        </w:tabs>
      </w:pPr>
      <w:r>
        <w:t>Die beiliegende</w:t>
      </w:r>
      <w:r w:rsidR="00FB2BCE">
        <w:t xml:space="preserve"> Laufkarte BL ist bei</w:t>
      </w:r>
      <w:r w:rsidR="00C130A5">
        <w:t xml:space="preserve"> der</w:t>
      </w:r>
      <w:r w:rsidR="00FB2BCE">
        <w:t xml:space="preserve"> Untersuch</w:t>
      </w:r>
      <w:r w:rsidR="00C130A5">
        <w:t>ung</w:t>
      </w:r>
      <w:r w:rsidR="00FB2BCE">
        <w:t xml:space="preserve"> ihres Kindes von der Privatärztin, dem Privatarzt oder der Schulärztin, dem Schularzt auszufüllen und der Schule </w:t>
      </w:r>
      <w:r w:rsidR="00F60D5F">
        <w:t>abzugeben.</w:t>
      </w:r>
    </w:p>
    <w:p w:rsidR="00FB2BCE" w:rsidRDefault="00FB2BCE" w:rsidP="0021003D"/>
    <w:p w:rsidR="00CC7A97" w:rsidRDefault="00AE04FF" w:rsidP="0021003D">
      <w:r>
        <w:t>Wir danken Ihnen für Ihre Bemühungen.</w:t>
      </w:r>
    </w:p>
    <w:p w:rsidR="00AE04FF" w:rsidRDefault="00AE04FF" w:rsidP="0021003D"/>
    <w:p w:rsidR="00AE04FF" w:rsidRDefault="00AE04FF" w:rsidP="0021003D"/>
    <w:p w:rsidR="00C46A02" w:rsidRDefault="001671FA" w:rsidP="00C46A02">
      <w:r>
        <w:t>Freundliche Grüsse</w:t>
      </w:r>
    </w:p>
    <w:p w:rsidR="001671FA" w:rsidRDefault="001671FA" w:rsidP="00C46A02"/>
    <w:p w:rsidR="00653B80" w:rsidRDefault="00653B80" w:rsidP="00C46A02"/>
    <w:p w:rsidR="001671FA" w:rsidRDefault="00AE04FF" w:rsidP="00C46A02">
      <w:r>
        <w:t>Die Schulleitung</w:t>
      </w:r>
    </w:p>
    <w:p w:rsidR="001671FA" w:rsidRDefault="001671FA" w:rsidP="00C46A02"/>
    <w:p w:rsidR="001671FA" w:rsidRDefault="001671FA" w:rsidP="00C46A02"/>
    <w:p w:rsidR="00AE04FF" w:rsidRDefault="00AE04FF" w:rsidP="00C46A02"/>
    <w:p w:rsidR="00653B80" w:rsidRDefault="00653B80" w:rsidP="00C46A02"/>
    <w:p w:rsidR="00AE04FF" w:rsidRDefault="00AE04FF" w:rsidP="00C46A02"/>
    <w:p w:rsidR="00CF71B6" w:rsidRDefault="00CF71B6" w:rsidP="00CF71B6">
      <w:pPr>
        <w:autoSpaceDE w:val="0"/>
        <w:autoSpaceDN w:val="0"/>
        <w:adjustRightInd w:val="0"/>
        <w:rPr>
          <w:rFonts w:ascii="Helvetica" w:hAnsi="Helvetica" w:cs="Helvetica"/>
          <w:sz w:val="16"/>
          <w:szCs w:val="16"/>
          <w:lang w:eastAsia="de-CH"/>
        </w:rPr>
      </w:pPr>
      <w:r>
        <w:rPr>
          <w:rFonts w:ascii="Helvetica" w:hAnsi="Helvetica" w:cs="Helvetica"/>
          <w:sz w:val="16"/>
          <w:szCs w:val="16"/>
          <w:lang w:eastAsia="de-CH"/>
        </w:rPr>
        <w:t>Beilagen:</w:t>
      </w:r>
    </w:p>
    <w:p w:rsidR="00CF71B6" w:rsidRDefault="00CF71B6" w:rsidP="00653B80">
      <w:pPr>
        <w:autoSpaceDE w:val="0"/>
        <w:autoSpaceDN w:val="0"/>
        <w:adjustRightInd w:val="0"/>
        <w:rPr>
          <w:rFonts w:ascii="Helvetica" w:hAnsi="Helvetica" w:cs="Helvetica"/>
          <w:sz w:val="16"/>
          <w:szCs w:val="16"/>
          <w:lang w:eastAsia="de-CH"/>
        </w:rPr>
      </w:pPr>
      <w:r>
        <w:rPr>
          <w:rFonts w:ascii="Helvetica" w:hAnsi="Helvetica" w:cs="Helvetica"/>
          <w:sz w:val="16"/>
          <w:szCs w:val="16"/>
          <w:lang w:eastAsia="de-CH"/>
        </w:rPr>
        <w:t>Laufkarte Schule</w:t>
      </w:r>
      <w:bookmarkStart w:id="1" w:name="_GoBack"/>
      <w:bookmarkEnd w:id="1"/>
    </w:p>
    <w:sectPr w:rsidR="00CF71B6" w:rsidSect="003476E6">
      <w:headerReference w:type="default" r:id="rId8"/>
      <w:footerReference w:type="default" r:id="rId9"/>
      <w:headerReference w:type="first" r:id="rId10"/>
      <w:footerReference w:type="first" r:id="rId11"/>
      <w:type w:val="continuous"/>
      <w:pgSz w:w="11900" w:h="16840" w:code="9"/>
      <w:pgMar w:top="2835" w:right="851" w:bottom="1418" w:left="1418"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0C" w:rsidRDefault="00974C0C" w:rsidP="00CE1DA8">
      <w:r>
        <w:separator/>
      </w:r>
    </w:p>
  </w:endnote>
  <w:endnote w:type="continuationSeparator" w:id="0">
    <w:p w:rsidR="00974C0C" w:rsidRDefault="00974C0C"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D2" w:rsidRPr="007D4887" w:rsidRDefault="00010BD2" w:rsidP="00070DF5">
    <w:pPr>
      <w:pStyle w:val="Seitenzahlrechts"/>
    </w:pPr>
    <w:r>
      <w:fldChar w:fldCharType="begin"/>
    </w:r>
    <w:r>
      <w:instrText xml:space="preserve"> REF  Titel </w:instrText>
    </w:r>
    <w:r>
      <w:fldChar w:fldCharType="separate"/>
    </w:r>
    <w:r w:rsidR="008242C0">
      <w:rPr>
        <w:b/>
        <w:bCs/>
        <w:lang w:val="de-DE"/>
      </w:rPr>
      <w:t>Fehler! Verweisquelle konnte nicht gefunden werden.</w:t>
    </w:r>
    <w:r>
      <w:fldChar w:fldCharType="end"/>
    </w:r>
    <w:r>
      <w:t xml:space="preserve">, </w:t>
    </w:r>
    <w:r>
      <w:fldChar w:fldCharType="begin"/>
    </w:r>
    <w:r>
      <w:instrText xml:space="preserve"> REF  Datum </w:instrText>
    </w:r>
    <w:r>
      <w:fldChar w:fldCharType="separate"/>
    </w:r>
    <w:sdt>
      <w:sdtPr>
        <w:rPr>
          <w:color w:val="FFFFFF" w:themeColor="background1"/>
        </w:rPr>
        <w:id w:val="-1583903532"/>
        <w:lock w:val="sdtLocked"/>
        <w:placeholder>
          <w:docPart w:val="33695D21E5654E96B073744AF769E5D6"/>
        </w:placeholder>
        <w:date>
          <w:dateFormat w:val="d. MMMM yyyy"/>
          <w:lid w:val="de-CH"/>
          <w:storeMappedDataAs w:val="dateTime"/>
          <w:calendar w:val="gregorian"/>
        </w:date>
      </w:sdtPr>
      <w:sdtEndPr/>
      <w:sdtContent>
        <w:r w:rsidR="008242C0" w:rsidRPr="00AE04FF">
          <w:rPr>
            <w:color w:val="FFFFFF" w:themeColor="background1"/>
          </w:rPr>
          <w:t>Klicken Sie hier, um ein Datum einzugeben.</w:t>
        </w:r>
      </w:sdtContent>
    </w:sdt>
    <w:r>
      <w:fldChar w:fldCharType="end"/>
    </w:r>
    <w:r>
      <w:tab/>
    </w:r>
    <w:r>
      <w:fldChar w:fldCharType="begin"/>
    </w:r>
    <w:r>
      <w:instrText xml:space="preserve"> PAGE  </w:instrText>
    </w:r>
    <w:r>
      <w:fldChar w:fldCharType="separate"/>
    </w:r>
    <w:r w:rsidR="00653B80">
      <w:rPr>
        <w:noProof/>
      </w:rPr>
      <w:t>2</w:t>
    </w:r>
    <w:r>
      <w:fldChar w:fldCharType="end"/>
    </w:r>
    <w:r>
      <w:t>/</w:t>
    </w:r>
    <w:r>
      <w:fldChar w:fldCharType="begin"/>
    </w:r>
    <w:r>
      <w:instrText xml:space="preserve"> NUMPAGES  </w:instrText>
    </w:r>
    <w:r>
      <w:fldChar w:fldCharType="separate"/>
    </w:r>
    <w:r w:rsidR="00653B8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9A" w:rsidRDefault="00C71C2A" w:rsidP="00EA1D9A">
    <w:r>
      <w:rPr>
        <w:rFonts w:ascii="Helvetica" w:hAnsi="Helvetica" w:cs="Helvetica"/>
        <w:sz w:val="16"/>
        <w:szCs w:val="16"/>
        <w:lang w:eastAsia="de-CH"/>
      </w:rPr>
      <w:t>V</w:t>
    </w:r>
    <w:r w:rsidR="000F454B">
      <w:rPr>
        <w:rFonts w:ascii="Helvetica" w:hAnsi="Helvetica" w:cs="Helvetica"/>
        <w:sz w:val="16"/>
        <w:szCs w:val="16"/>
        <w:lang w:eastAsia="de-CH"/>
      </w:rPr>
      <w:t>0220</w:t>
    </w:r>
  </w:p>
  <w:p w:rsidR="00EA1D9A" w:rsidRDefault="00EA1D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0C" w:rsidRDefault="00974C0C" w:rsidP="00CE1DA8">
      <w:r>
        <w:separator/>
      </w:r>
    </w:p>
  </w:footnote>
  <w:footnote w:type="continuationSeparator" w:id="0">
    <w:p w:rsidR="00974C0C" w:rsidRDefault="00974C0C" w:rsidP="00CE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D2" w:rsidRDefault="00010BD2" w:rsidP="007D4887">
    <w:pPr>
      <w:pStyle w:val="Absender"/>
    </w:pPr>
    <w:r>
      <w:rPr>
        <w:noProof/>
        <w:lang w:eastAsia="de-CH"/>
      </w:rPr>
      <w:drawing>
        <wp:anchor distT="0" distB="0" distL="114300" distR="114300" simplePos="0" relativeHeight="251658240" behindDoc="1" locked="1" layoutInCell="1" allowOverlap="1" wp14:anchorId="159C0634" wp14:editId="1DA6C326">
          <wp:simplePos x="0" y="0"/>
          <wp:positionH relativeFrom="page">
            <wp:posOffset>3348355</wp:posOffset>
          </wp:positionH>
          <wp:positionV relativeFrom="page">
            <wp:posOffset>252095</wp:posOffset>
          </wp:positionV>
          <wp:extent cx="3960000" cy="864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CD" w:rsidRDefault="00C07ECD" w:rsidP="00CC7A97">
    <w:pPr>
      <w:pStyle w:val="Absender"/>
    </w:pPr>
  </w:p>
  <w:p w:rsidR="00010BD2" w:rsidRDefault="00010BD2" w:rsidP="00CC7A97">
    <w:pPr>
      <w:pStyle w:val="Absender"/>
    </w:pPr>
    <w:bookmarkStart w:id="2" w:name="sperren"/>
    <w:bookmarkEnd w:id="2"/>
  </w:p>
  <w:p w:rsidR="00517E3B" w:rsidRDefault="00517E3B" w:rsidP="00517E3B">
    <w:pPr>
      <w:pStyle w:val="Kopfzeile"/>
    </w:pPr>
    <w:r>
      <w:t>Vorlage für Schulen BL</w:t>
    </w:r>
    <w:r>
      <w:tab/>
    </w:r>
    <w:r>
      <w:tab/>
      <w:t>LOGO Schule</w:t>
    </w:r>
  </w:p>
  <w:p w:rsidR="00010BD2" w:rsidRPr="0021003D" w:rsidRDefault="00010BD2" w:rsidP="00792E4D">
    <w:pPr>
      <w:pStyle w:val="Absen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3AB366F"/>
    <w:multiLevelType w:val="hybridMultilevel"/>
    <w:tmpl w:val="0958EA1A"/>
    <w:lvl w:ilvl="0" w:tplc="874E55EA">
      <w:start w:val="1"/>
      <w:numFmt w:val="bullet"/>
      <w:pStyle w:val="Listeunnummerier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CF6317"/>
    <w:multiLevelType w:val="hybridMultilevel"/>
    <w:tmpl w:val="BBE823B2"/>
    <w:lvl w:ilvl="0" w:tplc="493608CC">
      <w:start w:val="1"/>
      <w:numFmt w:val="decimal"/>
      <w:pStyle w:val="Listenummeriert"/>
      <w:lvlText w:val="%1."/>
      <w:lvlJc w:val="left"/>
      <w:pPr>
        <w:tabs>
          <w:tab w:val="num" w:pos="340"/>
        </w:tabs>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0C"/>
    <w:rsid w:val="00007047"/>
    <w:rsid w:val="00010BD2"/>
    <w:rsid w:val="000156C0"/>
    <w:rsid w:val="0005403C"/>
    <w:rsid w:val="00070DF5"/>
    <w:rsid w:val="00077BAA"/>
    <w:rsid w:val="000F454B"/>
    <w:rsid w:val="0010061A"/>
    <w:rsid w:val="0014618D"/>
    <w:rsid w:val="001506A8"/>
    <w:rsid w:val="00153DEE"/>
    <w:rsid w:val="001671FA"/>
    <w:rsid w:val="001677AF"/>
    <w:rsid w:val="001B7AD3"/>
    <w:rsid w:val="0021003D"/>
    <w:rsid w:val="002242C4"/>
    <w:rsid w:val="003135EB"/>
    <w:rsid w:val="00325239"/>
    <w:rsid w:val="00330CEF"/>
    <w:rsid w:val="003476E6"/>
    <w:rsid w:val="003506BC"/>
    <w:rsid w:val="0036089F"/>
    <w:rsid w:val="00367C52"/>
    <w:rsid w:val="003814C8"/>
    <w:rsid w:val="003C10D1"/>
    <w:rsid w:val="003D2971"/>
    <w:rsid w:val="00457BC3"/>
    <w:rsid w:val="0049536B"/>
    <w:rsid w:val="004A03D0"/>
    <w:rsid w:val="005037D5"/>
    <w:rsid w:val="00517E3B"/>
    <w:rsid w:val="005A46F6"/>
    <w:rsid w:val="00635C42"/>
    <w:rsid w:val="00653B80"/>
    <w:rsid w:val="00691916"/>
    <w:rsid w:val="006C1AD4"/>
    <w:rsid w:val="006C1E9B"/>
    <w:rsid w:val="006D7264"/>
    <w:rsid w:val="006F5B6F"/>
    <w:rsid w:val="007149E3"/>
    <w:rsid w:val="00772181"/>
    <w:rsid w:val="00792E4D"/>
    <w:rsid w:val="0079320D"/>
    <w:rsid w:val="007A66C4"/>
    <w:rsid w:val="007C4023"/>
    <w:rsid w:val="007D4887"/>
    <w:rsid w:val="007E707C"/>
    <w:rsid w:val="00811C2C"/>
    <w:rsid w:val="00816A12"/>
    <w:rsid w:val="0082090D"/>
    <w:rsid w:val="008242C0"/>
    <w:rsid w:val="00834719"/>
    <w:rsid w:val="008447EC"/>
    <w:rsid w:val="00880003"/>
    <w:rsid w:val="008B1D4F"/>
    <w:rsid w:val="008B4C51"/>
    <w:rsid w:val="008C1D00"/>
    <w:rsid w:val="0090406E"/>
    <w:rsid w:val="00911ED0"/>
    <w:rsid w:val="00925B8F"/>
    <w:rsid w:val="009432F3"/>
    <w:rsid w:val="00954F79"/>
    <w:rsid w:val="00960A42"/>
    <w:rsid w:val="00974C0C"/>
    <w:rsid w:val="009854F4"/>
    <w:rsid w:val="009C1E75"/>
    <w:rsid w:val="009F4AC5"/>
    <w:rsid w:val="00A06C9B"/>
    <w:rsid w:val="00A2617B"/>
    <w:rsid w:val="00A37691"/>
    <w:rsid w:val="00A83A82"/>
    <w:rsid w:val="00A93141"/>
    <w:rsid w:val="00A94DF6"/>
    <w:rsid w:val="00AB1276"/>
    <w:rsid w:val="00AE04FF"/>
    <w:rsid w:val="00B079D5"/>
    <w:rsid w:val="00B117E2"/>
    <w:rsid w:val="00B41F1D"/>
    <w:rsid w:val="00B57CC0"/>
    <w:rsid w:val="00B77C7C"/>
    <w:rsid w:val="00B80740"/>
    <w:rsid w:val="00B949DF"/>
    <w:rsid w:val="00C07ECD"/>
    <w:rsid w:val="00C130A5"/>
    <w:rsid w:val="00C17B35"/>
    <w:rsid w:val="00C46A02"/>
    <w:rsid w:val="00C65412"/>
    <w:rsid w:val="00C71C2A"/>
    <w:rsid w:val="00C908B3"/>
    <w:rsid w:val="00CC7A97"/>
    <w:rsid w:val="00CD0AD6"/>
    <w:rsid w:val="00CD294D"/>
    <w:rsid w:val="00CE1DA8"/>
    <w:rsid w:val="00CF71B6"/>
    <w:rsid w:val="00D52650"/>
    <w:rsid w:val="00D939F3"/>
    <w:rsid w:val="00D94C23"/>
    <w:rsid w:val="00D96736"/>
    <w:rsid w:val="00E2044D"/>
    <w:rsid w:val="00E22917"/>
    <w:rsid w:val="00E472C2"/>
    <w:rsid w:val="00E83249"/>
    <w:rsid w:val="00EA1D9A"/>
    <w:rsid w:val="00F311EF"/>
    <w:rsid w:val="00F46138"/>
    <w:rsid w:val="00F60D5F"/>
    <w:rsid w:val="00F87E79"/>
    <w:rsid w:val="00FB2A32"/>
    <w:rsid w:val="00FB2BCE"/>
    <w:rsid w:val="00FB393A"/>
    <w:rsid w:val="00FC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097787A"/>
  <w14:defaultImageDpi w14:val="300"/>
  <w15:docId w15:val="{985FED98-DCDF-4814-8A5D-29B7F885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A82"/>
    <w:pPr>
      <w:tabs>
        <w:tab w:val="left" w:pos="5103"/>
      </w:tabs>
    </w:pPr>
    <w:rPr>
      <w:rFonts w:ascii="Arial" w:hAnsi="Arial"/>
      <w:sz w:val="22"/>
      <w:lang w:val="de-CH"/>
    </w:rPr>
  </w:style>
  <w:style w:type="paragraph" w:styleId="berschrift1">
    <w:name w:val="heading 1"/>
    <w:basedOn w:val="Betreff"/>
    <w:next w:val="Standard"/>
    <w:link w:val="berschrift1Zchn"/>
    <w:uiPriority w:val="9"/>
    <w:qFormat/>
    <w:rsid w:val="0021003D"/>
    <w:pPr>
      <w:outlineLvl w:val="0"/>
    </w:pPr>
  </w:style>
  <w:style w:type="paragraph" w:styleId="berschrift2">
    <w:name w:val="heading 2"/>
    <w:basedOn w:val="berschrift1"/>
    <w:next w:val="Standard"/>
    <w:link w:val="berschrift2Zchn"/>
    <w:uiPriority w:val="9"/>
    <w:unhideWhenUsed/>
    <w:qFormat/>
    <w:rsid w:val="0021003D"/>
    <w:pPr>
      <w:outlineLvl w:val="1"/>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E1DA8"/>
    <w:pPr>
      <w:tabs>
        <w:tab w:val="clear" w:pos="5103"/>
        <w:tab w:val="center" w:pos="4320"/>
        <w:tab w:val="right" w:pos="8640"/>
      </w:tabs>
    </w:pPr>
  </w:style>
  <w:style w:type="paragraph" w:customStyle="1" w:styleId="Absender">
    <w:name w:val="Absender"/>
    <w:basedOn w:val="Standard"/>
    <w:uiPriority w:val="19"/>
    <w:semiHidden/>
    <w:qFormat/>
    <w:rsid w:val="0090406E"/>
    <w:pPr>
      <w:spacing w:line="200" w:lineRule="exact"/>
    </w:pPr>
    <w:rPr>
      <w:color w:val="FF0000"/>
      <w:sz w:val="16"/>
    </w:rPr>
  </w:style>
  <w:style w:type="paragraph" w:customStyle="1" w:styleId="Absenderzeile">
    <w:name w:val="Absenderzeile"/>
    <w:basedOn w:val="Standard"/>
    <w:uiPriority w:val="19"/>
    <w:semiHidden/>
    <w:qFormat/>
    <w:rsid w:val="00153DEE"/>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semiHidden/>
    <w:qFormat/>
    <w:rsid w:val="00070DF5"/>
    <w:pPr>
      <w:tabs>
        <w:tab w:val="clear" w:pos="5103"/>
        <w:tab w:val="right" w:pos="9639"/>
      </w:tabs>
    </w:pPr>
    <w:rPr>
      <w:sz w:val="16"/>
    </w:rPr>
  </w:style>
  <w:style w:type="character" w:customStyle="1" w:styleId="KopfzeileZchn">
    <w:name w:val="Kopfzeile Zchn"/>
    <w:basedOn w:val="Absatz-Standardschriftart"/>
    <w:link w:val="Kopfzeile"/>
    <w:semiHidden/>
    <w:rsid w:val="003C10D1"/>
    <w:rPr>
      <w:rFonts w:ascii="Arial" w:hAnsi="Arial"/>
      <w:sz w:val="22"/>
      <w:lang w:val="de-CH"/>
    </w:rPr>
  </w:style>
  <w:style w:type="paragraph" w:styleId="Fuzeile">
    <w:name w:val="footer"/>
    <w:basedOn w:val="Standard"/>
    <w:link w:val="FuzeileZchn"/>
    <w:uiPriority w:val="99"/>
    <w:semiHidden/>
    <w:rsid w:val="00CE1DA8"/>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3C10D1"/>
    <w:rPr>
      <w:rFonts w:ascii="Arial" w:hAnsi="Arial"/>
      <w:sz w:val="22"/>
      <w:lang w:val="de-CH"/>
    </w:rPr>
  </w:style>
  <w:style w:type="paragraph" w:styleId="Sprechblasentext">
    <w:name w:val="Balloon Text"/>
    <w:basedOn w:val="Standard"/>
    <w:link w:val="SprechblasentextZchn"/>
    <w:uiPriority w:val="99"/>
    <w:semiHidden/>
    <w:rsid w:val="00C17B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10D1"/>
    <w:rPr>
      <w:rFonts w:ascii="Lucida Grande" w:hAnsi="Lucida Grande" w:cs="Lucida Grande"/>
      <w:sz w:val="18"/>
      <w:szCs w:val="18"/>
      <w:lang w:val="de-CH"/>
    </w:rPr>
  </w:style>
  <w:style w:type="paragraph" w:styleId="Listenabsatz">
    <w:name w:val="List Paragraph"/>
    <w:basedOn w:val="Standard"/>
    <w:uiPriority w:val="34"/>
    <w:semiHidden/>
    <w:qFormat/>
    <w:rsid w:val="009432F3"/>
    <w:pPr>
      <w:ind w:left="720"/>
      <w:contextualSpacing/>
    </w:pPr>
  </w:style>
  <w:style w:type="paragraph" w:customStyle="1" w:styleId="Listeunnummeriert">
    <w:name w:val="Liste unnummeriert"/>
    <w:basedOn w:val="Listenabsatz"/>
    <w:uiPriority w:val="1"/>
    <w:qFormat/>
    <w:rsid w:val="009432F3"/>
    <w:pPr>
      <w:numPr>
        <w:numId w:val="8"/>
      </w:numPr>
    </w:pPr>
  </w:style>
  <w:style w:type="paragraph" w:customStyle="1" w:styleId="Listenummeriert">
    <w:name w:val="Liste nummeriert"/>
    <w:basedOn w:val="Listeunnummeriert"/>
    <w:uiPriority w:val="1"/>
    <w:qFormat/>
    <w:rsid w:val="009432F3"/>
    <w:pPr>
      <w:numPr>
        <w:numId w:val="5"/>
      </w:numPr>
    </w:pPr>
  </w:style>
  <w:style w:type="character" w:customStyle="1" w:styleId="berschrift1Zchn">
    <w:name w:val="Überschrift 1 Zchn"/>
    <w:basedOn w:val="Absatz-Standardschriftart"/>
    <w:link w:val="berschrift1"/>
    <w:uiPriority w:val="9"/>
    <w:rsid w:val="0021003D"/>
    <w:rPr>
      <w:rFonts w:ascii="Arial" w:hAnsi="Arial"/>
      <w:b/>
      <w:sz w:val="22"/>
      <w:lang w:val="de-CH"/>
    </w:rPr>
  </w:style>
  <w:style w:type="character" w:customStyle="1" w:styleId="berschrift2Zchn">
    <w:name w:val="Überschrift 2 Zchn"/>
    <w:basedOn w:val="Absatz-Standardschriftart"/>
    <w:link w:val="berschrift2"/>
    <w:uiPriority w:val="9"/>
    <w:rsid w:val="0021003D"/>
    <w:rPr>
      <w:rFonts w:ascii="Arial" w:hAnsi="Arial"/>
      <w:sz w:val="22"/>
      <w:lang w:val="de-CH"/>
    </w:rPr>
  </w:style>
  <w:style w:type="paragraph" w:styleId="Titel">
    <w:name w:val="Title"/>
    <w:basedOn w:val="Standard"/>
    <w:next w:val="Standard"/>
    <w:link w:val="TitelZchn"/>
    <w:uiPriority w:val="4"/>
    <w:qFormat/>
    <w:rsid w:val="007C4023"/>
    <w:rPr>
      <w:rFonts w:eastAsiaTheme="majorEastAsia" w:cstheme="majorBidi"/>
      <w:b/>
      <w:kern w:val="28"/>
      <w:sz w:val="28"/>
      <w:szCs w:val="52"/>
    </w:rPr>
  </w:style>
  <w:style w:type="character" w:customStyle="1" w:styleId="TitelZchn">
    <w:name w:val="Titel Zchn"/>
    <w:basedOn w:val="Absatz-Standardschriftart"/>
    <w:link w:val="Titel"/>
    <w:uiPriority w:val="4"/>
    <w:rsid w:val="007C4023"/>
    <w:rPr>
      <w:rFonts w:ascii="Arial" w:eastAsiaTheme="majorEastAsia" w:hAnsi="Arial" w:cstheme="majorBidi"/>
      <w:b/>
      <w:kern w:val="28"/>
      <w:sz w:val="28"/>
      <w:szCs w:val="52"/>
      <w:lang w:val="de-CH"/>
    </w:rPr>
  </w:style>
  <w:style w:type="paragraph" w:customStyle="1" w:styleId="Beilagen">
    <w:name w:val="Beilagen"/>
    <w:basedOn w:val="Listeunnummeriert"/>
    <w:uiPriority w:val="4"/>
    <w:qFormat/>
    <w:rsid w:val="00B117E2"/>
  </w:style>
  <w:style w:type="character" w:styleId="Platzhaltertext">
    <w:name w:val="Placeholder Text"/>
    <w:basedOn w:val="Absatz-Standardschriftart"/>
    <w:uiPriority w:val="99"/>
    <w:semiHidden/>
    <w:rsid w:val="00E832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 w:id="2110806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94A0AD1BC4950BFD198063C7F4B41"/>
        <w:category>
          <w:name w:val="Allgemein"/>
          <w:gallery w:val="placeholder"/>
        </w:category>
        <w:types>
          <w:type w:val="bbPlcHdr"/>
        </w:types>
        <w:behaviors>
          <w:behavior w:val="content"/>
        </w:behaviors>
        <w:guid w:val="{6E7DFF3A-E4D5-4158-989D-659DB72B24B5}"/>
      </w:docPartPr>
      <w:docPartBody>
        <w:p w:rsidR="00F14BB5" w:rsidRDefault="00583BAD">
          <w:pPr>
            <w:pStyle w:val="7F994A0AD1BC4950BFD198063C7F4B41"/>
          </w:pPr>
          <w:r w:rsidRPr="00B3638E">
            <w:rPr>
              <w:rStyle w:val="Platzhaltertext"/>
            </w:rPr>
            <w:t>Klicken Sie hier, um ein Datum einzugeben.</w:t>
          </w:r>
        </w:p>
      </w:docPartBody>
    </w:docPart>
    <w:docPart>
      <w:docPartPr>
        <w:name w:val="33695D21E5654E96B073744AF769E5D6"/>
        <w:category>
          <w:name w:val="Allgemein"/>
          <w:gallery w:val="placeholder"/>
        </w:category>
        <w:types>
          <w:type w:val="bbPlcHdr"/>
        </w:types>
        <w:behaviors>
          <w:behavior w:val="content"/>
        </w:behaviors>
        <w:guid w:val="{CEBF3C3A-0A61-4A15-BFEC-9B889DCFB63E}"/>
      </w:docPartPr>
      <w:docPartBody>
        <w:p w:rsidR="006A487D" w:rsidRDefault="009270A7" w:rsidP="009270A7">
          <w:pPr>
            <w:pStyle w:val="33695D21E5654E96B073744AF769E5D6"/>
          </w:pPr>
          <w:r w:rsidRPr="00B3638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AD"/>
    <w:rsid w:val="00583BAD"/>
    <w:rsid w:val="006A487D"/>
    <w:rsid w:val="009270A7"/>
    <w:rsid w:val="00940B78"/>
    <w:rsid w:val="00A90D84"/>
    <w:rsid w:val="00B25088"/>
    <w:rsid w:val="00F14B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70A7"/>
    <w:rPr>
      <w:color w:val="808080"/>
    </w:rPr>
  </w:style>
  <w:style w:type="paragraph" w:customStyle="1" w:styleId="7F994A0AD1BC4950BFD198063C7F4B41">
    <w:name w:val="7F994A0AD1BC4950BFD198063C7F4B41"/>
  </w:style>
  <w:style w:type="paragraph" w:customStyle="1" w:styleId="4C34F6FBDBD54ACABC05903223004DC6">
    <w:name w:val="4C34F6FBDBD54ACABC05903223004DC6"/>
    <w:rsid w:val="00583BAD"/>
  </w:style>
  <w:style w:type="paragraph" w:customStyle="1" w:styleId="93A3BE60C01E4DF6B1636236F4D452EA">
    <w:name w:val="93A3BE60C01E4DF6B1636236F4D452EA"/>
    <w:rsid w:val="00583BAD"/>
  </w:style>
  <w:style w:type="paragraph" w:customStyle="1" w:styleId="DADF7CC1EF1E4B47B642E4031CA8C110">
    <w:name w:val="DADF7CC1EF1E4B47B642E4031CA8C110"/>
    <w:rsid w:val="00583BAD"/>
  </w:style>
  <w:style w:type="paragraph" w:customStyle="1" w:styleId="842899A95EB24FD8B6374C73648196FE">
    <w:name w:val="842899A95EB24FD8B6374C73648196FE"/>
    <w:rsid w:val="00583BAD"/>
  </w:style>
  <w:style w:type="paragraph" w:customStyle="1" w:styleId="2845E1897D5B49329DF7A69AB27C0477">
    <w:name w:val="2845E1897D5B49329DF7A69AB27C0477"/>
    <w:rsid w:val="00583BAD"/>
  </w:style>
  <w:style w:type="paragraph" w:customStyle="1" w:styleId="4ED260DB9D7242D8A53E83F4BEF762BA">
    <w:name w:val="4ED260DB9D7242D8A53E83F4BEF762BA"/>
    <w:rsid w:val="00583BAD"/>
  </w:style>
  <w:style w:type="paragraph" w:customStyle="1" w:styleId="26155ABC86134E6A8E5CAC9067DE911B">
    <w:name w:val="26155ABC86134E6A8E5CAC9067DE911B"/>
    <w:rsid w:val="00583BAD"/>
  </w:style>
  <w:style w:type="paragraph" w:customStyle="1" w:styleId="C4F4E4D0AD1E484EB2DAA6FA42216B68">
    <w:name w:val="C4F4E4D0AD1E484EB2DAA6FA42216B68"/>
    <w:rsid w:val="00A90D84"/>
  </w:style>
  <w:style w:type="paragraph" w:customStyle="1" w:styleId="FF3D82AD7B8845FEA4C7A535FECB9E7B">
    <w:name w:val="FF3D82AD7B8845FEA4C7A535FECB9E7B"/>
    <w:rsid w:val="00940B78"/>
  </w:style>
  <w:style w:type="paragraph" w:customStyle="1" w:styleId="12AF0BD004C246A9836E2A416C32F125">
    <w:name w:val="12AF0BD004C246A9836E2A416C32F125"/>
    <w:rsid w:val="009270A7"/>
    <w:pPr>
      <w:spacing w:after="160" w:line="259" w:lineRule="auto"/>
    </w:pPr>
  </w:style>
  <w:style w:type="paragraph" w:customStyle="1" w:styleId="33695D21E5654E96B073744AF769E5D6">
    <w:name w:val="33695D21E5654E96B073744AF769E5D6"/>
    <w:rsid w:val="009270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9DD5-BE5B-45D8-9360-58FB817D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F14DCD45</Template>
  <TotalTime>0</TotalTime>
  <Pages>1</Pages>
  <Words>306</Words>
  <Characters>1935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FG</vt:lpstr>
      <vt:lpstr/>
    </vt:vector>
  </TitlesOfParts>
  <Company>Kanton Basel Landschaft</Company>
  <LinksUpToDate>false</LinksUpToDate>
  <CharactersWithSpaces>2237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FG</dc:title>
  <dc:creator>Guggisberg, Fabienne VGD</dc:creator>
  <dc:description>Vorlage erstellt am: 04.03.2016 09:53:48, Version</dc:description>
  <cp:lastModifiedBy>Urso, Mirjam VGD</cp:lastModifiedBy>
  <cp:revision>5</cp:revision>
  <cp:lastPrinted>2019-08-07T14:29:00Z</cp:lastPrinted>
  <dcterms:created xsi:type="dcterms:W3CDTF">2020-02-25T12:53:00Z</dcterms:created>
  <dcterms:modified xsi:type="dcterms:W3CDTF">2020-02-25T13:01:00Z</dcterms:modified>
</cp:coreProperties>
</file>