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18"/>
        <w:gridCol w:w="2984"/>
        <w:gridCol w:w="857"/>
        <w:gridCol w:w="9"/>
        <w:gridCol w:w="410"/>
        <w:gridCol w:w="709"/>
        <w:gridCol w:w="558"/>
        <w:gridCol w:w="2717"/>
        <w:gridCol w:w="127"/>
      </w:tblGrid>
      <w:tr w:rsidR="00675CEC" w:rsidRPr="00F03510" w14:paraId="3C79F8A0" w14:textId="77777777" w:rsidTr="00C2645C">
        <w:trPr>
          <w:gridAfter w:val="1"/>
          <w:wAfter w:w="127" w:type="dxa"/>
          <w:cantSplit/>
          <w:trHeight w:val="212"/>
        </w:trPr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14:paraId="3C79F89D" w14:textId="77777777" w:rsidR="00675CEC" w:rsidRPr="00F03510" w:rsidRDefault="00675CEC" w:rsidP="007901B5">
            <w:pPr>
              <w:spacing w:after="40" w:line="288" w:lineRule="exact"/>
              <w:rPr>
                <w:rFonts w:cs="Helvetica"/>
              </w:rPr>
            </w:pPr>
            <w:bookmarkStart w:id="0" w:name="_GoBack"/>
            <w:bookmarkEnd w:id="0"/>
            <w:r w:rsidRPr="00F03510">
              <w:rPr>
                <w:rFonts w:cs="Helvetica"/>
                <w:b/>
                <w:sz w:val="20"/>
                <w:szCs w:val="22"/>
              </w:rPr>
              <w:t>Angaben zur Einrichtung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3C79F89E" w14:textId="77777777" w:rsidR="00675CEC" w:rsidRPr="00576E1F" w:rsidRDefault="00675CEC" w:rsidP="007901B5">
            <w:pPr>
              <w:tabs>
                <w:tab w:val="clear" w:pos="426"/>
                <w:tab w:val="clear" w:pos="1276"/>
                <w:tab w:val="left" w:pos="1134"/>
                <w:tab w:val="left" w:pos="1852"/>
              </w:tabs>
              <w:spacing w:after="40"/>
              <w:rPr>
                <w:rFonts w:cs="Helvetica"/>
                <w:strike/>
                <w:sz w:val="18"/>
                <w:szCs w:val="18"/>
              </w:rPr>
            </w:pP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</w:tcPr>
          <w:p w14:paraId="3C79F89F" w14:textId="77777777" w:rsidR="00675CEC" w:rsidRPr="00576E1F" w:rsidRDefault="00675CEC" w:rsidP="007901B5">
            <w:pPr>
              <w:tabs>
                <w:tab w:val="clear" w:pos="851"/>
                <w:tab w:val="clear" w:pos="1276"/>
                <w:tab w:val="left" w:pos="1984"/>
                <w:tab w:val="right" w:pos="3827"/>
              </w:tabs>
              <w:spacing w:after="40"/>
              <w:rPr>
                <w:rFonts w:cs="Helvetica"/>
                <w:strike/>
                <w:sz w:val="18"/>
                <w:szCs w:val="18"/>
              </w:rPr>
            </w:pPr>
          </w:p>
        </w:tc>
      </w:tr>
      <w:tr w:rsidR="00675CEC" w:rsidRPr="007A02F7" w14:paraId="3C79F8A5" w14:textId="77777777" w:rsidTr="00C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702" w:type="dxa"/>
            <w:tcBorders>
              <w:top w:val="single" w:sz="4" w:space="0" w:color="auto"/>
              <w:bottom w:val="nil"/>
              <w:right w:val="nil"/>
            </w:tcBorders>
          </w:tcPr>
          <w:p w14:paraId="3C79F8A1" w14:textId="77777777" w:rsidR="00675CEC" w:rsidRPr="007A02F7" w:rsidRDefault="00675CEC" w:rsidP="007901B5">
            <w:pPr>
              <w:tabs>
                <w:tab w:val="clear" w:pos="851"/>
                <w:tab w:val="left" w:pos="985"/>
              </w:tabs>
              <w:spacing w:before="40" w:after="40"/>
              <w:ind w:left="57"/>
            </w:pPr>
            <w:r>
              <w:t>Name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9F8A2" w14:textId="77777777" w:rsidR="00675CEC" w:rsidRDefault="00E47EEE" w:rsidP="00E47EEE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291"/>
                <w:tab w:val="left" w:pos="4113"/>
                <w:tab w:val="left" w:pos="5673"/>
              </w:tabs>
              <w:spacing w:before="40" w:after="40"/>
            </w:pPr>
            <w:r w:rsidRPr="00E572F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572F4">
              <w:rPr>
                <w:b/>
              </w:rPr>
              <w:instrText xml:space="preserve"> FORMTEXT </w:instrText>
            </w:r>
            <w:r w:rsidRPr="00E572F4">
              <w:rPr>
                <w:b/>
              </w:rPr>
            </w:r>
            <w:r w:rsidRPr="00E572F4">
              <w:rPr>
                <w:b/>
              </w:rPr>
              <w:fldChar w:fldCharType="separate"/>
            </w:r>
            <w:r w:rsidRPr="00E572F4">
              <w:rPr>
                <w:b/>
                <w:noProof/>
              </w:rPr>
              <w:t> </w:t>
            </w:r>
            <w:r w:rsidRPr="00E572F4">
              <w:rPr>
                <w:b/>
                <w:noProof/>
              </w:rPr>
              <w:t> </w:t>
            </w:r>
            <w:r w:rsidRPr="00E572F4">
              <w:rPr>
                <w:b/>
                <w:noProof/>
              </w:rPr>
              <w:t> </w:t>
            </w:r>
            <w:r w:rsidRPr="00E572F4">
              <w:rPr>
                <w:b/>
                <w:noProof/>
              </w:rPr>
              <w:t> </w:t>
            </w:r>
            <w:r w:rsidRPr="00E572F4">
              <w:rPr>
                <w:b/>
                <w:noProof/>
              </w:rPr>
              <w:t> </w:t>
            </w:r>
            <w:r w:rsidRPr="00E572F4">
              <w:rPr>
                <w:b/>
              </w:rPr>
              <w:fldChar w:fldCharType="end"/>
            </w:r>
            <w:r w:rsidR="00675CEC"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75CEC">
              <w:instrText xml:space="preserve"> FORMTEXT </w:instrText>
            </w:r>
            <w:r w:rsidR="004537D0">
              <w:fldChar w:fldCharType="separate"/>
            </w:r>
            <w:r w:rsidR="00675CEC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9F8A3" w14:textId="77777777" w:rsidR="00675CEC" w:rsidRPr="007A02F7" w:rsidRDefault="00675CEC" w:rsidP="007901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42"/>
                <w:tab w:val="left" w:pos="5670"/>
              </w:tabs>
              <w:spacing w:before="40" w:after="40"/>
              <w:ind w:right="709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3C79F8A4" w14:textId="77777777" w:rsidR="00675CEC" w:rsidRPr="007A02F7" w:rsidRDefault="00675CEC" w:rsidP="007901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42"/>
                <w:tab w:val="left" w:pos="5670"/>
              </w:tabs>
              <w:spacing w:before="40" w:after="40"/>
              <w:ind w:right="709"/>
            </w:pPr>
          </w:p>
        </w:tc>
      </w:tr>
      <w:tr w:rsidR="00675CEC" w:rsidRPr="007A02F7" w14:paraId="3C79F8AA" w14:textId="77777777" w:rsidTr="00C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3C79F8A6" w14:textId="77777777" w:rsidR="00675CEC" w:rsidRDefault="00675CEC" w:rsidP="007901B5">
            <w:pPr>
              <w:tabs>
                <w:tab w:val="clear" w:pos="851"/>
                <w:tab w:val="left" w:pos="985"/>
              </w:tabs>
              <w:spacing w:before="40" w:after="40"/>
              <w:ind w:left="57"/>
            </w:pPr>
            <w:r w:rsidRPr="007A02F7">
              <w:t>Strasse, Nr.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79F8A7" w14:textId="77777777" w:rsidR="00675CEC" w:rsidRDefault="00675CEC" w:rsidP="007901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291"/>
                <w:tab w:val="left" w:pos="4113"/>
                <w:tab w:val="left" w:pos="5673"/>
              </w:tabs>
              <w:spacing w:before="40" w:after="4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79F8A8" w14:textId="77777777" w:rsidR="00675CEC" w:rsidRPr="007A02F7" w:rsidRDefault="00675CEC" w:rsidP="007901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42"/>
                <w:tab w:val="left" w:pos="5670"/>
              </w:tabs>
              <w:spacing w:before="40" w:after="40"/>
            </w:pPr>
            <w:r w:rsidRPr="007A02F7">
              <w:t>Telefon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3C79F8A9" w14:textId="77777777" w:rsidR="00675CEC" w:rsidRPr="007A02F7" w:rsidRDefault="00F93071" w:rsidP="007901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42"/>
                <w:tab w:val="left" w:pos="5670"/>
              </w:tabs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CEC" w:rsidRPr="007A02F7" w14:paraId="3C79F8AF" w14:textId="77777777" w:rsidTr="00C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3C79F8AB" w14:textId="77777777" w:rsidR="00675CEC" w:rsidRPr="007A02F7" w:rsidRDefault="00675CEC" w:rsidP="007901B5">
            <w:pPr>
              <w:tabs>
                <w:tab w:val="clear" w:pos="851"/>
                <w:tab w:val="left" w:pos="985"/>
              </w:tabs>
              <w:spacing w:before="40" w:after="40"/>
              <w:ind w:left="57"/>
            </w:pPr>
            <w:r w:rsidRPr="007A02F7">
              <w:t>PLZ, Ort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79F8AC" w14:textId="77777777" w:rsidR="00675CEC" w:rsidRDefault="00675CEC" w:rsidP="007901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291"/>
                <w:tab w:val="left" w:pos="4113"/>
                <w:tab w:val="left" w:pos="5673"/>
              </w:tabs>
              <w:spacing w:before="40" w:after="4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79F8AD" w14:textId="77777777" w:rsidR="00675CEC" w:rsidRPr="007A02F7" w:rsidRDefault="00675CEC" w:rsidP="007901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42"/>
                <w:tab w:val="left" w:pos="5670"/>
              </w:tabs>
              <w:spacing w:before="40" w:after="40"/>
            </w:pPr>
            <w:r w:rsidRPr="007A02F7">
              <w:t>Fax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3C79F8AE" w14:textId="77777777" w:rsidR="00675CEC" w:rsidRDefault="00F93071" w:rsidP="007901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42"/>
                <w:tab w:val="left" w:pos="5670"/>
              </w:tabs>
              <w:spacing w:before="40" w:after="40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75CEC" w:rsidRPr="007A02F7" w14:paraId="3C79F8B4" w14:textId="77777777" w:rsidTr="00C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</w:tcPr>
          <w:p w14:paraId="3C79F8B0" w14:textId="77777777" w:rsidR="00675CEC" w:rsidRPr="007A02F7" w:rsidRDefault="00675CEC" w:rsidP="007901B5">
            <w:pPr>
              <w:tabs>
                <w:tab w:val="clear" w:pos="851"/>
                <w:tab w:val="left" w:pos="985"/>
              </w:tabs>
              <w:spacing w:before="40" w:after="40"/>
              <w:ind w:left="57"/>
            </w:pPr>
            <w:r w:rsidRPr="007A02F7">
              <w:t>Abteilung / Standort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9F8B1" w14:textId="77777777" w:rsidR="00675CEC" w:rsidRDefault="00675CEC" w:rsidP="007901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291"/>
                <w:tab w:val="left" w:pos="4113"/>
                <w:tab w:val="left" w:pos="5673"/>
              </w:tabs>
              <w:spacing w:before="40" w:after="4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9F8B2" w14:textId="77777777" w:rsidR="00675CEC" w:rsidRPr="007A02F7" w:rsidRDefault="00675CEC" w:rsidP="007901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42"/>
                <w:tab w:val="left" w:pos="5670"/>
              </w:tabs>
              <w:spacing w:before="40" w:after="40"/>
            </w:pPr>
            <w:r w:rsidRPr="007A02F7">
              <w:t>Mail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C79F8B3" w14:textId="77777777" w:rsidR="00675CEC" w:rsidRDefault="00F93071" w:rsidP="007901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42"/>
                <w:tab w:val="left" w:pos="5670"/>
              </w:tabs>
              <w:spacing w:before="40" w:after="4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75CEC" w:rsidRPr="004251DF" w14:paraId="3C79F8B7" w14:textId="77777777" w:rsidTr="00C2645C">
        <w:trPr>
          <w:cantSplit/>
          <w:trHeight w:val="296"/>
        </w:trPr>
        <w:tc>
          <w:tcPr>
            <w:tcW w:w="104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C79F8B5" w14:textId="77777777" w:rsidR="00723BDB" w:rsidRPr="00723BDB" w:rsidRDefault="00723BDB" w:rsidP="00723BDB">
            <w:pPr>
              <w:rPr>
                <w:sz w:val="10"/>
              </w:rPr>
            </w:pPr>
          </w:p>
          <w:p w14:paraId="3C79F8B6" w14:textId="77777777" w:rsidR="00675CEC" w:rsidRPr="004251DF" w:rsidRDefault="00675CEC" w:rsidP="007901B5">
            <w:pPr>
              <w:spacing w:before="40" w:after="40" w:line="288" w:lineRule="exact"/>
              <w:rPr>
                <w:rFonts w:cs="Helvetica"/>
                <w:b/>
                <w:sz w:val="20"/>
                <w:szCs w:val="22"/>
              </w:rPr>
            </w:pPr>
            <w:r w:rsidRPr="004251DF">
              <w:rPr>
                <w:rFonts w:cs="Helvetica"/>
                <w:b/>
                <w:sz w:val="20"/>
                <w:szCs w:val="22"/>
              </w:rPr>
              <w:t>Angaben zur Person</w:t>
            </w:r>
          </w:p>
        </w:tc>
      </w:tr>
      <w:tr w:rsidR="00B8346F" w:rsidRPr="00E572F4" w14:paraId="3C79F8BC" w14:textId="77777777" w:rsidTr="00C2645C">
        <w:trPr>
          <w:cantSplit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9F8B8" w14:textId="77777777" w:rsidR="00B8346F" w:rsidRPr="00E572F4" w:rsidRDefault="00B8346F" w:rsidP="007901B5">
            <w:pPr>
              <w:spacing w:before="40" w:after="40"/>
              <w:ind w:left="57"/>
            </w:pPr>
            <w:r w:rsidRPr="00E572F4">
              <w:t>Name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9F8B9" w14:textId="77777777" w:rsidR="00B8346F" w:rsidRPr="00E572F4" w:rsidRDefault="00B8346F" w:rsidP="007901B5">
            <w:pPr>
              <w:tabs>
                <w:tab w:val="clear" w:pos="426"/>
                <w:tab w:val="left" w:pos="0"/>
              </w:tabs>
              <w:spacing w:before="40" w:after="40"/>
              <w:ind w:left="57"/>
              <w:rPr>
                <w:b/>
              </w:rPr>
            </w:pPr>
            <w:r w:rsidRPr="00E572F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572F4">
              <w:rPr>
                <w:b/>
              </w:rPr>
              <w:instrText xml:space="preserve"> FORMTEXT </w:instrText>
            </w:r>
            <w:r w:rsidRPr="00E572F4">
              <w:rPr>
                <w:b/>
              </w:rPr>
            </w:r>
            <w:r w:rsidRPr="00E572F4">
              <w:rPr>
                <w:b/>
              </w:rPr>
              <w:fldChar w:fldCharType="separate"/>
            </w:r>
            <w:r w:rsidRPr="00E572F4">
              <w:rPr>
                <w:b/>
                <w:noProof/>
              </w:rPr>
              <w:t> </w:t>
            </w:r>
            <w:r w:rsidRPr="00E572F4">
              <w:rPr>
                <w:b/>
                <w:noProof/>
              </w:rPr>
              <w:t> </w:t>
            </w:r>
            <w:r w:rsidRPr="00E572F4">
              <w:rPr>
                <w:b/>
                <w:noProof/>
              </w:rPr>
              <w:t> </w:t>
            </w:r>
            <w:r w:rsidRPr="00E572F4">
              <w:rPr>
                <w:b/>
                <w:noProof/>
              </w:rPr>
              <w:t> </w:t>
            </w:r>
            <w:r w:rsidRPr="00E572F4">
              <w:rPr>
                <w:b/>
                <w:noProof/>
              </w:rPr>
              <w:t> </w:t>
            </w:r>
            <w:r w:rsidRPr="00E572F4">
              <w:rPr>
                <w:b/>
              </w:rPr>
              <w:fldChar w:fldCharType="end"/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9F8BA" w14:textId="77777777" w:rsidR="00B8346F" w:rsidRPr="00E572F4" w:rsidRDefault="00B8346F" w:rsidP="007901B5">
            <w:pPr>
              <w:tabs>
                <w:tab w:val="left" w:pos="142"/>
              </w:tabs>
              <w:spacing w:before="40" w:after="40"/>
            </w:pPr>
            <w:r w:rsidRPr="00E572F4">
              <w:t>Vorname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79F8BB" w14:textId="77777777" w:rsidR="00B8346F" w:rsidRPr="00E572F4" w:rsidRDefault="00C2645C" w:rsidP="007901B5">
            <w:pPr>
              <w:tabs>
                <w:tab w:val="left" w:pos="142"/>
              </w:tabs>
              <w:spacing w:before="40" w:after="4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5CEC" w:rsidRPr="007A02F7" w14:paraId="3C79F8C1" w14:textId="77777777" w:rsidTr="00C2645C">
        <w:trPr>
          <w:cantSplit/>
          <w:trHeight w:val="20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9F8BD" w14:textId="77777777" w:rsidR="00675CEC" w:rsidRPr="007A02F7" w:rsidRDefault="00675CEC" w:rsidP="007901B5">
            <w:pPr>
              <w:spacing w:before="40" w:after="40"/>
              <w:ind w:left="57"/>
            </w:pPr>
            <w:r w:rsidRPr="007A02F7">
              <w:t>Geburtsdatum</w:t>
            </w: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14:paraId="3C79F8BE" w14:textId="77777777" w:rsidR="00675CEC" w:rsidRPr="0063326C" w:rsidRDefault="00675CEC" w:rsidP="007901B5">
            <w:pPr>
              <w:tabs>
                <w:tab w:val="clear" w:pos="426"/>
                <w:tab w:val="left" w:pos="142"/>
              </w:tabs>
              <w:spacing w:before="40" w:after="40"/>
              <w:ind w:left="57"/>
            </w:pPr>
            <w:r w:rsidRPr="0063326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3326C">
              <w:instrText xml:space="preserve"> FORMTEXT </w:instrText>
            </w:r>
            <w:r w:rsidRPr="0063326C">
              <w:fldChar w:fldCharType="separate"/>
            </w:r>
            <w:r w:rsidRPr="0063326C">
              <w:rPr>
                <w:noProof/>
              </w:rPr>
              <w:t> </w:t>
            </w:r>
            <w:r w:rsidRPr="0063326C">
              <w:rPr>
                <w:noProof/>
              </w:rPr>
              <w:t> </w:t>
            </w:r>
            <w:r w:rsidRPr="0063326C">
              <w:rPr>
                <w:noProof/>
              </w:rPr>
              <w:t> </w:t>
            </w:r>
            <w:r w:rsidRPr="0063326C">
              <w:rPr>
                <w:noProof/>
              </w:rPr>
              <w:t> </w:t>
            </w:r>
            <w:r w:rsidRPr="0063326C">
              <w:rPr>
                <w:noProof/>
              </w:rPr>
              <w:t> </w:t>
            </w:r>
            <w:r w:rsidRPr="0063326C">
              <w:fldChar w:fldCharType="end"/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14:paraId="3C79F8BF" w14:textId="77777777" w:rsidR="00675CEC" w:rsidRPr="007A02F7" w:rsidRDefault="00675CEC" w:rsidP="007901B5">
            <w:pPr>
              <w:tabs>
                <w:tab w:val="left" w:pos="142"/>
              </w:tabs>
              <w:spacing w:before="40" w:after="40"/>
              <w:rPr>
                <w:b/>
                <w:color w:val="000000"/>
              </w:rPr>
            </w:pPr>
            <w:r w:rsidRPr="007A02F7">
              <w:t>Geschlecht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9F8C0" w14:textId="77777777" w:rsidR="00675CEC" w:rsidRPr="007A02F7" w:rsidRDefault="00675CEC" w:rsidP="007901B5">
            <w:pPr>
              <w:tabs>
                <w:tab w:val="clear" w:pos="426"/>
                <w:tab w:val="clear" w:pos="851"/>
                <w:tab w:val="clear" w:pos="1276"/>
                <w:tab w:val="left" w:pos="142"/>
                <w:tab w:val="decimal" w:pos="1275"/>
              </w:tabs>
              <w:spacing w:before="40" w:after="40"/>
              <w:rPr>
                <w:i/>
              </w:rPr>
            </w:pPr>
            <w:r w:rsidRPr="007A02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2F7">
              <w:rPr>
                <w:b/>
              </w:rPr>
              <w:instrText xml:space="preserve"> FORMCHECKBOX </w:instrText>
            </w:r>
            <w:r w:rsidR="004537D0">
              <w:rPr>
                <w:b/>
              </w:rPr>
            </w:r>
            <w:r w:rsidR="004537D0">
              <w:rPr>
                <w:b/>
              </w:rPr>
              <w:fldChar w:fldCharType="separate"/>
            </w:r>
            <w:r w:rsidRPr="007A02F7">
              <w:rPr>
                <w:b/>
              </w:rPr>
              <w:fldChar w:fldCharType="end"/>
            </w:r>
            <w:r w:rsidRPr="007A02F7">
              <w:t xml:space="preserve"> männlich     </w:t>
            </w:r>
            <w:r w:rsidRPr="007A02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F7">
              <w:rPr>
                <w:b/>
              </w:rPr>
              <w:instrText xml:space="preserve"> FORMCHECKBOX </w:instrText>
            </w:r>
            <w:r w:rsidR="004537D0">
              <w:rPr>
                <w:b/>
              </w:rPr>
            </w:r>
            <w:r w:rsidR="004537D0">
              <w:rPr>
                <w:b/>
              </w:rPr>
              <w:fldChar w:fldCharType="separate"/>
            </w:r>
            <w:r w:rsidRPr="007A02F7">
              <w:rPr>
                <w:b/>
              </w:rPr>
              <w:fldChar w:fldCharType="end"/>
            </w:r>
            <w:r w:rsidRPr="007A02F7">
              <w:t xml:space="preserve"> weiblich</w:t>
            </w:r>
          </w:p>
        </w:tc>
      </w:tr>
      <w:tr w:rsidR="00C2645C" w:rsidRPr="00E572F4" w14:paraId="3C79F8C6" w14:textId="77777777" w:rsidTr="00C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79F8C2" w14:textId="77777777" w:rsidR="00C2645C" w:rsidRPr="00E572F4" w:rsidRDefault="00C2645C" w:rsidP="007901B5">
            <w:pPr>
              <w:spacing w:before="40" w:after="40"/>
              <w:ind w:left="57"/>
            </w:pPr>
            <w:r w:rsidRPr="00E572F4">
              <w:t>Sozialversicherungs-Nr.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9F8C3" w14:textId="77777777" w:rsidR="00C2645C" w:rsidRPr="00E572F4" w:rsidRDefault="00C2645C" w:rsidP="00F81923">
            <w:pPr>
              <w:tabs>
                <w:tab w:val="clear" w:pos="426"/>
                <w:tab w:val="left" w:pos="142"/>
              </w:tabs>
              <w:spacing w:before="40" w:after="40"/>
              <w:ind w:left="57"/>
            </w:pPr>
            <w:r w:rsidRPr="00E572F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572F4">
              <w:rPr>
                <w:szCs w:val="22"/>
              </w:rPr>
              <w:instrText xml:space="preserve"> FORMTEXT </w:instrText>
            </w:r>
            <w:r w:rsidRPr="00E572F4">
              <w:rPr>
                <w:szCs w:val="22"/>
              </w:rPr>
            </w:r>
            <w:r w:rsidRPr="00E572F4">
              <w:rPr>
                <w:szCs w:val="22"/>
              </w:rPr>
              <w:fldChar w:fldCharType="separate"/>
            </w:r>
            <w:r w:rsidRPr="00E572F4">
              <w:rPr>
                <w:noProof/>
                <w:szCs w:val="22"/>
              </w:rPr>
              <w:t> </w:t>
            </w:r>
            <w:r w:rsidRPr="00E572F4">
              <w:rPr>
                <w:noProof/>
                <w:szCs w:val="22"/>
              </w:rPr>
              <w:t> </w:t>
            </w:r>
            <w:r w:rsidRPr="00E572F4">
              <w:rPr>
                <w:noProof/>
                <w:szCs w:val="22"/>
              </w:rPr>
              <w:t> </w:t>
            </w:r>
            <w:r w:rsidRPr="00E572F4">
              <w:rPr>
                <w:szCs w:val="22"/>
              </w:rPr>
              <w:fldChar w:fldCharType="end"/>
            </w:r>
            <w:r w:rsidRPr="00E572F4">
              <w:rPr>
                <w:szCs w:val="22"/>
              </w:rPr>
              <w:t xml:space="preserve"> . </w:t>
            </w:r>
            <w:r w:rsidR="00F8192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F81923">
              <w:rPr>
                <w:szCs w:val="22"/>
              </w:rPr>
              <w:instrText xml:space="preserve"> FORMTEXT </w:instrText>
            </w:r>
            <w:r w:rsidR="00F81923">
              <w:rPr>
                <w:szCs w:val="22"/>
              </w:rPr>
            </w:r>
            <w:r w:rsidR="00F81923">
              <w:rPr>
                <w:szCs w:val="22"/>
              </w:rPr>
              <w:fldChar w:fldCharType="separate"/>
            </w:r>
            <w:r w:rsidR="00F81923">
              <w:rPr>
                <w:noProof/>
                <w:szCs w:val="22"/>
              </w:rPr>
              <w:t> </w:t>
            </w:r>
            <w:r w:rsidR="00F81923">
              <w:rPr>
                <w:noProof/>
                <w:szCs w:val="22"/>
              </w:rPr>
              <w:t> </w:t>
            </w:r>
            <w:r w:rsidR="00F81923">
              <w:rPr>
                <w:noProof/>
                <w:szCs w:val="22"/>
              </w:rPr>
              <w:t> </w:t>
            </w:r>
            <w:r w:rsidR="00F81923">
              <w:rPr>
                <w:noProof/>
                <w:szCs w:val="22"/>
              </w:rPr>
              <w:t> </w:t>
            </w:r>
            <w:r w:rsidR="00F81923">
              <w:rPr>
                <w:szCs w:val="22"/>
              </w:rPr>
              <w:fldChar w:fldCharType="end"/>
            </w:r>
            <w:r w:rsidRPr="00E572F4">
              <w:rPr>
                <w:szCs w:val="22"/>
              </w:rPr>
              <w:t xml:space="preserve"> . </w:t>
            </w:r>
            <w:r w:rsidR="00F8192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F81923">
              <w:rPr>
                <w:szCs w:val="22"/>
              </w:rPr>
              <w:instrText xml:space="preserve"> FORMTEXT </w:instrText>
            </w:r>
            <w:r w:rsidR="00F81923">
              <w:rPr>
                <w:szCs w:val="22"/>
              </w:rPr>
            </w:r>
            <w:r w:rsidR="00F81923">
              <w:rPr>
                <w:szCs w:val="22"/>
              </w:rPr>
              <w:fldChar w:fldCharType="separate"/>
            </w:r>
            <w:r w:rsidR="00F81923">
              <w:rPr>
                <w:noProof/>
                <w:szCs w:val="22"/>
              </w:rPr>
              <w:t> </w:t>
            </w:r>
            <w:r w:rsidR="00F81923">
              <w:rPr>
                <w:noProof/>
                <w:szCs w:val="22"/>
              </w:rPr>
              <w:t> </w:t>
            </w:r>
            <w:r w:rsidR="00F81923">
              <w:rPr>
                <w:noProof/>
                <w:szCs w:val="22"/>
              </w:rPr>
              <w:t> </w:t>
            </w:r>
            <w:r w:rsidR="00F81923">
              <w:rPr>
                <w:noProof/>
                <w:szCs w:val="22"/>
              </w:rPr>
              <w:t> </w:t>
            </w:r>
            <w:r w:rsidR="00F81923">
              <w:rPr>
                <w:szCs w:val="22"/>
              </w:rPr>
              <w:fldChar w:fldCharType="end"/>
            </w:r>
            <w:r w:rsidRPr="00E572F4">
              <w:rPr>
                <w:szCs w:val="22"/>
              </w:rPr>
              <w:t xml:space="preserve"> . </w:t>
            </w:r>
            <w:r w:rsidR="00F8192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F81923">
              <w:rPr>
                <w:szCs w:val="22"/>
              </w:rPr>
              <w:instrText xml:space="preserve"> FORMTEXT </w:instrText>
            </w:r>
            <w:r w:rsidR="00F81923">
              <w:rPr>
                <w:szCs w:val="22"/>
              </w:rPr>
            </w:r>
            <w:r w:rsidR="00F81923">
              <w:rPr>
                <w:szCs w:val="22"/>
              </w:rPr>
              <w:fldChar w:fldCharType="separate"/>
            </w:r>
            <w:r w:rsidR="00F81923">
              <w:rPr>
                <w:noProof/>
                <w:szCs w:val="22"/>
              </w:rPr>
              <w:t> </w:t>
            </w:r>
            <w:r w:rsidR="00F81923">
              <w:rPr>
                <w:noProof/>
                <w:szCs w:val="22"/>
              </w:rPr>
              <w:t> </w:t>
            </w:r>
            <w:r w:rsidR="00F81923">
              <w:rPr>
                <w:szCs w:val="22"/>
              </w:rPr>
              <w:fldChar w:fldCharType="end"/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9F8C4" w14:textId="77777777" w:rsidR="00C2645C" w:rsidRPr="00E572F4" w:rsidRDefault="00C2645C" w:rsidP="007901B5">
            <w:pPr>
              <w:tabs>
                <w:tab w:val="left" w:pos="142"/>
              </w:tabs>
              <w:spacing w:before="40" w:after="40"/>
            </w:pPr>
            <w:r w:rsidRPr="00E572F4">
              <w:t>Staatsangehörigkeit: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</w:tcBorders>
          </w:tcPr>
          <w:p w14:paraId="3C79F8C5" w14:textId="77777777" w:rsidR="00C2645C" w:rsidRPr="00E572F4" w:rsidRDefault="00C2645C" w:rsidP="007901B5">
            <w:pPr>
              <w:tabs>
                <w:tab w:val="left" w:pos="142"/>
              </w:tabs>
              <w:spacing w:before="40" w:after="4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5CEC" w:rsidRPr="007A02F7" w14:paraId="3C79F8CB" w14:textId="77777777" w:rsidTr="00C2645C">
        <w:trPr>
          <w:cantSplit/>
          <w:trHeight w:val="20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79F8C7" w14:textId="77777777" w:rsidR="00675CEC" w:rsidRPr="00B87093" w:rsidRDefault="00675CEC" w:rsidP="007901B5">
            <w:pPr>
              <w:spacing w:before="40" w:after="40"/>
              <w:ind w:left="57"/>
              <w:rPr>
                <w:highlight w:val="yellow"/>
              </w:rPr>
            </w:pPr>
            <w:r w:rsidRPr="006069F5">
              <w:t>Angaben zur Invalidität</w:t>
            </w:r>
          </w:p>
        </w:tc>
        <w:tc>
          <w:tcPr>
            <w:tcW w:w="3850" w:type="dxa"/>
            <w:gridSpan w:val="3"/>
            <w:shd w:val="clear" w:color="auto" w:fill="auto"/>
          </w:tcPr>
          <w:p w14:paraId="3C79F8C8" w14:textId="77777777" w:rsidR="00675CEC" w:rsidRPr="00B87093" w:rsidRDefault="00675CEC" w:rsidP="007901B5">
            <w:pPr>
              <w:tabs>
                <w:tab w:val="clear" w:pos="426"/>
                <w:tab w:val="clear" w:pos="851"/>
                <w:tab w:val="clear" w:pos="1276"/>
                <w:tab w:val="left" w:pos="142"/>
                <w:tab w:val="decimal" w:pos="1275"/>
              </w:tabs>
              <w:spacing w:before="40" w:after="40"/>
              <w:ind w:left="57"/>
              <w:rPr>
                <w:highlight w:val="yellow"/>
              </w:rPr>
            </w:pPr>
            <w:r w:rsidRPr="006069F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örperliche Behinderung"/>
                    <w:listEntry w:val="Geistige Behinderung"/>
                    <w:listEntry w:val="Lernbehinderung"/>
                    <w:listEntry w:val="Suchtbehinderung"/>
                    <w:listEntry w:val="Sinnesbehinderung"/>
                    <w:listEntry w:val="Autismus"/>
                    <w:listEntry w:val="Psychische Behinderung"/>
                    <w:listEntry w:val="Psychosoziale Behinderung"/>
                    <w:listEntry w:val="Hirnverletzung"/>
                    <w:listEntry w:val="Sonstige"/>
                  </w:ddList>
                </w:ffData>
              </w:fldChar>
            </w:r>
            <w:r w:rsidRPr="006069F5">
              <w:rPr>
                <w:b/>
              </w:rPr>
              <w:instrText xml:space="preserve"> FORMDROPDOWN </w:instrText>
            </w:r>
            <w:r w:rsidR="004537D0">
              <w:rPr>
                <w:b/>
              </w:rPr>
            </w:r>
            <w:r w:rsidR="004537D0">
              <w:rPr>
                <w:b/>
              </w:rPr>
              <w:fldChar w:fldCharType="separate"/>
            </w:r>
            <w:r w:rsidRPr="006069F5">
              <w:rPr>
                <w:b/>
              </w:rPr>
              <w:fldChar w:fldCharType="end"/>
            </w:r>
          </w:p>
        </w:tc>
        <w:tc>
          <w:tcPr>
            <w:tcW w:w="1677" w:type="dxa"/>
            <w:gridSpan w:val="3"/>
          </w:tcPr>
          <w:p w14:paraId="3C79F8C9" w14:textId="77777777" w:rsidR="00675CEC" w:rsidRPr="00B87093" w:rsidRDefault="00675CEC" w:rsidP="007901B5">
            <w:pPr>
              <w:tabs>
                <w:tab w:val="left" w:pos="142"/>
              </w:tabs>
              <w:spacing w:before="40" w:after="40"/>
              <w:rPr>
                <w:highlight w:val="yellow"/>
              </w:rPr>
            </w:pPr>
            <w:r w:rsidRPr="006069F5">
              <w:t xml:space="preserve">Hilflosigkeitsgrad 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14:paraId="3C79F8CA" w14:textId="77777777" w:rsidR="00675CEC" w:rsidRPr="007A02F7" w:rsidRDefault="00675CEC" w:rsidP="007901B5">
            <w:pPr>
              <w:tabs>
                <w:tab w:val="left" w:pos="142"/>
              </w:tabs>
              <w:spacing w:before="40" w:after="40"/>
              <w:rPr>
                <w:b/>
              </w:rPr>
            </w:pPr>
            <w:r w:rsidRPr="006069F5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* Bitte auswählen"/>
                    <w:listEntry w:val="Keine"/>
                    <w:listEntry w:val="Leicht"/>
                    <w:listEntry w:val="Mittel"/>
                    <w:listEntry w:val="Schwer"/>
                  </w:ddList>
                </w:ffData>
              </w:fldChar>
            </w:r>
            <w:r w:rsidRPr="006069F5">
              <w:rPr>
                <w:b/>
              </w:rPr>
              <w:instrText xml:space="preserve"> FORMDROPDOWN </w:instrText>
            </w:r>
            <w:r w:rsidR="004537D0">
              <w:rPr>
                <w:b/>
              </w:rPr>
            </w:r>
            <w:r w:rsidR="004537D0">
              <w:rPr>
                <w:b/>
              </w:rPr>
              <w:fldChar w:fldCharType="separate"/>
            </w:r>
            <w:r w:rsidRPr="006069F5">
              <w:rPr>
                <w:b/>
              </w:rPr>
              <w:fldChar w:fldCharType="end"/>
            </w:r>
          </w:p>
        </w:tc>
      </w:tr>
      <w:tr w:rsidR="00675CEC" w:rsidRPr="007A02F7" w14:paraId="3C79F8CE" w14:textId="77777777" w:rsidTr="00C2645C">
        <w:trPr>
          <w:cantSplit/>
          <w:trHeight w:val="20"/>
        </w:trPr>
        <w:tc>
          <w:tcPr>
            <w:tcW w:w="764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C79F8CC" w14:textId="77777777" w:rsidR="00675CEC" w:rsidRPr="007A02F7" w:rsidRDefault="00675CEC" w:rsidP="007901B5">
            <w:pPr>
              <w:pStyle w:val="berschrift4"/>
              <w:spacing w:before="40" w:after="40"/>
              <w:ind w:left="57"/>
              <w:rPr>
                <w:sz w:val="16"/>
              </w:rPr>
            </w:pPr>
            <w:r w:rsidRPr="007A02F7">
              <w:rPr>
                <w:b w:val="0"/>
                <w:sz w:val="16"/>
              </w:rPr>
              <w:t>Zivilrechtlicher Wohnsitz beim Ersteintritt (Wohnen)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14:paraId="3C79F8CD" w14:textId="77777777" w:rsidR="00675CEC" w:rsidRPr="007A02F7" w:rsidRDefault="00675CEC" w:rsidP="007901B5">
            <w:pPr>
              <w:pStyle w:val="berschrift4"/>
              <w:spacing w:before="40" w:after="40"/>
              <w:rPr>
                <w:b w:val="0"/>
                <w:sz w:val="16"/>
              </w:rPr>
            </w:pPr>
            <w:r w:rsidRPr="00D7221B">
              <w:rPr>
                <w:sz w:val="16"/>
              </w:rPr>
              <w:t>Wohnsituation</w:t>
            </w:r>
            <w:r w:rsidRPr="007A02F7">
              <w:rPr>
                <w:b w:val="0"/>
                <w:sz w:val="16"/>
              </w:rPr>
              <w:t xml:space="preserve"> vor Eintritt</w:t>
            </w:r>
          </w:p>
        </w:tc>
      </w:tr>
      <w:tr w:rsidR="00675CEC" w:rsidRPr="007A02F7" w14:paraId="3C79F8D1" w14:textId="77777777" w:rsidTr="00C2645C">
        <w:trPr>
          <w:cantSplit/>
          <w:trHeight w:val="20"/>
        </w:trPr>
        <w:tc>
          <w:tcPr>
            <w:tcW w:w="764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9F8CF" w14:textId="77777777" w:rsidR="00675CEC" w:rsidRPr="007A02F7" w:rsidRDefault="00675CEC" w:rsidP="007901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left" w:pos="291"/>
                <w:tab w:val="left" w:pos="4110"/>
                <w:tab w:val="right" w:pos="8224"/>
              </w:tabs>
              <w:spacing w:before="40" w:after="40"/>
              <w:ind w:left="57"/>
              <w:rPr>
                <w:b/>
              </w:rPr>
            </w:pPr>
            <w:r w:rsidRPr="007A02F7">
              <w:t xml:space="preserve">(Strasse, PLZ, Ort, Kanton)  </w:t>
            </w:r>
            <w:r w:rsidRPr="00F93071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93071">
              <w:instrText xml:space="preserve"> FORMTEXT </w:instrText>
            </w:r>
            <w:r w:rsidRPr="00F93071">
              <w:fldChar w:fldCharType="separate"/>
            </w:r>
            <w:r w:rsidRPr="00F93071">
              <w:rPr>
                <w:noProof/>
              </w:rPr>
              <w:t> </w:t>
            </w:r>
            <w:r w:rsidRPr="00F93071">
              <w:rPr>
                <w:noProof/>
              </w:rPr>
              <w:t> </w:t>
            </w:r>
            <w:r w:rsidRPr="00F93071">
              <w:rPr>
                <w:noProof/>
              </w:rPr>
              <w:t> </w:t>
            </w:r>
            <w:r w:rsidRPr="00F93071">
              <w:rPr>
                <w:noProof/>
              </w:rPr>
              <w:t> </w:t>
            </w:r>
            <w:r w:rsidRPr="00F93071">
              <w:rPr>
                <w:noProof/>
              </w:rPr>
              <w:t> </w:t>
            </w:r>
            <w:r w:rsidRPr="00F93071">
              <w:fldChar w:fldCharType="end"/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79F8D0" w14:textId="77777777" w:rsidR="00675CEC" w:rsidRPr="007A02F7" w:rsidRDefault="00675CEC" w:rsidP="007901B5">
            <w:pPr>
              <w:pStyle w:val="berschrift4"/>
              <w:spacing w:before="40" w:after="40"/>
              <w:rPr>
                <w:sz w:val="16"/>
              </w:rPr>
            </w:pPr>
            <w:r w:rsidRPr="006069F5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von Zuhause"/>
                    <w:listEntry w:val="AWB"/>
                    <w:listEntry w:val="Soz.Med. Institution"/>
                    <w:listEntry w:val="Krankenhaus"/>
                    <w:listEntry w:val="Inst. Art. 4 IFEG"/>
                    <w:listEntry w:val="Sonderschulinternat"/>
                    <w:listEntry w:val="anderen Zuweisenden"/>
                    <w:listEntry w:val="Unbekannt"/>
                  </w:ddList>
                </w:ffData>
              </w:fldChar>
            </w:r>
            <w:r w:rsidRPr="006069F5">
              <w:rPr>
                <w:sz w:val="16"/>
              </w:rPr>
              <w:instrText xml:space="preserve"> FORMDROPDOWN </w:instrText>
            </w:r>
            <w:r w:rsidR="004537D0">
              <w:rPr>
                <w:sz w:val="16"/>
              </w:rPr>
            </w:r>
            <w:r w:rsidR="004537D0">
              <w:rPr>
                <w:sz w:val="16"/>
              </w:rPr>
              <w:fldChar w:fldCharType="separate"/>
            </w:r>
            <w:r w:rsidRPr="006069F5">
              <w:rPr>
                <w:sz w:val="16"/>
              </w:rPr>
              <w:fldChar w:fldCharType="end"/>
            </w:r>
          </w:p>
        </w:tc>
      </w:tr>
    </w:tbl>
    <w:p w14:paraId="3C79F8D2" w14:textId="77777777" w:rsidR="00675CEC" w:rsidRDefault="00675CEC" w:rsidP="00675CEC">
      <w:pPr>
        <w:rPr>
          <w:sz w:val="10"/>
        </w:rPr>
      </w:pPr>
    </w:p>
    <w:tbl>
      <w:tblPr>
        <w:tblW w:w="10496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6"/>
      </w:tblGrid>
      <w:tr w:rsidR="00675CEC" w:rsidRPr="002D46C0" w14:paraId="3C79F8D4" w14:textId="77777777" w:rsidTr="00E47EEE">
        <w:trPr>
          <w:cantSplit/>
          <w:trHeight w:val="20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F8D3" w14:textId="77777777" w:rsidR="00675CEC" w:rsidRPr="002D46C0" w:rsidRDefault="00675CEC" w:rsidP="007901B5">
            <w:pPr>
              <w:pStyle w:val="berschrift4"/>
              <w:spacing w:before="40" w:after="40"/>
              <w:ind w:left="57"/>
              <w:rPr>
                <w:b w:val="0"/>
                <w:sz w:val="16"/>
              </w:rPr>
            </w:pPr>
            <w:r w:rsidRPr="002D46C0">
              <w:rPr>
                <w:b w:val="0"/>
                <w:sz w:val="16"/>
              </w:rPr>
              <w:t xml:space="preserve">Beistandschaftliche Massnahme </w:t>
            </w:r>
            <w:r>
              <w:rPr>
                <w:b w:val="0"/>
                <w:sz w:val="16"/>
              </w:rPr>
              <w:t xml:space="preserve">  </w:t>
            </w:r>
            <w:r w:rsidRPr="002D46C0">
              <w:rPr>
                <w:b w:val="0"/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* Bitte auswählen"/>
                    <w:listEntry w:val="Keine Beistandschaft"/>
                    <w:listEntry w:val="Umfassende Beistandschaft"/>
                    <w:listEntry w:val="Andere Beistandschaft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 w:rsidR="004537D0">
              <w:rPr>
                <w:sz w:val="16"/>
              </w:rPr>
            </w:r>
            <w:r w:rsidR="004537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</w:tbl>
    <w:p w14:paraId="3C79F8D5" w14:textId="77777777" w:rsidR="00E47EEE" w:rsidRDefault="00E47EEE"/>
    <w:tbl>
      <w:tblPr>
        <w:tblW w:w="10516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301"/>
        <w:gridCol w:w="832"/>
        <w:gridCol w:w="729"/>
        <w:gridCol w:w="1679"/>
        <w:gridCol w:w="850"/>
        <w:gridCol w:w="567"/>
        <w:gridCol w:w="995"/>
        <w:gridCol w:w="567"/>
        <w:gridCol w:w="2126"/>
        <w:gridCol w:w="25"/>
      </w:tblGrid>
      <w:tr w:rsidR="00675CEC" w:rsidRPr="002D46C0" w14:paraId="3C79F8DB" w14:textId="77777777" w:rsidTr="009E6C80">
        <w:trPr>
          <w:gridAfter w:val="1"/>
          <w:wAfter w:w="20" w:type="dxa"/>
          <w:cantSplit/>
          <w:trHeight w:val="20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F8D6" w14:textId="77777777" w:rsidR="00675CEC" w:rsidRPr="002D46C0" w:rsidRDefault="00675CEC" w:rsidP="007901B5">
            <w:pPr>
              <w:pStyle w:val="berschrift4"/>
              <w:spacing w:before="40" w:after="40"/>
              <w:ind w:left="57"/>
              <w:rPr>
                <w:b w:val="0"/>
                <w:sz w:val="16"/>
              </w:rPr>
            </w:pPr>
            <w:r w:rsidRPr="002D46C0">
              <w:rPr>
                <w:b w:val="0"/>
                <w:sz w:val="16"/>
              </w:rPr>
              <w:t>Beistand / Beiständin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9F8D7" w14:textId="77777777" w:rsidR="00675CEC" w:rsidRPr="002D46C0" w:rsidRDefault="00675CEC" w:rsidP="007901B5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40" w:after="40"/>
              <w:ind w:left="141"/>
              <w:rPr>
                <w:b w:val="0"/>
                <w:sz w:val="16"/>
              </w:rPr>
            </w:pPr>
            <w:r w:rsidRPr="002D46C0">
              <w:rPr>
                <w:b w:val="0"/>
                <w:sz w:val="16"/>
              </w:rPr>
              <w:t>Name, Adresse</w:t>
            </w:r>
          </w:p>
          <w:p w14:paraId="3C79F8D8" w14:textId="77777777" w:rsidR="00675CEC" w:rsidRPr="002D46C0" w:rsidRDefault="00675CEC" w:rsidP="007901B5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40" w:after="40"/>
              <w:ind w:left="141"/>
              <w:rPr>
                <w:b w:val="0"/>
                <w:sz w:val="16"/>
              </w:rPr>
            </w:pPr>
            <w:r w:rsidRPr="002D46C0">
              <w:rPr>
                <w:b w:val="0"/>
                <w:sz w:val="16"/>
              </w:rPr>
              <w:t>Telefon, E-Mail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79F8D9" w14:textId="77777777" w:rsidR="00F93071" w:rsidRDefault="008F0B81" w:rsidP="008F0B81">
            <w:pPr>
              <w:spacing w:before="40" w:after="40"/>
              <w:ind w:left="57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79F8DA" w14:textId="77777777" w:rsidR="008F0B81" w:rsidRPr="00F93071" w:rsidRDefault="008F0B81" w:rsidP="008F0B81">
            <w:pPr>
              <w:spacing w:before="40" w:after="40"/>
              <w:ind w:left="57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CEC" w:rsidRPr="002D46C0" w14:paraId="3C79F8E3" w14:textId="77777777" w:rsidTr="009E6C80">
        <w:trPr>
          <w:gridAfter w:val="1"/>
          <w:wAfter w:w="20" w:type="dxa"/>
          <w:cantSplit/>
          <w:trHeight w:val="20"/>
        </w:trPr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F8DC" w14:textId="77777777" w:rsidR="00675CEC" w:rsidRPr="002D46C0" w:rsidRDefault="00675CEC" w:rsidP="007901B5">
            <w:pPr>
              <w:pStyle w:val="berschrift4"/>
              <w:spacing w:before="40" w:after="40"/>
              <w:ind w:left="57"/>
              <w:rPr>
                <w:b w:val="0"/>
                <w:sz w:val="16"/>
              </w:rPr>
            </w:pPr>
            <w:r w:rsidRPr="002D46C0">
              <w:rPr>
                <w:b w:val="0"/>
                <w:sz w:val="16"/>
              </w:rPr>
              <w:t>Andere Kontaktperson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79F8DD" w14:textId="77777777" w:rsidR="00675CEC" w:rsidRPr="002D46C0" w:rsidRDefault="00675CEC" w:rsidP="007901B5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40" w:after="40"/>
              <w:ind w:left="141"/>
              <w:rPr>
                <w:b w:val="0"/>
                <w:sz w:val="16"/>
              </w:rPr>
            </w:pPr>
            <w:r w:rsidRPr="002D46C0">
              <w:rPr>
                <w:b w:val="0"/>
                <w:sz w:val="16"/>
              </w:rPr>
              <w:t>Name, Adresse</w:t>
            </w:r>
          </w:p>
          <w:p w14:paraId="3C79F8DE" w14:textId="77777777" w:rsidR="00675CEC" w:rsidRPr="002D46C0" w:rsidRDefault="00675CEC" w:rsidP="007901B5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40" w:after="40"/>
              <w:ind w:left="141"/>
              <w:rPr>
                <w:b w:val="0"/>
                <w:sz w:val="16"/>
              </w:rPr>
            </w:pPr>
            <w:r w:rsidRPr="002D46C0">
              <w:rPr>
                <w:b w:val="0"/>
                <w:sz w:val="16"/>
              </w:rPr>
              <w:t xml:space="preserve">Telefon, E-Mail </w:t>
            </w:r>
          </w:p>
          <w:p w14:paraId="3C79F8DF" w14:textId="77777777" w:rsidR="00675CEC" w:rsidRPr="002D46C0" w:rsidRDefault="00675CEC" w:rsidP="007901B5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40" w:after="40"/>
              <w:ind w:left="141"/>
              <w:rPr>
                <w:b w:val="0"/>
                <w:sz w:val="16"/>
              </w:rPr>
            </w:pPr>
            <w:r w:rsidRPr="002D46C0">
              <w:rPr>
                <w:b w:val="0"/>
                <w:sz w:val="16"/>
              </w:rPr>
              <w:t>Funktion</w:t>
            </w:r>
          </w:p>
        </w:tc>
        <w:tc>
          <w:tcPr>
            <w:tcW w:w="678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F8E0" w14:textId="77777777" w:rsidR="008F0B81" w:rsidRPr="008F0B81" w:rsidRDefault="008F0B81" w:rsidP="008F0B81">
            <w:pPr>
              <w:spacing w:before="40" w:after="40"/>
              <w:ind w:left="57"/>
            </w:pPr>
            <w:r w:rsidRPr="008F0B81"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F0B81">
              <w:instrText xml:space="preserve"> FORMTEXT </w:instrText>
            </w:r>
            <w:r w:rsidRPr="008F0B81">
              <w:fldChar w:fldCharType="separate"/>
            </w:r>
            <w:r w:rsidRPr="008F0B81">
              <w:rPr>
                <w:noProof/>
              </w:rPr>
              <w:t> </w:t>
            </w:r>
            <w:r w:rsidRPr="008F0B81">
              <w:rPr>
                <w:noProof/>
              </w:rPr>
              <w:t> </w:t>
            </w:r>
            <w:r w:rsidRPr="008F0B81">
              <w:rPr>
                <w:noProof/>
              </w:rPr>
              <w:t> </w:t>
            </w:r>
            <w:r w:rsidRPr="008F0B81">
              <w:rPr>
                <w:noProof/>
              </w:rPr>
              <w:t> </w:t>
            </w:r>
            <w:r w:rsidRPr="008F0B81">
              <w:rPr>
                <w:noProof/>
              </w:rPr>
              <w:t> </w:t>
            </w:r>
            <w:r w:rsidRPr="008F0B81">
              <w:fldChar w:fldCharType="end"/>
            </w:r>
          </w:p>
          <w:p w14:paraId="3C79F8E1" w14:textId="77777777" w:rsidR="008F0B81" w:rsidRDefault="008F0B81" w:rsidP="008F0B81">
            <w:pPr>
              <w:spacing w:before="40" w:after="40"/>
              <w:ind w:left="57"/>
            </w:pPr>
            <w:r w:rsidRPr="008F0B81"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F0B81">
              <w:instrText xml:space="preserve"> FORMTEXT </w:instrText>
            </w:r>
            <w:r w:rsidRPr="008F0B81">
              <w:fldChar w:fldCharType="separate"/>
            </w:r>
            <w:r w:rsidRPr="008F0B81">
              <w:rPr>
                <w:noProof/>
              </w:rPr>
              <w:t> </w:t>
            </w:r>
            <w:r w:rsidRPr="008F0B81">
              <w:rPr>
                <w:noProof/>
              </w:rPr>
              <w:t> </w:t>
            </w:r>
            <w:r w:rsidRPr="008F0B81">
              <w:rPr>
                <w:noProof/>
              </w:rPr>
              <w:t> </w:t>
            </w:r>
            <w:r w:rsidRPr="008F0B81">
              <w:rPr>
                <w:noProof/>
              </w:rPr>
              <w:t> </w:t>
            </w:r>
            <w:r w:rsidRPr="008F0B81">
              <w:rPr>
                <w:noProof/>
              </w:rPr>
              <w:t> </w:t>
            </w:r>
            <w:r w:rsidRPr="008F0B81">
              <w:fldChar w:fldCharType="end"/>
            </w:r>
          </w:p>
          <w:p w14:paraId="3C79F8E2" w14:textId="77777777" w:rsidR="00E572F4" w:rsidRPr="008F0B81" w:rsidRDefault="00E572F4" w:rsidP="008F0B81">
            <w:pPr>
              <w:spacing w:before="40" w:after="40"/>
              <w:ind w:left="57"/>
            </w:pPr>
            <w:r w:rsidRPr="008F0B81"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F0B81">
              <w:instrText xml:space="preserve"> FORMTEXT </w:instrText>
            </w:r>
            <w:r w:rsidRPr="008F0B81">
              <w:fldChar w:fldCharType="separate"/>
            </w:r>
            <w:r w:rsidRPr="008F0B81">
              <w:rPr>
                <w:noProof/>
              </w:rPr>
              <w:t> </w:t>
            </w:r>
            <w:r w:rsidRPr="008F0B81">
              <w:rPr>
                <w:noProof/>
              </w:rPr>
              <w:t> </w:t>
            </w:r>
            <w:r w:rsidRPr="008F0B81">
              <w:rPr>
                <w:noProof/>
              </w:rPr>
              <w:t> </w:t>
            </w:r>
            <w:r w:rsidRPr="008F0B81">
              <w:rPr>
                <w:noProof/>
              </w:rPr>
              <w:t> </w:t>
            </w:r>
            <w:r w:rsidRPr="008F0B81">
              <w:rPr>
                <w:noProof/>
              </w:rPr>
              <w:t> </w:t>
            </w:r>
            <w:r w:rsidRPr="008F0B81">
              <w:fldChar w:fldCharType="end"/>
            </w:r>
          </w:p>
        </w:tc>
      </w:tr>
      <w:tr w:rsidR="009E6C80" w:rsidRPr="00F03510" w14:paraId="3C79F8EC" w14:textId="7FF9672D" w:rsidTr="009E6C80">
        <w:trPr>
          <w:cantSplit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79F8E4" w14:textId="77777777" w:rsidR="009E6C80" w:rsidRPr="0019310C" w:rsidRDefault="009E6C80" w:rsidP="00723BDB">
            <w:pPr>
              <w:spacing w:before="40" w:after="40"/>
              <w:ind w:left="57"/>
              <w:rPr>
                <w:b/>
              </w:rPr>
            </w:pPr>
            <w:r w:rsidRPr="0019310C">
              <w:rPr>
                <w:b/>
              </w:rPr>
              <w:t>Einkommen durch: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9F8E5" w14:textId="77777777" w:rsidR="009E6C80" w:rsidRPr="003E7F5F" w:rsidRDefault="009E6C80" w:rsidP="00723BDB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b/>
              </w:rPr>
            </w:pPr>
            <w:r w:rsidRPr="003E7F5F">
              <w:rPr>
                <w:b/>
              </w:rPr>
              <w:t>Sozialhilfe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79F8E6" w14:textId="77777777" w:rsidR="009E6C80" w:rsidRPr="00F520BF" w:rsidRDefault="009E6C80" w:rsidP="00723BDB">
            <w:pPr>
              <w:tabs>
                <w:tab w:val="clear" w:pos="426"/>
                <w:tab w:val="clear" w:pos="851"/>
                <w:tab w:val="clear" w:pos="1276"/>
                <w:tab w:val="left" w:pos="1134"/>
              </w:tabs>
              <w:spacing w:before="40" w:after="40"/>
              <w:ind w:left="57"/>
              <w:rPr>
                <w:b/>
              </w:rPr>
            </w:pPr>
            <w:r w:rsidRPr="00F520BF">
              <w:rPr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BF">
              <w:rPr>
                <w:b/>
              </w:rPr>
              <w:instrText xml:space="preserve"> FORMCHECKBOX </w:instrText>
            </w:r>
            <w:r w:rsidR="004537D0">
              <w:rPr>
                <w:b/>
              </w:rPr>
            </w:r>
            <w:r w:rsidR="004537D0">
              <w:rPr>
                <w:b/>
              </w:rPr>
              <w:fldChar w:fldCharType="separate"/>
            </w:r>
            <w:r w:rsidRPr="00F520BF"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</w:tcPr>
          <w:p w14:paraId="3C79F8E7" w14:textId="77777777" w:rsidR="009E6C80" w:rsidRPr="003E7F5F" w:rsidRDefault="009E6C80" w:rsidP="00723BDB">
            <w:pPr>
              <w:tabs>
                <w:tab w:val="clear" w:pos="426"/>
                <w:tab w:val="clear" w:pos="851"/>
                <w:tab w:val="clear" w:pos="1276"/>
                <w:tab w:val="left" w:pos="1134"/>
              </w:tabs>
              <w:spacing w:before="40" w:after="40"/>
              <w:ind w:left="57" w:right="57"/>
              <w:rPr>
                <w:b/>
              </w:rPr>
            </w:pPr>
            <w:r w:rsidRPr="003E7F5F">
              <w:rPr>
                <w:b/>
              </w:rPr>
              <w:t>IV-Rente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C79F8E8" w14:textId="77777777" w:rsidR="009E6C80" w:rsidRPr="003E7F5F" w:rsidRDefault="009E6C80" w:rsidP="009E6C80">
            <w:pPr>
              <w:pStyle w:val="berschrift4"/>
              <w:tabs>
                <w:tab w:val="clear" w:pos="1276"/>
                <w:tab w:val="left" w:pos="1557"/>
              </w:tabs>
              <w:spacing w:before="40" w:after="40"/>
              <w:rPr>
                <w:sz w:val="16"/>
              </w:rPr>
            </w:pPr>
            <w:r w:rsidRPr="003E7F5F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5F">
              <w:rPr>
                <w:sz w:val="16"/>
              </w:rPr>
              <w:instrText xml:space="preserve"> FORMCHECKBOX </w:instrText>
            </w:r>
            <w:r w:rsidR="004537D0">
              <w:rPr>
                <w:sz w:val="16"/>
              </w:rPr>
            </w:r>
            <w:r w:rsidR="004537D0">
              <w:rPr>
                <w:sz w:val="16"/>
              </w:rPr>
              <w:fldChar w:fldCharType="separate"/>
            </w:r>
            <w:r w:rsidRPr="003E7F5F">
              <w:rPr>
                <w:sz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C79F8E9" w14:textId="1C68A94E" w:rsidR="009E6C80" w:rsidRPr="003E7F5F" w:rsidRDefault="009E6C80" w:rsidP="00723BDB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right" w:pos="907"/>
              </w:tabs>
              <w:spacing w:before="40" w:after="40"/>
              <w:rPr>
                <w:sz w:val="16"/>
              </w:rPr>
            </w:pPr>
            <w:r w:rsidRPr="003E7F5F">
              <w:rPr>
                <w:sz w:val="16"/>
              </w:rPr>
              <w:t>IV-Taggeld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C79F8EA" w14:textId="77777777" w:rsidR="009E6C80" w:rsidRPr="003E7F5F" w:rsidRDefault="009E6C80" w:rsidP="00723BDB">
            <w:pPr>
              <w:pStyle w:val="berschrift4"/>
              <w:tabs>
                <w:tab w:val="clear" w:pos="1276"/>
                <w:tab w:val="left" w:pos="1557"/>
              </w:tabs>
              <w:spacing w:before="40" w:after="40"/>
              <w:ind w:left="57"/>
              <w:rPr>
                <w:sz w:val="16"/>
              </w:rPr>
            </w:pPr>
            <w:r w:rsidRPr="003E7F5F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5F">
              <w:rPr>
                <w:sz w:val="16"/>
              </w:rPr>
              <w:instrText xml:space="preserve"> FORMCHECKBOX </w:instrText>
            </w:r>
            <w:r w:rsidR="004537D0">
              <w:rPr>
                <w:sz w:val="16"/>
              </w:rPr>
            </w:r>
            <w:r w:rsidR="004537D0">
              <w:rPr>
                <w:sz w:val="16"/>
              </w:rPr>
              <w:fldChar w:fldCharType="separate"/>
            </w:r>
            <w:r w:rsidRPr="003E7F5F">
              <w:rPr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79F8EB" w14:textId="02D7B747" w:rsidR="009E6C80" w:rsidRPr="003E7F5F" w:rsidRDefault="009E6C80" w:rsidP="009E6C80">
            <w:pPr>
              <w:pStyle w:val="berschrift4"/>
              <w:spacing w:before="40" w:after="40"/>
              <w:ind w:left="57"/>
              <w:rPr>
                <w:b w:val="0"/>
                <w:sz w:val="16"/>
              </w:rPr>
            </w:pPr>
            <w:r>
              <w:rPr>
                <w:sz w:val="16"/>
              </w:rPr>
              <w:t xml:space="preserve">Sonstige </w:t>
            </w:r>
            <w:r w:rsidRPr="003E7F5F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5F">
              <w:rPr>
                <w:sz w:val="16"/>
              </w:rPr>
              <w:instrText xml:space="preserve"> FORMCHECKBOX </w:instrText>
            </w:r>
            <w:r w:rsidR="004537D0">
              <w:rPr>
                <w:sz w:val="16"/>
              </w:rPr>
            </w:r>
            <w:r w:rsidR="004537D0">
              <w:rPr>
                <w:sz w:val="16"/>
              </w:rPr>
              <w:fldChar w:fldCharType="separate"/>
            </w:r>
            <w:r w:rsidRPr="003E7F5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____________</w:t>
            </w:r>
          </w:p>
        </w:tc>
        <w:tc>
          <w:tcPr>
            <w:tcW w:w="20" w:type="dxa"/>
          </w:tcPr>
          <w:p w14:paraId="1DF833F8" w14:textId="2DCDB72A" w:rsidR="009E6C80" w:rsidRPr="00F03510" w:rsidRDefault="009E6C8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</w:tbl>
    <w:p w14:paraId="3C79F8ED" w14:textId="77777777" w:rsidR="00675CEC" w:rsidRPr="00675CEC" w:rsidRDefault="00675CEC" w:rsidP="00675CEC">
      <w:pPr>
        <w:rPr>
          <w:sz w:val="10"/>
        </w:rPr>
      </w:pPr>
    </w:p>
    <w:tbl>
      <w:tblPr>
        <w:tblW w:w="1049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1"/>
        <w:gridCol w:w="1417"/>
        <w:gridCol w:w="3812"/>
      </w:tblGrid>
      <w:tr w:rsidR="00675CEC" w:rsidRPr="00935B4E" w14:paraId="3C79F8EF" w14:textId="77777777" w:rsidTr="007901B5">
        <w:trPr>
          <w:cantSplit/>
          <w:trHeight w:hRule="exact" w:val="312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9F8EE" w14:textId="77777777" w:rsidR="00675CEC" w:rsidRPr="00935B4E" w:rsidRDefault="00675CEC" w:rsidP="007901B5">
            <w:pPr>
              <w:spacing w:after="20" w:line="260" w:lineRule="exact"/>
              <w:ind w:left="57"/>
              <w:rPr>
                <w:b/>
                <w:sz w:val="18"/>
                <w:szCs w:val="18"/>
              </w:rPr>
            </w:pPr>
            <w:r w:rsidRPr="00935B4E">
              <w:rPr>
                <w:b/>
                <w:sz w:val="18"/>
                <w:szCs w:val="18"/>
              </w:rPr>
              <w:t>Angaben zum Aufenthalt</w:t>
            </w:r>
          </w:p>
        </w:tc>
      </w:tr>
      <w:tr w:rsidR="00675CEC" w:rsidRPr="003E7F5F" w14:paraId="3C79F8F3" w14:textId="77777777" w:rsidTr="007901B5">
        <w:trPr>
          <w:cantSplit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9F8F0" w14:textId="77777777" w:rsidR="00675CEC" w:rsidRPr="003E7F5F" w:rsidRDefault="00675CEC" w:rsidP="00723BDB">
            <w:pPr>
              <w:tabs>
                <w:tab w:val="clear" w:pos="1276"/>
                <w:tab w:val="clear" w:pos="5216"/>
                <w:tab w:val="left" w:pos="1694"/>
                <w:tab w:val="left" w:pos="1978"/>
              </w:tabs>
              <w:spacing w:before="40" w:after="40"/>
              <w:ind w:left="57"/>
            </w:pPr>
            <w:r w:rsidRPr="003E7F5F">
              <w:t>Datum des Eintritts</w:t>
            </w:r>
            <w:r>
              <w:t>:</w:t>
            </w:r>
            <w:r w:rsidRPr="003E7F5F"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9F8F1" w14:textId="77777777" w:rsidR="00675CEC" w:rsidRPr="003E7F5F" w:rsidRDefault="00675CEC" w:rsidP="00723BDB">
            <w:pPr>
              <w:tabs>
                <w:tab w:val="clear" w:pos="5216"/>
                <w:tab w:val="left" w:pos="1978"/>
              </w:tabs>
              <w:spacing w:before="40" w:after="40"/>
              <w:ind w:left="57"/>
            </w:pPr>
            <w:r w:rsidRPr="003E7F5F">
              <w:t>Beginn KüG</w:t>
            </w:r>
            <w:r>
              <w:t>: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9F8F2" w14:textId="77777777" w:rsidR="00675CEC" w:rsidRPr="00854CA4" w:rsidRDefault="00675CEC" w:rsidP="00723BDB">
            <w:pPr>
              <w:tabs>
                <w:tab w:val="clear" w:pos="5216"/>
                <w:tab w:val="left" w:pos="1978"/>
              </w:tabs>
              <w:spacing w:before="40" w:after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79F8F4" w14:textId="77777777" w:rsidR="00931FE6" w:rsidRPr="00675CEC" w:rsidRDefault="00931FE6">
      <w:pPr>
        <w:rPr>
          <w:sz w:val="10"/>
        </w:rPr>
      </w:pPr>
    </w:p>
    <w:tbl>
      <w:tblPr>
        <w:tblW w:w="1049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709"/>
        <w:gridCol w:w="5103"/>
      </w:tblGrid>
      <w:tr w:rsidR="009928E1" w:rsidRPr="00935B4E" w14:paraId="3C79F8F6" w14:textId="77777777" w:rsidTr="00F93071">
        <w:trPr>
          <w:cantSplit/>
          <w:trHeight w:hRule="exact"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9F8F5" w14:textId="77777777" w:rsidR="009928E1" w:rsidRPr="00935B4E" w:rsidRDefault="009928E1" w:rsidP="00935B4E">
            <w:pPr>
              <w:spacing w:before="40" w:after="20" w:line="260" w:lineRule="exact"/>
              <w:ind w:left="57"/>
              <w:rPr>
                <w:b/>
                <w:sz w:val="18"/>
                <w:szCs w:val="18"/>
              </w:rPr>
            </w:pPr>
            <w:r w:rsidRPr="00935B4E">
              <w:rPr>
                <w:b/>
                <w:sz w:val="18"/>
                <w:szCs w:val="18"/>
              </w:rPr>
              <w:t xml:space="preserve">Leistungen und </w:t>
            </w:r>
            <w:r w:rsidR="004A07BD" w:rsidRPr="00935B4E">
              <w:rPr>
                <w:b/>
                <w:sz w:val="18"/>
                <w:szCs w:val="18"/>
              </w:rPr>
              <w:t>Leistungsa</w:t>
            </w:r>
            <w:r w:rsidR="00FD2915" w:rsidRPr="00935B4E">
              <w:rPr>
                <w:b/>
                <w:sz w:val="18"/>
                <w:szCs w:val="18"/>
              </w:rPr>
              <w:t>bgeltung</w:t>
            </w:r>
          </w:p>
        </w:tc>
      </w:tr>
      <w:bookmarkStart w:id="5" w:name="Kontrollkästchen1"/>
      <w:tr w:rsidR="00931FE6" w:rsidRPr="007A02F7" w14:paraId="3C79F8F9" w14:textId="77777777" w:rsidTr="00F93071">
        <w:trPr>
          <w:cantSplit/>
        </w:trPr>
        <w:tc>
          <w:tcPr>
            <w:tcW w:w="5388" w:type="dxa"/>
            <w:gridSpan w:val="2"/>
            <w:tcBorders>
              <w:top w:val="single" w:sz="4" w:space="0" w:color="auto"/>
              <w:bottom w:val="nil"/>
            </w:tcBorders>
          </w:tcPr>
          <w:p w14:paraId="3C79F8F7" w14:textId="77777777" w:rsidR="00931FE6" w:rsidRPr="007A02F7" w:rsidRDefault="00931FE6" w:rsidP="00723BDB">
            <w:pPr>
              <w:spacing w:before="40" w:after="40"/>
              <w:ind w:left="57"/>
            </w:pPr>
            <w:r w:rsidRPr="007A02F7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02F7">
              <w:rPr>
                <w:b/>
              </w:rPr>
              <w:instrText xml:space="preserve"> FORMCHECKBOX </w:instrText>
            </w:r>
            <w:r w:rsidR="004537D0">
              <w:rPr>
                <w:b/>
              </w:rPr>
            </w:r>
            <w:r w:rsidR="004537D0">
              <w:rPr>
                <w:b/>
              </w:rPr>
              <w:fldChar w:fldCharType="separate"/>
            </w:r>
            <w:r w:rsidRPr="007A02F7">
              <w:rPr>
                <w:b/>
              </w:rPr>
              <w:fldChar w:fldCharType="end"/>
            </w:r>
            <w:bookmarkEnd w:id="5"/>
            <w:r w:rsidRPr="007A02F7">
              <w:rPr>
                <w:b/>
              </w:rPr>
              <w:t xml:space="preserve"> Methode P (Pauschale)</w:t>
            </w:r>
            <w:r w:rsidRPr="007A02F7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3C79F8F8" w14:textId="77777777" w:rsidR="00931FE6" w:rsidRPr="007A02F7" w:rsidRDefault="00931FE6" w:rsidP="00723BDB">
            <w:pPr>
              <w:spacing w:before="40" w:after="40"/>
              <w:ind w:left="57"/>
            </w:pPr>
          </w:p>
        </w:tc>
      </w:tr>
      <w:tr w:rsidR="00931FE6" w:rsidRPr="007A02F7" w14:paraId="3C79F8FC" w14:textId="77777777" w:rsidTr="00F93071">
        <w:trPr>
          <w:cantSplit/>
        </w:trPr>
        <w:tc>
          <w:tcPr>
            <w:tcW w:w="4679" w:type="dxa"/>
            <w:vAlign w:val="center"/>
          </w:tcPr>
          <w:p w14:paraId="3C79F8FA" w14:textId="77777777" w:rsidR="00931FE6" w:rsidRPr="007A02F7" w:rsidRDefault="00931FE6" w:rsidP="00242CD7">
            <w:pPr>
              <w:spacing w:before="40" w:after="40"/>
              <w:ind w:left="57"/>
            </w:pPr>
          </w:p>
        </w:tc>
        <w:tc>
          <w:tcPr>
            <w:tcW w:w="5812" w:type="dxa"/>
            <w:gridSpan w:val="2"/>
            <w:vAlign w:val="center"/>
          </w:tcPr>
          <w:p w14:paraId="3C79F8FB" w14:textId="77777777" w:rsidR="00931FE6" w:rsidRPr="007A02F7" w:rsidRDefault="00931FE6" w:rsidP="00242CD7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</w:pPr>
            <w:r w:rsidRPr="007A02F7">
              <w:t xml:space="preserve">Leistung </w:t>
            </w:r>
          </w:p>
        </w:tc>
      </w:tr>
      <w:tr w:rsidR="00931FE6" w:rsidRPr="007A02F7" w14:paraId="3C79F8FF" w14:textId="77777777" w:rsidTr="00F93071">
        <w:trPr>
          <w:cantSplit/>
        </w:trPr>
        <w:tc>
          <w:tcPr>
            <w:tcW w:w="4679" w:type="dxa"/>
            <w:shd w:val="clear" w:color="auto" w:fill="auto"/>
            <w:vAlign w:val="center"/>
          </w:tcPr>
          <w:p w14:paraId="3C79F8FD" w14:textId="77777777" w:rsidR="00931FE6" w:rsidRPr="007A02F7" w:rsidRDefault="00931FE6" w:rsidP="00931FE6">
            <w:pPr>
              <w:pStyle w:val="berschrift4"/>
              <w:spacing w:before="40" w:after="40"/>
              <w:ind w:left="5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Gesamtstufe IHP / Stufe</w:t>
            </w:r>
          </w:p>
        </w:tc>
        <w:tc>
          <w:tcPr>
            <w:tcW w:w="5812" w:type="dxa"/>
            <w:gridSpan w:val="2"/>
            <w:vAlign w:val="center"/>
          </w:tcPr>
          <w:p w14:paraId="3C79F8FE" w14:textId="776D706C" w:rsidR="00931FE6" w:rsidRPr="007A02F7" w:rsidRDefault="00F93071" w:rsidP="00242CD7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IHP Stufe 1"/>
                    <w:listEntry w:val="IHP Stufe 2"/>
                    <w:listEntry w:val="IHP Stufe 3"/>
                    <w:listEntry w:val="IHP Stufe 4"/>
                    <w:listEntry w:val="IHP Stufe 5"/>
                    <w:listEntry w:val="IHP Stufe 6"/>
                    <w:listEntry w:val="IHP Stufe 7"/>
                    <w:listEntry w:val="IHP Stufe 8"/>
                    <w:listEntry w:val="IHP Stufe 9"/>
                    <w:listEntry w:val="IHP Stufe 10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4537D0">
              <w:rPr>
                <w:b/>
              </w:rPr>
            </w:r>
            <w:r w:rsidR="004537D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31FE6" w:rsidRPr="007A02F7" w14:paraId="3C79F902" w14:textId="77777777" w:rsidTr="00F93071">
        <w:trPr>
          <w:cantSplit/>
        </w:trPr>
        <w:tc>
          <w:tcPr>
            <w:tcW w:w="4679" w:type="dxa"/>
            <w:shd w:val="clear" w:color="auto" w:fill="auto"/>
            <w:vAlign w:val="center"/>
          </w:tcPr>
          <w:p w14:paraId="3C79F900" w14:textId="77777777" w:rsidR="00931FE6" w:rsidRPr="007A02F7" w:rsidRDefault="00931FE6" w:rsidP="00242CD7">
            <w:pPr>
              <w:pStyle w:val="berschrift4"/>
              <w:spacing w:before="40" w:after="40"/>
              <w:ind w:left="57"/>
              <w:rPr>
                <w:sz w:val="16"/>
              </w:rPr>
            </w:pPr>
            <w:r w:rsidRPr="007A02F7">
              <w:rPr>
                <w:b w:val="0"/>
                <w:sz w:val="16"/>
              </w:rPr>
              <w:t>Leistung/en</w:t>
            </w:r>
          </w:p>
        </w:tc>
        <w:tc>
          <w:tcPr>
            <w:tcW w:w="5812" w:type="dxa"/>
            <w:gridSpan w:val="2"/>
            <w:vAlign w:val="center"/>
          </w:tcPr>
          <w:p w14:paraId="3C79F901" w14:textId="6B9E2A1C" w:rsidR="00931FE6" w:rsidRPr="007A02F7" w:rsidRDefault="00F93071" w:rsidP="00242CD7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2"/>
                    <w:listEntry w:val="* Bitte auswählen"/>
                    <w:listEntry w:val="Ambulante Wohnbegleitung"/>
                    <w:listEntry w:val="Intensiv Ambulante Wohnbegleitung"/>
                  </w:ddList>
                </w:ffData>
              </w:fldChar>
            </w:r>
            <w:bookmarkStart w:id="6" w:name="Dropdown4"/>
            <w:r>
              <w:rPr>
                <w:b/>
              </w:rPr>
              <w:instrText xml:space="preserve"> FORMDROPDOWN </w:instrText>
            </w:r>
            <w:r w:rsidR="004537D0">
              <w:rPr>
                <w:b/>
              </w:rPr>
            </w:r>
            <w:r w:rsidR="004537D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931FE6" w:rsidRPr="007A02F7" w14:paraId="3C79F905" w14:textId="77777777" w:rsidTr="00F93071">
        <w:trPr>
          <w:cantSplit/>
        </w:trPr>
        <w:tc>
          <w:tcPr>
            <w:tcW w:w="4679" w:type="dxa"/>
            <w:shd w:val="clear" w:color="auto" w:fill="auto"/>
            <w:vAlign w:val="center"/>
          </w:tcPr>
          <w:p w14:paraId="3C79F903" w14:textId="77777777" w:rsidR="00931FE6" w:rsidRPr="007A02F7" w:rsidRDefault="00931FE6" w:rsidP="00242CD7">
            <w:pPr>
              <w:pStyle w:val="berschrift4"/>
              <w:spacing w:before="40" w:after="40"/>
              <w:ind w:left="57"/>
              <w:rPr>
                <w:sz w:val="16"/>
              </w:rPr>
            </w:pPr>
            <w:r w:rsidRPr="007A02F7">
              <w:rPr>
                <w:b w:val="0"/>
                <w:sz w:val="16"/>
              </w:rPr>
              <w:t>Verrechnungseinheit</w:t>
            </w:r>
          </w:p>
        </w:tc>
        <w:tc>
          <w:tcPr>
            <w:tcW w:w="5812" w:type="dxa"/>
            <w:gridSpan w:val="2"/>
            <w:vAlign w:val="center"/>
          </w:tcPr>
          <w:p w14:paraId="3C79F904" w14:textId="77777777" w:rsidR="00931FE6" w:rsidRPr="007A02F7" w:rsidRDefault="00931FE6" w:rsidP="00242CD7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b/>
              </w:rPr>
            </w:pPr>
            <w:r>
              <w:rPr>
                <w:b/>
              </w:rPr>
              <w:t>Monatspauschale</w:t>
            </w:r>
          </w:p>
        </w:tc>
      </w:tr>
      <w:tr w:rsidR="00931FE6" w:rsidRPr="007A02F7" w14:paraId="3C79F909" w14:textId="77777777" w:rsidTr="00F93071">
        <w:trPr>
          <w:cantSplit/>
        </w:trPr>
        <w:tc>
          <w:tcPr>
            <w:tcW w:w="4679" w:type="dxa"/>
            <w:vAlign w:val="center"/>
          </w:tcPr>
          <w:p w14:paraId="3C79F906" w14:textId="77777777" w:rsidR="00931FE6" w:rsidRDefault="00931FE6" w:rsidP="00931FE6">
            <w:pPr>
              <w:spacing w:before="40" w:after="40"/>
              <w:ind w:left="57"/>
            </w:pPr>
            <w:r w:rsidRPr="007A02F7">
              <w:t>Anrechenbarer Nettoaufwand</w:t>
            </w:r>
          </w:p>
          <w:p w14:paraId="3C79F907" w14:textId="77777777" w:rsidR="00931FE6" w:rsidRPr="007A02F7" w:rsidRDefault="00931FE6" w:rsidP="00931FE6">
            <w:pPr>
              <w:spacing w:before="40" w:after="40"/>
              <w:ind w:left="57"/>
            </w:pPr>
            <w:r w:rsidRPr="007A02F7">
              <w:t>(=Verrechenbarer Aufwand)</w:t>
            </w:r>
          </w:p>
        </w:tc>
        <w:tc>
          <w:tcPr>
            <w:tcW w:w="5812" w:type="dxa"/>
            <w:gridSpan w:val="2"/>
            <w:vAlign w:val="center"/>
          </w:tcPr>
          <w:p w14:paraId="3C79F908" w14:textId="77777777" w:rsidR="00931FE6" w:rsidRPr="007A02F7" w:rsidRDefault="00931FE6" w:rsidP="00F93071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</w:pPr>
            <w:r w:rsidRPr="007A02F7">
              <w:t>Fr.</w:t>
            </w:r>
            <w:r w:rsidRPr="007A02F7">
              <w:tab/>
            </w:r>
            <w:r w:rsidR="00F9307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.00"/>
                  </w:textInput>
                </w:ffData>
              </w:fldChar>
            </w:r>
            <w:r w:rsidR="00F93071">
              <w:instrText xml:space="preserve"> FORMTEXT </w:instrText>
            </w:r>
            <w:r w:rsidR="00F93071">
              <w:fldChar w:fldCharType="separate"/>
            </w:r>
            <w:r w:rsidR="00F93071">
              <w:rPr>
                <w:noProof/>
              </w:rPr>
              <w:t> </w:t>
            </w:r>
            <w:r w:rsidR="00F93071">
              <w:rPr>
                <w:noProof/>
              </w:rPr>
              <w:t> </w:t>
            </w:r>
            <w:r w:rsidR="00F93071">
              <w:rPr>
                <w:noProof/>
              </w:rPr>
              <w:t> </w:t>
            </w:r>
            <w:r w:rsidR="00F93071">
              <w:rPr>
                <w:noProof/>
              </w:rPr>
              <w:t> </w:t>
            </w:r>
            <w:r w:rsidR="00F93071">
              <w:rPr>
                <w:noProof/>
              </w:rPr>
              <w:t> </w:t>
            </w:r>
            <w:r w:rsidR="00F93071">
              <w:fldChar w:fldCharType="end"/>
            </w:r>
          </w:p>
        </w:tc>
      </w:tr>
    </w:tbl>
    <w:p w14:paraId="3C79F90A" w14:textId="77777777" w:rsidR="00931FE6" w:rsidRPr="00675CEC" w:rsidRDefault="00931FE6">
      <w:pPr>
        <w:rPr>
          <w:sz w:val="10"/>
        </w:rPr>
      </w:pPr>
    </w:p>
    <w:tbl>
      <w:tblPr>
        <w:tblW w:w="10491" w:type="dxa"/>
        <w:tblInd w:w="-4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2640"/>
        <w:gridCol w:w="5229"/>
      </w:tblGrid>
      <w:tr w:rsidR="00417722" w:rsidRPr="00935B4E" w14:paraId="3C79F90C" w14:textId="77777777" w:rsidTr="00F93071">
        <w:trPr>
          <w:cantSplit/>
          <w:trHeight w:hRule="exact" w:val="312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9F90B" w14:textId="77777777" w:rsidR="00417722" w:rsidRPr="00935B4E" w:rsidRDefault="00417722" w:rsidP="00931FE6">
            <w:pPr>
              <w:spacing w:before="40" w:after="120"/>
              <w:ind w:left="57"/>
              <w:rPr>
                <w:b/>
                <w:sz w:val="18"/>
                <w:szCs w:val="18"/>
              </w:rPr>
            </w:pPr>
            <w:r w:rsidRPr="00935B4E">
              <w:rPr>
                <w:b/>
                <w:sz w:val="18"/>
                <w:szCs w:val="18"/>
              </w:rPr>
              <w:t>Erforderliche Unterschriften</w:t>
            </w:r>
          </w:p>
        </w:tc>
      </w:tr>
      <w:tr w:rsidR="00980984" w:rsidRPr="003E7F5F" w14:paraId="3C79F913" w14:textId="77777777" w:rsidTr="00F93071">
        <w:trPr>
          <w:cantSplit/>
          <w:trHeight w:val="344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9F90D" w14:textId="77777777" w:rsidR="00980984" w:rsidRDefault="00980984" w:rsidP="00723BDB">
            <w:pPr>
              <w:spacing w:before="40" w:after="40"/>
              <w:ind w:left="57"/>
              <w:rPr>
                <w:b/>
              </w:rPr>
            </w:pPr>
            <w:r w:rsidRPr="009E7719">
              <w:rPr>
                <w:b/>
              </w:rPr>
              <w:t>Unterschrift der Einrichtung</w:t>
            </w:r>
            <w:r w:rsidR="00531E7B">
              <w:rPr>
                <w:b/>
              </w:rPr>
              <w:t>/Stempel</w:t>
            </w:r>
          </w:p>
          <w:p w14:paraId="3C79F90E" w14:textId="77777777" w:rsidR="005F6834" w:rsidRDefault="005F6834" w:rsidP="00723BDB">
            <w:pPr>
              <w:spacing w:before="40" w:after="40"/>
              <w:ind w:left="57"/>
              <w:rPr>
                <w:b/>
              </w:rPr>
            </w:pPr>
          </w:p>
          <w:p w14:paraId="3C79F90F" w14:textId="77777777" w:rsidR="00980984" w:rsidRPr="003E7F5F" w:rsidRDefault="00980984" w:rsidP="00F93071">
            <w:pPr>
              <w:spacing w:before="40" w:after="40"/>
              <w:ind w:left="57"/>
              <w:rPr>
                <w:b/>
                <w:sz w:val="20"/>
              </w:rPr>
            </w:pPr>
            <w:r w:rsidRPr="003E7F5F">
              <w:t>Ort und Datum</w:t>
            </w:r>
            <w:r>
              <w:t>:</w:t>
            </w:r>
            <w:r w:rsidRPr="003E7F5F">
              <w:t xml:space="preserve"> </w:t>
            </w:r>
            <w:r w:rsidR="00F93071"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17"/>
            <w:r w:rsidR="00F93071">
              <w:instrText xml:space="preserve"> FORMTEXT </w:instrText>
            </w:r>
            <w:r w:rsidR="00F93071">
              <w:fldChar w:fldCharType="separate"/>
            </w:r>
            <w:r w:rsidR="00F93071">
              <w:rPr>
                <w:noProof/>
              </w:rPr>
              <w:t> </w:t>
            </w:r>
            <w:r w:rsidR="00F93071">
              <w:rPr>
                <w:noProof/>
              </w:rPr>
              <w:t> </w:t>
            </w:r>
            <w:r w:rsidR="00F93071">
              <w:rPr>
                <w:noProof/>
              </w:rPr>
              <w:t> </w:t>
            </w:r>
            <w:r w:rsidR="00F93071">
              <w:rPr>
                <w:noProof/>
              </w:rPr>
              <w:t> </w:t>
            </w:r>
            <w:r w:rsidR="00F93071">
              <w:rPr>
                <w:noProof/>
              </w:rPr>
              <w:t> </w:t>
            </w:r>
            <w:r w:rsidR="00F93071">
              <w:fldChar w:fldCharType="end"/>
            </w:r>
            <w:bookmarkEnd w:id="7"/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9F910" w14:textId="77777777" w:rsidR="00980984" w:rsidRDefault="00980984" w:rsidP="00723BDB">
            <w:pPr>
              <w:tabs>
                <w:tab w:val="clear" w:pos="426"/>
                <w:tab w:val="clear" w:pos="851"/>
                <w:tab w:val="clear" w:pos="5216"/>
                <w:tab w:val="left" w:pos="1119"/>
                <w:tab w:val="right" w:pos="5088"/>
              </w:tabs>
              <w:spacing w:before="40" w:after="40"/>
              <w:ind w:left="57"/>
            </w:pPr>
          </w:p>
          <w:p w14:paraId="3C79F911" w14:textId="77777777" w:rsidR="005F6834" w:rsidRDefault="005F6834" w:rsidP="00723BDB">
            <w:pPr>
              <w:tabs>
                <w:tab w:val="clear" w:pos="426"/>
                <w:tab w:val="clear" w:pos="851"/>
                <w:tab w:val="clear" w:pos="5216"/>
                <w:tab w:val="left" w:pos="1119"/>
                <w:tab w:val="right" w:pos="5088"/>
              </w:tabs>
              <w:spacing w:before="40" w:after="40"/>
              <w:ind w:left="57"/>
            </w:pPr>
          </w:p>
          <w:p w14:paraId="3C79F912" w14:textId="77777777" w:rsidR="00980984" w:rsidRDefault="00980984" w:rsidP="00723BDB">
            <w:pPr>
              <w:tabs>
                <w:tab w:val="clear" w:pos="426"/>
                <w:tab w:val="clear" w:pos="851"/>
                <w:tab w:val="clear" w:pos="5216"/>
                <w:tab w:val="left" w:pos="1119"/>
                <w:tab w:val="right" w:pos="5088"/>
              </w:tabs>
              <w:spacing w:before="40" w:after="40"/>
              <w:ind w:left="57"/>
            </w:pPr>
            <w:r w:rsidRPr="003E7F5F">
              <w:t>Unterschrift:</w:t>
            </w:r>
            <w:r w:rsidRPr="003E7F5F">
              <w:tab/>
              <w:t>........................................</w:t>
            </w:r>
            <w:r>
              <w:t>..................</w:t>
            </w:r>
            <w:r w:rsidR="002252C1">
              <w:t>...............................</w:t>
            </w:r>
          </w:p>
        </w:tc>
      </w:tr>
      <w:tr w:rsidR="009C262D" w:rsidRPr="003E7F5F" w14:paraId="3C79F916" w14:textId="77777777" w:rsidTr="00F93071">
        <w:trPr>
          <w:cantSplit/>
          <w:trHeight w:val="344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79F914" w14:textId="77777777" w:rsidR="009C262D" w:rsidRPr="009E7719" w:rsidRDefault="009C262D" w:rsidP="00675CEC">
            <w:pPr>
              <w:pStyle w:val="berschrift4"/>
              <w:spacing w:before="40" w:after="40"/>
              <w:ind w:left="57" w:right="227"/>
              <w:jc w:val="both"/>
              <w:rPr>
                <w:sz w:val="16"/>
              </w:rPr>
            </w:pPr>
            <w:r w:rsidRPr="009E7719">
              <w:rPr>
                <w:sz w:val="16"/>
              </w:rPr>
              <w:t>Einwilligung der unterschriftsberechtigten Person</w:t>
            </w:r>
            <w:r>
              <w:rPr>
                <w:sz w:val="16"/>
              </w:rPr>
              <w:t xml:space="preserve">                            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9F915" w14:textId="77777777" w:rsidR="009C262D" w:rsidRPr="009E7719" w:rsidRDefault="009C262D" w:rsidP="00F93071">
            <w:pPr>
              <w:spacing w:before="40" w:after="40"/>
              <w:ind w:left="57"/>
            </w:pPr>
            <w:r w:rsidRPr="00667D6F">
              <w:t>Ort, Datum</w:t>
            </w:r>
            <w:r w:rsidR="00417722" w:rsidRPr="00667D6F">
              <w:t>:</w:t>
            </w:r>
            <w:r w:rsidRPr="00F74D48">
              <w:rPr>
                <w:b/>
              </w:rPr>
              <w:t xml:space="preserve"> </w:t>
            </w:r>
            <w:r w:rsidR="00F93071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93071">
              <w:instrText xml:space="preserve"> FORMTEXT </w:instrText>
            </w:r>
            <w:r w:rsidR="00F93071">
              <w:fldChar w:fldCharType="separate"/>
            </w:r>
            <w:r w:rsidR="00F93071">
              <w:rPr>
                <w:noProof/>
              </w:rPr>
              <w:t> </w:t>
            </w:r>
            <w:r w:rsidR="00F93071">
              <w:rPr>
                <w:noProof/>
              </w:rPr>
              <w:t> </w:t>
            </w:r>
            <w:r w:rsidR="00F93071">
              <w:rPr>
                <w:noProof/>
              </w:rPr>
              <w:t> </w:t>
            </w:r>
            <w:r w:rsidR="00F93071">
              <w:rPr>
                <w:noProof/>
              </w:rPr>
              <w:t> </w:t>
            </w:r>
            <w:r w:rsidR="00F93071">
              <w:rPr>
                <w:noProof/>
              </w:rPr>
              <w:t> </w:t>
            </w:r>
            <w:r w:rsidR="00F93071">
              <w:fldChar w:fldCharType="end"/>
            </w:r>
          </w:p>
        </w:tc>
      </w:tr>
      <w:tr w:rsidR="00980984" w:rsidRPr="003E7F5F" w14:paraId="3C79F918" w14:textId="77777777" w:rsidTr="00F93071">
        <w:trPr>
          <w:cantSplit/>
          <w:trHeight w:val="344"/>
        </w:trPr>
        <w:tc>
          <w:tcPr>
            <w:tcW w:w="104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9F917" w14:textId="77777777" w:rsidR="009E7719" w:rsidRPr="009E7719" w:rsidRDefault="00980984" w:rsidP="005F6834">
            <w:pPr>
              <w:tabs>
                <w:tab w:val="clear" w:pos="426"/>
                <w:tab w:val="clear" w:pos="851"/>
                <w:tab w:val="clear" w:pos="5216"/>
                <w:tab w:val="left" w:pos="1119"/>
                <w:tab w:val="right" w:pos="5088"/>
              </w:tabs>
              <w:spacing w:before="20" w:after="40"/>
              <w:ind w:left="57"/>
              <w:rPr>
                <w:szCs w:val="18"/>
                <w:lang w:eastAsia="de-DE" w:bidi="x-none"/>
              </w:rPr>
            </w:pPr>
            <w:r w:rsidRPr="003E7F5F">
              <w:rPr>
                <w:szCs w:val="18"/>
                <w:lang w:eastAsia="de-DE" w:bidi="x-none"/>
              </w:rPr>
              <w:t>Bestät</w:t>
            </w:r>
            <w:r w:rsidR="00502CEA">
              <w:rPr>
                <w:szCs w:val="18"/>
                <w:lang w:eastAsia="de-DE" w:bidi="x-none"/>
              </w:rPr>
              <w:t xml:space="preserve">igung und Einwilligung </w:t>
            </w:r>
            <w:r w:rsidR="00502CEA">
              <w:rPr>
                <w:szCs w:val="18"/>
                <w:lang w:eastAsia="de-DE" w:bidi="x-none"/>
              </w:rPr>
              <w:br/>
              <w:t xml:space="preserve">Die oder </w:t>
            </w:r>
            <w:r w:rsidRPr="003E7F5F">
              <w:rPr>
                <w:szCs w:val="18"/>
                <w:lang w:eastAsia="de-DE" w:bidi="x-none"/>
              </w:rPr>
              <w:t xml:space="preserve">der </w:t>
            </w:r>
            <w:r w:rsidR="00E74448">
              <w:rPr>
                <w:szCs w:val="18"/>
                <w:lang w:eastAsia="de-DE" w:bidi="x-none"/>
              </w:rPr>
              <w:t xml:space="preserve">Erwachsene oder die gesetzliche </w:t>
            </w:r>
            <w:r w:rsidRPr="003E7F5F">
              <w:rPr>
                <w:szCs w:val="18"/>
                <w:lang w:eastAsia="de-DE" w:bidi="x-none"/>
              </w:rPr>
              <w:t>Vertretung bestätigen die Angaben. Sie erklären sich mit der Einholung der KüG, insbesondere mit der zweckgebundenen Verwendung der Personendaten einverstanden. Die Organe der Sozialversicherung werden ermächtigt, dem Wohn- und Standortkanton erforderliche Auskünfte zu erteilen.</w:t>
            </w:r>
          </w:p>
        </w:tc>
      </w:tr>
      <w:tr w:rsidR="00F74D48" w:rsidRPr="003E7F5F" w14:paraId="3C79F91C" w14:textId="77777777" w:rsidTr="00F93071">
        <w:trPr>
          <w:cantSplit/>
          <w:trHeight w:val="224"/>
        </w:trPr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79F919" w14:textId="77777777" w:rsidR="00F74D48" w:rsidRPr="003E7F5F" w:rsidRDefault="00F74D48" w:rsidP="008F0B81">
            <w:pPr>
              <w:spacing w:before="20" w:after="40"/>
              <w:ind w:left="57"/>
            </w:pPr>
            <w:r w:rsidRPr="003E7F5F">
              <w:t>Name</w:t>
            </w:r>
            <w:r w:rsidR="00417722">
              <w:t>:</w:t>
            </w:r>
            <w:r>
              <w:t xml:space="preserve"> </w:t>
            </w:r>
            <w:r w:rsidR="008F0B81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F0B81">
              <w:instrText xml:space="preserve"> FORMTEXT </w:instrText>
            </w:r>
            <w:r w:rsidR="008F0B81">
              <w:fldChar w:fldCharType="separate"/>
            </w:r>
            <w:r w:rsidR="008F0B81">
              <w:rPr>
                <w:noProof/>
              </w:rPr>
              <w:t> </w:t>
            </w:r>
            <w:r w:rsidR="008F0B81">
              <w:rPr>
                <w:noProof/>
              </w:rPr>
              <w:t> </w:t>
            </w:r>
            <w:r w:rsidR="008F0B81">
              <w:rPr>
                <w:noProof/>
              </w:rPr>
              <w:t> </w:t>
            </w:r>
            <w:r w:rsidR="008F0B81">
              <w:rPr>
                <w:noProof/>
              </w:rPr>
              <w:t> </w:t>
            </w:r>
            <w:r w:rsidR="008F0B81">
              <w:rPr>
                <w:noProof/>
              </w:rPr>
              <w:t> </w:t>
            </w:r>
            <w:r w:rsidR="008F0B81">
              <w:fldChar w:fldCharType="end"/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9F91A" w14:textId="77777777" w:rsidR="00F74D48" w:rsidRPr="00F74D48" w:rsidRDefault="00F74D48" w:rsidP="008F0B81">
            <w:pPr>
              <w:spacing w:before="20" w:after="40"/>
              <w:ind w:left="57"/>
            </w:pPr>
            <w:r w:rsidRPr="00667D6F">
              <w:t>Vorname</w:t>
            </w:r>
            <w:r w:rsidR="00417722" w:rsidRPr="00667D6F">
              <w:t>:</w:t>
            </w:r>
            <w:r>
              <w:t xml:space="preserve"> </w:t>
            </w:r>
            <w:r w:rsidR="008F0B81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F0B81">
              <w:instrText xml:space="preserve"> FORMTEXT </w:instrText>
            </w:r>
            <w:r w:rsidR="008F0B81">
              <w:fldChar w:fldCharType="separate"/>
            </w:r>
            <w:r w:rsidR="008F0B81">
              <w:rPr>
                <w:noProof/>
              </w:rPr>
              <w:t> </w:t>
            </w:r>
            <w:r w:rsidR="008F0B81">
              <w:rPr>
                <w:noProof/>
              </w:rPr>
              <w:t> </w:t>
            </w:r>
            <w:r w:rsidR="008F0B81">
              <w:rPr>
                <w:noProof/>
              </w:rPr>
              <w:t> </w:t>
            </w:r>
            <w:r w:rsidR="008F0B81">
              <w:rPr>
                <w:noProof/>
              </w:rPr>
              <w:t> </w:t>
            </w:r>
            <w:r w:rsidR="008F0B81">
              <w:rPr>
                <w:noProof/>
              </w:rPr>
              <w:t> </w:t>
            </w:r>
            <w:r w:rsidR="008F0B81">
              <w:fldChar w:fldCharType="end"/>
            </w:r>
          </w:p>
        </w:tc>
        <w:tc>
          <w:tcPr>
            <w:tcW w:w="52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9F91B" w14:textId="77777777" w:rsidR="00F74D48" w:rsidRPr="00980984" w:rsidRDefault="00F74D48" w:rsidP="005F6834">
            <w:pPr>
              <w:tabs>
                <w:tab w:val="clear" w:pos="426"/>
                <w:tab w:val="clear" w:pos="851"/>
                <w:tab w:val="clear" w:pos="5216"/>
                <w:tab w:val="left" w:pos="1119"/>
                <w:tab w:val="right" w:pos="5088"/>
              </w:tabs>
              <w:spacing w:before="20" w:after="40"/>
              <w:ind w:left="57"/>
            </w:pPr>
            <w:r w:rsidRPr="00980984">
              <w:t>Unterschrift: .......................................</w:t>
            </w:r>
            <w:r w:rsidR="00417722">
              <w:t>......................</w:t>
            </w:r>
            <w:r w:rsidR="002252C1">
              <w:t>...............................</w:t>
            </w:r>
          </w:p>
        </w:tc>
      </w:tr>
      <w:tr w:rsidR="00F74D48" w:rsidRPr="003E7F5F" w14:paraId="3C79F920" w14:textId="77777777" w:rsidTr="00F93071">
        <w:trPr>
          <w:cantSplit/>
          <w:trHeight w:val="264"/>
        </w:trPr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79F91D" w14:textId="77777777" w:rsidR="00F74D48" w:rsidRPr="003E7F5F" w:rsidRDefault="00F74D48" w:rsidP="00220E41">
            <w:pPr>
              <w:spacing w:before="40" w:after="40"/>
              <w:ind w:left="57"/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9F91E" w14:textId="77777777" w:rsidR="00F74D48" w:rsidRPr="003E7F5F" w:rsidRDefault="00F74D48" w:rsidP="00220E41">
            <w:pPr>
              <w:spacing w:before="40" w:after="40"/>
              <w:ind w:left="57"/>
            </w:pPr>
          </w:p>
        </w:tc>
        <w:tc>
          <w:tcPr>
            <w:tcW w:w="5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9F91F" w14:textId="77777777" w:rsidR="00F74D48" w:rsidRPr="003E7F5F" w:rsidRDefault="00F74D48" w:rsidP="00220E41">
            <w:pPr>
              <w:spacing w:before="40" w:after="40"/>
              <w:ind w:left="57"/>
            </w:pPr>
          </w:p>
        </w:tc>
      </w:tr>
    </w:tbl>
    <w:p w14:paraId="3C79F921" w14:textId="77777777" w:rsidR="0003534C" w:rsidRPr="005D234C" w:rsidRDefault="0003534C" w:rsidP="0008360D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704"/>
          <w:tab w:val="left" w:pos="4961"/>
          <w:tab w:val="left" w:pos="6663"/>
        </w:tabs>
        <w:ind w:left="-340"/>
        <w:rPr>
          <w:sz w:val="8"/>
          <w:szCs w:val="8"/>
          <w:lang w:val="it-IT"/>
        </w:rPr>
      </w:pPr>
    </w:p>
    <w:tbl>
      <w:tblPr>
        <w:tblStyle w:val="Tabellenraster"/>
        <w:tblW w:w="10491" w:type="dxa"/>
        <w:tblInd w:w="-318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285"/>
        <w:gridCol w:w="236"/>
        <w:gridCol w:w="2666"/>
        <w:gridCol w:w="2675"/>
        <w:gridCol w:w="2105"/>
        <w:gridCol w:w="524"/>
      </w:tblGrid>
      <w:tr w:rsidR="00AA7A28" w14:paraId="3C79F924" w14:textId="77777777" w:rsidTr="00AA7A28">
        <w:tc>
          <w:tcPr>
            <w:tcW w:w="5187" w:type="dxa"/>
            <w:gridSpan w:val="3"/>
            <w:tcBorders>
              <w:right w:val="single" w:sz="18" w:space="0" w:color="auto"/>
            </w:tcBorders>
          </w:tcPr>
          <w:p w14:paraId="3C79F922" w14:textId="77777777" w:rsidR="00AA7A28" w:rsidRDefault="00AA7A28" w:rsidP="009B77DA">
            <w:r w:rsidRPr="00935B4E">
              <w:rPr>
                <w:rFonts w:ascii="Wingdings 3" w:hAnsi="Wingdings 3" w:cs="Helvetica"/>
                <w:b/>
                <w:sz w:val="18"/>
                <w:szCs w:val="18"/>
              </w:rPr>
              <w:t></w:t>
            </w:r>
            <w:r w:rsidRPr="00935B4E">
              <w:rPr>
                <w:rFonts w:ascii="Wingdings 3" w:hAnsi="Wingdings 3" w:cs="Helvetica"/>
                <w:b/>
                <w:sz w:val="18"/>
                <w:szCs w:val="18"/>
              </w:rPr>
              <w:tab/>
            </w:r>
            <w:r w:rsidRPr="00935B4E">
              <w:rPr>
                <w:b/>
                <w:sz w:val="18"/>
                <w:szCs w:val="18"/>
              </w:rPr>
              <w:t xml:space="preserve">Antrag auf </w:t>
            </w:r>
            <w:r w:rsidRPr="00935B4E">
              <w:rPr>
                <w:rFonts w:cs="Helvetica"/>
                <w:b/>
                <w:sz w:val="18"/>
                <w:szCs w:val="18"/>
              </w:rPr>
              <w:t>Kostengutsprache der Sozialhilfe</w:t>
            </w:r>
          </w:p>
        </w:tc>
        <w:tc>
          <w:tcPr>
            <w:tcW w:w="5304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C79F923" w14:textId="77777777" w:rsidR="00AA7A28" w:rsidRDefault="00AA7A28" w:rsidP="009B77DA">
            <w:pPr>
              <w:jc w:val="right"/>
            </w:pPr>
            <w:r w:rsidRPr="00935B4E">
              <w:rPr>
                <w:rFonts w:cs="Helvetica"/>
                <w:b/>
                <w:sz w:val="18"/>
                <w:szCs w:val="18"/>
                <w:shd w:val="clear" w:color="auto" w:fill="E6E6E6"/>
              </w:rPr>
              <w:t>Antrag auf Kostenübernahmegarantie</w:t>
            </w:r>
            <w:r>
              <w:rPr>
                <w:rFonts w:cs="Helvetica"/>
                <w:b/>
                <w:sz w:val="18"/>
                <w:szCs w:val="18"/>
                <w:shd w:val="clear" w:color="auto" w:fill="E6E6E6"/>
              </w:rPr>
              <w:t xml:space="preserve">                              </w:t>
            </w:r>
            <w:r w:rsidRPr="00935B4E">
              <w:rPr>
                <w:rFonts w:ascii="Wingdings 3" w:hAnsi="Wingdings 3" w:cs="Helvetica"/>
                <w:b/>
                <w:sz w:val="18"/>
                <w:szCs w:val="18"/>
              </w:rPr>
              <w:t></w:t>
            </w:r>
          </w:p>
        </w:tc>
      </w:tr>
      <w:tr w:rsidR="00AA7A28" w14:paraId="3C79F940" w14:textId="77777777" w:rsidTr="00AA7A28">
        <w:tc>
          <w:tcPr>
            <w:tcW w:w="2521" w:type="dxa"/>
            <w:gridSpan w:val="2"/>
          </w:tcPr>
          <w:p w14:paraId="3C79F925" w14:textId="77777777" w:rsidR="00AA7A28" w:rsidRPr="001E4693" w:rsidRDefault="00AA7A28" w:rsidP="009B77DA">
            <w:pPr>
              <w:spacing w:before="20"/>
              <w:ind w:left="142"/>
              <w:rPr>
                <w:b/>
                <w:u w:val="single"/>
                <w:lang w:val="it-IT"/>
              </w:rPr>
            </w:pPr>
            <w:r w:rsidRPr="001E4693">
              <w:rPr>
                <w:b/>
                <w:u w:val="single"/>
                <w:lang w:val="it-IT"/>
              </w:rPr>
              <w:t>Auskunft Sozialhilfe:</w:t>
            </w:r>
          </w:p>
          <w:p w14:paraId="3C79F926" w14:textId="77777777" w:rsidR="00AA7A28" w:rsidRPr="00935B4E" w:rsidRDefault="00AA7A28" w:rsidP="009B77DA">
            <w:pPr>
              <w:spacing w:before="20"/>
              <w:ind w:left="142"/>
              <w:rPr>
                <w:lang w:val="it-IT"/>
              </w:rPr>
            </w:pPr>
            <w:r w:rsidRPr="00935B4E">
              <w:rPr>
                <w:lang w:val="it-IT"/>
              </w:rPr>
              <w:t>Sozialhilfe Basel</w:t>
            </w:r>
          </w:p>
          <w:p w14:paraId="3C79F927" w14:textId="77777777" w:rsidR="00AA7A28" w:rsidRDefault="00AA7A28" w:rsidP="009B77DA">
            <w:pPr>
              <w:spacing w:before="20"/>
              <w:ind w:left="142"/>
              <w:rPr>
                <w:b/>
                <w:lang w:val="it-IT"/>
              </w:rPr>
            </w:pPr>
            <w:r>
              <w:rPr>
                <w:b/>
                <w:lang w:val="it-IT"/>
              </w:rPr>
              <w:t>Sibylle Berger</w:t>
            </w:r>
          </w:p>
          <w:p w14:paraId="3C79F928" w14:textId="77777777" w:rsidR="00AA7A28" w:rsidRDefault="00AA7A28" w:rsidP="009B77DA">
            <w:pPr>
              <w:spacing w:before="20"/>
              <w:ind w:left="142"/>
              <w:rPr>
                <w:b/>
                <w:lang w:val="it-IT"/>
              </w:rPr>
            </w:pPr>
            <w:r>
              <w:rPr>
                <w:b/>
                <w:lang w:val="it-IT"/>
              </w:rPr>
              <w:t>061 685 16 74</w:t>
            </w:r>
          </w:p>
          <w:p w14:paraId="3C79F929" w14:textId="77777777" w:rsidR="00AA7A28" w:rsidRDefault="00AA7A28" w:rsidP="009B77DA"/>
        </w:tc>
        <w:tc>
          <w:tcPr>
            <w:tcW w:w="2666" w:type="dxa"/>
            <w:tcBorders>
              <w:right w:val="single" w:sz="18" w:space="0" w:color="auto"/>
            </w:tcBorders>
          </w:tcPr>
          <w:p w14:paraId="3C79F92A" w14:textId="77777777" w:rsidR="00AA7A28" w:rsidRPr="001E4693" w:rsidRDefault="00AA7A28" w:rsidP="009B77DA">
            <w:pPr>
              <w:spacing w:before="20"/>
              <w:ind w:left="142"/>
              <w:rPr>
                <w:b/>
                <w:u w:val="single"/>
                <w:lang w:val="it-IT"/>
              </w:rPr>
            </w:pPr>
            <w:r w:rsidRPr="001E4693">
              <w:rPr>
                <w:b/>
                <w:u w:val="single"/>
                <w:lang w:val="it-IT"/>
              </w:rPr>
              <w:t>Einsenden an die</w:t>
            </w:r>
          </w:p>
          <w:p w14:paraId="3C79F92B" w14:textId="77777777" w:rsidR="00AA7A28" w:rsidRPr="00935B4E" w:rsidRDefault="00AA7A28" w:rsidP="009B77DA">
            <w:pPr>
              <w:spacing w:before="20"/>
              <w:ind w:left="142"/>
              <w:rPr>
                <w:lang w:val="it-IT"/>
              </w:rPr>
            </w:pPr>
            <w:r w:rsidRPr="00935B4E">
              <w:rPr>
                <w:lang w:val="it-IT"/>
              </w:rPr>
              <w:t>Zuständige Sachbearbeitung Wenn unbekannt:</w:t>
            </w:r>
          </w:p>
          <w:p w14:paraId="3C79F92C" w14:textId="77777777" w:rsidR="00AA7A28" w:rsidRPr="00935B4E" w:rsidRDefault="00AA7A28" w:rsidP="009B77DA">
            <w:pPr>
              <w:spacing w:before="20"/>
              <w:ind w:left="142"/>
              <w:rPr>
                <w:b/>
                <w:lang w:val="it-IT"/>
              </w:rPr>
            </w:pPr>
            <w:r w:rsidRPr="00935B4E">
              <w:rPr>
                <w:b/>
                <w:lang w:val="it-IT"/>
              </w:rPr>
              <w:t>WSU des Kantons BS</w:t>
            </w:r>
          </w:p>
          <w:p w14:paraId="3C79F92D" w14:textId="77777777" w:rsidR="00AA7A28" w:rsidRPr="00935B4E" w:rsidRDefault="00AA7A28" w:rsidP="009B77DA">
            <w:pPr>
              <w:spacing w:before="20"/>
              <w:ind w:left="142"/>
              <w:rPr>
                <w:b/>
                <w:lang w:val="it-IT"/>
              </w:rPr>
            </w:pPr>
            <w:r w:rsidRPr="00935B4E">
              <w:rPr>
                <w:b/>
                <w:lang w:val="it-IT"/>
              </w:rPr>
              <w:t>Sozialhilfe</w:t>
            </w:r>
          </w:p>
          <w:p w14:paraId="3C79F92E" w14:textId="77777777" w:rsidR="00AA7A28" w:rsidRPr="00935B4E" w:rsidRDefault="00AA7A28" w:rsidP="009B77DA">
            <w:pPr>
              <w:spacing w:before="20"/>
              <w:ind w:left="142"/>
              <w:rPr>
                <w:b/>
                <w:lang w:val="it-IT"/>
              </w:rPr>
            </w:pPr>
            <w:r w:rsidRPr="00935B4E">
              <w:rPr>
                <w:b/>
                <w:lang w:val="it-IT"/>
              </w:rPr>
              <w:t>Klybeckstrasse 15</w:t>
            </w:r>
          </w:p>
          <w:p w14:paraId="3C79F92F" w14:textId="77777777" w:rsidR="00AA7A28" w:rsidRPr="00935B4E" w:rsidRDefault="00AA7A28" w:rsidP="009B77DA">
            <w:pPr>
              <w:spacing w:before="20"/>
              <w:ind w:left="142"/>
              <w:rPr>
                <w:b/>
                <w:lang w:val="it-IT"/>
              </w:rPr>
            </w:pPr>
            <w:r w:rsidRPr="00935B4E">
              <w:rPr>
                <w:b/>
                <w:lang w:val="it-IT"/>
              </w:rPr>
              <w:t>Postfach 570</w:t>
            </w:r>
          </w:p>
          <w:p w14:paraId="3C79F930" w14:textId="77777777" w:rsidR="00AA7A28" w:rsidRDefault="00AA7A28" w:rsidP="009B77DA">
            <w:pPr>
              <w:ind w:left="142"/>
            </w:pPr>
            <w:r w:rsidRPr="00935B4E">
              <w:rPr>
                <w:b/>
                <w:lang w:val="it-IT"/>
              </w:rPr>
              <w:t>4007 Basel</w:t>
            </w:r>
          </w:p>
        </w:tc>
        <w:tc>
          <w:tcPr>
            <w:tcW w:w="267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C79F931" w14:textId="77777777" w:rsidR="00AA7A28" w:rsidRPr="001E4693" w:rsidRDefault="00AA7A28" w:rsidP="009B77DA">
            <w:pPr>
              <w:ind w:left="142"/>
              <w:rPr>
                <w:b/>
                <w:u w:val="single"/>
              </w:rPr>
            </w:pPr>
            <w:r w:rsidRPr="001E4693">
              <w:rPr>
                <w:b/>
                <w:u w:val="single"/>
              </w:rPr>
              <w:t>Auskunft Behindertenhilfe:</w:t>
            </w:r>
          </w:p>
          <w:p w14:paraId="3C79F932" w14:textId="77777777" w:rsidR="00AA7A28" w:rsidRPr="00935B4E" w:rsidRDefault="00AA7A28" w:rsidP="009B77DA">
            <w:pPr>
              <w:tabs>
                <w:tab w:val="clear" w:pos="426"/>
                <w:tab w:val="clear" w:pos="851"/>
                <w:tab w:val="clear" w:pos="1276"/>
              </w:tabs>
              <w:spacing w:before="20"/>
              <w:ind w:left="142"/>
            </w:pPr>
            <w:r w:rsidRPr="00935B4E">
              <w:t>Abteilung Behindertenhilfe</w:t>
            </w:r>
          </w:p>
          <w:p w14:paraId="3C79F933" w14:textId="77777777" w:rsidR="00AA7A28" w:rsidRPr="00935B4E" w:rsidRDefault="00AA7A28" w:rsidP="009B77DA">
            <w:pPr>
              <w:tabs>
                <w:tab w:val="clear" w:pos="426"/>
                <w:tab w:val="clear" w:pos="851"/>
                <w:tab w:val="clear" w:pos="1276"/>
              </w:tabs>
              <w:spacing w:before="20"/>
              <w:ind w:left="142"/>
            </w:pPr>
            <w:r w:rsidRPr="00935B4E">
              <w:t>Sekretariat</w:t>
            </w:r>
          </w:p>
          <w:p w14:paraId="3C79F937" w14:textId="58FFC4D3" w:rsidR="00AA7A28" w:rsidRPr="00935B4E" w:rsidRDefault="009E6C80" w:rsidP="009B77DA">
            <w:pPr>
              <w:tabs>
                <w:tab w:val="clear" w:pos="426"/>
                <w:tab w:val="clear" w:pos="851"/>
                <w:tab w:val="clear" w:pos="1276"/>
                <w:tab w:val="left" w:pos="1843"/>
              </w:tabs>
              <w:spacing w:before="20"/>
              <w:ind w:left="142"/>
            </w:pPr>
            <w:r>
              <w:rPr>
                <w:b/>
              </w:rPr>
              <w:t>behindertenhilfe@bs.ch</w:t>
            </w:r>
          </w:p>
          <w:p w14:paraId="3C79F938" w14:textId="77777777" w:rsidR="00AA7A28" w:rsidRDefault="00AA7A28" w:rsidP="009B77DA">
            <w:pPr>
              <w:ind w:left="142"/>
            </w:pPr>
            <w:r w:rsidRPr="00935B4E">
              <w:rPr>
                <w:b/>
              </w:rPr>
              <w:t>061 267 84 86</w:t>
            </w:r>
          </w:p>
        </w:tc>
        <w:tc>
          <w:tcPr>
            <w:tcW w:w="2629" w:type="dxa"/>
            <w:gridSpan w:val="2"/>
            <w:shd w:val="clear" w:color="auto" w:fill="F2F2F2" w:themeFill="background1" w:themeFillShade="F2"/>
          </w:tcPr>
          <w:p w14:paraId="3C79F939" w14:textId="77777777" w:rsidR="00AA7A28" w:rsidRPr="001E4693" w:rsidRDefault="00AA7A28" w:rsidP="009B77DA">
            <w:pPr>
              <w:spacing w:before="20"/>
              <w:ind w:left="142"/>
              <w:rPr>
                <w:b/>
                <w:u w:val="single"/>
              </w:rPr>
            </w:pPr>
            <w:r w:rsidRPr="001E4693">
              <w:rPr>
                <w:b/>
                <w:u w:val="single"/>
              </w:rPr>
              <w:t>Einsenden an:</w:t>
            </w:r>
          </w:p>
          <w:p w14:paraId="3C79F93A" w14:textId="77777777" w:rsidR="00AA7A28" w:rsidRPr="00935B4E" w:rsidRDefault="00AA7A28" w:rsidP="009B77DA">
            <w:pPr>
              <w:spacing w:before="20"/>
              <w:ind w:left="142"/>
              <w:rPr>
                <w:b/>
              </w:rPr>
            </w:pPr>
            <w:r w:rsidRPr="00935B4E">
              <w:rPr>
                <w:b/>
              </w:rPr>
              <w:t>Amt für Sozialbeiträge</w:t>
            </w:r>
          </w:p>
          <w:p w14:paraId="3C79F93B" w14:textId="77777777" w:rsidR="00AA7A28" w:rsidRPr="00935B4E" w:rsidRDefault="00AA7A28" w:rsidP="009B77DA">
            <w:pPr>
              <w:spacing w:before="20"/>
              <w:ind w:left="142"/>
              <w:rPr>
                <w:b/>
              </w:rPr>
            </w:pPr>
            <w:r w:rsidRPr="00935B4E">
              <w:rPr>
                <w:b/>
              </w:rPr>
              <w:t>Abteilung Behindertenhilfe</w:t>
            </w:r>
          </w:p>
          <w:p w14:paraId="3C79F93C" w14:textId="77777777" w:rsidR="00AA7A28" w:rsidRPr="00935B4E" w:rsidRDefault="00AA7A28" w:rsidP="009B77DA">
            <w:pPr>
              <w:tabs>
                <w:tab w:val="clear" w:pos="851"/>
              </w:tabs>
              <w:spacing w:before="20"/>
              <w:ind w:left="142"/>
              <w:rPr>
                <w:b/>
              </w:rPr>
            </w:pPr>
            <w:r w:rsidRPr="00935B4E">
              <w:rPr>
                <w:b/>
              </w:rPr>
              <w:t>Grenzacherstrasse 62</w:t>
            </w:r>
          </w:p>
          <w:p w14:paraId="3C79F93D" w14:textId="77777777" w:rsidR="00AA7A28" w:rsidRPr="00935B4E" w:rsidRDefault="00AA7A28" w:rsidP="009B77DA">
            <w:pPr>
              <w:tabs>
                <w:tab w:val="clear" w:pos="851"/>
              </w:tabs>
              <w:spacing w:before="20"/>
              <w:ind w:left="142"/>
              <w:rPr>
                <w:b/>
              </w:rPr>
            </w:pPr>
            <w:r w:rsidRPr="00935B4E">
              <w:rPr>
                <w:b/>
              </w:rPr>
              <w:t>Postfach</w:t>
            </w:r>
          </w:p>
          <w:p w14:paraId="3C79F93E" w14:textId="77777777" w:rsidR="00AA7A28" w:rsidRPr="00935B4E" w:rsidRDefault="00AA7A28" w:rsidP="009B77DA">
            <w:pPr>
              <w:spacing w:before="20"/>
              <w:ind w:left="142"/>
              <w:rPr>
                <w:b/>
              </w:rPr>
            </w:pPr>
            <w:r w:rsidRPr="00935B4E">
              <w:rPr>
                <w:b/>
              </w:rPr>
              <w:t>4005 Basel</w:t>
            </w:r>
          </w:p>
          <w:p w14:paraId="3C79F93F" w14:textId="77777777" w:rsidR="00AA7A28" w:rsidRDefault="00AA7A28" w:rsidP="009B77DA"/>
        </w:tc>
      </w:tr>
      <w:tr w:rsidR="00AA7A28" w14:paraId="3C79F945" w14:textId="77777777" w:rsidTr="0067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5" w:type="dxa"/>
          </w:tcPr>
          <w:p w14:paraId="3C79F941" w14:textId="77777777" w:rsidR="00AA7A28" w:rsidRPr="001E4693" w:rsidRDefault="00AA7A28" w:rsidP="009B77DA">
            <w:pPr>
              <w:spacing w:before="20"/>
              <w:ind w:left="142"/>
              <w:rPr>
                <w:b/>
                <w:u w:val="single"/>
                <w:lang w:val="it-IT"/>
              </w:rPr>
            </w:pPr>
          </w:p>
        </w:tc>
        <w:tc>
          <w:tcPr>
            <w:tcW w:w="2902" w:type="dxa"/>
            <w:gridSpan w:val="2"/>
          </w:tcPr>
          <w:p w14:paraId="3C79F942" w14:textId="77777777" w:rsidR="00AA7A28" w:rsidRPr="001E4693" w:rsidRDefault="00AA7A28" w:rsidP="009B77DA">
            <w:pPr>
              <w:spacing w:before="20"/>
              <w:ind w:left="142"/>
              <w:rPr>
                <w:b/>
                <w:u w:val="single"/>
                <w:lang w:val="it-IT"/>
              </w:rPr>
            </w:pPr>
          </w:p>
        </w:tc>
        <w:tc>
          <w:tcPr>
            <w:tcW w:w="4780" w:type="dxa"/>
            <w:gridSpan w:val="2"/>
            <w:shd w:val="clear" w:color="auto" w:fill="F2F2F2" w:themeFill="background1" w:themeFillShade="F2"/>
          </w:tcPr>
          <w:p w14:paraId="3C79F943" w14:textId="77777777" w:rsidR="00AA7A28" w:rsidRPr="001E4693" w:rsidRDefault="00AA7A28" w:rsidP="009B77DA">
            <w:pPr>
              <w:rPr>
                <w:b/>
              </w:rPr>
            </w:pPr>
            <w:r w:rsidRPr="001E4693">
              <w:rPr>
                <w:b/>
              </w:rPr>
              <w:t>Dieses Formular ist in zweifacher Ausführung der Abteilung Behindertenhilfe des Kantons Basel-Stadt einzureichen</w:t>
            </w:r>
          </w:p>
        </w:tc>
        <w:tc>
          <w:tcPr>
            <w:tcW w:w="524" w:type="dxa"/>
            <w:shd w:val="clear" w:color="auto" w:fill="F2F2F2" w:themeFill="background1" w:themeFillShade="F2"/>
          </w:tcPr>
          <w:p w14:paraId="3C79F944" w14:textId="77777777" w:rsidR="00AA7A28" w:rsidRPr="001E4693" w:rsidRDefault="00AA7A28" w:rsidP="009B77DA">
            <w:pPr>
              <w:ind w:left="142"/>
              <w:rPr>
                <w:b/>
              </w:rPr>
            </w:pPr>
            <w:r w:rsidRPr="00935B4E">
              <w:rPr>
                <w:rFonts w:ascii="Wingdings 3" w:hAnsi="Wingdings 3" w:cs="Helvetica"/>
                <w:b/>
                <w:sz w:val="18"/>
                <w:szCs w:val="18"/>
              </w:rPr>
              <w:t></w:t>
            </w:r>
          </w:p>
        </w:tc>
      </w:tr>
      <w:tr w:rsidR="00AA7A28" w14:paraId="3C79F947" w14:textId="77777777" w:rsidTr="00675CEC">
        <w:tblPrEx>
          <w:tblCellMar>
            <w:bottom w:w="57" w:type="dxa"/>
          </w:tblCellMar>
        </w:tblPrEx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9F946" w14:textId="77777777" w:rsidR="00AA7A28" w:rsidRDefault="00AA7A28" w:rsidP="009B77DA">
            <w:pPr>
              <w:jc w:val="center"/>
            </w:pPr>
          </w:p>
        </w:tc>
      </w:tr>
    </w:tbl>
    <w:p w14:paraId="3C79F948" w14:textId="77777777" w:rsidR="005D234C" w:rsidRPr="00675CEC" w:rsidRDefault="005D234C" w:rsidP="00675CEC">
      <w:pPr>
        <w:tabs>
          <w:tab w:val="clear" w:pos="426"/>
        </w:tabs>
        <w:rPr>
          <w:sz w:val="6"/>
          <w:lang w:val="de-CH"/>
        </w:rPr>
      </w:pPr>
    </w:p>
    <w:sectPr w:rsidR="005D234C" w:rsidRPr="00675CEC" w:rsidSect="00723B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21" w:right="567" w:bottom="624" w:left="130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9F94B" w14:textId="77777777" w:rsidR="00041432" w:rsidRDefault="00041432">
      <w:r>
        <w:separator/>
      </w:r>
    </w:p>
  </w:endnote>
  <w:endnote w:type="continuationSeparator" w:id="0">
    <w:p w14:paraId="3C79F94C" w14:textId="77777777" w:rsidR="00041432" w:rsidRDefault="0004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9F95C" w14:textId="77777777" w:rsidR="002529DC" w:rsidRDefault="002529DC" w:rsidP="009928E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3C79F95D" w14:textId="77777777" w:rsidR="002529DC" w:rsidRDefault="002529DC" w:rsidP="009928E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9F95E" w14:textId="63C652FC" w:rsidR="002529DC" w:rsidRPr="0040695A" w:rsidRDefault="002F2334" w:rsidP="002529DC">
    <w:pPr>
      <w:pStyle w:val="Fuzeile"/>
      <w:tabs>
        <w:tab w:val="clear" w:pos="5216"/>
        <w:tab w:val="clear" w:pos="9299"/>
        <w:tab w:val="center" w:pos="5103"/>
        <w:tab w:val="right" w:pos="9923"/>
      </w:tabs>
      <w:jc w:val="right"/>
      <w:rPr>
        <w:sz w:val="16"/>
        <w:lang w:val="de-CH"/>
      </w:rPr>
    </w:pPr>
    <w:r>
      <w:rPr>
        <w:sz w:val="16"/>
        <w:lang w:val="de-CH"/>
      </w:rPr>
      <w:t>April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8FE5A" w14:textId="77777777" w:rsidR="002F2334" w:rsidRDefault="002F23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9F949" w14:textId="77777777" w:rsidR="00041432" w:rsidRDefault="00041432">
      <w:r>
        <w:separator/>
      </w:r>
    </w:p>
  </w:footnote>
  <w:footnote w:type="continuationSeparator" w:id="0">
    <w:p w14:paraId="3C79F94A" w14:textId="77777777" w:rsidR="00041432" w:rsidRDefault="0004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9F94D" w14:textId="77777777" w:rsidR="002529DC" w:rsidRDefault="004537D0" w:rsidP="009928E1">
    <w:pPr>
      <w:pStyle w:val="Kopfzeile"/>
      <w:framePr w:wrap="around" w:vAnchor="text" w:hAnchor="margin" w:xAlign="right" w:y="1"/>
      <w:rPr>
        <w:rStyle w:val="Seitenzahl"/>
      </w:rPr>
    </w:pPr>
    <w:r>
      <w:rPr>
        <w:noProof/>
      </w:rPr>
      <w:pict w14:anchorId="3C79F9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3429" o:spid="_x0000_s9218" type="#_x0000_t136" style="position:absolute;margin-left:0;margin-top:0;width:550.3pt;height:157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2529DC">
      <w:rPr>
        <w:rStyle w:val="Seitenzahl"/>
      </w:rPr>
      <w:fldChar w:fldCharType="begin"/>
    </w:r>
    <w:r w:rsidR="002529DC">
      <w:rPr>
        <w:rStyle w:val="Seitenzahl"/>
      </w:rPr>
      <w:instrText xml:space="preserve">PAGE  </w:instrText>
    </w:r>
    <w:r w:rsidR="002529DC">
      <w:rPr>
        <w:rStyle w:val="Seitenzahl"/>
      </w:rPr>
      <w:fldChar w:fldCharType="separate"/>
    </w:r>
    <w:r w:rsidR="002529DC">
      <w:rPr>
        <w:rStyle w:val="Seitenzahl"/>
        <w:noProof/>
      </w:rPr>
      <w:t>1</w:t>
    </w:r>
    <w:r w:rsidR="002529DC">
      <w:rPr>
        <w:rStyle w:val="Seitenzahl"/>
      </w:rPr>
      <w:fldChar w:fldCharType="end"/>
    </w:r>
  </w:p>
  <w:p w14:paraId="3C79F94E" w14:textId="77777777" w:rsidR="002529DC" w:rsidRDefault="002529DC" w:rsidP="009928E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25" w:type="dxa"/>
      <w:tblBorders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501"/>
      <w:gridCol w:w="6"/>
      <w:gridCol w:w="6"/>
    </w:tblGrid>
    <w:tr w:rsidR="002529DC" w:rsidRPr="00041432" w14:paraId="3C79F95A" w14:textId="77777777" w:rsidTr="00931FE6">
      <w:tc>
        <w:tcPr>
          <w:tcW w:w="34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Style w:val="Tabellenraster"/>
            <w:tblW w:w="10491" w:type="dxa"/>
            <w:tblBorders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6"/>
            <w:gridCol w:w="4814"/>
            <w:gridCol w:w="4825"/>
            <w:gridCol w:w="426"/>
          </w:tblGrid>
          <w:tr w:rsidR="00931FE6" w14:paraId="3C79F954" w14:textId="77777777" w:rsidTr="009E6C80"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3C79F94F" w14:textId="77777777" w:rsidR="00931FE6" w:rsidRDefault="00931FE6" w:rsidP="00242CD7">
                <w:pPr>
                  <w:ind w:left="-57"/>
                </w:pPr>
                <w:r w:rsidRPr="00047831">
                  <w:rPr>
                    <w:rFonts w:ascii="Wingdings" w:hAnsi="Wingdings" w:cs="Helvetica"/>
                    <w:sz w:val="24"/>
                    <w:szCs w:val="26"/>
                  </w:rPr>
                  <w:t></w:t>
                </w:r>
              </w:p>
            </w:tc>
            <w:tc>
              <w:tcPr>
                <w:tcW w:w="4814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3C79F950" w14:textId="77777777" w:rsidR="00931FE6" w:rsidRPr="00360959" w:rsidRDefault="00931FE6" w:rsidP="00242CD7">
                <w:pPr>
                  <w:ind w:left="-57"/>
                  <w:rPr>
                    <w:sz w:val="24"/>
                    <w:szCs w:val="24"/>
                  </w:rPr>
                </w:pPr>
                <w:r w:rsidRPr="00360959">
                  <w:rPr>
                    <w:b/>
                    <w:sz w:val="24"/>
                    <w:szCs w:val="24"/>
                  </w:rPr>
                  <w:t>2017- Antrag auf Kostengutsprache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 w:rsidRPr="00360959">
                  <w:rPr>
                    <w:b/>
                    <w:sz w:val="24"/>
                    <w:szCs w:val="24"/>
                  </w:rPr>
                  <w:t>der Sozialhilfe für Sozialhilfe-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 w:rsidRPr="00360959">
                  <w:rPr>
                    <w:b/>
                    <w:sz w:val="24"/>
                    <w:szCs w:val="24"/>
                  </w:rPr>
                  <w:t>mfängerInnen</w:t>
                </w:r>
              </w:p>
            </w:tc>
            <w:tc>
              <w:tcPr>
                <w:tcW w:w="4825" w:type="dxa"/>
                <w:tcBorders>
                  <w:left w:val="single" w:sz="18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C79F951" w14:textId="77777777" w:rsidR="00931FE6" w:rsidRDefault="00931FE6" w:rsidP="00242CD7">
                <w:pPr>
                  <w:ind w:left="-5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 w:rsidRPr="00360959">
                  <w:rPr>
                    <w:b/>
                    <w:sz w:val="24"/>
                    <w:szCs w:val="24"/>
                  </w:rPr>
                  <w:t>Antrag auf Kostenübernahmegarantie</w:t>
                </w:r>
              </w:p>
              <w:p w14:paraId="3C79F952" w14:textId="5EC23F23" w:rsidR="00931FE6" w:rsidRPr="00360959" w:rsidRDefault="00931FE6" w:rsidP="009E6C80">
                <w:pPr>
                  <w:ind w:left="-57"/>
                  <w:rPr>
                    <w:sz w:val="24"/>
                    <w:szCs w:val="24"/>
                  </w:rPr>
                </w:pPr>
                <w:r w:rsidRPr="00360959">
                  <w:rPr>
                    <w:b/>
                    <w:sz w:val="24"/>
                    <w:szCs w:val="24"/>
                  </w:rPr>
                  <w:t xml:space="preserve"> Personen mit IV-Rente, IV-Taggeld</w:t>
                </w:r>
                <w:r w:rsidR="009E6C80">
                  <w:rPr>
                    <w:b/>
                    <w:sz w:val="24"/>
                    <w:szCs w:val="24"/>
                  </w:rPr>
                  <w:t>, etc.</w:t>
                </w:r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C79F953" w14:textId="77777777" w:rsidR="00931FE6" w:rsidRDefault="00931FE6" w:rsidP="00242CD7">
                <w:pPr>
                  <w:ind w:left="-57"/>
                </w:pPr>
                <w:r w:rsidRPr="00047831">
                  <w:rPr>
                    <w:rFonts w:ascii="Wingdings" w:hAnsi="Wingdings" w:cs="Helvetica"/>
                    <w:sz w:val="24"/>
                    <w:szCs w:val="26"/>
                  </w:rPr>
                  <w:t></w:t>
                </w:r>
              </w:p>
            </w:tc>
          </w:tr>
          <w:tr w:rsidR="00931FE6" w14:paraId="3C79F956" w14:textId="77777777" w:rsidTr="00242CD7">
            <w:tblPrEx>
              <w:tblBorders>
                <w:insideV w:val="single" w:sz="4" w:space="0" w:color="auto"/>
              </w:tblBorders>
            </w:tblPrEx>
            <w:tc>
              <w:tcPr>
                <w:tcW w:w="10491" w:type="dxa"/>
                <w:gridSpan w:val="4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C79F955" w14:textId="77777777" w:rsidR="00931FE6" w:rsidRDefault="00931FE6" w:rsidP="00242CD7">
                <w:pPr>
                  <w:jc w:val="center"/>
                </w:pPr>
                <w:r>
                  <w:t>Bitte zutreffendes ankreuzen</w:t>
                </w:r>
              </w:p>
            </w:tc>
          </w:tr>
        </w:tbl>
        <w:p w14:paraId="3C79F957" w14:textId="77777777" w:rsidR="002529DC" w:rsidRPr="00041432" w:rsidRDefault="002529DC" w:rsidP="00041432">
          <w:pPr>
            <w:pStyle w:val="Kopfzeile"/>
            <w:tabs>
              <w:tab w:val="clear" w:pos="9299"/>
              <w:tab w:val="center" w:pos="1370"/>
              <w:tab w:val="right" w:pos="2741"/>
              <w:tab w:val="right" w:pos="10320"/>
            </w:tabs>
            <w:spacing w:before="20" w:after="20"/>
            <w:rPr>
              <w:rFonts w:ascii="Wingdings 3" w:hAnsi="Wingdings 3"/>
              <w:b/>
              <w:sz w:val="20"/>
            </w:rPr>
          </w:pPr>
        </w:p>
      </w:tc>
      <w:tc>
        <w:tcPr>
          <w:tcW w:w="34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C79F958" w14:textId="77777777" w:rsidR="002529DC" w:rsidRPr="00041432" w:rsidRDefault="002529DC" w:rsidP="00041432">
          <w:pPr>
            <w:pStyle w:val="Kopfzeile"/>
            <w:tabs>
              <w:tab w:val="clear" w:pos="9299"/>
              <w:tab w:val="center" w:pos="1370"/>
              <w:tab w:val="right" w:pos="2741"/>
              <w:tab w:val="right" w:pos="10320"/>
            </w:tabs>
            <w:spacing w:before="20" w:after="20"/>
            <w:jc w:val="center"/>
            <w:rPr>
              <w:sz w:val="18"/>
              <w:szCs w:val="18"/>
            </w:rPr>
          </w:pPr>
        </w:p>
      </w:tc>
      <w:tc>
        <w:tcPr>
          <w:tcW w:w="34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C79F959" w14:textId="77777777" w:rsidR="002529DC" w:rsidRPr="00041432" w:rsidRDefault="002529DC" w:rsidP="00041432">
          <w:pPr>
            <w:pStyle w:val="Kopfzeile"/>
            <w:tabs>
              <w:tab w:val="clear" w:pos="9299"/>
              <w:tab w:val="center" w:pos="1370"/>
              <w:tab w:val="right" w:pos="2741"/>
              <w:tab w:val="right" w:pos="10320"/>
            </w:tabs>
            <w:spacing w:before="20" w:after="20"/>
            <w:jc w:val="right"/>
            <w:rPr>
              <w:rFonts w:ascii="Wingdings 3" w:hAnsi="Wingdings 3"/>
              <w:b/>
              <w:sz w:val="20"/>
            </w:rPr>
          </w:pPr>
        </w:p>
      </w:tc>
    </w:tr>
  </w:tbl>
  <w:p w14:paraId="3C79F95B" w14:textId="77777777" w:rsidR="002529DC" w:rsidRPr="005D234C" w:rsidRDefault="002529DC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9F95F" w14:textId="77777777" w:rsidR="00F338C8" w:rsidRDefault="004537D0">
    <w:pPr>
      <w:pStyle w:val="Kopfzeile"/>
    </w:pPr>
    <w:r>
      <w:rPr>
        <w:noProof/>
      </w:rPr>
      <w:pict w14:anchorId="3C79F9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3428" o:spid="_x0000_s9217" type="#_x0000_t136" style="position:absolute;margin-left:0;margin-top:0;width:550.3pt;height:157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42A0"/>
    <w:multiLevelType w:val="hybridMultilevel"/>
    <w:tmpl w:val="4EE2BE9E"/>
    <w:lvl w:ilvl="0" w:tplc="701C7506">
      <w:start w:val="4005"/>
      <w:numFmt w:val="bullet"/>
      <w:lvlText w:val=""/>
      <w:lvlJc w:val="left"/>
      <w:pPr>
        <w:tabs>
          <w:tab w:val="num" w:pos="170"/>
        </w:tabs>
        <w:ind w:left="170" w:hanging="590"/>
      </w:pPr>
      <w:rPr>
        <w:rFonts w:ascii="Wingdings 3" w:eastAsia="Times New Roman" w:hAnsi="Wingdings 3" w:cs="Helvetica" w:hint="default"/>
        <w:sz w:val="20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B203D"/>
    <w:multiLevelType w:val="hybridMultilevel"/>
    <w:tmpl w:val="F3C0B9F8"/>
    <w:lvl w:ilvl="0" w:tplc="701C7506">
      <w:start w:val="4005"/>
      <w:numFmt w:val="bullet"/>
      <w:lvlText w:val=""/>
      <w:lvlJc w:val="left"/>
      <w:pPr>
        <w:tabs>
          <w:tab w:val="num" w:pos="170"/>
        </w:tabs>
        <w:ind w:left="170" w:hanging="590"/>
      </w:pPr>
      <w:rPr>
        <w:rFonts w:ascii="Wingdings 3" w:eastAsia="Times New Roman" w:hAnsi="Wingdings 3" w:cs="Helvetica" w:hint="default"/>
        <w:sz w:val="20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Sr414ba9E++RUcjwcxwm/xFKv8=" w:salt="ySWfz3nrBIBir3RpTSycq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A"/>
    <w:rsid w:val="00001EC0"/>
    <w:rsid w:val="000029CB"/>
    <w:rsid w:val="000056BB"/>
    <w:rsid w:val="00005860"/>
    <w:rsid w:val="00007D58"/>
    <w:rsid w:val="000107AF"/>
    <w:rsid w:val="0001476B"/>
    <w:rsid w:val="00015628"/>
    <w:rsid w:val="0002029E"/>
    <w:rsid w:val="000206EF"/>
    <w:rsid w:val="00034082"/>
    <w:rsid w:val="0003410E"/>
    <w:rsid w:val="0003534C"/>
    <w:rsid w:val="00035596"/>
    <w:rsid w:val="00036238"/>
    <w:rsid w:val="000364D8"/>
    <w:rsid w:val="00041432"/>
    <w:rsid w:val="00042D8D"/>
    <w:rsid w:val="00065B87"/>
    <w:rsid w:val="0007157F"/>
    <w:rsid w:val="000727DB"/>
    <w:rsid w:val="00082FF4"/>
    <w:rsid w:val="0008360D"/>
    <w:rsid w:val="0009544B"/>
    <w:rsid w:val="000A03F2"/>
    <w:rsid w:val="000B31ED"/>
    <w:rsid w:val="000B431A"/>
    <w:rsid w:val="000C78A4"/>
    <w:rsid w:val="000D58FD"/>
    <w:rsid w:val="000E2389"/>
    <w:rsid w:val="000F2011"/>
    <w:rsid w:val="000F7DF5"/>
    <w:rsid w:val="0010163D"/>
    <w:rsid w:val="00101FC5"/>
    <w:rsid w:val="00106ECC"/>
    <w:rsid w:val="00112A3F"/>
    <w:rsid w:val="00115580"/>
    <w:rsid w:val="00116A32"/>
    <w:rsid w:val="0012036D"/>
    <w:rsid w:val="001227EC"/>
    <w:rsid w:val="00123606"/>
    <w:rsid w:val="0013306D"/>
    <w:rsid w:val="00145D01"/>
    <w:rsid w:val="00151696"/>
    <w:rsid w:val="0015774C"/>
    <w:rsid w:val="00170A9A"/>
    <w:rsid w:val="00171CCC"/>
    <w:rsid w:val="00173087"/>
    <w:rsid w:val="001761CA"/>
    <w:rsid w:val="00176E4F"/>
    <w:rsid w:val="0018150D"/>
    <w:rsid w:val="00183FB6"/>
    <w:rsid w:val="001845E2"/>
    <w:rsid w:val="00187420"/>
    <w:rsid w:val="0019310C"/>
    <w:rsid w:val="001A01EF"/>
    <w:rsid w:val="001A1E3B"/>
    <w:rsid w:val="001A4033"/>
    <w:rsid w:val="001A4DC1"/>
    <w:rsid w:val="001C2456"/>
    <w:rsid w:val="001D18BD"/>
    <w:rsid w:val="001D4049"/>
    <w:rsid w:val="001D6A19"/>
    <w:rsid w:val="001F435E"/>
    <w:rsid w:val="00203C88"/>
    <w:rsid w:val="00220E41"/>
    <w:rsid w:val="00223B79"/>
    <w:rsid w:val="00223CE9"/>
    <w:rsid w:val="00224429"/>
    <w:rsid w:val="002252C1"/>
    <w:rsid w:val="0023247C"/>
    <w:rsid w:val="00236428"/>
    <w:rsid w:val="0023727F"/>
    <w:rsid w:val="00243F16"/>
    <w:rsid w:val="002468D1"/>
    <w:rsid w:val="002529DC"/>
    <w:rsid w:val="00253C3A"/>
    <w:rsid w:val="00274225"/>
    <w:rsid w:val="002807FA"/>
    <w:rsid w:val="00284979"/>
    <w:rsid w:val="00292563"/>
    <w:rsid w:val="002C1DD4"/>
    <w:rsid w:val="002C51DC"/>
    <w:rsid w:val="002E00F1"/>
    <w:rsid w:val="002E0C2E"/>
    <w:rsid w:val="002E5049"/>
    <w:rsid w:val="002F15B9"/>
    <w:rsid w:val="002F2334"/>
    <w:rsid w:val="002F7960"/>
    <w:rsid w:val="002F7D4F"/>
    <w:rsid w:val="00321574"/>
    <w:rsid w:val="00324743"/>
    <w:rsid w:val="00326F2F"/>
    <w:rsid w:val="0032708C"/>
    <w:rsid w:val="0033175B"/>
    <w:rsid w:val="0033669F"/>
    <w:rsid w:val="003438E6"/>
    <w:rsid w:val="00344A31"/>
    <w:rsid w:val="0035225F"/>
    <w:rsid w:val="00355399"/>
    <w:rsid w:val="00357FBB"/>
    <w:rsid w:val="00361923"/>
    <w:rsid w:val="00362C7C"/>
    <w:rsid w:val="00366933"/>
    <w:rsid w:val="003673C1"/>
    <w:rsid w:val="00375691"/>
    <w:rsid w:val="00380C11"/>
    <w:rsid w:val="00392C09"/>
    <w:rsid w:val="00393862"/>
    <w:rsid w:val="003A1E7E"/>
    <w:rsid w:val="003A761B"/>
    <w:rsid w:val="003B242C"/>
    <w:rsid w:val="003B41FA"/>
    <w:rsid w:val="003C2950"/>
    <w:rsid w:val="003C40CC"/>
    <w:rsid w:val="003D2E9B"/>
    <w:rsid w:val="003D771D"/>
    <w:rsid w:val="003E374C"/>
    <w:rsid w:val="003E4DA3"/>
    <w:rsid w:val="003E7F5F"/>
    <w:rsid w:val="003F0CAE"/>
    <w:rsid w:val="0040695A"/>
    <w:rsid w:val="00411412"/>
    <w:rsid w:val="00415824"/>
    <w:rsid w:val="00417722"/>
    <w:rsid w:val="004356A0"/>
    <w:rsid w:val="00452E2C"/>
    <w:rsid w:val="004537D0"/>
    <w:rsid w:val="004622CA"/>
    <w:rsid w:val="00462FE7"/>
    <w:rsid w:val="00463EE9"/>
    <w:rsid w:val="00464B15"/>
    <w:rsid w:val="00472308"/>
    <w:rsid w:val="00477611"/>
    <w:rsid w:val="00480201"/>
    <w:rsid w:val="00485B60"/>
    <w:rsid w:val="00486E59"/>
    <w:rsid w:val="0049484C"/>
    <w:rsid w:val="004A07BD"/>
    <w:rsid w:val="004A5044"/>
    <w:rsid w:val="004B4E87"/>
    <w:rsid w:val="004C20BA"/>
    <w:rsid w:val="004C5856"/>
    <w:rsid w:val="004C625F"/>
    <w:rsid w:val="004D0088"/>
    <w:rsid w:val="004E6CE9"/>
    <w:rsid w:val="004F45D2"/>
    <w:rsid w:val="004F61EA"/>
    <w:rsid w:val="005006BB"/>
    <w:rsid w:val="00501F54"/>
    <w:rsid w:val="00502CEA"/>
    <w:rsid w:val="00502FB1"/>
    <w:rsid w:val="00506D62"/>
    <w:rsid w:val="0052691D"/>
    <w:rsid w:val="00526C0C"/>
    <w:rsid w:val="00531E7B"/>
    <w:rsid w:val="005323CD"/>
    <w:rsid w:val="00555C1B"/>
    <w:rsid w:val="00555F47"/>
    <w:rsid w:val="00561569"/>
    <w:rsid w:val="00563945"/>
    <w:rsid w:val="00564F84"/>
    <w:rsid w:val="005724DD"/>
    <w:rsid w:val="0058319D"/>
    <w:rsid w:val="005A12BC"/>
    <w:rsid w:val="005A375F"/>
    <w:rsid w:val="005A6F83"/>
    <w:rsid w:val="005A70B9"/>
    <w:rsid w:val="005A7E56"/>
    <w:rsid w:val="005D234C"/>
    <w:rsid w:val="005D7912"/>
    <w:rsid w:val="005E0F7B"/>
    <w:rsid w:val="005F6834"/>
    <w:rsid w:val="00603540"/>
    <w:rsid w:val="006149EE"/>
    <w:rsid w:val="00614DD7"/>
    <w:rsid w:val="00623F79"/>
    <w:rsid w:val="00630118"/>
    <w:rsid w:val="00631EB2"/>
    <w:rsid w:val="00632C21"/>
    <w:rsid w:val="006335EC"/>
    <w:rsid w:val="006356F3"/>
    <w:rsid w:val="00646D3B"/>
    <w:rsid w:val="006538A7"/>
    <w:rsid w:val="006670E9"/>
    <w:rsid w:val="0066797C"/>
    <w:rsid w:val="00667D6F"/>
    <w:rsid w:val="00671EE4"/>
    <w:rsid w:val="00675CEC"/>
    <w:rsid w:val="006823E3"/>
    <w:rsid w:val="0068349D"/>
    <w:rsid w:val="00692F62"/>
    <w:rsid w:val="00693564"/>
    <w:rsid w:val="00696B6C"/>
    <w:rsid w:val="00697751"/>
    <w:rsid w:val="006B41E0"/>
    <w:rsid w:val="006B68EF"/>
    <w:rsid w:val="006E08BB"/>
    <w:rsid w:val="006E23B7"/>
    <w:rsid w:val="006F2CC6"/>
    <w:rsid w:val="006F3638"/>
    <w:rsid w:val="0070105B"/>
    <w:rsid w:val="007165F1"/>
    <w:rsid w:val="00723BDB"/>
    <w:rsid w:val="00751A28"/>
    <w:rsid w:val="00765297"/>
    <w:rsid w:val="00767244"/>
    <w:rsid w:val="00774EB6"/>
    <w:rsid w:val="0078237C"/>
    <w:rsid w:val="00783051"/>
    <w:rsid w:val="00783D4C"/>
    <w:rsid w:val="00793CF9"/>
    <w:rsid w:val="007A20DC"/>
    <w:rsid w:val="007A4888"/>
    <w:rsid w:val="007B300C"/>
    <w:rsid w:val="007B379E"/>
    <w:rsid w:val="007B60BC"/>
    <w:rsid w:val="007C06DA"/>
    <w:rsid w:val="007C583F"/>
    <w:rsid w:val="007E373C"/>
    <w:rsid w:val="007E6BCF"/>
    <w:rsid w:val="007E7541"/>
    <w:rsid w:val="007F0353"/>
    <w:rsid w:val="00814BC6"/>
    <w:rsid w:val="008262B3"/>
    <w:rsid w:val="00826DFA"/>
    <w:rsid w:val="00830BA6"/>
    <w:rsid w:val="00833A64"/>
    <w:rsid w:val="00836B7B"/>
    <w:rsid w:val="00842330"/>
    <w:rsid w:val="0084354D"/>
    <w:rsid w:val="00854CA4"/>
    <w:rsid w:val="00860264"/>
    <w:rsid w:val="008613A0"/>
    <w:rsid w:val="00861F18"/>
    <w:rsid w:val="008629A5"/>
    <w:rsid w:val="008636C0"/>
    <w:rsid w:val="00863979"/>
    <w:rsid w:val="00870C89"/>
    <w:rsid w:val="008720D8"/>
    <w:rsid w:val="00872633"/>
    <w:rsid w:val="00873499"/>
    <w:rsid w:val="00877DE2"/>
    <w:rsid w:val="00896C1D"/>
    <w:rsid w:val="008A30FE"/>
    <w:rsid w:val="008A48A3"/>
    <w:rsid w:val="008A4918"/>
    <w:rsid w:val="008B3304"/>
    <w:rsid w:val="008D1B9F"/>
    <w:rsid w:val="008D4A9B"/>
    <w:rsid w:val="008D4AC6"/>
    <w:rsid w:val="008D59F9"/>
    <w:rsid w:val="008E4AE8"/>
    <w:rsid w:val="008F0B81"/>
    <w:rsid w:val="008F212E"/>
    <w:rsid w:val="008F2A08"/>
    <w:rsid w:val="008F2E35"/>
    <w:rsid w:val="008F6DD2"/>
    <w:rsid w:val="008F7FF4"/>
    <w:rsid w:val="00902E69"/>
    <w:rsid w:val="00907E5B"/>
    <w:rsid w:val="00911BE0"/>
    <w:rsid w:val="00912EAF"/>
    <w:rsid w:val="00921635"/>
    <w:rsid w:val="009220DB"/>
    <w:rsid w:val="0092568D"/>
    <w:rsid w:val="00925F04"/>
    <w:rsid w:val="00931FE6"/>
    <w:rsid w:val="00935B4E"/>
    <w:rsid w:val="00937790"/>
    <w:rsid w:val="00945EB1"/>
    <w:rsid w:val="00947B87"/>
    <w:rsid w:val="00960DAE"/>
    <w:rsid w:val="0096209E"/>
    <w:rsid w:val="00962B65"/>
    <w:rsid w:val="0096728E"/>
    <w:rsid w:val="009678EC"/>
    <w:rsid w:val="009679B0"/>
    <w:rsid w:val="009709A2"/>
    <w:rsid w:val="00970C38"/>
    <w:rsid w:val="00975F1D"/>
    <w:rsid w:val="00977BE5"/>
    <w:rsid w:val="00980984"/>
    <w:rsid w:val="00980B32"/>
    <w:rsid w:val="00980EB7"/>
    <w:rsid w:val="009928E1"/>
    <w:rsid w:val="009B2EC5"/>
    <w:rsid w:val="009C262D"/>
    <w:rsid w:val="009E243E"/>
    <w:rsid w:val="009E582D"/>
    <w:rsid w:val="009E6C80"/>
    <w:rsid w:val="009E7719"/>
    <w:rsid w:val="009F1733"/>
    <w:rsid w:val="00A03CB8"/>
    <w:rsid w:val="00A047A2"/>
    <w:rsid w:val="00A179F0"/>
    <w:rsid w:val="00A2387C"/>
    <w:rsid w:val="00A26F41"/>
    <w:rsid w:val="00A33B33"/>
    <w:rsid w:val="00A46DA8"/>
    <w:rsid w:val="00A537C4"/>
    <w:rsid w:val="00A55E81"/>
    <w:rsid w:val="00A5665E"/>
    <w:rsid w:val="00A61CC1"/>
    <w:rsid w:val="00A64848"/>
    <w:rsid w:val="00A669C8"/>
    <w:rsid w:val="00A7035C"/>
    <w:rsid w:val="00A75AEA"/>
    <w:rsid w:val="00A91D42"/>
    <w:rsid w:val="00A945CB"/>
    <w:rsid w:val="00AA7A28"/>
    <w:rsid w:val="00AB34DE"/>
    <w:rsid w:val="00AB3553"/>
    <w:rsid w:val="00AC19D2"/>
    <w:rsid w:val="00AD2D4B"/>
    <w:rsid w:val="00AF1565"/>
    <w:rsid w:val="00AF1D22"/>
    <w:rsid w:val="00B0131F"/>
    <w:rsid w:val="00B03945"/>
    <w:rsid w:val="00B0645F"/>
    <w:rsid w:val="00B239D3"/>
    <w:rsid w:val="00B247D1"/>
    <w:rsid w:val="00B24E0E"/>
    <w:rsid w:val="00B31F3F"/>
    <w:rsid w:val="00B33109"/>
    <w:rsid w:val="00B33CBE"/>
    <w:rsid w:val="00B72E2A"/>
    <w:rsid w:val="00B74EF7"/>
    <w:rsid w:val="00B75496"/>
    <w:rsid w:val="00B76241"/>
    <w:rsid w:val="00B803C4"/>
    <w:rsid w:val="00B80E64"/>
    <w:rsid w:val="00B8346F"/>
    <w:rsid w:val="00B9106F"/>
    <w:rsid w:val="00B9231D"/>
    <w:rsid w:val="00BA5929"/>
    <w:rsid w:val="00BD393F"/>
    <w:rsid w:val="00BD41C4"/>
    <w:rsid w:val="00BD6798"/>
    <w:rsid w:val="00BE0892"/>
    <w:rsid w:val="00BE63B8"/>
    <w:rsid w:val="00BE67B9"/>
    <w:rsid w:val="00BF6D9A"/>
    <w:rsid w:val="00BF7B46"/>
    <w:rsid w:val="00BF7C50"/>
    <w:rsid w:val="00C00F23"/>
    <w:rsid w:val="00C03981"/>
    <w:rsid w:val="00C04404"/>
    <w:rsid w:val="00C0477B"/>
    <w:rsid w:val="00C07540"/>
    <w:rsid w:val="00C118F0"/>
    <w:rsid w:val="00C1252D"/>
    <w:rsid w:val="00C20481"/>
    <w:rsid w:val="00C2645C"/>
    <w:rsid w:val="00C5140F"/>
    <w:rsid w:val="00C541CB"/>
    <w:rsid w:val="00C71FF9"/>
    <w:rsid w:val="00C81D93"/>
    <w:rsid w:val="00C942A0"/>
    <w:rsid w:val="00C94D92"/>
    <w:rsid w:val="00C96F56"/>
    <w:rsid w:val="00CA3797"/>
    <w:rsid w:val="00CB5B26"/>
    <w:rsid w:val="00CC7456"/>
    <w:rsid w:val="00CD5E9C"/>
    <w:rsid w:val="00CE6A7D"/>
    <w:rsid w:val="00CF2877"/>
    <w:rsid w:val="00D02F90"/>
    <w:rsid w:val="00D220D6"/>
    <w:rsid w:val="00D228F7"/>
    <w:rsid w:val="00D2444E"/>
    <w:rsid w:val="00D34503"/>
    <w:rsid w:val="00D50D1A"/>
    <w:rsid w:val="00D51928"/>
    <w:rsid w:val="00D604EF"/>
    <w:rsid w:val="00D72C34"/>
    <w:rsid w:val="00D736F9"/>
    <w:rsid w:val="00D831ED"/>
    <w:rsid w:val="00D90D33"/>
    <w:rsid w:val="00D91A93"/>
    <w:rsid w:val="00D97A73"/>
    <w:rsid w:val="00DA3533"/>
    <w:rsid w:val="00DB325F"/>
    <w:rsid w:val="00DB774C"/>
    <w:rsid w:val="00DD0E9E"/>
    <w:rsid w:val="00DD7ADC"/>
    <w:rsid w:val="00DE2F4B"/>
    <w:rsid w:val="00DE50CA"/>
    <w:rsid w:val="00DE60F9"/>
    <w:rsid w:val="00DE728F"/>
    <w:rsid w:val="00DF5637"/>
    <w:rsid w:val="00E06FD4"/>
    <w:rsid w:val="00E076AA"/>
    <w:rsid w:val="00E10AF1"/>
    <w:rsid w:val="00E14EA6"/>
    <w:rsid w:val="00E2059B"/>
    <w:rsid w:val="00E24658"/>
    <w:rsid w:val="00E2700F"/>
    <w:rsid w:val="00E2780E"/>
    <w:rsid w:val="00E339F8"/>
    <w:rsid w:val="00E478FB"/>
    <w:rsid w:val="00E47EEE"/>
    <w:rsid w:val="00E5576E"/>
    <w:rsid w:val="00E55D2C"/>
    <w:rsid w:val="00E572F4"/>
    <w:rsid w:val="00E66550"/>
    <w:rsid w:val="00E674AB"/>
    <w:rsid w:val="00E73484"/>
    <w:rsid w:val="00E74448"/>
    <w:rsid w:val="00E866C1"/>
    <w:rsid w:val="00E869BA"/>
    <w:rsid w:val="00E91E03"/>
    <w:rsid w:val="00EA4E58"/>
    <w:rsid w:val="00EB2286"/>
    <w:rsid w:val="00EB6D6C"/>
    <w:rsid w:val="00EC1A1E"/>
    <w:rsid w:val="00EC4794"/>
    <w:rsid w:val="00EC5227"/>
    <w:rsid w:val="00ED0E00"/>
    <w:rsid w:val="00ED16A4"/>
    <w:rsid w:val="00ED2296"/>
    <w:rsid w:val="00ED4DCE"/>
    <w:rsid w:val="00ED66E9"/>
    <w:rsid w:val="00EF05FB"/>
    <w:rsid w:val="00EF5F9D"/>
    <w:rsid w:val="00F000C6"/>
    <w:rsid w:val="00F00649"/>
    <w:rsid w:val="00F00911"/>
    <w:rsid w:val="00F0709E"/>
    <w:rsid w:val="00F13E51"/>
    <w:rsid w:val="00F27886"/>
    <w:rsid w:val="00F306CB"/>
    <w:rsid w:val="00F31BD7"/>
    <w:rsid w:val="00F338C8"/>
    <w:rsid w:val="00F33A98"/>
    <w:rsid w:val="00F40D0F"/>
    <w:rsid w:val="00F4700F"/>
    <w:rsid w:val="00F50371"/>
    <w:rsid w:val="00F520BF"/>
    <w:rsid w:val="00F52E04"/>
    <w:rsid w:val="00F541BF"/>
    <w:rsid w:val="00F541C7"/>
    <w:rsid w:val="00F617D1"/>
    <w:rsid w:val="00F72D01"/>
    <w:rsid w:val="00F74D48"/>
    <w:rsid w:val="00F75D63"/>
    <w:rsid w:val="00F76FB7"/>
    <w:rsid w:val="00F81923"/>
    <w:rsid w:val="00F82B6A"/>
    <w:rsid w:val="00F93071"/>
    <w:rsid w:val="00F9682F"/>
    <w:rsid w:val="00FA0466"/>
    <w:rsid w:val="00FA1DE6"/>
    <w:rsid w:val="00FA3979"/>
    <w:rsid w:val="00FB09A2"/>
    <w:rsid w:val="00FB5695"/>
    <w:rsid w:val="00FB5A12"/>
    <w:rsid w:val="00FB601C"/>
    <w:rsid w:val="00FC00AE"/>
    <w:rsid w:val="00FC6E95"/>
    <w:rsid w:val="00FD125F"/>
    <w:rsid w:val="00FD221A"/>
    <w:rsid w:val="00FD264A"/>
    <w:rsid w:val="00FD2915"/>
    <w:rsid w:val="00FD2B69"/>
    <w:rsid w:val="00FD5DB4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."/>
  <w:listSeparator w:val=";"/>
  <w14:docId w14:val="3C79F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020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 w:cs="Arial"/>
      <w:sz w:val="16"/>
      <w:szCs w:val="16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spacing w:before="80" w:after="8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spacing w:before="80" w:after="80" w:line="288" w:lineRule="exact"/>
      <w:outlineLvl w:val="4"/>
    </w:pPr>
    <w:rPr>
      <w:vanish/>
      <w:color w:val="FF0000"/>
      <w:sz w:val="18"/>
    </w:rPr>
  </w:style>
  <w:style w:type="paragraph" w:styleId="berschrift6">
    <w:name w:val="heading 6"/>
    <w:basedOn w:val="Standard"/>
    <w:next w:val="Standard"/>
    <w:qFormat/>
    <w:pPr>
      <w:keepNext/>
      <w:spacing w:before="80" w:after="80"/>
      <w:outlineLvl w:val="5"/>
    </w:pPr>
    <w:rPr>
      <w:vanish/>
      <w:sz w:val="18"/>
    </w:rPr>
  </w:style>
  <w:style w:type="paragraph" w:styleId="berschrift7">
    <w:name w:val="heading 7"/>
    <w:basedOn w:val="Standard"/>
    <w:next w:val="Standard"/>
    <w:qFormat/>
    <w:pPr>
      <w:keepNext/>
      <w:tabs>
        <w:tab w:val="clear" w:pos="426"/>
        <w:tab w:val="clear" w:pos="851"/>
        <w:tab w:val="clear" w:pos="1276"/>
      </w:tabs>
      <w:spacing w:before="90" w:after="90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Verzeichnis2">
    <w:name w:val="toc 2"/>
    <w:basedOn w:val="Standard"/>
    <w:next w:val="Standard"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1">
    <w:name w:val="toc 1"/>
    <w:basedOn w:val="Standard"/>
    <w:next w:val="Standard"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paragraph" w:styleId="Standardeinzug">
    <w:name w:val="Normal Indent"/>
    <w:basedOn w:val="Standard"/>
    <w:pPr>
      <w:ind w:left="426" w:hanging="426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customStyle="1" w:styleId="RRBKopfinfos">
    <w:name w:val="RRB_Kopfinfos"/>
    <w:basedOn w:val="Standar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customStyle="1" w:styleId="Randtitel">
    <w:name w:val="Randtitel"/>
    <w:basedOn w:val="Standard"/>
    <w:next w:val="Standar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GRInterpellationTitel">
    <w:name w:val="GR_Interpellation_Titel"/>
    <w:basedOn w:val="Standar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dressbereich">
    <w:name w:val="Adressbereich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z-Formularende">
    <w:name w:val="HTML Bottom of Form"/>
    <w:basedOn w:val="Standard"/>
    <w:next w:val="Standard"/>
    <w:hidden/>
    <w:rsid w:val="0039787A"/>
    <w:pPr>
      <w:pBdr>
        <w:top w:val="single" w:sz="6" w:space="1" w:color="auto"/>
      </w:pBdr>
      <w:jc w:val="center"/>
    </w:pPr>
    <w:rPr>
      <w:vanish/>
    </w:rPr>
  </w:style>
  <w:style w:type="paragraph" w:styleId="z-Formularbeginn">
    <w:name w:val="HTML Top of Form"/>
    <w:basedOn w:val="Standard"/>
    <w:next w:val="Standard"/>
    <w:hidden/>
    <w:rsid w:val="0039787A"/>
    <w:pPr>
      <w:pBdr>
        <w:bottom w:val="single" w:sz="6" w:space="1" w:color="auto"/>
      </w:pBdr>
      <w:jc w:val="center"/>
    </w:pPr>
    <w:rPr>
      <w:vanish/>
    </w:rPr>
  </w:style>
  <w:style w:type="table" w:styleId="Tabellenraster">
    <w:name w:val="Table Grid"/>
    <w:basedOn w:val="NormaleTabelle"/>
    <w:rsid w:val="007519E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60A13"/>
  </w:style>
  <w:style w:type="paragraph" w:styleId="Sprechblasentext">
    <w:name w:val="Balloon Text"/>
    <w:basedOn w:val="Standard"/>
    <w:semiHidden/>
    <w:rsid w:val="00F52D11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BE306E"/>
    <w:rPr>
      <w:sz w:val="16"/>
      <w:szCs w:val="16"/>
    </w:rPr>
  </w:style>
  <w:style w:type="paragraph" w:styleId="Kommentartext">
    <w:name w:val="annotation text"/>
    <w:basedOn w:val="Standard"/>
    <w:semiHidden/>
    <w:rsid w:val="00BE306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E306E"/>
    <w:rPr>
      <w:b/>
      <w:bCs/>
    </w:rPr>
  </w:style>
  <w:style w:type="character" w:styleId="Hyperlink">
    <w:name w:val="Hyperlink"/>
    <w:basedOn w:val="Absatz-Standardschriftart"/>
    <w:rsid w:val="00BD6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020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 w:cs="Arial"/>
      <w:sz w:val="16"/>
      <w:szCs w:val="16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spacing w:before="80" w:after="8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spacing w:before="80" w:after="80" w:line="288" w:lineRule="exact"/>
      <w:outlineLvl w:val="4"/>
    </w:pPr>
    <w:rPr>
      <w:vanish/>
      <w:color w:val="FF0000"/>
      <w:sz w:val="18"/>
    </w:rPr>
  </w:style>
  <w:style w:type="paragraph" w:styleId="berschrift6">
    <w:name w:val="heading 6"/>
    <w:basedOn w:val="Standard"/>
    <w:next w:val="Standard"/>
    <w:qFormat/>
    <w:pPr>
      <w:keepNext/>
      <w:spacing w:before="80" w:after="80"/>
      <w:outlineLvl w:val="5"/>
    </w:pPr>
    <w:rPr>
      <w:vanish/>
      <w:sz w:val="18"/>
    </w:rPr>
  </w:style>
  <w:style w:type="paragraph" w:styleId="berschrift7">
    <w:name w:val="heading 7"/>
    <w:basedOn w:val="Standard"/>
    <w:next w:val="Standard"/>
    <w:qFormat/>
    <w:pPr>
      <w:keepNext/>
      <w:tabs>
        <w:tab w:val="clear" w:pos="426"/>
        <w:tab w:val="clear" w:pos="851"/>
        <w:tab w:val="clear" w:pos="1276"/>
      </w:tabs>
      <w:spacing w:before="90" w:after="90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Verzeichnis2">
    <w:name w:val="toc 2"/>
    <w:basedOn w:val="Standard"/>
    <w:next w:val="Standard"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1">
    <w:name w:val="toc 1"/>
    <w:basedOn w:val="Standard"/>
    <w:next w:val="Standard"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paragraph" w:styleId="Standardeinzug">
    <w:name w:val="Normal Indent"/>
    <w:basedOn w:val="Standard"/>
    <w:pPr>
      <w:ind w:left="426" w:hanging="426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customStyle="1" w:styleId="RRBKopfinfos">
    <w:name w:val="RRB_Kopfinfos"/>
    <w:basedOn w:val="Standar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customStyle="1" w:styleId="Randtitel">
    <w:name w:val="Randtitel"/>
    <w:basedOn w:val="Standard"/>
    <w:next w:val="Standar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GRInterpellationTitel">
    <w:name w:val="GR_Interpellation_Titel"/>
    <w:basedOn w:val="Standar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dressbereich">
    <w:name w:val="Adressbereich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z-Formularende">
    <w:name w:val="HTML Bottom of Form"/>
    <w:basedOn w:val="Standard"/>
    <w:next w:val="Standard"/>
    <w:hidden/>
    <w:rsid w:val="0039787A"/>
    <w:pPr>
      <w:pBdr>
        <w:top w:val="single" w:sz="6" w:space="1" w:color="auto"/>
      </w:pBdr>
      <w:jc w:val="center"/>
    </w:pPr>
    <w:rPr>
      <w:vanish/>
    </w:rPr>
  </w:style>
  <w:style w:type="paragraph" w:styleId="z-Formularbeginn">
    <w:name w:val="HTML Top of Form"/>
    <w:basedOn w:val="Standard"/>
    <w:next w:val="Standard"/>
    <w:hidden/>
    <w:rsid w:val="0039787A"/>
    <w:pPr>
      <w:pBdr>
        <w:bottom w:val="single" w:sz="6" w:space="1" w:color="auto"/>
      </w:pBdr>
      <w:jc w:val="center"/>
    </w:pPr>
    <w:rPr>
      <w:vanish/>
    </w:rPr>
  </w:style>
  <w:style w:type="table" w:styleId="Tabellenraster">
    <w:name w:val="Table Grid"/>
    <w:basedOn w:val="NormaleTabelle"/>
    <w:rsid w:val="007519E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60A13"/>
  </w:style>
  <w:style w:type="paragraph" w:styleId="Sprechblasentext">
    <w:name w:val="Balloon Text"/>
    <w:basedOn w:val="Standard"/>
    <w:semiHidden/>
    <w:rsid w:val="00F52D11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BE306E"/>
    <w:rPr>
      <w:sz w:val="16"/>
      <w:szCs w:val="16"/>
    </w:rPr>
  </w:style>
  <w:style w:type="paragraph" w:styleId="Kommentartext">
    <w:name w:val="annotation text"/>
    <w:basedOn w:val="Standard"/>
    <w:semiHidden/>
    <w:rsid w:val="00BE306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E306E"/>
    <w:rPr>
      <w:b/>
      <w:bCs/>
    </w:rPr>
  </w:style>
  <w:style w:type="character" w:styleId="Hyperlink">
    <w:name w:val="Hyperlink"/>
    <w:basedOn w:val="Absatz-Standardschriftart"/>
    <w:rsid w:val="00BD6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eini\Lokale%20Einstellungen\Temporary%20Internet%20Files\OLKC3\Kostengutsprachegesuch%20IVSE%20(BspSG)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86acd230-14ef-425e-958f-4e1cf95ae263">Formular</Dokumenttyp>
    <Datum_x002f_Version xmlns="86acd230-14ef-425e-958f-4e1cf95ae263">Ergänzt um Anträge für Personen mit IV-Taggeld, etc.</Datum_x002f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639359713014BAAFC09AD762FEC8E" ma:contentTypeVersion="" ma:contentTypeDescription="Ein neues Dokument erstellen." ma:contentTypeScope="" ma:versionID="f795fe21d37267b995d80ec53a3a4ba6">
  <xsd:schema xmlns:xsd="http://www.w3.org/2001/XMLSchema" xmlns:xs="http://www.w3.org/2001/XMLSchema" xmlns:p="http://schemas.microsoft.com/office/2006/metadata/properties" xmlns:ns3="86acd230-14ef-425e-958f-4e1cf95ae263" targetNamespace="http://schemas.microsoft.com/office/2006/metadata/properties" ma:root="true" ma:fieldsID="bafe2dec9d181a75e34ce423d6473421" ns3:_="">
    <xsd:import namespace="86acd230-14ef-425e-958f-4e1cf95ae263"/>
    <xsd:element name="properties">
      <xsd:complexType>
        <xsd:sequence>
          <xsd:element name="documentManagement">
            <xsd:complexType>
              <xsd:all>
                <xsd:element ref="ns3:Datum_x002f_Version" minOccurs="0"/>
                <xsd:element ref="ns3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d230-14ef-425e-958f-4e1cf95ae263" elementFormDefault="qualified">
    <xsd:import namespace="http://schemas.microsoft.com/office/2006/documentManagement/types"/>
    <xsd:import namespace="http://schemas.microsoft.com/office/infopath/2007/PartnerControls"/>
    <xsd:element name="Datum_x002f_Version" ma:index="3" nillable="true" ma:displayName="Datum/Version" ma:default="" ma:description="Angaben, die im Dokument selbst aufgeführt sind, z. B. 12.08.2008 / V1-0" ma:internalName="Datum_x002F_Version">
      <xsd:simpleType>
        <xsd:restriction base="dms:Text">
          <xsd:maxLength value="255"/>
        </xsd:restriction>
      </xsd:simpleType>
    </xsd:element>
    <xsd:element name="Dokumenttyp" ma:index="4" nillable="true" ma:displayName="Dokumenttyp" ma:default="" ma:format="Dropdown" ma:internalName="Dokumenttyp">
      <xsd:simpleType>
        <xsd:restriction base="dms:Choice">
          <xsd:enumeration value="Abnahmeprotokoll"/>
          <xsd:enumeration value="Aktennotiz"/>
          <xsd:enumeration value="Anleitung/Handbuch"/>
          <xsd:enumeration value="Anzug"/>
          <xsd:enumeration value="Arbeitspapier"/>
          <xsd:enumeration value="Artikel"/>
          <xsd:enumeration value="Auftrag"/>
          <xsd:enumeration value="Beispiel"/>
          <xsd:enumeration value="Bericht/Konzept"/>
          <xsd:enumeration value="Bericht RR"/>
          <xsd:enumeration value="Beschluss RR"/>
          <xsd:enumeration value="Bild/Foto"/>
          <xsd:enumeration value="Brief/Mail"/>
          <xsd:enumeration value="Broschüre"/>
          <xsd:enumeration value="Buch"/>
          <xsd:enumeration value="Detailspezifikation"/>
          <xsd:enumeration value="Einführungskonzept"/>
          <xsd:enumeration value="Einladung"/>
          <xsd:enumeration value="Evaluationsbericht"/>
          <xsd:enumeration value="Feedbackliste"/>
          <xsd:enumeration value="Formular"/>
          <xsd:enumeration value="Gesetz/Verordnung"/>
          <xsd:enumeration value="Grafik/Chart"/>
          <xsd:enumeration value="Grossratbeschluss"/>
          <xsd:enumeration value="Kriterienkatalog"/>
          <xsd:enumeration value="Installations-/Betriebsanleitung"/>
          <xsd:enumeration value="Interpellation"/>
          <xsd:enumeration value="Investitionsantrag"/>
          <xsd:enumeration value="Lösungskonzept"/>
          <xsd:enumeration value="Machbarkeitsstudie"/>
          <xsd:enumeration value="Mahnung"/>
          <xsd:enumeration value="Medienmitteilung"/>
          <xsd:enumeration value="Mitbericht"/>
          <xsd:enumeration value="Mitteilung/Newsletter"/>
          <xsd:enumeration value="Motion"/>
          <xsd:enumeration value="Nachtragskreditantrag"/>
          <xsd:enumeration value="Offerte"/>
          <xsd:enumeration value="Organisationshandbuch"/>
          <xsd:enumeration value="Pflichtenheft"/>
          <xsd:enumeration value="Plan"/>
          <xsd:enumeration value="Präsentation/Vortrag"/>
          <xsd:enumeration value="Projektdefinition/-auftrag"/>
          <xsd:enumeration value="Projektplan"/>
          <xsd:enumeration value="Projektschlussbericht"/>
          <xsd:enumeration value="Protokoll"/>
          <xsd:enumeration value="Publikation"/>
          <xsd:enumeration value="Ratschlag"/>
          <xsd:enumeration value="Realisierungsplan"/>
          <xsd:enumeration value="Rechnung"/>
          <xsd:enumeration value="Regierungsratsbeschluss"/>
          <xsd:enumeration value="Reglement/Weisung"/>
          <xsd:enumeration value="Statusbericht"/>
          <xsd:enumeration value="Stellungnahme"/>
          <xsd:enumeration value="Studie"/>
          <xsd:enumeration value="Tabelle/Statistik"/>
          <xsd:enumeration value="Verfügung"/>
          <xsd:enumeration value="Vernehmlassung"/>
          <xsd:enumeration value="Vertrag/Vereinbarung"/>
          <xsd:enumeration value="Vorlage"/>
          <xsd:enumeration value="Vorhabenmeldung"/>
          <xsd:enumeration value="Website/-seite"/>
          <xsd:enumeration value="White Paper"/>
          <xsd:enumeration value="Zeugn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" ma:displayName="Autor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E1305-F3DD-4584-B6FB-67E5AEDF2747}">
  <ds:schemaRefs>
    <ds:schemaRef ds:uri="http://purl.org/dc/terms/"/>
    <ds:schemaRef ds:uri="http://purl.org/dc/dcmitype/"/>
    <ds:schemaRef ds:uri="http://schemas.microsoft.com/office/2006/documentManagement/types"/>
    <ds:schemaRef ds:uri="86acd230-14ef-425e-958f-4e1cf95ae26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96F8E8-34A5-47FB-94B7-F9E55302A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cd230-14ef-425e-958f-4e1cf95ae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5DC29-B729-46AE-AD72-80345B634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Kostengutsprachegesuch IVSE (BspSG)4</Template>
  <TotalTime>0</TotalTime>
  <Pages>1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AWB / iAWB ab 2017 (IHP)</vt:lpstr>
    </vt:vector>
  </TitlesOfParts>
  <Company>Digital Equipment Corporation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AWB ab 2017 (IHP)</dc:title>
  <dc:subject>Heimvereinbarung</dc:subject>
  <dc:creator>ABH</dc:creator>
  <dc:description>Variante Kanton St. Gallen</dc:description>
  <cp:lastModifiedBy>Zgorelec, Stefanie BKSD</cp:lastModifiedBy>
  <cp:revision>2</cp:revision>
  <cp:lastPrinted>2016-10-25T10:46:00Z</cp:lastPrinted>
  <dcterms:created xsi:type="dcterms:W3CDTF">2017-05-10T09:37:00Z</dcterms:created>
  <dcterms:modified xsi:type="dcterms:W3CDTF">2017-05-10T09:37:00Z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8" name="ContentTypeId">
    <vt:lpwstr>0x01010071E639359713014BAAFC09AD762FEC8E</vt:lpwstr>
  </property>
</Properties>
</file>