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CDCB3" w14:textId="77777777" w:rsidR="005B604A" w:rsidRPr="005B604A" w:rsidRDefault="005B604A" w:rsidP="00787604">
      <w:pPr>
        <w:spacing w:after="0"/>
        <w:rPr>
          <w:rFonts w:cs="Arial"/>
          <w:sz w:val="24"/>
          <w:szCs w:val="20"/>
        </w:rPr>
      </w:pPr>
    </w:p>
    <w:p w14:paraId="36B3F609" w14:textId="281FA73B" w:rsidR="00446C48" w:rsidRPr="00462E5E" w:rsidRDefault="00446C48" w:rsidP="00446C48">
      <w:pPr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32"/>
          <w:szCs w:val="32"/>
        </w:rPr>
        <w:t>Kompetenzübersicht</w:t>
      </w:r>
      <w:r w:rsidR="00CE5042">
        <w:rPr>
          <w:rFonts w:cs="Arial"/>
          <w:b/>
          <w:sz w:val="32"/>
          <w:szCs w:val="32"/>
        </w:rPr>
        <w:t xml:space="preserve"> Medien und Informatik</w:t>
      </w:r>
      <w:r>
        <w:rPr>
          <w:rFonts w:cs="Arial"/>
          <w:b/>
          <w:sz w:val="32"/>
          <w:szCs w:val="32"/>
        </w:rPr>
        <w:t xml:space="preserve"> </w:t>
      </w:r>
      <w:r w:rsidR="009A3188">
        <w:rPr>
          <w:rFonts w:cs="Arial"/>
          <w:sz w:val="20"/>
          <w:szCs w:val="20"/>
        </w:rPr>
        <w:t>(Oktober</w:t>
      </w:r>
      <w:r w:rsidR="00B25A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18</w:t>
      </w:r>
      <w:r w:rsidRPr="00462E5E">
        <w:rPr>
          <w:rFonts w:cs="Arial"/>
          <w:sz w:val="20"/>
          <w:szCs w:val="20"/>
        </w:rPr>
        <w:t>)</w:t>
      </w:r>
    </w:p>
    <w:p w14:paraId="30F2862C" w14:textId="77777777" w:rsidR="00446C48" w:rsidRDefault="00446C48" w:rsidP="00446C48">
      <w:pPr>
        <w:rPr>
          <w:sz w:val="14"/>
          <w:szCs w:val="14"/>
        </w:rPr>
      </w:pPr>
    </w:p>
    <w:p w14:paraId="631203B9" w14:textId="77777777" w:rsidR="00446C48" w:rsidRPr="00EB61C8" w:rsidRDefault="00446C48" w:rsidP="00446C48">
      <w:pPr>
        <w:rPr>
          <w:sz w:val="14"/>
          <w:szCs w:val="14"/>
        </w:rPr>
      </w:pPr>
    </w:p>
    <w:tbl>
      <w:tblPr>
        <w:tblW w:w="10344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984"/>
        <w:gridCol w:w="1985"/>
        <w:gridCol w:w="1984"/>
        <w:gridCol w:w="1991"/>
      </w:tblGrid>
      <w:tr w:rsidR="00446C48" w:rsidRPr="00FF5B85" w14:paraId="388436AF" w14:textId="77777777" w:rsidTr="00F661B2">
        <w:trPr>
          <w:trHeight w:val="373"/>
        </w:trPr>
        <w:tc>
          <w:tcPr>
            <w:tcW w:w="4384" w:type="dxa"/>
            <w:gridSpan w:val="2"/>
            <w:shd w:val="clear" w:color="auto" w:fill="auto"/>
            <w:vAlign w:val="center"/>
          </w:tcPr>
          <w:p w14:paraId="4525C3D2" w14:textId="77777777" w:rsidR="00446C48" w:rsidRPr="00FF5B85" w:rsidRDefault="00446C48" w:rsidP="00446C4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5B85">
              <w:rPr>
                <w:rFonts w:cs="Arial"/>
                <w:sz w:val="20"/>
                <w:szCs w:val="20"/>
              </w:rPr>
              <w:t>Schule:</w:t>
            </w:r>
          </w:p>
        </w:tc>
        <w:tc>
          <w:tcPr>
            <w:tcW w:w="5960" w:type="dxa"/>
            <w:gridSpan w:val="3"/>
            <w:shd w:val="clear" w:color="auto" w:fill="auto"/>
            <w:vAlign w:val="center"/>
          </w:tcPr>
          <w:p w14:paraId="54D6338B" w14:textId="77777777" w:rsidR="00446C48" w:rsidRPr="00FF5B85" w:rsidRDefault="00446C48" w:rsidP="00446C48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Jahrgang:</w:t>
            </w:r>
          </w:p>
        </w:tc>
      </w:tr>
      <w:tr w:rsidR="00F661B2" w:rsidRPr="00FF5B85" w14:paraId="439EB322" w14:textId="77777777" w:rsidTr="00F661B2">
        <w:trPr>
          <w:trHeight w:val="989"/>
        </w:trPr>
        <w:tc>
          <w:tcPr>
            <w:tcW w:w="2400" w:type="dxa"/>
            <w:shd w:val="clear" w:color="auto" w:fill="auto"/>
            <w:vAlign w:val="center"/>
          </w:tcPr>
          <w:p w14:paraId="52C8988D" w14:textId="2615ABED" w:rsidR="00F661B2" w:rsidRPr="00FF5B85" w:rsidRDefault="00F661B2" w:rsidP="00446C4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94A59">
              <w:rPr>
                <w:rFonts w:cs="Arial"/>
                <w:sz w:val="20"/>
                <w:szCs w:val="20"/>
              </w:rPr>
              <w:t>Lehrpersonen: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13203" w14:textId="77777777" w:rsidR="00F661B2" w:rsidRPr="00FF5B85" w:rsidRDefault="00F661B2" w:rsidP="00446C48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38804D" w14:textId="77777777" w:rsidR="00F661B2" w:rsidRPr="00FF5B85" w:rsidRDefault="00F661B2" w:rsidP="00446C48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9EA9F7" w14:textId="77777777" w:rsidR="00F661B2" w:rsidRPr="00FF5B85" w:rsidRDefault="00F661B2" w:rsidP="00446C48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34EB5813" w14:textId="77777777" w:rsidR="00F661B2" w:rsidRPr="00FF5B85" w:rsidRDefault="00F661B2" w:rsidP="00446C48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661B2" w:rsidRPr="00FF5B85" w14:paraId="39126296" w14:textId="77777777" w:rsidTr="00F661B2">
        <w:trPr>
          <w:trHeight w:val="989"/>
        </w:trPr>
        <w:tc>
          <w:tcPr>
            <w:tcW w:w="2400" w:type="dxa"/>
            <w:shd w:val="clear" w:color="auto" w:fill="auto"/>
            <w:vAlign w:val="center"/>
          </w:tcPr>
          <w:p w14:paraId="18AE5F25" w14:textId="199231F9" w:rsidR="00F661B2" w:rsidRPr="00FF5B85" w:rsidRDefault="00F661B2" w:rsidP="00446C48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Stufe: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84D46C" w14:textId="77777777" w:rsidR="00F661B2" w:rsidRPr="00FF5B85" w:rsidRDefault="00F661B2" w:rsidP="00446C48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3.Klasse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6261A" w14:textId="77777777" w:rsidR="00F661B2" w:rsidRPr="00FF5B85" w:rsidRDefault="00F661B2" w:rsidP="00446C48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4.Klasse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807875" w14:textId="77777777" w:rsidR="00F661B2" w:rsidRPr="00FF5B85" w:rsidRDefault="00F661B2" w:rsidP="00446C48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5.Klasse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B99DF25" w14:textId="77777777" w:rsidR="00F661B2" w:rsidRPr="00FF5B85" w:rsidRDefault="00F661B2" w:rsidP="00446C48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6.Klasse</w:t>
            </w:r>
          </w:p>
        </w:tc>
      </w:tr>
    </w:tbl>
    <w:p w14:paraId="0282C088" w14:textId="77777777" w:rsidR="00003375" w:rsidRPr="00EB61C8" w:rsidRDefault="00003375" w:rsidP="00787604">
      <w:pPr>
        <w:jc w:val="both"/>
        <w:outlineLvl w:val="2"/>
        <w:rPr>
          <w:rFonts w:cs="Arial"/>
          <w:sz w:val="14"/>
          <w:szCs w:val="14"/>
          <w:lang w:val="de-DE"/>
        </w:rPr>
      </w:pPr>
    </w:p>
    <w:p w14:paraId="278D0986" w14:textId="3A2FE96B" w:rsidR="00003375" w:rsidRPr="005B604A" w:rsidRDefault="002F3B7D" w:rsidP="005B604A">
      <w:pPr>
        <w:spacing w:after="0"/>
        <w:jc w:val="both"/>
        <w:outlineLvl w:val="2"/>
        <w:rPr>
          <w:rFonts w:cs="Arial"/>
          <w:b/>
          <w:sz w:val="28"/>
          <w:szCs w:val="28"/>
          <w:lang w:val="de-DE"/>
        </w:rPr>
      </w:pPr>
      <w:r w:rsidRPr="005B604A">
        <w:rPr>
          <w:rFonts w:cs="Arial"/>
          <w:b/>
          <w:sz w:val="28"/>
          <w:szCs w:val="28"/>
          <w:lang w:val="de-DE"/>
        </w:rPr>
        <w:t>Medien</w:t>
      </w:r>
    </w:p>
    <w:p w14:paraId="2EC582D5" w14:textId="77777777" w:rsidR="00915A94" w:rsidRDefault="00915A94" w:rsidP="00787604">
      <w:pPr>
        <w:jc w:val="both"/>
        <w:outlineLvl w:val="2"/>
        <w:rPr>
          <w:rFonts w:cs="Arial"/>
          <w:sz w:val="20"/>
          <w:szCs w:val="14"/>
          <w:lang w:val="de-DE"/>
        </w:rPr>
      </w:pPr>
    </w:p>
    <w:p w14:paraId="62C85348" w14:textId="758EA829" w:rsidR="002F3B7D" w:rsidRPr="00737760" w:rsidRDefault="005B722E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Leben</w:t>
      </w:r>
      <w:r w:rsidR="009F3BFE">
        <w:rPr>
          <w:rFonts w:cs="Arial"/>
          <w:b/>
          <w:sz w:val="20"/>
          <w:szCs w:val="20"/>
          <w:lang w:val="de-DE"/>
        </w:rPr>
        <w:t xml:space="preserve"> </w:t>
      </w:r>
      <w:r w:rsidR="00EB61C8">
        <w:rPr>
          <w:rFonts w:cs="Arial"/>
          <w:b/>
          <w:sz w:val="20"/>
          <w:szCs w:val="20"/>
          <w:lang w:val="de-DE"/>
        </w:rPr>
        <w:t>in der Mediengesellschaft</w:t>
      </w:r>
      <w:r w:rsidR="00737760">
        <w:rPr>
          <w:rFonts w:cs="Arial"/>
          <w:b/>
          <w:sz w:val="20"/>
          <w:szCs w:val="20"/>
          <w:lang w:val="de-DE"/>
        </w:rPr>
        <w:t xml:space="preserve"> </w:t>
      </w:r>
      <w:r w:rsidR="00737760" w:rsidRPr="00737760">
        <w:rPr>
          <w:rFonts w:cs="Arial"/>
          <w:sz w:val="20"/>
          <w:szCs w:val="20"/>
          <w:lang w:val="de-DE"/>
        </w:rPr>
        <w:t>(MI.1.1)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795"/>
        <w:gridCol w:w="709"/>
        <w:gridCol w:w="709"/>
      </w:tblGrid>
      <w:tr w:rsidR="00FB70B1" w:rsidRPr="001E285D" w14:paraId="3D17DF29" w14:textId="077EBD59" w:rsidTr="00534556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4C8E71" w14:textId="57D8F5E5" w:rsidR="00FB70B1" w:rsidRPr="001E285D" w:rsidRDefault="00FB70B1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016E2C" w14:textId="395E2F67" w:rsidR="00FB70B1" w:rsidRPr="001E285D" w:rsidRDefault="00FB70B1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EC881E" w14:textId="77777777" w:rsidR="00FB70B1" w:rsidRPr="001E285D" w:rsidRDefault="00FB70B1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9FA43C" w14:textId="77777777" w:rsidR="00FB70B1" w:rsidRPr="001E285D" w:rsidRDefault="00FB70B1" w:rsidP="00116ED6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466C7108" w14:textId="77777777" w:rsidR="00FB70B1" w:rsidRPr="001E285D" w:rsidRDefault="00FB70B1" w:rsidP="00116ED6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202EC3BD" w14:textId="6D4D5AC2" w:rsidR="00FB70B1" w:rsidRPr="001E285D" w:rsidRDefault="00FB70B1" w:rsidP="00116ED6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89E7E3" w14:textId="77777777" w:rsidR="00FB70B1" w:rsidRPr="00FB70B1" w:rsidRDefault="00FB70B1" w:rsidP="00116ED6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2432A865" w14:textId="34044F2A" w:rsidR="00FB70B1" w:rsidRPr="001E285D" w:rsidRDefault="00FB70B1" w:rsidP="00116ED6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FB70B1" w:rsidRPr="008B5BE9" w14:paraId="28FA7B25" w14:textId="4672F2D9" w:rsidTr="00534556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FFA25" w14:textId="49391493" w:rsidR="00FB70B1" w:rsidRPr="005A7B92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72CA1" w14:textId="38320FAC" w:rsidR="00FB70B1" w:rsidRPr="005A7B92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7FA3A" w14:textId="05556869" w:rsidR="00FB70B1" w:rsidRPr="008B5BE9" w:rsidRDefault="00CD15C6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FB70B1">
              <w:rPr>
                <w:rFonts w:cs="Arial"/>
                <w:sz w:val="20"/>
                <w:szCs w:val="20"/>
              </w:rPr>
              <w:t xml:space="preserve"> kann über </w:t>
            </w:r>
            <w:r>
              <w:rPr>
                <w:rFonts w:cs="Arial"/>
                <w:sz w:val="20"/>
                <w:szCs w:val="20"/>
              </w:rPr>
              <w:t>ihre/s</w:t>
            </w:r>
            <w:r w:rsidR="00FB70B1">
              <w:rPr>
                <w:rFonts w:cs="Arial"/>
                <w:sz w:val="20"/>
                <w:szCs w:val="20"/>
              </w:rPr>
              <w:t>eine Med</w:t>
            </w:r>
            <w:r>
              <w:rPr>
                <w:rFonts w:cs="Arial"/>
                <w:sz w:val="20"/>
                <w:szCs w:val="20"/>
              </w:rPr>
              <w:t>iennutzung sprechen und s</w:t>
            </w:r>
            <w:r w:rsidR="00FB70B1">
              <w:rPr>
                <w:rFonts w:cs="Arial"/>
                <w:sz w:val="20"/>
                <w:szCs w:val="20"/>
              </w:rPr>
              <w:t>ich mit anderen darüber austauschen.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B4BA8" w14:textId="77777777" w:rsidR="00FB70B1" w:rsidRDefault="00FB70B1" w:rsidP="00116ED6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19673F77" w14:textId="36D56220" w:rsidR="00FB70B1" w:rsidRPr="00116ED6" w:rsidRDefault="00FB70B1" w:rsidP="00116ED6">
            <w:pPr>
              <w:spacing w:after="0"/>
              <w:rPr>
                <w:rFonts w:cs="Arial"/>
                <w:sz w:val="12"/>
                <w:szCs w:val="12"/>
              </w:rPr>
            </w:pPr>
            <w:r w:rsidRPr="00116ED6">
              <w:rPr>
                <w:rFonts w:cs="Arial"/>
                <w:sz w:val="12"/>
                <w:szCs w:val="12"/>
              </w:rPr>
              <w:t>MI.1.1.a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DB4599" w14:textId="77777777" w:rsidR="00FB70B1" w:rsidRDefault="00FB70B1" w:rsidP="00116ED6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266053" w:rsidRPr="008B5BE9" w14:paraId="61E8AC5C" w14:textId="77777777" w:rsidTr="00446C48">
        <w:trPr>
          <w:cantSplit/>
          <w:trHeight w:val="50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2B2F8" w14:textId="588F023B" w:rsidR="00266053" w:rsidRDefault="00266053" w:rsidP="00116ED6">
            <w:pPr>
              <w:spacing w:after="0"/>
              <w:rPr>
                <w:rFonts w:cs="Arial"/>
                <w:sz w:val="12"/>
                <w:szCs w:val="12"/>
              </w:rPr>
            </w:pPr>
            <w:r w:rsidRPr="00266053"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FB70B1" w:rsidRPr="008B5BE9" w14:paraId="7DF909D4" w14:textId="7109E575" w:rsidTr="00F105FF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67014" w14:textId="77777777" w:rsidR="00FB70B1" w:rsidRPr="005A7B92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5A7B92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90F116" w14:textId="7B79A5F5" w:rsidR="00FB70B1" w:rsidRPr="005A7B92" w:rsidRDefault="005124A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D9430" w14:textId="58FD2553" w:rsidR="00FB70B1" w:rsidRPr="008B5BE9" w:rsidRDefault="00CD15C6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 kennt</w:t>
            </w:r>
            <w:r w:rsidR="00FB70B1" w:rsidRPr="008B5BE9">
              <w:rPr>
                <w:rFonts w:cs="Arial"/>
                <w:sz w:val="20"/>
                <w:szCs w:val="20"/>
              </w:rPr>
              <w:t xml:space="preserve"> Vor- und Nachteile von Medien und kann beurteilen, wie gut ein Medium für eine bestimmte Aufgabe geeignet ist.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A1375" w14:textId="6D3EAECA" w:rsidR="00FB70B1" w:rsidRDefault="00FB70B1" w:rsidP="008B5B43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31AABBF2" w14:textId="0D858377" w:rsidR="00FB70B1" w:rsidRPr="008B5BE9" w:rsidRDefault="00FB70B1" w:rsidP="008B5B43">
            <w:pPr>
              <w:rPr>
                <w:rFonts w:cs="Arial"/>
                <w:sz w:val="20"/>
                <w:szCs w:val="20"/>
              </w:rPr>
            </w:pPr>
            <w:r w:rsidRPr="00116ED6">
              <w:rPr>
                <w:rFonts w:cs="Arial"/>
                <w:sz w:val="12"/>
                <w:szCs w:val="12"/>
              </w:rPr>
              <w:t>MI.1.1.</w:t>
            </w:r>
            <w:r>
              <w:rPr>
                <w:rFonts w:cs="Arial"/>
                <w:sz w:val="12"/>
                <w:szCs w:val="12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B4A268" w14:textId="77777777" w:rsidR="00FB70B1" w:rsidRDefault="00FB70B1" w:rsidP="008B5B43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05D0D" w:rsidRPr="00FF5B85" w14:paraId="3EEFCA69" w14:textId="77777777" w:rsidTr="001A3282">
        <w:trPr>
          <w:cantSplit/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DB3B" w14:textId="77777777" w:rsidR="00C05D0D" w:rsidRPr="004F2780" w:rsidRDefault="00C05D0D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4F278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6C41" w14:textId="77777777" w:rsidR="00C05D0D" w:rsidRPr="004F2780" w:rsidRDefault="00C05D0D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E355" w14:textId="2417C4E8" w:rsidR="00C05D0D" w:rsidRPr="008B5BE9" w:rsidRDefault="00CD15C6" w:rsidP="001A3282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Pr="008B5BE9">
              <w:rPr>
                <w:rFonts w:cs="Arial"/>
                <w:sz w:val="20"/>
                <w:szCs w:val="20"/>
              </w:rPr>
              <w:t xml:space="preserve"> </w:t>
            </w:r>
            <w:r w:rsidR="00C05D0D" w:rsidRPr="003B3DDF">
              <w:rPr>
                <w:color w:val="000000" w:themeColor="text1"/>
                <w:sz w:val="20"/>
                <w:szCs w:val="20"/>
              </w:rPr>
              <w:t>weiss, dass Medien Wirklichkeit nicht nur abbilden, sondern auc</w:t>
            </w:r>
            <w:r>
              <w:rPr>
                <w:color w:val="000000" w:themeColor="text1"/>
                <w:sz w:val="20"/>
                <w:szCs w:val="20"/>
              </w:rPr>
              <w:t xml:space="preserve">h künstlich erzeugen können. </w:t>
            </w:r>
            <w:r>
              <w:rPr>
                <w:rFonts w:cs="Arial"/>
                <w:sz w:val="20"/>
                <w:szCs w:val="20"/>
              </w:rPr>
              <w:t>S`</w:t>
            </w:r>
            <w:r w:rsidRPr="008B5BE9">
              <w:rPr>
                <w:rFonts w:cs="Arial"/>
                <w:sz w:val="20"/>
                <w:szCs w:val="20"/>
              </w:rPr>
              <w:t xml:space="preserve"> </w:t>
            </w:r>
            <w:r w:rsidR="00C05D0D" w:rsidRPr="003B3DDF">
              <w:rPr>
                <w:color w:val="000000" w:themeColor="text1"/>
                <w:sz w:val="20"/>
                <w:szCs w:val="20"/>
              </w:rPr>
              <w:t>kann wirkliche und künstliche (virtuelle</w:t>
            </w:r>
            <w:r>
              <w:rPr>
                <w:color w:val="000000" w:themeColor="text1"/>
                <w:sz w:val="20"/>
                <w:szCs w:val="20"/>
              </w:rPr>
              <w:t>) Welten unterscheiden und kennt</w:t>
            </w:r>
            <w:r w:rsidR="00C05D0D" w:rsidRPr="003B3DDF">
              <w:rPr>
                <w:color w:val="000000" w:themeColor="text1"/>
                <w:sz w:val="20"/>
                <w:szCs w:val="20"/>
              </w:rPr>
              <w:t xml:space="preserve"> deren Vor- und Nachteile.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A3F65" w14:textId="77777777" w:rsidR="00C05D0D" w:rsidRDefault="00C05D0D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C2EE7ED" w14:textId="77777777" w:rsidR="00C05D0D" w:rsidRPr="00FF5B85" w:rsidRDefault="00C05D0D" w:rsidP="001A3282">
            <w:pPr>
              <w:rPr>
                <w:rFonts w:cs="Arial"/>
                <w:sz w:val="20"/>
                <w:szCs w:val="20"/>
              </w:rPr>
            </w:pPr>
            <w:r w:rsidRPr="00116ED6">
              <w:rPr>
                <w:rFonts w:cs="Arial"/>
                <w:sz w:val="12"/>
                <w:szCs w:val="12"/>
              </w:rPr>
              <w:t>MI.1.1.</w:t>
            </w:r>
            <w:r>
              <w:rPr>
                <w:rFonts w:cs="Arial"/>
                <w:sz w:val="12"/>
                <w:szCs w:val="1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42798" w14:textId="77777777" w:rsidR="00C05D0D" w:rsidRDefault="00C05D0D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FB70B1" w:rsidRPr="008B5BE9" w14:paraId="0AFC04C9" w14:textId="63C72EA5" w:rsidTr="00FB70B1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0B66C" w14:textId="77777777" w:rsidR="00FB70B1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446FB7">
              <w:rPr>
                <w:rFonts w:cs="Arial"/>
                <w:sz w:val="16"/>
                <w:szCs w:val="16"/>
              </w:rPr>
              <w:t>20</w:t>
            </w:r>
          </w:p>
          <w:p w14:paraId="5F92143D" w14:textId="53F31491" w:rsidR="00ED1537" w:rsidRPr="00446FB7" w:rsidRDefault="00ED1537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8D585" w14:textId="77777777" w:rsidR="00FB70B1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14:paraId="5F1176CC" w14:textId="63D416CC" w:rsidR="00ED1537" w:rsidRPr="00446FB7" w:rsidRDefault="00ED1537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75843" w14:textId="1AEDD8AE" w:rsidR="00FB70B1" w:rsidRPr="008B5BE9" w:rsidRDefault="00CD15C6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Pr="008B5BE9">
              <w:rPr>
                <w:rFonts w:cs="Arial"/>
                <w:sz w:val="20"/>
                <w:szCs w:val="20"/>
              </w:rPr>
              <w:t xml:space="preserve"> </w:t>
            </w:r>
            <w:r w:rsidR="00FB70B1">
              <w:rPr>
                <w:color w:val="000000" w:themeColor="text1"/>
                <w:sz w:val="20"/>
                <w:szCs w:val="20"/>
              </w:rPr>
              <w:t xml:space="preserve">kann beschreiben, welche Folgen Medien auf </w:t>
            </w:r>
            <w:r>
              <w:rPr>
                <w:color w:val="000000" w:themeColor="text1"/>
                <w:sz w:val="20"/>
                <w:szCs w:val="20"/>
              </w:rPr>
              <w:t>ihr/s</w:t>
            </w:r>
            <w:r w:rsidR="00FB70B1">
              <w:rPr>
                <w:color w:val="000000" w:themeColor="text1"/>
                <w:sz w:val="20"/>
                <w:szCs w:val="20"/>
              </w:rPr>
              <w:t xml:space="preserve">ein Lern- und Freizeitverhalten, sowie auf </w:t>
            </w:r>
            <w:r>
              <w:rPr>
                <w:color w:val="000000" w:themeColor="text1"/>
                <w:sz w:val="20"/>
                <w:szCs w:val="20"/>
              </w:rPr>
              <w:t>ihr/sein Wohlbefinden hat</w:t>
            </w:r>
            <w:r w:rsidR="00FB70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A40EBF" w14:textId="77777777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305CF0DD" w14:textId="77777777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0D1C841" w14:textId="5A6E8684" w:rsidR="00FB70B1" w:rsidRPr="008B5BE9" w:rsidRDefault="00FB70B1" w:rsidP="00EE36A8">
            <w:pPr>
              <w:rPr>
                <w:rFonts w:cs="Arial"/>
                <w:sz w:val="20"/>
                <w:szCs w:val="20"/>
              </w:rPr>
            </w:pPr>
            <w:r w:rsidRPr="00116ED6">
              <w:rPr>
                <w:rFonts w:cs="Arial"/>
                <w:sz w:val="12"/>
                <w:szCs w:val="12"/>
              </w:rPr>
              <w:t>MI.1.1.</w:t>
            </w:r>
            <w:r>
              <w:rPr>
                <w:rFonts w:cs="Arial"/>
                <w:sz w:val="12"/>
                <w:szCs w:val="12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558FD" w14:textId="77777777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FB70B1" w:rsidRPr="008B5BE9" w14:paraId="7D964828" w14:textId="4443D513" w:rsidTr="00F105FF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139A56" w14:textId="77777777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3F828D7B" w14:textId="77777777" w:rsidR="00FB70B1" w:rsidRPr="0094456D" w:rsidRDefault="00FB70B1" w:rsidP="0094456D">
            <w:pPr>
              <w:spacing w:after="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3</w:t>
            </w:r>
          </w:p>
          <w:p w14:paraId="1DCACE60" w14:textId="6C1A0B49" w:rsidR="00FB70B1" w:rsidRPr="0094456D" w:rsidRDefault="00FB70B1" w:rsidP="0094456D">
            <w:pPr>
              <w:spacing w:after="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Rep.4-6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085C01DC" w14:textId="1E565681" w:rsidR="00FB70B1" w:rsidRDefault="00CD15C6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FB70B1" w:rsidRPr="008B5BE9">
              <w:rPr>
                <w:sz w:val="20"/>
                <w:szCs w:val="20"/>
              </w:rPr>
              <w:t xml:space="preserve"> kann mit eigenen Worten den Sinn unserer ICT-Schuln</w:t>
            </w:r>
            <w:r>
              <w:rPr>
                <w:sz w:val="20"/>
                <w:szCs w:val="20"/>
              </w:rPr>
              <w:t>utzungsrichtlinien erklären. S` kennt</w:t>
            </w:r>
            <w:r w:rsidR="00FB70B1" w:rsidRPr="008B5BE9">
              <w:rPr>
                <w:sz w:val="20"/>
                <w:szCs w:val="20"/>
              </w:rPr>
              <w:t xml:space="preserve"> unsere abgemachten Regeln und halte</w:t>
            </w:r>
            <w:r>
              <w:rPr>
                <w:sz w:val="20"/>
                <w:szCs w:val="20"/>
              </w:rPr>
              <w:t>t s</w:t>
            </w:r>
            <w:r w:rsidR="00FB70B1" w:rsidRPr="008B5BE9">
              <w:rPr>
                <w:sz w:val="20"/>
                <w:szCs w:val="20"/>
              </w:rPr>
              <w:t>ich daran.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9C51FC" w14:textId="77777777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26119783" w14:textId="77777777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Zyklus </w:t>
            </w:r>
          </w:p>
          <w:p w14:paraId="4F266646" w14:textId="0F2E69C5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 +2</w:t>
            </w:r>
          </w:p>
          <w:p w14:paraId="4CC00540" w14:textId="07A6ADAB" w:rsidR="00FB70B1" w:rsidRPr="008B5BE9" w:rsidRDefault="00FB70B1" w:rsidP="00EE36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2"/>
                <w:szCs w:val="12"/>
              </w:rPr>
              <w:t>Zusatz</w:t>
            </w:r>
          </w:p>
        </w:tc>
        <w:tc>
          <w:tcPr>
            <w:tcW w:w="709" w:type="dxa"/>
            <w:shd w:val="clear" w:color="auto" w:fill="FFFFFF" w:themeFill="background1"/>
          </w:tcPr>
          <w:p w14:paraId="79521AC8" w14:textId="77777777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FB70B1" w:rsidRPr="008B5BE9" w14:paraId="6E9012BA" w14:textId="5DDA658A" w:rsidTr="00F105FF">
        <w:trPr>
          <w:cantSplit/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AF7D6" w14:textId="0E7A7F21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781F5" w14:textId="32D9637F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1453C" w14:textId="5580F5C2" w:rsidR="00FB70B1" w:rsidRPr="003A602F" w:rsidRDefault="00CD15C6" w:rsidP="001A3282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 kennt</w:t>
            </w:r>
            <w:r w:rsidR="00FB70B1" w:rsidRPr="003A602F">
              <w:rPr>
                <w:sz w:val="20"/>
                <w:szCs w:val="20"/>
              </w:rPr>
              <w:t xml:space="preserve"> Gefahren des Internets und verhalte</w:t>
            </w:r>
            <w:r>
              <w:rPr>
                <w:sz w:val="20"/>
                <w:szCs w:val="20"/>
              </w:rPr>
              <w:t>t sich dementsprechend. S` weiss, wie sie/er reagieren muss, wenn sie/er auf unheimliche Seiten stösst</w:t>
            </w:r>
            <w:r w:rsidR="00FB70B1" w:rsidRPr="003A602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DBC57" w14:textId="77777777" w:rsidR="00FB70B1" w:rsidRDefault="00FB70B1" w:rsidP="00EC1DFE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4D80D206" w14:textId="6CB10F66" w:rsidR="00FB70B1" w:rsidRDefault="00FB70B1" w:rsidP="00EC1DF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34F9CF3C" w14:textId="6206176E" w:rsidR="00FB70B1" w:rsidRPr="008B5BE9" w:rsidRDefault="00FB70B1" w:rsidP="00EC1D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2"/>
                <w:szCs w:val="12"/>
              </w:rPr>
              <w:t>Zusatz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634C7" w14:textId="77777777" w:rsidR="00FB70B1" w:rsidRDefault="00FB70B1" w:rsidP="00EC1DF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FB70B1" w:rsidRPr="00FF5B85" w14:paraId="6A16FF5C" w14:textId="37D3815F" w:rsidTr="00F105FF">
        <w:trPr>
          <w:cantSplit/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B52EC" w14:textId="77777777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 xml:space="preserve">3 </w:t>
            </w:r>
          </w:p>
          <w:p w14:paraId="2118EA33" w14:textId="77777777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7</w:t>
            </w:r>
          </w:p>
          <w:p w14:paraId="53DD5E6C" w14:textId="77777777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 xml:space="preserve">8 </w:t>
            </w:r>
          </w:p>
          <w:p w14:paraId="6E7C4267" w14:textId="77777777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11</w:t>
            </w:r>
          </w:p>
          <w:p w14:paraId="0E83B0DC" w14:textId="77777777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13</w:t>
            </w:r>
          </w:p>
          <w:p w14:paraId="6D24B0AD" w14:textId="77777777" w:rsidR="00FB70B1" w:rsidRPr="0094456D" w:rsidRDefault="00FB70B1" w:rsidP="0094456D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14</w:t>
            </w:r>
          </w:p>
          <w:p w14:paraId="339AC500" w14:textId="77777777" w:rsidR="00FB70B1" w:rsidRPr="0094456D" w:rsidRDefault="00FB70B1" w:rsidP="0094456D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18</w:t>
            </w:r>
          </w:p>
          <w:p w14:paraId="5384570F" w14:textId="77777777" w:rsidR="00FB70B1" w:rsidRPr="0094456D" w:rsidRDefault="00FB70B1" w:rsidP="0094456D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19</w:t>
            </w:r>
          </w:p>
          <w:p w14:paraId="6D41A7F0" w14:textId="170CADEC" w:rsidR="00FB70B1" w:rsidRPr="0094456D" w:rsidRDefault="00FB70B1" w:rsidP="0094456D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8F78C" w14:textId="58571308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ab </w:t>
            </w:r>
            <w:r w:rsidRPr="0094456D">
              <w:rPr>
                <w:rFonts w:cs="Arial"/>
                <w:sz w:val="16"/>
                <w:szCs w:val="16"/>
              </w:rPr>
              <w:t>3</w:t>
            </w:r>
          </w:p>
          <w:p w14:paraId="204EB40B" w14:textId="77777777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3</w:t>
            </w:r>
          </w:p>
          <w:p w14:paraId="065DCF9C" w14:textId="77777777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4</w:t>
            </w:r>
          </w:p>
          <w:p w14:paraId="0327BF6C" w14:textId="77777777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5</w:t>
            </w:r>
          </w:p>
          <w:p w14:paraId="11C344C9" w14:textId="77777777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5</w:t>
            </w:r>
          </w:p>
          <w:p w14:paraId="2DD9F6BD" w14:textId="77777777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4</w:t>
            </w:r>
          </w:p>
          <w:p w14:paraId="09436ED9" w14:textId="77777777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5</w:t>
            </w:r>
          </w:p>
          <w:p w14:paraId="53F43C3A" w14:textId="77777777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5</w:t>
            </w:r>
          </w:p>
          <w:p w14:paraId="21DEEB75" w14:textId="2731506B" w:rsidR="00FB70B1" w:rsidRPr="0094456D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4456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BB8F3" w14:textId="3B4B8BA7" w:rsidR="00FB70B1" w:rsidRPr="003A602F" w:rsidRDefault="00CD15C6" w:rsidP="001A3282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 kennt</w:t>
            </w:r>
            <w:r w:rsidR="00FB70B1" w:rsidRPr="008B5BE9">
              <w:rPr>
                <w:sz w:val="20"/>
                <w:szCs w:val="20"/>
              </w:rPr>
              <w:t xml:space="preserve"> die Verhaltensregeln im Internet (Netiquette) und halte</w:t>
            </w:r>
            <w:r>
              <w:rPr>
                <w:sz w:val="20"/>
                <w:szCs w:val="20"/>
              </w:rPr>
              <w:t>t s</w:t>
            </w:r>
            <w:r w:rsidR="00FB70B1" w:rsidRPr="008B5BE9">
              <w:rPr>
                <w:sz w:val="20"/>
                <w:szCs w:val="20"/>
              </w:rPr>
              <w:t>ich daran.</w:t>
            </w:r>
            <w:r w:rsidR="00FB70B1" w:rsidRPr="002A7C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30B13" w14:textId="77777777" w:rsidR="00FB70B1" w:rsidRDefault="00FB70B1" w:rsidP="000817C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76F32D1F" w14:textId="12B20858" w:rsidR="00FB70B1" w:rsidRPr="00FF5B85" w:rsidRDefault="00FB70B1" w:rsidP="000817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2"/>
                <w:szCs w:val="12"/>
              </w:rPr>
              <w:t>Zusatz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6F380" w14:textId="77777777" w:rsidR="00FB70B1" w:rsidRDefault="00FB70B1" w:rsidP="000817C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2D4770D7" w14:textId="44738174" w:rsidR="001D0873" w:rsidRDefault="001D0873" w:rsidP="00A02C09">
      <w:pPr>
        <w:jc w:val="both"/>
        <w:outlineLvl w:val="2"/>
        <w:rPr>
          <w:rFonts w:cs="Arial"/>
          <w:sz w:val="14"/>
          <w:szCs w:val="14"/>
          <w:lang w:val="de-DE"/>
        </w:rPr>
      </w:pPr>
    </w:p>
    <w:p w14:paraId="3C41D41F" w14:textId="77777777" w:rsidR="004B0D35" w:rsidRPr="005B604A" w:rsidRDefault="001D0873" w:rsidP="00A02C09">
      <w:pPr>
        <w:jc w:val="both"/>
        <w:outlineLvl w:val="2"/>
        <w:rPr>
          <w:rFonts w:cs="Arial"/>
          <w:sz w:val="14"/>
          <w:szCs w:val="14"/>
          <w:lang w:val="de-DE"/>
        </w:rPr>
      </w:pPr>
      <w:r>
        <w:rPr>
          <w:rFonts w:cs="Arial"/>
          <w:sz w:val="14"/>
          <w:szCs w:val="14"/>
          <w:lang w:val="de-DE"/>
        </w:rPr>
        <w:br w:type="column"/>
      </w:r>
    </w:p>
    <w:p w14:paraId="7E66F3CC" w14:textId="6FEA6A89" w:rsidR="00857E63" w:rsidRDefault="00EB61C8" w:rsidP="00857E63">
      <w:pPr>
        <w:jc w:val="both"/>
        <w:outlineLvl w:val="2"/>
        <w:rPr>
          <w:rFonts w:cs="Arial"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Mit Medien kommunizieren und kooperieren</w:t>
      </w:r>
      <w:r w:rsidR="00924D02">
        <w:rPr>
          <w:rFonts w:cs="Arial"/>
          <w:b/>
          <w:sz w:val="20"/>
          <w:szCs w:val="20"/>
          <w:lang w:val="de-DE"/>
        </w:rPr>
        <w:t xml:space="preserve"> </w:t>
      </w:r>
      <w:r w:rsidR="00924D02" w:rsidRPr="00924D02">
        <w:rPr>
          <w:rFonts w:cs="Arial"/>
          <w:sz w:val="20"/>
          <w:szCs w:val="20"/>
          <w:lang w:val="de-DE"/>
        </w:rPr>
        <w:t>(MI.1.4)</w:t>
      </w:r>
      <w:r w:rsidR="00857E63">
        <w:rPr>
          <w:rFonts w:cs="Arial"/>
          <w:b/>
          <w:sz w:val="20"/>
          <w:szCs w:val="20"/>
          <w:lang w:val="de-DE"/>
        </w:rPr>
        <w:t xml:space="preserve"> 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795"/>
        <w:gridCol w:w="709"/>
        <w:gridCol w:w="709"/>
      </w:tblGrid>
      <w:tr w:rsidR="00215DE5" w:rsidRPr="001E285D" w14:paraId="01A75C34" w14:textId="77777777" w:rsidTr="00534556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3518E8F" w14:textId="77777777" w:rsidR="00215DE5" w:rsidRPr="001E285D" w:rsidRDefault="00215DE5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D6F7C9" w14:textId="77777777" w:rsidR="00215DE5" w:rsidRPr="001E285D" w:rsidRDefault="00215DE5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ECD32E" w14:textId="77777777" w:rsidR="00215DE5" w:rsidRPr="001E285D" w:rsidRDefault="00215DE5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6E5A9C" w14:textId="77777777" w:rsidR="00215DE5" w:rsidRPr="001E285D" w:rsidRDefault="00215DE5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5796F6C6" w14:textId="77777777" w:rsidR="00215DE5" w:rsidRPr="001E285D" w:rsidRDefault="00215DE5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5585FD8B" w14:textId="77777777" w:rsidR="00215DE5" w:rsidRPr="001E285D" w:rsidRDefault="00215DE5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05CA1C1" w14:textId="77777777" w:rsidR="00215DE5" w:rsidRPr="00FB70B1" w:rsidRDefault="00215DE5" w:rsidP="001A3282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4CB61DF0" w14:textId="77777777" w:rsidR="00215DE5" w:rsidRPr="001E285D" w:rsidRDefault="00215DE5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215DE5" w:rsidRPr="008B5BE9" w14:paraId="031CEB33" w14:textId="77777777" w:rsidTr="00534556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8EC78" w14:textId="7265CF98" w:rsidR="00215DE5" w:rsidRPr="005A7B92" w:rsidRDefault="00215DE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1EEDB" w14:textId="71254539" w:rsidR="00401B2E" w:rsidRDefault="00401B2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  <w:p w14:paraId="62AE0B05" w14:textId="77777777" w:rsidR="00401B2E" w:rsidRDefault="00401B2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  <w:p w14:paraId="7BE46632" w14:textId="77777777" w:rsidR="000177F6" w:rsidRPr="005A7B92" w:rsidRDefault="000177F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1971F" w14:textId="0D832797" w:rsidR="00215DE5" w:rsidRPr="008B5BE9" w:rsidRDefault="00CD15C6" w:rsidP="00D6069B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 kann s</w:t>
            </w:r>
            <w:r w:rsidR="00215DE5" w:rsidRPr="008B5BE9">
              <w:rPr>
                <w:sz w:val="20"/>
                <w:szCs w:val="20"/>
              </w:rPr>
              <w:t xml:space="preserve">ich mittels Medien mit anderen austauschen (Bsp. </w:t>
            </w:r>
            <w:r w:rsidR="00D6069B">
              <w:rPr>
                <w:sz w:val="20"/>
                <w:szCs w:val="20"/>
              </w:rPr>
              <w:t>Brief).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E8914B" w14:textId="58B03A3A" w:rsidR="00215DE5" w:rsidRDefault="00215DE5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</w:t>
            </w:r>
            <w:r w:rsidR="00CD15C6">
              <w:rPr>
                <w:rFonts w:cs="Arial"/>
                <w:sz w:val="12"/>
                <w:szCs w:val="12"/>
              </w:rPr>
              <w:t xml:space="preserve"> </w:t>
            </w:r>
            <w:r w:rsidR="00D6069B">
              <w:rPr>
                <w:rFonts w:cs="Arial"/>
                <w:sz w:val="12"/>
                <w:szCs w:val="12"/>
              </w:rPr>
              <w:t>1</w:t>
            </w:r>
          </w:p>
          <w:p w14:paraId="5AFC691E" w14:textId="77777777" w:rsidR="00215DE5" w:rsidRDefault="00215DE5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MI.1.4</w:t>
            </w:r>
            <w:r w:rsidRPr="00116ED6">
              <w:rPr>
                <w:rFonts w:cs="Arial"/>
                <w:sz w:val="12"/>
                <w:szCs w:val="12"/>
              </w:rPr>
              <w:t>.a</w:t>
            </w:r>
          </w:p>
          <w:p w14:paraId="15FBD3CC" w14:textId="20599199" w:rsidR="001D2555" w:rsidRPr="00116ED6" w:rsidRDefault="001D2555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F8FD5E" w14:textId="77777777" w:rsidR="00215DE5" w:rsidRDefault="00215DE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576531" w:rsidRPr="008B5BE9" w14:paraId="3707F7FF" w14:textId="77777777" w:rsidTr="00446C48">
        <w:trPr>
          <w:cantSplit/>
          <w:trHeight w:val="50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74752" w14:textId="71926CF0" w:rsidR="00576531" w:rsidRDefault="00576531" w:rsidP="001A3282">
            <w:pPr>
              <w:spacing w:after="0"/>
              <w:rPr>
                <w:rFonts w:cs="Arial"/>
                <w:sz w:val="12"/>
                <w:szCs w:val="12"/>
              </w:rPr>
            </w:pPr>
            <w:r w:rsidRPr="00266053"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215DE5" w:rsidRPr="008B5BE9" w14:paraId="1E4AB6FA" w14:textId="77777777" w:rsidTr="00D6069B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ABA669" w14:textId="24751543" w:rsidR="002A69F4" w:rsidRDefault="002A69F4" w:rsidP="002A69F4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  <w:p w14:paraId="0777B44F" w14:textId="541BB3E1" w:rsidR="00215DE5" w:rsidRPr="005A7B92" w:rsidRDefault="002A69F4" w:rsidP="002A69F4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72C50F08" w14:textId="77777777" w:rsidR="00215DE5" w:rsidRDefault="00381E8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164CF7B2" w14:textId="53DF5A32" w:rsidR="00381E88" w:rsidRPr="005A7B92" w:rsidRDefault="00381E8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21C72C97" w14:textId="22EB079F" w:rsidR="00215DE5" w:rsidRPr="008B5BE9" w:rsidRDefault="00CD15C6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CC2FE8">
              <w:rPr>
                <w:rFonts w:cs="Arial"/>
                <w:sz w:val="20"/>
                <w:szCs w:val="20"/>
              </w:rPr>
              <w:t xml:space="preserve"> kann Medien für gemeinsames Arbeiten und für Meinungsaustausch</w:t>
            </w:r>
            <w:r w:rsidR="00DE52DD">
              <w:rPr>
                <w:rFonts w:cs="Arial"/>
                <w:sz w:val="20"/>
                <w:szCs w:val="20"/>
              </w:rPr>
              <w:t xml:space="preserve"> einsetzen und dabei die Sicherheitsregeln befolgen.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249423" w14:textId="77777777" w:rsidR="00BC4D72" w:rsidRDefault="00BC4D7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71066BA4" w14:textId="77777777" w:rsidR="00215DE5" w:rsidRDefault="00215DE5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E5C5F6A" w14:textId="70A9335E" w:rsidR="00BC4D72" w:rsidRPr="00BC4D72" w:rsidRDefault="002A69F4" w:rsidP="001A3282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MI.1.4</w:t>
            </w:r>
            <w:r w:rsidR="00215DE5" w:rsidRPr="00116ED6">
              <w:rPr>
                <w:rFonts w:cs="Arial"/>
                <w:sz w:val="12"/>
                <w:szCs w:val="12"/>
              </w:rPr>
              <w:t>.</w:t>
            </w:r>
            <w:r w:rsidR="00215DE5">
              <w:rPr>
                <w:rFonts w:cs="Arial"/>
                <w:sz w:val="12"/>
                <w:szCs w:val="12"/>
              </w:rPr>
              <w:t>b</w:t>
            </w:r>
            <w:r w:rsidR="00BC4D72"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58C525DF" w14:textId="77777777" w:rsidR="00215DE5" w:rsidRDefault="00215DE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D6069B" w:rsidRPr="008B5BE9" w14:paraId="6E4FD23C" w14:textId="77777777" w:rsidTr="001A3282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BA337" w14:textId="71C17076" w:rsidR="00D6069B" w:rsidRDefault="00D6069B" w:rsidP="002A69F4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  <w:p w14:paraId="0B2E1DD4" w14:textId="250445E5" w:rsidR="00D6069B" w:rsidRDefault="00D6069B" w:rsidP="002A69F4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A32BE" w14:textId="77777777" w:rsidR="00D6069B" w:rsidRDefault="00D6069B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033AF668" w14:textId="477C4CB6" w:rsidR="00D6069B" w:rsidRDefault="00D6069B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BA397" w14:textId="77092B70" w:rsidR="00D6069B" w:rsidRDefault="00CD15C6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 kann s</w:t>
            </w:r>
            <w:r w:rsidR="00D6069B" w:rsidRPr="008B5BE9">
              <w:rPr>
                <w:sz w:val="20"/>
                <w:szCs w:val="20"/>
              </w:rPr>
              <w:t>ich mittels Medien mit anderen austauschen (Bsp. E-Mail, Chat)</w:t>
            </w:r>
            <w:r w:rsidR="00B72840">
              <w:rPr>
                <w:sz w:val="20"/>
                <w:szCs w:val="20"/>
              </w:rPr>
              <w:t xml:space="preserve"> </w:t>
            </w:r>
            <w:r w:rsidR="00D6069B" w:rsidRPr="008B5BE9">
              <w:rPr>
                <w:sz w:val="20"/>
                <w:szCs w:val="20"/>
              </w:rPr>
              <w:t>und halte</w:t>
            </w:r>
            <w:r>
              <w:rPr>
                <w:sz w:val="20"/>
                <w:szCs w:val="20"/>
              </w:rPr>
              <w:t>t</w:t>
            </w:r>
            <w:r w:rsidR="00D6069B" w:rsidRPr="008B5BE9">
              <w:rPr>
                <w:sz w:val="20"/>
                <w:szCs w:val="20"/>
              </w:rPr>
              <w:t xml:space="preserve"> dabei die Sicherh</w:t>
            </w:r>
            <w:r w:rsidR="00D6069B">
              <w:rPr>
                <w:sz w:val="20"/>
                <w:szCs w:val="20"/>
              </w:rPr>
              <w:t>eits- und Verhaltensregeln ein.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AFCB3" w14:textId="77777777" w:rsidR="00D6069B" w:rsidRDefault="00D6069B" w:rsidP="00D6069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3AA44A1A" w14:textId="77777777" w:rsidR="00D6069B" w:rsidRDefault="00D6069B" w:rsidP="00D6069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MI.1.4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c</w:t>
            </w:r>
          </w:p>
          <w:p w14:paraId="418F86FD" w14:textId="4BBB9D17" w:rsidR="00042369" w:rsidRDefault="00042369" w:rsidP="00D6069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3A6C0C" w14:textId="77777777" w:rsidR="00D6069B" w:rsidRDefault="00D6069B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3B18661B" w14:textId="2C79609E" w:rsidR="004C790B" w:rsidRPr="00EB61C8" w:rsidRDefault="004C790B" w:rsidP="00A02C09">
      <w:pPr>
        <w:jc w:val="both"/>
        <w:outlineLvl w:val="2"/>
        <w:rPr>
          <w:rFonts w:cs="Arial"/>
          <w:sz w:val="14"/>
          <w:szCs w:val="14"/>
          <w:lang w:val="de-DE"/>
        </w:rPr>
      </w:pPr>
    </w:p>
    <w:p w14:paraId="3FDE0F79" w14:textId="77777777" w:rsidR="00EB61C8" w:rsidRPr="005B604A" w:rsidRDefault="00EB61C8" w:rsidP="00A02C09">
      <w:pPr>
        <w:jc w:val="both"/>
        <w:outlineLvl w:val="2"/>
        <w:rPr>
          <w:rFonts w:cs="Arial"/>
          <w:b/>
          <w:sz w:val="14"/>
          <w:szCs w:val="14"/>
          <w:lang w:val="de-DE"/>
        </w:rPr>
      </w:pPr>
    </w:p>
    <w:p w14:paraId="5FEE6F05" w14:textId="0F0609AD" w:rsidR="00857E63" w:rsidRDefault="00EB61C8" w:rsidP="00A02C09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Medien und Medienbeiträge verstehen</w:t>
      </w:r>
      <w:r w:rsidR="00924D02">
        <w:rPr>
          <w:rFonts w:cs="Arial"/>
          <w:b/>
          <w:sz w:val="20"/>
          <w:szCs w:val="20"/>
          <w:lang w:val="de-DE"/>
        </w:rPr>
        <w:t xml:space="preserve"> </w:t>
      </w:r>
      <w:r w:rsidR="00924D02" w:rsidRPr="00924D02">
        <w:rPr>
          <w:rFonts w:cs="Arial"/>
          <w:sz w:val="20"/>
          <w:szCs w:val="20"/>
          <w:lang w:val="de-DE"/>
        </w:rPr>
        <w:t>(MI.1.2)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795"/>
        <w:gridCol w:w="709"/>
        <w:gridCol w:w="709"/>
      </w:tblGrid>
      <w:tr w:rsidR="00F00D5D" w:rsidRPr="001E285D" w14:paraId="4AF3EC6D" w14:textId="77777777" w:rsidTr="005C1594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174441" w14:textId="77777777" w:rsidR="00F00D5D" w:rsidRPr="001E285D" w:rsidRDefault="00F00D5D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A24310" w14:textId="77777777" w:rsidR="00F00D5D" w:rsidRPr="001E285D" w:rsidRDefault="00F00D5D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F3814C" w14:textId="77777777" w:rsidR="00F00D5D" w:rsidRPr="001E285D" w:rsidRDefault="00F00D5D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B41B32" w14:textId="77777777" w:rsidR="00F00D5D" w:rsidRPr="001E285D" w:rsidRDefault="00F00D5D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6C843E27" w14:textId="77777777" w:rsidR="00F00D5D" w:rsidRPr="001E285D" w:rsidRDefault="00F00D5D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28515B13" w14:textId="77777777" w:rsidR="00F00D5D" w:rsidRPr="001E285D" w:rsidRDefault="00F00D5D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1FB9F3" w14:textId="77777777" w:rsidR="00F00D5D" w:rsidRPr="00FB70B1" w:rsidRDefault="00F00D5D" w:rsidP="001A3282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602D7525" w14:textId="77777777" w:rsidR="00F00D5D" w:rsidRPr="001E285D" w:rsidRDefault="00F00D5D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F00D5D" w:rsidRPr="008B5BE9" w14:paraId="2BBFC989" w14:textId="77777777" w:rsidTr="005C1594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1DF3A" w14:textId="77777777" w:rsidR="00F00D5D" w:rsidRPr="005A7B92" w:rsidRDefault="00F00D5D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D6E70" w14:textId="77777777" w:rsidR="00F00D5D" w:rsidRDefault="00F00D5D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  <w:p w14:paraId="14A2ABA3" w14:textId="77777777" w:rsidR="00F00D5D" w:rsidRDefault="00F00D5D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  <w:p w14:paraId="3F9F43BD" w14:textId="77777777" w:rsidR="00F00D5D" w:rsidRPr="005A7B92" w:rsidRDefault="00F00D5D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B7DB8" w14:textId="04D2C80A" w:rsidR="00F00D5D" w:rsidRDefault="00CD15C6" w:rsidP="0053455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F00D5D" w:rsidRPr="008B5B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versteht</w:t>
            </w:r>
            <w:r w:rsidR="00534556">
              <w:rPr>
                <w:sz w:val="20"/>
                <w:szCs w:val="20"/>
              </w:rPr>
              <w:t xml:space="preserve"> einfache Beiträge in verschiedenen Mediensprachen und kann darüber sprechen (Text, Bild, alltägliches Symbol, Ton Film).</w:t>
            </w:r>
          </w:p>
          <w:p w14:paraId="2DB982A1" w14:textId="77777777" w:rsidR="00A52075" w:rsidRDefault="00A52075" w:rsidP="00534556">
            <w:pPr>
              <w:spacing w:before="100" w:after="100"/>
              <w:rPr>
                <w:sz w:val="20"/>
                <w:szCs w:val="20"/>
              </w:rPr>
            </w:pPr>
          </w:p>
          <w:p w14:paraId="5BF673FD" w14:textId="637AB62D" w:rsidR="00534556" w:rsidRPr="008B5BE9" w:rsidRDefault="00CD15C6" w:rsidP="00534556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534556">
              <w:rPr>
                <w:sz w:val="20"/>
                <w:szCs w:val="20"/>
              </w:rPr>
              <w:t xml:space="preserve"> kann Werbung erkennen und über die Zielsetzung</w:t>
            </w:r>
            <w:r w:rsidR="00755FA1">
              <w:rPr>
                <w:sz w:val="20"/>
                <w:szCs w:val="20"/>
              </w:rPr>
              <w:t xml:space="preserve"> </w:t>
            </w:r>
            <w:r w:rsidR="00A52075">
              <w:rPr>
                <w:sz w:val="20"/>
                <w:szCs w:val="20"/>
              </w:rPr>
              <w:t>der Werbebotschaft sprechen.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D1BD8" w14:textId="77777777" w:rsidR="00A52075" w:rsidRDefault="00A5207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7B07AD01" w14:textId="41E2992C" w:rsidR="00F00D5D" w:rsidRDefault="00F00D5D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</w:t>
            </w:r>
            <w:r w:rsidR="00A52075"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1</w:t>
            </w:r>
          </w:p>
          <w:p w14:paraId="7084F320" w14:textId="2D15E823" w:rsidR="00F00D5D" w:rsidRDefault="00DD4E3D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="00F00D5D" w:rsidRPr="00116ED6">
              <w:rPr>
                <w:rFonts w:cs="Arial"/>
                <w:sz w:val="12"/>
                <w:szCs w:val="12"/>
              </w:rPr>
              <w:t>.a</w:t>
            </w:r>
          </w:p>
          <w:p w14:paraId="3663CCED" w14:textId="77777777" w:rsidR="00F00D5D" w:rsidRDefault="00F00D5D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  <w:p w14:paraId="5D59D50D" w14:textId="77777777" w:rsidR="00A52075" w:rsidRDefault="00A5207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5A4F3C52" w14:textId="77777777" w:rsidR="00A52075" w:rsidRDefault="00A5207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2CCA0582" w14:textId="77777777" w:rsidR="00A52075" w:rsidRDefault="00A5207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4D7375A1" w14:textId="4BB20270" w:rsidR="00A52075" w:rsidRDefault="00A52075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663972FC" w14:textId="4910CCA8" w:rsidR="00A52075" w:rsidRDefault="00DD4E3D" w:rsidP="00A5207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="00A52075" w:rsidRPr="00116ED6">
              <w:rPr>
                <w:rFonts w:cs="Arial"/>
                <w:sz w:val="12"/>
                <w:szCs w:val="12"/>
              </w:rPr>
              <w:t>.a</w:t>
            </w:r>
          </w:p>
          <w:p w14:paraId="377004E4" w14:textId="77777777" w:rsidR="00A52075" w:rsidRPr="00116ED6" w:rsidRDefault="00A5207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7878D1" w14:textId="77777777" w:rsidR="00F00D5D" w:rsidRDefault="00F00D5D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531BF" w:rsidRPr="008B5BE9" w14:paraId="43CDE201" w14:textId="77777777" w:rsidTr="005C1594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17ECB" w14:textId="77777777" w:rsidR="000531BF" w:rsidRPr="005A7B92" w:rsidRDefault="000531BF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8A2F40" w14:textId="77777777" w:rsidR="000531BF" w:rsidRDefault="000531BF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38DAF" w14:textId="3B0E6929" w:rsidR="000531BF" w:rsidRPr="008B5BE9" w:rsidRDefault="00CD15C6" w:rsidP="00534556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0531BF">
              <w:rPr>
                <w:sz w:val="20"/>
                <w:szCs w:val="20"/>
              </w:rPr>
              <w:t xml:space="preserve"> kann beschreiben, welche Gefühle die Mediennutzung auslösen kann (z.B. Freude, Wut, Trauer).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62502" w14:textId="77777777" w:rsidR="000531BF" w:rsidRDefault="000531BF" w:rsidP="000531B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2E9F277A" w14:textId="16440FF6" w:rsidR="000531BF" w:rsidRDefault="00DD4E3D" w:rsidP="000531B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="000531BF" w:rsidRPr="00116ED6">
              <w:rPr>
                <w:rFonts w:cs="Arial"/>
                <w:sz w:val="12"/>
                <w:szCs w:val="12"/>
              </w:rPr>
              <w:t>.</w:t>
            </w:r>
            <w:r w:rsidR="000531BF">
              <w:rPr>
                <w:rFonts w:cs="Arial"/>
                <w:sz w:val="12"/>
                <w:szCs w:val="12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BA2FF0" w14:textId="77777777" w:rsidR="000531BF" w:rsidRDefault="000531BF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F57BFC" w:rsidRPr="008B5BE9" w14:paraId="30A71277" w14:textId="77777777" w:rsidTr="00446C48">
        <w:trPr>
          <w:cantSplit/>
          <w:trHeight w:val="50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09B69" w14:textId="25EB8EEA" w:rsidR="00F57BFC" w:rsidRDefault="00F57BFC" w:rsidP="001A3282">
            <w:pPr>
              <w:spacing w:after="0"/>
              <w:rPr>
                <w:rFonts w:cs="Arial"/>
                <w:sz w:val="12"/>
                <w:szCs w:val="12"/>
              </w:rPr>
            </w:pPr>
            <w:r w:rsidRPr="00266053"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456AC2" w:rsidRPr="008B5BE9" w14:paraId="0F701A0B" w14:textId="77777777" w:rsidTr="00DD4E3D">
        <w:trPr>
          <w:cantSplit/>
          <w:trHeight w:val="50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0E0EC1A0" w14:textId="4DB8B8DE" w:rsidR="00456AC2" w:rsidRDefault="00456A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14:paraId="6BE81DA3" w14:textId="58174433" w:rsidR="00456AC2" w:rsidRDefault="002821E7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456AC2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726CB93" w14:textId="7F15A385" w:rsidR="00456AC2" w:rsidRDefault="00456A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65CA5EF" w14:textId="2B113205" w:rsidR="00456AC2" w:rsidRDefault="00456A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65FA93B8" w14:textId="141A1F63" w:rsidR="00456AC2" w:rsidRDefault="002821E7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456AC2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3B56B25E" w14:textId="2FFA295A" w:rsidR="00456AC2" w:rsidRDefault="00456A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0805933F" w14:textId="5FE99555" w:rsidR="00456AC2" w:rsidRDefault="00CD15C6" w:rsidP="00534556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S`</w:t>
            </w:r>
            <w:r w:rsidR="00456AC2" w:rsidRPr="005C581C">
              <w:rPr>
                <w:bCs/>
                <w:sz w:val="20"/>
                <w:szCs w:val="20"/>
              </w:rPr>
              <w:t xml:space="preserve"> kann im Internet nach einem Thema suchen.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8EE9C38" w14:textId="77777777" w:rsidR="00456AC2" w:rsidRDefault="00456AC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3373ECFC" w14:textId="3F67546D" w:rsidR="00456AC2" w:rsidRDefault="00E346C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="00456AC2" w:rsidRPr="00116ED6">
              <w:rPr>
                <w:rFonts w:cs="Arial"/>
                <w:sz w:val="12"/>
                <w:szCs w:val="12"/>
              </w:rPr>
              <w:t>.</w:t>
            </w:r>
            <w:r w:rsidR="00456AC2">
              <w:rPr>
                <w:rFonts w:cs="Arial"/>
                <w:sz w:val="12"/>
                <w:szCs w:val="12"/>
              </w:rPr>
              <w:t>c</w:t>
            </w:r>
          </w:p>
          <w:p w14:paraId="54EC035C" w14:textId="01575F76" w:rsidR="00456AC2" w:rsidRDefault="00456AC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7D49B34A" w14:textId="77777777" w:rsidR="00456AC2" w:rsidRDefault="00456AC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456AC2" w:rsidRPr="008B5BE9" w14:paraId="07ACDEC1" w14:textId="77777777" w:rsidTr="00A915F3">
        <w:trPr>
          <w:cantSplit/>
          <w:trHeight w:val="50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F4C907B" w14:textId="5901D7E1" w:rsidR="00456AC2" w:rsidRDefault="00456A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74F9B4C" w14:textId="77777777" w:rsidR="00456AC2" w:rsidRDefault="00456A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64057991" w14:textId="60997CC0" w:rsidR="00456AC2" w:rsidRDefault="00CD15C6" w:rsidP="00534556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S`</w:t>
            </w:r>
            <w:r w:rsidR="00456AC2" w:rsidRPr="005C581C">
              <w:rPr>
                <w:bCs/>
                <w:sz w:val="20"/>
                <w:szCs w:val="20"/>
              </w:rPr>
              <w:t xml:space="preserve"> kann die Suche so verfeinern, damit die Auswahl der gefundenen Seiten überschaubar wird.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1158A0A" w14:textId="77777777" w:rsidR="00456AC2" w:rsidRDefault="00456AC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25D7DB8" w14:textId="77777777" w:rsidR="00456AC2" w:rsidRDefault="00456AC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A915F3" w:rsidRPr="008B5BE9" w14:paraId="275D1F4B" w14:textId="77777777" w:rsidTr="002821E7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A3A09B" w14:textId="4D3DE845" w:rsidR="00A915F3" w:rsidRDefault="00A915F3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19552850" w14:textId="000E181A" w:rsidR="00A915F3" w:rsidRDefault="00A915F3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83BE8" w14:textId="6EE3D4C0" w:rsidR="00A915F3" w:rsidRPr="005C581C" w:rsidRDefault="00CD15C6" w:rsidP="00534556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S` kennt</w:t>
            </w:r>
            <w:r w:rsidR="00A915F3" w:rsidRPr="005C581C">
              <w:rPr>
                <w:bCs/>
                <w:sz w:val="20"/>
                <w:szCs w:val="20"/>
              </w:rPr>
              <w:t xml:space="preserve"> bekannte </w:t>
            </w:r>
            <w:r>
              <w:rPr>
                <w:bCs/>
                <w:sz w:val="20"/>
                <w:szCs w:val="20"/>
              </w:rPr>
              <w:t>Kindersuchmaschinen. S`</w:t>
            </w:r>
            <w:r w:rsidR="00A915F3" w:rsidRPr="005C581C">
              <w:rPr>
                <w:bCs/>
                <w:sz w:val="20"/>
                <w:szCs w:val="20"/>
              </w:rPr>
              <w:t xml:space="preserve"> kann Vor- und Nachteile von Kindersuchmaschinen aufzählen.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4A7F9C" w14:textId="77777777" w:rsidR="00A915F3" w:rsidRDefault="00A915F3" w:rsidP="00A915F3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C0E7C9C" w14:textId="45EF9878" w:rsidR="00A915F3" w:rsidRDefault="00E346C2" w:rsidP="00A915F3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="00A915F3" w:rsidRPr="00116ED6">
              <w:rPr>
                <w:rFonts w:cs="Arial"/>
                <w:sz w:val="12"/>
                <w:szCs w:val="12"/>
              </w:rPr>
              <w:t>.</w:t>
            </w:r>
            <w:r w:rsidR="00A915F3">
              <w:rPr>
                <w:rFonts w:cs="Arial"/>
                <w:sz w:val="12"/>
                <w:szCs w:val="12"/>
              </w:rPr>
              <w:t>c</w:t>
            </w:r>
          </w:p>
          <w:p w14:paraId="381F31FC" w14:textId="22CF26BE" w:rsidR="00A915F3" w:rsidRDefault="00A915F3" w:rsidP="00A915F3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1FCD7062" w14:textId="77777777" w:rsidR="00A915F3" w:rsidRDefault="00A915F3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4F6E99" w:rsidRPr="008B5BE9" w14:paraId="379961F8" w14:textId="77777777" w:rsidTr="001A3282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D35705" w14:textId="77777777" w:rsidR="004F6E99" w:rsidRDefault="004F6E9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</w:p>
          <w:p w14:paraId="6CBE358D" w14:textId="77777777" w:rsidR="004F6E99" w:rsidRPr="005A7B92" w:rsidRDefault="004F6E9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58196126" w14:textId="77777777" w:rsidR="004F6E99" w:rsidRDefault="004F6E9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60B0E39E" w14:textId="77777777" w:rsidR="004F6E99" w:rsidRPr="005A7B92" w:rsidRDefault="004F6E9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7D19050D" w14:textId="130424D4" w:rsidR="004F6E99" w:rsidRPr="008B5BE9" w:rsidRDefault="00CD15C6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S`</w:t>
            </w:r>
            <w:r w:rsidR="004F6E99" w:rsidRPr="008B5BE9">
              <w:rPr>
                <w:bCs/>
                <w:sz w:val="20"/>
                <w:szCs w:val="20"/>
              </w:rPr>
              <w:t xml:space="preserve"> kann verschiedene Arte</w:t>
            </w:r>
            <w:r>
              <w:rPr>
                <w:bCs/>
                <w:sz w:val="20"/>
                <w:szCs w:val="20"/>
              </w:rPr>
              <w:t>n von Medien aufzählen und kennt</w:t>
            </w:r>
            <w:r w:rsidR="004F6E99" w:rsidRPr="008B5BE9">
              <w:rPr>
                <w:bCs/>
                <w:sz w:val="20"/>
                <w:szCs w:val="20"/>
              </w:rPr>
              <w:t xml:space="preserve"> deren Aufgaben.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E3D010" w14:textId="77777777" w:rsidR="004F6E99" w:rsidRDefault="004F6E99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5B1D7E6" w14:textId="77777777" w:rsidR="004F6E99" w:rsidRPr="008B5BE9" w:rsidRDefault="004F6E99" w:rsidP="001A32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14:paraId="62B43D1D" w14:textId="77777777" w:rsidR="004F6E99" w:rsidRDefault="004F6E99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4F6E99" w:rsidRPr="008B5BE9" w14:paraId="1A1ABD84" w14:textId="77777777" w:rsidTr="001A3282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50382B" w14:textId="77777777" w:rsidR="004F6E99" w:rsidRDefault="004F6E9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791A1" w14:textId="77777777" w:rsidR="004F6E99" w:rsidRDefault="004F6E9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A9652" w14:textId="05104125" w:rsidR="004F6E99" w:rsidRPr="005C581C" w:rsidRDefault="00CD15C6" w:rsidP="001A3282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S`</w:t>
            </w:r>
            <w:r w:rsidR="004F6E99">
              <w:rPr>
                <w:bCs/>
                <w:sz w:val="20"/>
                <w:szCs w:val="20"/>
              </w:rPr>
              <w:t xml:space="preserve"> kann die Grundfunktionen der Medien benennen (Information, Bildung, Meinungsbildung, Unterhaltung, Kommunikation)</w:t>
            </w:r>
            <w:r w:rsidR="0083471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5908C" w14:textId="77777777" w:rsidR="004F6E99" w:rsidRDefault="004F6E99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3D70CA5" w14:textId="77777777" w:rsidR="004F6E99" w:rsidRDefault="004F6E99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0D0236" w14:textId="77777777" w:rsidR="004F6E99" w:rsidRDefault="004F6E99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A915F3" w:rsidRPr="008B5BE9" w14:paraId="17204FD7" w14:textId="77777777" w:rsidTr="00D92B16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20B49F43" w14:textId="5575A422" w:rsidR="00A915F3" w:rsidRDefault="00E346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4C4E896F" w14:textId="1D269EEB" w:rsidR="00A915F3" w:rsidRDefault="00E346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7BFB34B9" w14:textId="047A7A9A" w:rsidR="00A915F3" w:rsidRPr="005C581C" w:rsidRDefault="00CD15C6" w:rsidP="00534556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S`</w:t>
            </w:r>
            <w:r w:rsidR="00E346C2" w:rsidRPr="005C581C">
              <w:rPr>
                <w:bCs/>
                <w:sz w:val="20"/>
                <w:szCs w:val="20"/>
              </w:rPr>
              <w:t xml:space="preserve"> weiss, dass Informationen aus dem Internet nicht immer stimmen. Die Informationen auf den Webseiten w</w:t>
            </w:r>
            <w:r>
              <w:rPr>
                <w:bCs/>
                <w:sz w:val="20"/>
                <w:szCs w:val="20"/>
              </w:rPr>
              <w:t>erden nicht immer überprüft. S` kennt</w:t>
            </w:r>
            <w:r w:rsidR="00E346C2" w:rsidRPr="005C581C">
              <w:rPr>
                <w:bCs/>
                <w:sz w:val="20"/>
                <w:szCs w:val="20"/>
              </w:rPr>
              <w:t xml:space="preserve"> aber M</w:t>
            </w:r>
            <w:r>
              <w:rPr>
                <w:bCs/>
                <w:sz w:val="20"/>
                <w:szCs w:val="20"/>
              </w:rPr>
              <w:t>öglichkeiten, wie sie/er</w:t>
            </w:r>
            <w:r w:rsidR="00E346C2" w:rsidRPr="005C581C">
              <w:rPr>
                <w:bCs/>
                <w:sz w:val="20"/>
                <w:szCs w:val="20"/>
              </w:rPr>
              <w:t xml:space="preserve"> Inhalte von Webseiten bezüglich ihrer K</w:t>
            </w:r>
            <w:r>
              <w:rPr>
                <w:bCs/>
                <w:sz w:val="20"/>
                <w:szCs w:val="20"/>
              </w:rPr>
              <w:t>orrektheit einschätzen kann. Ihr/Ihm</w:t>
            </w:r>
            <w:r w:rsidR="00E346C2" w:rsidRPr="005C581C">
              <w:rPr>
                <w:bCs/>
                <w:sz w:val="20"/>
                <w:szCs w:val="20"/>
              </w:rPr>
              <w:t xml:space="preserve"> ist bewusst, dass sowohl Texte, Bilder und auch Video verfälscht sein können.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2C97D8" w14:textId="77777777" w:rsidR="00E346C2" w:rsidRDefault="00E346C2" w:rsidP="00E346C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70CA1866" w14:textId="1F123F30" w:rsidR="00E346C2" w:rsidRDefault="00E346C2" w:rsidP="00E346C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e</w:t>
            </w:r>
          </w:p>
          <w:p w14:paraId="6F228F65" w14:textId="14170694" w:rsidR="00A915F3" w:rsidRDefault="00E346C2" w:rsidP="00E346C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1BE40F01" w14:textId="77777777" w:rsidR="00A915F3" w:rsidRDefault="00A915F3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59109A15" w14:textId="77777777" w:rsidR="00F00D5D" w:rsidRDefault="00F00D5D" w:rsidP="00A02C09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68495A52" w14:textId="77777777" w:rsidR="00F00D5D" w:rsidRDefault="00F00D5D" w:rsidP="00A02C09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5257F5CE" w14:textId="77777777" w:rsidR="005B604A" w:rsidRDefault="005B604A" w:rsidP="00A02C09">
      <w:pPr>
        <w:jc w:val="both"/>
        <w:outlineLvl w:val="2"/>
        <w:rPr>
          <w:rFonts w:cs="Arial"/>
          <w:sz w:val="14"/>
          <w:szCs w:val="14"/>
          <w:lang w:val="de-DE"/>
        </w:rPr>
      </w:pPr>
    </w:p>
    <w:p w14:paraId="63ED6E1B" w14:textId="77777777" w:rsidR="001A1954" w:rsidRPr="005B604A" w:rsidRDefault="001A1954" w:rsidP="00A02C09">
      <w:pPr>
        <w:jc w:val="both"/>
        <w:outlineLvl w:val="2"/>
        <w:rPr>
          <w:rFonts w:cs="Arial"/>
          <w:sz w:val="14"/>
          <w:szCs w:val="14"/>
          <w:lang w:val="de-DE"/>
        </w:rPr>
      </w:pPr>
    </w:p>
    <w:p w14:paraId="2365117A" w14:textId="75ADE7B8" w:rsidR="00E706F9" w:rsidRDefault="00EB61C8" w:rsidP="00A02C09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 xml:space="preserve">Medien und Medienbeiträge produzieren </w:t>
      </w:r>
      <w:r w:rsidR="00924D02" w:rsidRPr="00924D02">
        <w:rPr>
          <w:rFonts w:cs="Arial"/>
          <w:sz w:val="20"/>
          <w:szCs w:val="20"/>
          <w:lang w:val="de-DE"/>
        </w:rPr>
        <w:t>(MI.1.3)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795"/>
        <w:gridCol w:w="709"/>
        <w:gridCol w:w="709"/>
      </w:tblGrid>
      <w:tr w:rsidR="007C2998" w:rsidRPr="001E285D" w14:paraId="40E8415E" w14:textId="77777777" w:rsidTr="001A3282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829B61" w14:textId="77777777" w:rsidR="007C2998" w:rsidRPr="001E285D" w:rsidRDefault="007C2998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8FD0F3" w14:textId="77777777" w:rsidR="007C2998" w:rsidRPr="001E285D" w:rsidRDefault="007C2998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4FC5A7" w14:textId="77777777" w:rsidR="007C2998" w:rsidRPr="001E285D" w:rsidRDefault="007C2998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5E8D87" w14:textId="77777777" w:rsidR="007C2998" w:rsidRPr="001E285D" w:rsidRDefault="007C2998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19686989" w14:textId="77777777" w:rsidR="007C2998" w:rsidRPr="001E285D" w:rsidRDefault="007C2998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55A5590D" w14:textId="77777777" w:rsidR="007C2998" w:rsidRPr="001E285D" w:rsidRDefault="007C2998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3562EF9" w14:textId="77777777" w:rsidR="007C2998" w:rsidRPr="00FB70B1" w:rsidRDefault="007C2998" w:rsidP="001A3282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5C54EBD5" w14:textId="77777777" w:rsidR="007C2998" w:rsidRPr="001E285D" w:rsidRDefault="007C2998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7C2998" w:rsidRPr="008B5BE9" w14:paraId="6BC21487" w14:textId="77777777" w:rsidTr="00AB7AAF">
        <w:trPr>
          <w:cantSplit/>
          <w:trHeight w:val="51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2077B6" w14:textId="77777777" w:rsidR="007C2998" w:rsidRPr="005A7B92" w:rsidRDefault="007C299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3AAF4" w14:textId="77777777" w:rsidR="007C2998" w:rsidRPr="005A7B92" w:rsidRDefault="007C299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24774" w14:textId="7C16BF59" w:rsidR="007C2998" w:rsidRPr="008B5BE9" w:rsidRDefault="00CF2662" w:rsidP="00764FBE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764FBE">
              <w:rPr>
                <w:sz w:val="20"/>
                <w:szCs w:val="20"/>
              </w:rPr>
              <w:t xml:space="preserve"> kann spielerisch und kreativ mit Medien experimentieren.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D10F4" w14:textId="54595809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</w:t>
            </w:r>
            <w:r w:rsidR="00764FBE"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1</w:t>
            </w:r>
          </w:p>
          <w:p w14:paraId="65AB493B" w14:textId="7262E018" w:rsidR="007C2998" w:rsidRPr="00116ED6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254482" w14:textId="77777777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01BCF" w:rsidRPr="008B5BE9" w14:paraId="4C5E7712" w14:textId="77777777" w:rsidTr="00AB7AAF">
        <w:trPr>
          <w:cantSplit/>
          <w:trHeight w:val="6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8B162" w14:textId="3F8CBC6B" w:rsidR="00701BCF" w:rsidRPr="005A7B92" w:rsidRDefault="0076116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(12)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9C0F6" w14:textId="77777777" w:rsidR="00701BCF" w:rsidRPr="005A7B92" w:rsidRDefault="00701BCF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2CCFE" w14:textId="35947353" w:rsidR="00D808BE" w:rsidRDefault="00CF2662" w:rsidP="00023DA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701BCF">
              <w:rPr>
                <w:sz w:val="20"/>
                <w:szCs w:val="20"/>
              </w:rPr>
              <w:t xml:space="preserve"> kann </w:t>
            </w:r>
            <w:r w:rsidR="00023DA3">
              <w:rPr>
                <w:sz w:val="20"/>
                <w:szCs w:val="20"/>
              </w:rPr>
              <w:t>in einem Malprogramm eine Grafik erstellen.</w:t>
            </w:r>
          </w:p>
          <w:p w14:paraId="0AAC8BBD" w14:textId="6651831A" w:rsidR="00701BCF" w:rsidRPr="008B5BE9" w:rsidRDefault="00761161" w:rsidP="00023DA3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808BE">
              <w:rPr>
                <w:i/>
                <w:sz w:val="16"/>
                <w:szCs w:val="16"/>
              </w:rPr>
              <w:t>(</w:t>
            </w:r>
            <w:r w:rsidR="00E14150">
              <w:rPr>
                <w:i/>
                <w:sz w:val="16"/>
                <w:szCs w:val="16"/>
              </w:rPr>
              <w:t xml:space="preserve">Siehe </w:t>
            </w:r>
            <w:r w:rsidRPr="00D808BE">
              <w:rPr>
                <w:i/>
                <w:sz w:val="16"/>
                <w:szCs w:val="16"/>
              </w:rPr>
              <w:t>Einheit 12 Zusatzauftrag Roboter zeichnen)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99A7E" w14:textId="77777777" w:rsidR="00701BCF" w:rsidRDefault="00701BCF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0C289C88" w14:textId="02A5C29E" w:rsidR="00701BCF" w:rsidRPr="00116ED6" w:rsidRDefault="00701BCF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023DA3">
              <w:rPr>
                <w:rFonts w:cs="Arial"/>
                <w:sz w:val="12"/>
                <w:szCs w:val="12"/>
              </w:rPr>
              <w:t>.b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09CF32" w14:textId="77777777" w:rsidR="00701BCF" w:rsidRDefault="00701BCF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C2998" w:rsidRPr="008B5BE9" w14:paraId="4CFC1D6B" w14:textId="77777777" w:rsidTr="00AB3284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32A38192" w14:textId="42F6C25E" w:rsidR="007C2998" w:rsidRPr="005A7B92" w:rsidRDefault="00BD014B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BD014B">
              <w:rPr>
                <w:rFonts w:cs="Arial"/>
                <w:color w:val="FF0000"/>
                <w:sz w:val="16"/>
                <w:szCs w:val="16"/>
              </w:rPr>
              <w:t>5.1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526AADEC" w14:textId="1FD17EB6" w:rsidR="007C2998" w:rsidRPr="005A7B92" w:rsidRDefault="00BD014B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BD014B">
              <w:rPr>
                <w:rFonts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619F22A1" w14:textId="37907CBB" w:rsidR="007C2998" w:rsidRPr="008B5BE9" w:rsidRDefault="00CF2662" w:rsidP="00AB3284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</w:t>
            </w:r>
            <w:r w:rsidR="008B4A13" w:rsidRPr="008B5BE9">
              <w:rPr>
                <w:color w:val="000000" w:themeColor="text1"/>
                <w:sz w:val="20"/>
                <w:szCs w:val="20"/>
              </w:rPr>
              <w:t xml:space="preserve"> k</w:t>
            </w:r>
            <w:r w:rsidR="008B4A13">
              <w:rPr>
                <w:color w:val="000000" w:themeColor="text1"/>
                <w:sz w:val="20"/>
                <w:szCs w:val="20"/>
              </w:rPr>
              <w:t>ann Texte schreiben</w:t>
            </w:r>
            <w:r w:rsidR="00AB3284">
              <w:rPr>
                <w:color w:val="000000" w:themeColor="text1"/>
                <w:sz w:val="20"/>
                <w:szCs w:val="20"/>
              </w:rPr>
              <w:t xml:space="preserve"> und diese anpassen und verändern (Schriftart, Schriftfarbe, Schriftgrösse).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0069E8" w14:textId="77777777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77EBC6F0" w14:textId="412FEA1C" w:rsidR="007C2998" w:rsidRDefault="00AB3284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2B3BE757" w14:textId="1AEECBB5" w:rsidR="007C2998" w:rsidRPr="00BC4D72" w:rsidRDefault="00AB3284" w:rsidP="001A3282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7C2998" w:rsidRPr="00116ED6">
              <w:rPr>
                <w:rFonts w:cs="Arial"/>
                <w:sz w:val="12"/>
                <w:szCs w:val="12"/>
              </w:rPr>
              <w:t>.</w:t>
            </w:r>
            <w:r w:rsidR="007C2998">
              <w:rPr>
                <w:rFonts w:cs="Arial"/>
                <w:sz w:val="12"/>
                <w:szCs w:val="12"/>
              </w:rPr>
              <w:t>bAK</w:t>
            </w:r>
          </w:p>
        </w:tc>
        <w:tc>
          <w:tcPr>
            <w:tcW w:w="709" w:type="dxa"/>
            <w:shd w:val="clear" w:color="auto" w:fill="FFFFFF" w:themeFill="background1"/>
          </w:tcPr>
          <w:p w14:paraId="3426BBB7" w14:textId="77777777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A23595" w:rsidRPr="008B5BE9" w14:paraId="3803D8B4" w14:textId="77777777" w:rsidTr="00446C48">
        <w:trPr>
          <w:cantSplit/>
          <w:trHeight w:val="505"/>
        </w:trPr>
        <w:tc>
          <w:tcPr>
            <w:tcW w:w="10349" w:type="dxa"/>
            <w:gridSpan w:val="5"/>
            <w:shd w:val="clear" w:color="auto" w:fill="FFFFFF" w:themeFill="background1"/>
            <w:vAlign w:val="center"/>
          </w:tcPr>
          <w:p w14:paraId="1F6D1D25" w14:textId="65E1289B" w:rsidR="00A23595" w:rsidRDefault="00A23595" w:rsidP="001A3282">
            <w:pPr>
              <w:spacing w:after="0"/>
              <w:rPr>
                <w:rFonts w:cs="Arial"/>
                <w:sz w:val="12"/>
                <w:szCs w:val="12"/>
              </w:rPr>
            </w:pPr>
            <w:r w:rsidRPr="00266053"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7C2998" w:rsidRPr="008B5BE9" w14:paraId="559A3083" w14:textId="77777777" w:rsidTr="00AB3284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A80122" w14:textId="5013E11C" w:rsidR="00AB3284" w:rsidRDefault="00BD014B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bookmarkStart w:id="0" w:name="_GoBack"/>
            <w:r w:rsidRPr="00BD014B">
              <w:rPr>
                <w:rFonts w:cs="Arial"/>
                <w:color w:val="FF0000"/>
                <w:sz w:val="16"/>
                <w:szCs w:val="16"/>
              </w:rPr>
              <w:t>5.2</w:t>
            </w:r>
            <w:bookmarkEnd w:id="0"/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348935C0" w14:textId="6F99812B" w:rsidR="00AB3284" w:rsidRDefault="00AB328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BD014B">
              <w:rPr>
                <w:rFonts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0EDFDE6B" w14:textId="2AF12B53" w:rsidR="007C2998" w:rsidRDefault="00CF2662" w:rsidP="007C2998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</w:t>
            </w:r>
            <w:r w:rsidR="00AB3284" w:rsidRPr="008B5BE9">
              <w:rPr>
                <w:color w:val="000000" w:themeColor="text1"/>
                <w:sz w:val="20"/>
                <w:szCs w:val="20"/>
              </w:rPr>
              <w:t xml:space="preserve"> k</w:t>
            </w:r>
            <w:r w:rsidR="00AB3284">
              <w:rPr>
                <w:color w:val="000000" w:themeColor="text1"/>
                <w:sz w:val="20"/>
                <w:szCs w:val="20"/>
              </w:rPr>
              <w:t>ann Texte schreiben, überarbeiten, formatieren und gestalten.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647647" w14:textId="77777777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21A5F9A" w14:textId="76195ECF" w:rsidR="007C2998" w:rsidRDefault="00686ADC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7C2998" w:rsidRPr="00116ED6">
              <w:rPr>
                <w:rFonts w:cs="Arial"/>
                <w:sz w:val="12"/>
                <w:szCs w:val="12"/>
              </w:rPr>
              <w:t>.</w:t>
            </w:r>
            <w:r w:rsidR="00AB3284">
              <w:rPr>
                <w:rFonts w:cs="Arial"/>
                <w:sz w:val="12"/>
                <w:szCs w:val="12"/>
              </w:rPr>
              <w:t>b</w:t>
            </w:r>
          </w:p>
          <w:p w14:paraId="58D280AB" w14:textId="77777777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1E9F0547" w14:textId="77777777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33BD1C54" w14:textId="77777777" w:rsidTr="001A3282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2C2029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A8962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528D4" w14:textId="480FA2F3" w:rsidR="00615952" w:rsidRPr="00F52709" w:rsidRDefault="00CF2662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</w:t>
            </w:r>
            <w:r w:rsidR="00615952" w:rsidRPr="00F52709">
              <w:rPr>
                <w:color w:val="000000" w:themeColor="text1"/>
                <w:sz w:val="20"/>
                <w:szCs w:val="20"/>
              </w:rPr>
              <w:t xml:space="preserve"> kann einfache Tondokumente gestalten und präsentieren (Bsp. Hörspiel, Geräuschmemory).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8C17A5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6F73EB7B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b</w:t>
            </w:r>
          </w:p>
          <w:p w14:paraId="4D1DC605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427CDF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AB3284" w:rsidRPr="008B5BE9" w14:paraId="2BC72467" w14:textId="77777777" w:rsidTr="003066B8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1723BB" w14:textId="3AE2CA8F" w:rsidR="00AB3284" w:rsidRDefault="00AB328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</w:t>
            </w:r>
          </w:p>
          <w:p w14:paraId="1316B303" w14:textId="77777777" w:rsidR="00AB3284" w:rsidRDefault="00AB328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5.2</w:t>
            </w:r>
          </w:p>
          <w:p w14:paraId="310228C5" w14:textId="4BAADA0F" w:rsidR="00AB3284" w:rsidRDefault="00AB328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7DB9DCE3" w14:textId="2981A43F" w:rsidR="00AB3284" w:rsidRDefault="00AB328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0EF805DC" w14:textId="77777777" w:rsidR="00AB3284" w:rsidRDefault="004A375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5B5C7163" w14:textId="77777777" w:rsidR="004A3756" w:rsidRDefault="004A375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5BBA0B0C" w14:textId="77777777" w:rsidR="004A3756" w:rsidRDefault="004A375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5E5BDB29" w14:textId="33082700" w:rsidR="004A3756" w:rsidRDefault="004A375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3A6EA" w14:textId="648CAD6D" w:rsidR="00AB3284" w:rsidRPr="008B5BE9" w:rsidRDefault="00CF2662" w:rsidP="007C2998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</w:t>
            </w:r>
            <w:r w:rsidR="00AB3284" w:rsidRPr="00857E63">
              <w:rPr>
                <w:color w:val="000000" w:themeColor="text1"/>
                <w:sz w:val="20"/>
                <w:szCs w:val="20"/>
              </w:rPr>
              <w:t xml:space="preserve"> kann Bilder, Grafiken (z.B. eigene Computerzeichnungen) und Texte in ein Text-Dokument</w:t>
            </w:r>
            <w:r w:rsidR="00A947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AB3284" w:rsidRPr="00857E63">
              <w:rPr>
                <w:color w:val="000000" w:themeColor="text1"/>
                <w:sz w:val="20"/>
                <w:szCs w:val="20"/>
              </w:rPr>
              <w:t>einfügen und das Dokument anschliessend gestalten.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1A123D" w14:textId="77777777" w:rsidR="004A3756" w:rsidRDefault="004A3756" w:rsidP="004A3756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83A666F" w14:textId="164EC104" w:rsidR="004A3756" w:rsidRDefault="00686ADC" w:rsidP="004A3756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4A3756" w:rsidRPr="00116ED6">
              <w:rPr>
                <w:rFonts w:cs="Arial"/>
                <w:sz w:val="12"/>
                <w:szCs w:val="12"/>
              </w:rPr>
              <w:t>.</w:t>
            </w:r>
            <w:r w:rsidR="004A3756">
              <w:rPr>
                <w:rFonts w:cs="Arial"/>
                <w:sz w:val="12"/>
                <w:szCs w:val="12"/>
              </w:rPr>
              <w:t>b</w:t>
            </w:r>
          </w:p>
          <w:p w14:paraId="7F02640E" w14:textId="123D6301" w:rsidR="00FD0433" w:rsidRDefault="00686ADC" w:rsidP="00FD0433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FD0433" w:rsidRPr="00116ED6">
              <w:rPr>
                <w:rFonts w:cs="Arial"/>
                <w:sz w:val="12"/>
                <w:szCs w:val="12"/>
              </w:rPr>
              <w:t>.</w:t>
            </w:r>
            <w:r w:rsidR="00FD0433">
              <w:rPr>
                <w:rFonts w:cs="Arial"/>
                <w:sz w:val="12"/>
                <w:szCs w:val="12"/>
              </w:rPr>
              <w:t>c</w:t>
            </w:r>
          </w:p>
          <w:p w14:paraId="12570B85" w14:textId="1378739D" w:rsidR="00AB3284" w:rsidRDefault="004A3756" w:rsidP="004A3756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30619CBF" w14:textId="77777777" w:rsidR="00AB3284" w:rsidRDefault="00AB3284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11A121B8" w14:textId="77777777" w:rsidTr="00EA358A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221C19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3C9CD39C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ECA0E" w14:textId="22AA3728" w:rsidR="00615952" w:rsidRPr="00857E63" w:rsidRDefault="00CF2662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</w:t>
            </w:r>
            <w:r w:rsidR="00615952" w:rsidRPr="00F52709">
              <w:rPr>
                <w:color w:val="000000" w:themeColor="text1"/>
                <w:sz w:val="20"/>
                <w:szCs w:val="20"/>
              </w:rPr>
              <w:t xml:space="preserve"> kann auf dem Computer mit Bild und Text eine Geschichte ansprechend und klar erzählen (Bsp. mit einem Fotoroman).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4A78BE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6406DBF3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c</w:t>
            </w:r>
          </w:p>
          <w:p w14:paraId="7630EBB1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4DCECD27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44B460C8" w14:textId="77777777" w:rsidTr="00EA358A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119F6C33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2C06AC6E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1711D1E1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21AD5704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009BA" w14:textId="399551AF" w:rsidR="00615952" w:rsidRPr="00857E63" w:rsidRDefault="00CF2662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 weiss, wie sie/er</w:t>
            </w:r>
            <w:r w:rsidR="00615952">
              <w:rPr>
                <w:color w:val="000000" w:themeColor="text1"/>
                <w:sz w:val="20"/>
                <w:szCs w:val="20"/>
              </w:rPr>
              <w:t xml:space="preserve"> fremde Bilder, Texte und Personendaten verwenden dar</w:t>
            </w:r>
            <w:r>
              <w:rPr>
                <w:color w:val="000000" w:themeColor="text1"/>
                <w:sz w:val="20"/>
                <w:szCs w:val="20"/>
              </w:rPr>
              <w:t xml:space="preserve">f. </w:t>
            </w:r>
            <w:r w:rsidR="0083471D">
              <w:rPr>
                <w:color w:val="000000" w:themeColor="text1"/>
                <w:sz w:val="20"/>
                <w:szCs w:val="20"/>
              </w:rPr>
              <w:t>S` fragt</w:t>
            </w:r>
            <w:r w:rsidR="00615952">
              <w:rPr>
                <w:color w:val="000000" w:themeColor="text1"/>
                <w:sz w:val="20"/>
                <w:szCs w:val="20"/>
              </w:rPr>
              <w:t xml:space="preserve"> bei Unsicherheiten bei der Lehrperson nach.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B1CCCF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00AE96F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  <w:p w14:paraId="3DA9FEB2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9CD56C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3D9D3371" w14:textId="77777777" w:rsidTr="001A3282">
        <w:trPr>
          <w:cantSplit/>
          <w:trHeight w:val="50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6F1BC9C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12DD925A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59444CD4" w14:textId="3DFC0B4A" w:rsidR="00615952" w:rsidRDefault="00CF2662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 geht sorgfältig mit ihren/s</w:t>
            </w:r>
            <w:r w:rsidR="00615952" w:rsidRPr="008B5BE9">
              <w:rPr>
                <w:color w:val="000000" w:themeColor="text1"/>
                <w:sz w:val="20"/>
                <w:szCs w:val="20"/>
              </w:rPr>
              <w:t>einen eigenen Daten und mit Daten anderer Personen um.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443B75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0A9B432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  <w:p w14:paraId="1972C0F3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60FB7F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27FC4CA8" w14:textId="77777777" w:rsidTr="00DA7E03">
        <w:trPr>
          <w:cantSplit/>
          <w:trHeight w:val="50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2CB5D00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EBBB8DE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FFDC1" w14:textId="29FC35B8" w:rsidR="00615952" w:rsidRDefault="00CF2662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</w:t>
            </w:r>
            <w:r w:rsidR="00615952">
              <w:rPr>
                <w:color w:val="000000" w:themeColor="text1"/>
                <w:sz w:val="20"/>
                <w:szCs w:val="20"/>
              </w:rPr>
              <w:t xml:space="preserve"> kann erklären, was Cookies sind,</w:t>
            </w:r>
            <w:r>
              <w:rPr>
                <w:color w:val="000000" w:themeColor="text1"/>
                <w:sz w:val="20"/>
                <w:szCs w:val="20"/>
              </w:rPr>
              <w:t xml:space="preserve"> wie sie funktionieren und kennt</w:t>
            </w:r>
            <w:r w:rsidR="00615952">
              <w:rPr>
                <w:color w:val="000000" w:themeColor="text1"/>
                <w:sz w:val="20"/>
                <w:szCs w:val="20"/>
              </w:rPr>
              <w:t xml:space="preserve"> deren Vor- und Nachteile.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A6BE8A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BE87D69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  <w:p w14:paraId="012017B7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3A708B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500BAA90" w14:textId="77777777" w:rsidTr="00DA7E03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6E1FEC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2ECB7E65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4FBCC47A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17CA69B8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4B4672D0" w14:textId="0FCB3923" w:rsidR="00615952" w:rsidRPr="00857E63" w:rsidRDefault="00CF2662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 kennt</w:t>
            </w:r>
            <w:r w:rsidR="00615952" w:rsidRPr="008B5BE9">
              <w:rPr>
                <w:color w:val="000000" w:themeColor="text1"/>
                <w:sz w:val="20"/>
                <w:szCs w:val="20"/>
              </w:rPr>
              <w:t xml:space="preserve"> die Bestimmungen des Urheberrechtes und halte</w:t>
            </w:r>
            <w:r>
              <w:rPr>
                <w:color w:val="000000" w:themeColor="text1"/>
                <w:sz w:val="20"/>
                <w:szCs w:val="20"/>
              </w:rPr>
              <w:t>t sich daran. Wenn sie/er</w:t>
            </w:r>
            <w:r w:rsidR="00615952" w:rsidRPr="008B5BE9">
              <w:rPr>
                <w:color w:val="000000" w:themeColor="text1"/>
                <w:sz w:val="20"/>
                <w:szCs w:val="20"/>
              </w:rPr>
              <w:t xml:space="preserve"> fr</w:t>
            </w:r>
            <w:r>
              <w:rPr>
                <w:color w:val="000000" w:themeColor="text1"/>
                <w:sz w:val="20"/>
                <w:szCs w:val="20"/>
              </w:rPr>
              <w:t>emde Texte und Bilder in Arbeiten benutzt, gibt sie/er</w:t>
            </w:r>
            <w:r w:rsidR="00615952" w:rsidRPr="008B5BE9">
              <w:rPr>
                <w:color w:val="000000" w:themeColor="text1"/>
                <w:sz w:val="20"/>
                <w:szCs w:val="20"/>
              </w:rPr>
              <w:t xml:space="preserve"> die Quelle an.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AF6D87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2D09B753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e</w:t>
            </w:r>
          </w:p>
          <w:p w14:paraId="68CAB87A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140B8B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3066B8" w:rsidRPr="008B5BE9" w14:paraId="09FD37AC" w14:textId="77777777" w:rsidTr="00FB3008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39E113" w14:textId="524D775B" w:rsidR="003066B8" w:rsidRDefault="003066B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657C6699" w14:textId="74ACEDD5" w:rsidR="003066B8" w:rsidRDefault="003066B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8ED78" w14:textId="5DEA952E" w:rsidR="003066B8" w:rsidRPr="00857E63" w:rsidRDefault="00CF2662" w:rsidP="007C2998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</w:t>
            </w:r>
            <w:r w:rsidR="003066B8" w:rsidRPr="00857E63">
              <w:rPr>
                <w:color w:val="000000" w:themeColor="text1"/>
                <w:sz w:val="20"/>
                <w:szCs w:val="20"/>
              </w:rPr>
              <w:t xml:space="preserve"> kann einen Vortrag mit Hilfe einer selbst erstellten Bildschirmpräsentation halten.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907049" w14:textId="77777777" w:rsidR="003F7D6A" w:rsidRDefault="003F7D6A" w:rsidP="003F7D6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7305DE2" w14:textId="581B3C7E" w:rsidR="003F7D6A" w:rsidRDefault="00686ADC" w:rsidP="003F7D6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3F7D6A" w:rsidRPr="00116ED6">
              <w:rPr>
                <w:rFonts w:cs="Arial"/>
                <w:sz w:val="12"/>
                <w:szCs w:val="12"/>
              </w:rPr>
              <w:t>.</w:t>
            </w:r>
            <w:r w:rsidR="003F7D6A">
              <w:rPr>
                <w:rFonts w:cs="Arial"/>
                <w:sz w:val="12"/>
                <w:szCs w:val="12"/>
              </w:rPr>
              <w:t>c</w:t>
            </w:r>
          </w:p>
          <w:p w14:paraId="6FF7F1E3" w14:textId="3982B38B" w:rsidR="003A5CBF" w:rsidRDefault="00686ADC" w:rsidP="003A5CB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3A5CBF" w:rsidRPr="00116ED6">
              <w:rPr>
                <w:rFonts w:cs="Arial"/>
                <w:sz w:val="12"/>
                <w:szCs w:val="12"/>
              </w:rPr>
              <w:t>.</w:t>
            </w:r>
            <w:r w:rsidR="003A5CBF">
              <w:rPr>
                <w:rFonts w:cs="Arial"/>
                <w:sz w:val="12"/>
                <w:szCs w:val="12"/>
              </w:rPr>
              <w:t>f</w:t>
            </w:r>
          </w:p>
          <w:p w14:paraId="6A3B1864" w14:textId="758E9E3C" w:rsidR="003066B8" w:rsidRDefault="003F7D6A" w:rsidP="003F7D6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7823A1A5" w14:textId="77777777" w:rsidR="003066B8" w:rsidRDefault="003066B8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FB3008" w:rsidRPr="008B5BE9" w14:paraId="56ADECA9" w14:textId="77777777" w:rsidTr="00D75AB7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33F206" w14:textId="695CFAEA" w:rsidR="00FB3008" w:rsidRDefault="00FB300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14D8CAB1" w14:textId="08CC67C5" w:rsidR="00FB3008" w:rsidRDefault="00FB300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5BE49B1A" w14:textId="2E56EE6D" w:rsidR="00FB3008" w:rsidRPr="00857E63" w:rsidRDefault="00CF2662" w:rsidP="007C2998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 kennt</w:t>
            </w:r>
            <w:r w:rsidR="00FB3008" w:rsidRPr="00857E63">
              <w:rPr>
                <w:color w:val="000000" w:themeColor="text1"/>
                <w:sz w:val="20"/>
                <w:szCs w:val="20"/>
              </w:rPr>
              <w:t xml:space="preserve"> die Grundsätze für die Gestaltung von guten Bildschirmpräsentationen.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C557EE" w14:textId="77777777" w:rsidR="00847034" w:rsidRDefault="00847034" w:rsidP="00847034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6C1F1420" w14:textId="2668B304" w:rsidR="00FB3008" w:rsidRDefault="00686ADC" w:rsidP="00847034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847034" w:rsidRPr="00116ED6">
              <w:rPr>
                <w:rFonts w:cs="Arial"/>
                <w:sz w:val="12"/>
                <w:szCs w:val="12"/>
              </w:rPr>
              <w:t>.</w:t>
            </w:r>
            <w:r w:rsidR="00847034"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709" w:type="dxa"/>
            <w:shd w:val="clear" w:color="auto" w:fill="FFFFFF" w:themeFill="background1"/>
          </w:tcPr>
          <w:p w14:paraId="7F540E1A" w14:textId="77777777" w:rsidR="00FB3008" w:rsidRDefault="00FB3008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1A1CC8D4" w14:textId="77777777" w:rsidTr="001A3282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B4C165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2A6C28D1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6ADB3" w14:textId="3BF7E995" w:rsidR="00615952" w:rsidRPr="00857E63" w:rsidRDefault="00CF2662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</w:t>
            </w:r>
            <w:r w:rsidR="00615952" w:rsidRPr="00857E63">
              <w:rPr>
                <w:color w:val="000000" w:themeColor="text1"/>
                <w:sz w:val="20"/>
                <w:szCs w:val="20"/>
              </w:rPr>
              <w:t xml:space="preserve"> kann Texte und Bilder aus dem Internet zur weiteren Verarbeitung abspeichern.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22625B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2A23E49F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Zusatz</w:t>
            </w:r>
          </w:p>
        </w:tc>
        <w:tc>
          <w:tcPr>
            <w:tcW w:w="709" w:type="dxa"/>
            <w:shd w:val="clear" w:color="auto" w:fill="FFFFFF" w:themeFill="background1"/>
          </w:tcPr>
          <w:p w14:paraId="3E067E01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3A6962" w:rsidRPr="008B5BE9" w14:paraId="02AFCFD8" w14:textId="77777777" w:rsidTr="006A39D8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8C9BEB" w14:textId="49BC9D7A" w:rsidR="003A6962" w:rsidRDefault="00CA112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454689A5" w14:textId="63F21AE6" w:rsidR="003A6962" w:rsidRDefault="00CA112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3E1B61C6" w14:textId="64DB2E86" w:rsidR="003A6962" w:rsidRPr="008B5BE9" w:rsidRDefault="00CF2662" w:rsidP="007C2998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</w:t>
            </w:r>
            <w:r w:rsidR="00CA1128" w:rsidRPr="00857E63">
              <w:rPr>
                <w:color w:val="000000" w:themeColor="text1"/>
                <w:sz w:val="20"/>
                <w:szCs w:val="20"/>
              </w:rPr>
              <w:t xml:space="preserve"> kann ein Bild mit einem Bildbearbeitungsprogramm verändern (Bsp. Farbe).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82B2CF" w14:textId="16B4F110" w:rsidR="003A6962" w:rsidRDefault="00761224" w:rsidP="007D4DE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20128CC9" w14:textId="77777777" w:rsidR="003A6962" w:rsidRDefault="003A696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6C6E983B" w14:textId="53CDFB53" w:rsidR="007C2998" w:rsidRDefault="007C2998" w:rsidP="00A02C09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69D2F628" w14:textId="77777777" w:rsidR="007C2998" w:rsidRDefault="007C2998" w:rsidP="00A02C09">
      <w:pPr>
        <w:jc w:val="both"/>
        <w:outlineLvl w:val="2"/>
        <w:rPr>
          <w:rFonts w:cs="Arial"/>
          <w:b/>
          <w:sz w:val="20"/>
          <w:szCs w:val="20"/>
          <w:lang w:val="de-DE"/>
        </w:rPr>
      </w:pPr>
    </w:p>
    <w:p w14:paraId="3BE760BC" w14:textId="072990AE" w:rsidR="005869B1" w:rsidRPr="00EB61C8" w:rsidRDefault="005869B1" w:rsidP="00A02C09">
      <w:pPr>
        <w:jc w:val="both"/>
        <w:outlineLvl w:val="2"/>
        <w:rPr>
          <w:rFonts w:cs="Arial"/>
          <w:sz w:val="14"/>
          <w:szCs w:val="14"/>
          <w:lang w:val="de-DE"/>
        </w:rPr>
      </w:pPr>
    </w:p>
    <w:p w14:paraId="3EA44B00" w14:textId="77777777" w:rsidR="00EB61C8" w:rsidRDefault="00EB61C8" w:rsidP="00787604">
      <w:pPr>
        <w:jc w:val="both"/>
        <w:outlineLvl w:val="2"/>
        <w:rPr>
          <w:rFonts w:cs="Arial"/>
          <w:b/>
          <w:sz w:val="14"/>
          <w:szCs w:val="14"/>
          <w:lang w:val="de-DE"/>
        </w:rPr>
      </w:pPr>
    </w:p>
    <w:p w14:paraId="450471F1" w14:textId="77777777" w:rsidR="00EB61C8" w:rsidRDefault="00EB61C8" w:rsidP="00787604">
      <w:pPr>
        <w:jc w:val="both"/>
        <w:outlineLvl w:val="2"/>
        <w:rPr>
          <w:rFonts w:cs="Arial"/>
          <w:b/>
          <w:sz w:val="14"/>
          <w:szCs w:val="14"/>
          <w:lang w:val="de-DE"/>
        </w:rPr>
      </w:pPr>
    </w:p>
    <w:p w14:paraId="6FF3C836" w14:textId="77777777" w:rsidR="00B002B1" w:rsidRDefault="00B002B1" w:rsidP="00787604">
      <w:pPr>
        <w:jc w:val="both"/>
        <w:outlineLvl w:val="2"/>
        <w:rPr>
          <w:rFonts w:cs="Arial"/>
          <w:b/>
          <w:sz w:val="14"/>
          <w:szCs w:val="14"/>
          <w:lang w:val="de-DE"/>
        </w:rPr>
      </w:pPr>
    </w:p>
    <w:p w14:paraId="09DD8675" w14:textId="77777777" w:rsidR="00EB61C8" w:rsidRPr="00EB61C8" w:rsidRDefault="00EB61C8" w:rsidP="00787604">
      <w:pPr>
        <w:jc w:val="both"/>
        <w:outlineLvl w:val="2"/>
        <w:rPr>
          <w:rFonts w:cs="Arial"/>
          <w:b/>
          <w:sz w:val="14"/>
          <w:szCs w:val="14"/>
          <w:lang w:val="de-DE"/>
        </w:rPr>
      </w:pPr>
    </w:p>
    <w:p w14:paraId="68DDF3FD" w14:textId="105BC6D5" w:rsidR="00C901B4" w:rsidRPr="005B604A" w:rsidRDefault="00C901B4" w:rsidP="005B604A">
      <w:pPr>
        <w:spacing w:after="0"/>
        <w:jc w:val="both"/>
        <w:outlineLvl w:val="2"/>
        <w:rPr>
          <w:rFonts w:cs="Arial"/>
          <w:b/>
          <w:sz w:val="28"/>
          <w:szCs w:val="28"/>
          <w:lang w:val="de-DE"/>
        </w:rPr>
      </w:pPr>
      <w:r w:rsidRPr="005B604A">
        <w:rPr>
          <w:rFonts w:cs="Arial"/>
          <w:b/>
          <w:sz w:val="28"/>
          <w:szCs w:val="28"/>
          <w:lang w:val="de-DE"/>
        </w:rPr>
        <w:lastRenderedPageBreak/>
        <w:t>Informatik</w:t>
      </w:r>
    </w:p>
    <w:p w14:paraId="37A82FB8" w14:textId="77777777" w:rsidR="00EB61C8" w:rsidRPr="00EB61C8" w:rsidRDefault="00EB61C8" w:rsidP="00787604">
      <w:pPr>
        <w:jc w:val="both"/>
        <w:outlineLvl w:val="2"/>
        <w:rPr>
          <w:rFonts w:cs="Arial"/>
          <w:b/>
          <w:sz w:val="20"/>
          <w:szCs w:val="14"/>
          <w:lang w:val="de-DE"/>
        </w:rPr>
      </w:pPr>
    </w:p>
    <w:p w14:paraId="01B2A21A" w14:textId="2B9F6EB0" w:rsidR="007C3DA3" w:rsidRDefault="00C901B4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Daten</w:t>
      </w:r>
      <w:r w:rsidR="00EB61C8">
        <w:rPr>
          <w:rFonts w:cs="Arial"/>
          <w:b/>
          <w:sz w:val="20"/>
          <w:szCs w:val="20"/>
          <w:lang w:val="de-DE"/>
        </w:rPr>
        <w:t>strukturen</w:t>
      </w:r>
      <w:r w:rsidR="00924D02">
        <w:rPr>
          <w:rFonts w:cs="Arial"/>
          <w:b/>
          <w:sz w:val="20"/>
          <w:szCs w:val="20"/>
          <w:lang w:val="de-DE"/>
        </w:rPr>
        <w:t xml:space="preserve"> </w:t>
      </w:r>
      <w:r w:rsidR="00924D02" w:rsidRPr="00924D02">
        <w:rPr>
          <w:rFonts w:cs="Arial"/>
          <w:sz w:val="20"/>
          <w:szCs w:val="20"/>
          <w:lang w:val="de-DE"/>
        </w:rPr>
        <w:t>(MI.2.1)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795"/>
        <w:gridCol w:w="709"/>
        <w:gridCol w:w="709"/>
      </w:tblGrid>
      <w:tr w:rsidR="001A3282" w:rsidRPr="001E285D" w14:paraId="747300FD" w14:textId="77777777" w:rsidTr="00763628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AC3427" w14:textId="77777777" w:rsidR="001A3282" w:rsidRPr="001E285D" w:rsidRDefault="001A3282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959B1E2" w14:textId="77777777" w:rsidR="001A3282" w:rsidRPr="001E285D" w:rsidRDefault="001A3282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09EC5E" w14:textId="77777777" w:rsidR="001A3282" w:rsidRPr="001E285D" w:rsidRDefault="001A3282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BD8DA5" w14:textId="77777777" w:rsidR="001A3282" w:rsidRPr="001E285D" w:rsidRDefault="001A3282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46EFAEF5" w14:textId="77777777" w:rsidR="001A3282" w:rsidRPr="001E285D" w:rsidRDefault="001A3282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7417D9CC" w14:textId="77777777" w:rsidR="001A3282" w:rsidRPr="001E285D" w:rsidRDefault="001A3282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0B5D6C" w14:textId="77777777" w:rsidR="001A3282" w:rsidRPr="00FB70B1" w:rsidRDefault="001A3282" w:rsidP="001A3282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190BCAE2" w14:textId="77777777" w:rsidR="001A3282" w:rsidRPr="001E285D" w:rsidRDefault="001A3282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1A3282" w:rsidRPr="008B5BE9" w14:paraId="2985D80F" w14:textId="77777777" w:rsidTr="00763628">
        <w:trPr>
          <w:cantSplit/>
          <w:trHeight w:val="51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9CF49" w14:textId="77777777" w:rsidR="001A3282" w:rsidRPr="005A7B92" w:rsidRDefault="001A328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1A94" w14:textId="77777777" w:rsidR="001A3282" w:rsidRPr="005A7B92" w:rsidRDefault="001A328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291BB" w14:textId="5B9FDDA4" w:rsidR="001A3282" w:rsidRPr="008B5BE9" w:rsidRDefault="00CF2662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1A3282">
              <w:rPr>
                <w:sz w:val="20"/>
                <w:szCs w:val="20"/>
              </w:rPr>
              <w:t xml:space="preserve"> kann Dinge nach selbst bestimmten Eigenschaften ordnen und so ein Objekt mit einer bestimmten Eigenschaft schneller finden (z.B. Farbe, Form, Grösse)</w:t>
            </w:r>
            <w:r w:rsidR="0083471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D9757" w14:textId="77777777" w:rsidR="001A3282" w:rsidRDefault="001A328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4A53A75E" w14:textId="1754F446" w:rsidR="001A3282" w:rsidRPr="00116ED6" w:rsidRDefault="001A328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4894EC" w14:textId="77777777" w:rsidR="001A3282" w:rsidRDefault="001A328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380D39" w:rsidRPr="008B5BE9" w14:paraId="1F8748DE" w14:textId="77777777" w:rsidTr="00446C48">
        <w:trPr>
          <w:cantSplit/>
          <w:trHeight w:val="51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2A6D7" w14:textId="059900DD" w:rsidR="00380D39" w:rsidRDefault="00380D39" w:rsidP="001A3282">
            <w:pPr>
              <w:spacing w:after="0"/>
              <w:rPr>
                <w:rFonts w:cs="Arial"/>
                <w:sz w:val="12"/>
                <w:szCs w:val="12"/>
              </w:rPr>
            </w:pPr>
            <w:r w:rsidRPr="00266053"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1A3282" w:rsidRPr="008B5BE9" w14:paraId="625069CD" w14:textId="77777777" w:rsidTr="00763628">
        <w:trPr>
          <w:cantSplit/>
          <w:trHeight w:val="6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E8561" w14:textId="480777CD" w:rsidR="001A3282" w:rsidRPr="005A7B92" w:rsidRDefault="00BD187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F8A1E" w14:textId="618BE19E" w:rsidR="001A3282" w:rsidRPr="005A7B92" w:rsidRDefault="00BD187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27D5B" w14:textId="7B13712A" w:rsidR="001A3282" w:rsidRPr="008B5BE9" w:rsidRDefault="00CF2662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1A3282">
              <w:rPr>
                <w:sz w:val="20"/>
                <w:szCs w:val="20"/>
              </w:rPr>
              <w:t xml:space="preserve"> kann </w:t>
            </w:r>
            <w:r w:rsidR="00BD1879">
              <w:rPr>
                <w:sz w:val="20"/>
                <w:szCs w:val="20"/>
              </w:rPr>
              <w:t>unterschiedliche Darstellungsformen für Daten verwenden (z.B. Symbole, Tabellen, Grafiken).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0011CF" w14:textId="036F834E" w:rsidR="001A3282" w:rsidRDefault="00BD1879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33623285" w14:textId="77777777" w:rsidR="001A3282" w:rsidRDefault="00BD1879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MI.2.1.b</w:t>
            </w:r>
          </w:p>
          <w:p w14:paraId="76B7EE83" w14:textId="5938DA67" w:rsidR="000A420E" w:rsidRPr="00116ED6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462043" w14:textId="77777777" w:rsidR="001A3282" w:rsidRDefault="001A328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A420E" w:rsidRPr="008B5BE9" w14:paraId="38799C64" w14:textId="77777777" w:rsidTr="00763628">
        <w:trPr>
          <w:cantSplit/>
          <w:trHeight w:val="50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41F7D7E8" w14:textId="10BE0CB9" w:rsidR="000A420E" w:rsidRPr="005A7B92" w:rsidRDefault="000A420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C22B17A" w14:textId="46AAE1F7" w:rsidR="000A420E" w:rsidRPr="005A7B92" w:rsidRDefault="000A420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39FF7920" w14:textId="1C81EACC" w:rsidR="000A420E" w:rsidRPr="008B5BE9" w:rsidRDefault="00CF2662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0A420E" w:rsidRPr="008B5BE9">
              <w:rPr>
                <w:sz w:val="20"/>
                <w:szCs w:val="20"/>
              </w:rPr>
              <w:t xml:space="preserve"> kann in einem Text-Dokument Tabellen und Listen erstellen und bearbeiten (Bsp. in die Tabelle schreiben, Schriftausrichtung, Füll- und Schriftfarbe festlegen, Rahmenlinien ändern).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8D6985E" w14:textId="77777777" w:rsidR="000A420E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7BA01C85" w14:textId="3FFA6E38" w:rsidR="000A420E" w:rsidRDefault="002E2FA6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48731A5E" w14:textId="17BE4F23" w:rsidR="000A420E" w:rsidRPr="00BC4D72" w:rsidRDefault="000A420E" w:rsidP="001A3282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bAK</w:t>
            </w:r>
          </w:p>
        </w:tc>
        <w:tc>
          <w:tcPr>
            <w:tcW w:w="709" w:type="dxa"/>
            <w:shd w:val="clear" w:color="auto" w:fill="FFFFFF" w:themeFill="background1"/>
          </w:tcPr>
          <w:p w14:paraId="02C77253" w14:textId="77777777" w:rsidR="000A420E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A420E" w:rsidRPr="008B5BE9" w14:paraId="5A752A11" w14:textId="77777777" w:rsidTr="00763628">
        <w:trPr>
          <w:cantSplit/>
          <w:trHeight w:val="50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D3EFCEE" w14:textId="77777777" w:rsidR="000A420E" w:rsidRPr="005A7B92" w:rsidRDefault="000A420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47A15D9" w14:textId="77777777" w:rsidR="000A420E" w:rsidRPr="005A7B92" w:rsidRDefault="000A420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auto"/>
            <w:vAlign w:val="center"/>
          </w:tcPr>
          <w:p w14:paraId="7AA4E225" w14:textId="4F1C5801" w:rsidR="000A420E" w:rsidRPr="008B5BE9" w:rsidRDefault="00CF2662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0A420E" w:rsidRPr="00F52709">
              <w:rPr>
                <w:sz w:val="20"/>
                <w:szCs w:val="20"/>
              </w:rPr>
              <w:t xml:space="preserve"> kann in einem Tabellenkalkulations-Dokument Texte und Zahlen eingeben.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284AE1D" w14:textId="77777777" w:rsidR="000A420E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184E00" w14:textId="77777777" w:rsidR="000A420E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A420E" w:rsidRPr="008B5BE9" w14:paraId="70D38CFE" w14:textId="77777777" w:rsidTr="00763628">
        <w:trPr>
          <w:cantSplit/>
          <w:trHeight w:val="50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1989859" w14:textId="77777777" w:rsidR="000A420E" w:rsidRPr="005A7B92" w:rsidRDefault="000A420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36196FF7" w14:textId="77777777" w:rsidR="000A420E" w:rsidRPr="005A7B92" w:rsidRDefault="000A420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auto"/>
            <w:vAlign w:val="center"/>
          </w:tcPr>
          <w:p w14:paraId="08E92436" w14:textId="4882965F" w:rsidR="000A420E" w:rsidRPr="008B5BE9" w:rsidRDefault="00CF2662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0A420E" w:rsidRPr="00F52709">
              <w:rPr>
                <w:sz w:val="20"/>
                <w:szCs w:val="20"/>
              </w:rPr>
              <w:t xml:space="preserve"> kann in einem Tabellenkalkulations-Dokument suchen, sortieren und einfache Berechnungen ausführen.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31ED80C" w14:textId="77777777" w:rsidR="000A420E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53398D" w14:textId="77777777" w:rsidR="000A420E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2E2FA6" w:rsidRPr="008B5BE9" w14:paraId="5C0A4E67" w14:textId="77777777" w:rsidTr="00763628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3CF876" w14:textId="36278B81" w:rsidR="002E2FA6" w:rsidRPr="005A7B92" w:rsidRDefault="002E2FA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1C14C978" w14:textId="3A8FCA46" w:rsidR="002E2FA6" w:rsidRPr="005A7B92" w:rsidRDefault="0076362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6481CB25" w14:textId="366BFB76" w:rsidR="002E2FA6" w:rsidRPr="00F52709" w:rsidRDefault="00CF2662" w:rsidP="001A3282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2E2FA6">
              <w:rPr>
                <w:sz w:val="20"/>
                <w:szCs w:val="20"/>
              </w:rPr>
              <w:t xml:space="preserve"> kann Daten mittels selbstentwickelten Geheimschriften verschlüsseln.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3D712A" w14:textId="77777777" w:rsidR="002E2FA6" w:rsidRDefault="002E2FA6" w:rsidP="002E2FA6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625B4060" w14:textId="5FBC2F2D" w:rsidR="002E2FA6" w:rsidRDefault="002E2FA6" w:rsidP="002E2FA6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c</w:t>
            </w:r>
          </w:p>
        </w:tc>
        <w:tc>
          <w:tcPr>
            <w:tcW w:w="709" w:type="dxa"/>
            <w:shd w:val="clear" w:color="auto" w:fill="FFFFFF" w:themeFill="background1"/>
          </w:tcPr>
          <w:p w14:paraId="61C19F54" w14:textId="77777777" w:rsidR="002E2FA6" w:rsidRDefault="002E2FA6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2E2FA6" w:rsidRPr="008B5BE9" w14:paraId="3515F3E4" w14:textId="77777777" w:rsidTr="00763628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6EAD0C" w14:textId="7B8B3FAF" w:rsidR="002E2FA6" w:rsidRPr="005A7B92" w:rsidRDefault="0076362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3AF160DA" w14:textId="394FA51D" w:rsidR="002E2FA6" w:rsidRPr="005A7B92" w:rsidRDefault="0076362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591D6D93" w14:textId="55EBAE83" w:rsidR="002E2FA6" w:rsidRPr="00F52709" w:rsidRDefault="00CF2662" w:rsidP="001A3282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763628">
              <w:rPr>
                <w:sz w:val="20"/>
                <w:szCs w:val="20"/>
              </w:rPr>
              <w:t xml:space="preserve"> kann anhand der Endungen von Dateinamen erkennen, ob es sich um Texte, Bilder oder Töne handelt.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0A9ED1" w14:textId="77777777" w:rsidR="00763628" w:rsidRDefault="00763628" w:rsidP="0076362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8A59F45" w14:textId="77777777" w:rsidR="002E2FA6" w:rsidRDefault="00763628" w:rsidP="0076362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  <w:p w14:paraId="59018D32" w14:textId="5B431273" w:rsidR="005876BB" w:rsidRDefault="005876BB" w:rsidP="0076362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FFFFFF" w:themeFill="background1"/>
          </w:tcPr>
          <w:p w14:paraId="2B92AD7A" w14:textId="77777777" w:rsidR="002E2FA6" w:rsidRDefault="002E2FA6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2E2FA6" w:rsidRPr="008B5BE9" w14:paraId="3C7A1045" w14:textId="77777777" w:rsidTr="00AD557D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263A521D" w14:textId="0D194F5F" w:rsidR="002E2FA6" w:rsidRPr="005A7B92" w:rsidRDefault="00B3560A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266CE5AC" w14:textId="710E4B16" w:rsidR="002E2FA6" w:rsidRPr="005A7B92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3C7BC" w14:textId="0FCDD6DC" w:rsidR="002E2FA6" w:rsidRPr="00F52709" w:rsidRDefault="00CF2662" w:rsidP="001A3282">
            <w:pPr>
              <w:spacing w:before="100" w:after="10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S`</w:t>
            </w:r>
            <w:r w:rsidR="00B3560A" w:rsidRPr="00837663">
              <w:rPr>
                <w:bCs/>
                <w:sz w:val="20"/>
                <w:szCs w:val="20"/>
              </w:rPr>
              <w:t xml:space="preserve"> weiss, wie ein digitales Bild aufgebaut ist und kann daher die Begriffe Pixel, Rastergrafik, Dateigrösse, Farbtiefe und Bildauflösung erklären.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CFB4B5" w14:textId="77777777" w:rsidR="00B3560A" w:rsidRDefault="00B3560A" w:rsidP="00B3560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E023F61" w14:textId="0C5426AD" w:rsidR="002E2FA6" w:rsidRDefault="00B3560A" w:rsidP="00B3560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14:paraId="57463C09" w14:textId="77777777" w:rsidR="002E2FA6" w:rsidRDefault="002E2FA6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955F26" w:rsidRPr="008B5BE9" w14:paraId="50726AF7" w14:textId="77777777" w:rsidTr="00AD557D">
        <w:trPr>
          <w:cantSplit/>
          <w:trHeight w:val="50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DCE4BB5" w14:textId="0EABBDC6" w:rsidR="00955F26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4E3B4F5F" w14:textId="372066A3" w:rsidR="00955F26" w:rsidRPr="005A7B92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5460C993" w14:textId="6F761433" w:rsidR="00955F26" w:rsidRPr="00837663" w:rsidRDefault="00CF2662" w:rsidP="001A3282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S` kennt</w:t>
            </w:r>
            <w:r w:rsidR="00AD557D" w:rsidRPr="008B5BE9">
              <w:rPr>
                <w:bCs/>
                <w:sz w:val="20"/>
                <w:szCs w:val="20"/>
              </w:rPr>
              <w:t xml:space="preserve"> Begriffe rund ums Internet (zum Beispiel Web, Webseite, Homepage und Link).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B887A4" w14:textId="77777777" w:rsidR="0049502E" w:rsidRDefault="0049502E" w:rsidP="0049502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2021F2FB" w14:textId="5C7F41CC" w:rsidR="00955F26" w:rsidRDefault="0049502E" w:rsidP="0049502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709" w:type="dxa"/>
            <w:shd w:val="clear" w:color="auto" w:fill="FFFFFF" w:themeFill="background1"/>
          </w:tcPr>
          <w:p w14:paraId="51735436" w14:textId="77777777" w:rsidR="00955F26" w:rsidRDefault="00955F26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955F26" w:rsidRPr="008B5BE9" w14:paraId="7794B3D7" w14:textId="77777777" w:rsidTr="00AD557D">
        <w:trPr>
          <w:cantSplit/>
          <w:trHeight w:val="50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8DF7B0B" w14:textId="77777777" w:rsidR="00955F26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308059C5" w14:textId="77777777" w:rsidR="00955F26" w:rsidRPr="005A7B92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4700AF4F" w14:textId="407382AC" w:rsidR="00955F26" w:rsidRPr="00837663" w:rsidRDefault="00CF2662" w:rsidP="001A3282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S`</w:t>
            </w:r>
            <w:r w:rsidR="00AD557D" w:rsidRPr="008B5BE9">
              <w:rPr>
                <w:bCs/>
                <w:sz w:val="20"/>
                <w:szCs w:val="20"/>
              </w:rPr>
              <w:t xml:space="preserve"> kann im Internet Links erkennen, Adressen zu bestimmten Seiten eingeben</w:t>
            </w:r>
            <w:r w:rsidR="00AD55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F4AC98" w14:textId="77777777" w:rsidR="0049502E" w:rsidRDefault="0049502E" w:rsidP="0049502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0525440" w14:textId="020D126C" w:rsidR="00955F26" w:rsidRDefault="0049502E" w:rsidP="0049502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709" w:type="dxa"/>
            <w:shd w:val="clear" w:color="auto" w:fill="FFFFFF" w:themeFill="background1"/>
          </w:tcPr>
          <w:p w14:paraId="7176D9F6" w14:textId="77777777" w:rsidR="00955F26" w:rsidRDefault="00955F26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955F26" w:rsidRPr="008B5BE9" w14:paraId="182E327F" w14:textId="77777777" w:rsidTr="00763628">
        <w:trPr>
          <w:cantSplit/>
          <w:trHeight w:val="50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489B451" w14:textId="77777777" w:rsidR="00955F26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1D75E0B" w14:textId="77777777" w:rsidR="00955F26" w:rsidRPr="005A7B92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auto"/>
            <w:vAlign w:val="center"/>
          </w:tcPr>
          <w:p w14:paraId="4E3FB070" w14:textId="2FD08733" w:rsidR="00955F26" w:rsidRPr="00837663" w:rsidRDefault="00CF2662" w:rsidP="001A3282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S`</w:t>
            </w:r>
            <w:r w:rsidR="00AD557D">
              <w:rPr>
                <w:bCs/>
                <w:sz w:val="20"/>
                <w:szCs w:val="20"/>
              </w:rPr>
              <w:t xml:space="preserve"> kann für </w:t>
            </w:r>
            <w:r w:rsidR="00AD557D" w:rsidRPr="008B5BE9">
              <w:rPr>
                <w:bCs/>
                <w:sz w:val="20"/>
                <w:szCs w:val="20"/>
              </w:rPr>
              <w:t>Webseiten, die man sich merken will, Lesezeichen setzen.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429704" w14:textId="77777777" w:rsidR="0049502E" w:rsidRDefault="0049502E" w:rsidP="0049502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7C609226" w14:textId="6DDC3E01" w:rsidR="00955F26" w:rsidRDefault="0049502E" w:rsidP="0049502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709" w:type="dxa"/>
            <w:shd w:val="clear" w:color="auto" w:fill="FFFFFF" w:themeFill="background1"/>
          </w:tcPr>
          <w:p w14:paraId="1FD3B75D" w14:textId="77777777" w:rsidR="00955F26" w:rsidRDefault="00955F26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3122C3B6" w14:textId="77777777" w:rsidR="008C32BF" w:rsidRDefault="008C32BF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352C52A8" w14:textId="26A5EA30" w:rsidR="008C32BF" w:rsidRPr="005B604A" w:rsidRDefault="0049502E" w:rsidP="00787604">
      <w:pPr>
        <w:jc w:val="both"/>
        <w:outlineLvl w:val="2"/>
        <w:rPr>
          <w:rFonts w:cs="Arial"/>
          <w:b/>
          <w:sz w:val="14"/>
          <w:szCs w:val="14"/>
          <w:lang w:val="de-DE"/>
        </w:rPr>
      </w:pPr>
      <w:r>
        <w:rPr>
          <w:rFonts w:cs="Arial"/>
          <w:sz w:val="20"/>
          <w:szCs w:val="20"/>
          <w:lang w:val="de-DE"/>
        </w:rPr>
        <w:br w:type="column"/>
      </w:r>
    </w:p>
    <w:p w14:paraId="3F25307F" w14:textId="61BD6289" w:rsidR="005A3ED6" w:rsidRDefault="00854A56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Algorithmen</w:t>
      </w:r>
      <w:r w:rsidR="009E3D4C">
        <w:rPr>
          <w:rFonts w:cs="Arial"/>
          <w:b/>
          <w:sz w:val="20"/>
          <w:szCs w:val="20"/>
          <w:lang w:val="de-DE"/>
        </w:rPr>
        <w:t xml:space="preserve"> </w:t>
      </w:r>
      <w:r w:rsidR="009E3D4C" w:rsidRPr="009E3D4C">
        <w:rPr>
          <w:rFonts w:cs="Arial"/>
          <w:sz w:val="20"/>
          <w:szCs w:val="20"/>
          <w:lang w:val="de-DE"/>
        </w:rPr>
        <w:t>(MI.2.2)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795"/>
        <w:gridCol w:w="709"/>
        <w:gridCol w:w="709"/>
      </w:tblGrid>
      <w:tr w:rsidR="002449CE" w:rsidRPr="001E285D" w14:paraId="353031FA" w14:textId="77777777" w:rsidTr="00446C48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BDCC25" w14:textId="77777777" w:rsidR="002449CE" w:rsidRPr="001E285D" w:rsidRDefault="002449CE" w:rsidP="00446C48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4D6003" w14:textId="77777777" w:rsidR="002449CE" w:rsidRPr="001E285D" w:rsidRDefault="002449CE" w:rsidP="00446C48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693241" w14:textId="77777777" w:rsidR="002449CE" w:rsidRPr="001E285D" w:rsidRDefault="002449CE" w:rsidP="00446C48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B9A5F4" w14:textId="77777777" w:rsidR="002449CE" w:rsidRPr="001E285D" w:rsidRDefault="002449CE" w:rsidP="00446C48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7C206046" w14:textId="77777777" w:rsidR="002449CE" w:rsidRPr="001E285D" w:rsidRDefault="002449CE" w:rsidP="00446C48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011A4715" w14:textId="74F15FE0" w:rsidR="002449CE" w:rsidRPr="001E285D" w:rsidRDefault="00EF57BD" w:rsidP="00446C48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25A899" w14:textId="77777777" w:rsidR="002449CE" w:rsidRPr="00FB70B1" w:rsidRDefault="002449CE" w:rsidP="00446C48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07C1E9BA" w14:textId="77777777" w:rsidR="002449CE" w:rsidRPr="001E285D" w:rsidRDefault="002449CE" w:rsidP="00446C48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2449CE" w:rsidRPr="008B5BE9" w14:paraId="4A3ADA9F" w14:textId="77777777" w:rsidTr="006F2AA2">
        <w:trPr>
          <w:cantSplit/>
          <w:trHeight w:val="51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A2082" w14:textId="77777777" w:rsidR="002449CE" w:rsidRPr="005A7B92" w:rsidRDefault="002449CE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DE927" w14:textId="77777777" w:rsidR="002449CE" w:rsidRPr="005A7B92" w:rsidRDefault="002449CE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65369" w14:textId="58FF1979" w:rsidR="002449CE" w:rsidRPr="008B5BE9" w:rsidRDefault="00CF2662" w:rsidP="00446C48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9F1161">
              <w:rPr>
                <w:rFonts w:cs="Arial"/>
                <w:sz w:val="20"/>
                <w:szCs w:val="20"/>
              </w:rPr>
              <w:t xml:space="preserve"> kann Anleitunge</w:t>
            </w:r>
            <w:r w:rsidR="00FD5877">
              <w:rPr>
                <w:rFonts w:cs="Arial"/>
                <w:sz w:val="20"/>
                <w:szCs w:val="20"/>
              </w:rPr>
              <w:t>n erkennen und ausführen (z.B. K</w:t>
            </w:r>
            <w:r w:rsidR="009F1161">
              <w:rPr>
                <w:rFonts w:cs="Arial"/>
                <w:sz w:val="20"/>
                <w:szCs w:val="20"/>
              </w:rPr>
              <w:t>och- und Backrezepte, Spiel- und Bastelanleitungen, Tanz</w:t>
            </w:r>
            <w:r w:rsidR="00F24FD2">
              <w:rPr>
                <w:rFonts w:cs="Arial"/>
                <w:sz w:val="20"/>
                <w:szCs w:val="20"/>
              </w:rPr>
              <w:t>choreographien</w:t>
            </w:r>
            <w:r w:rsidR="009F1161">
              <w:rPr>
                <w:rFonts w:cs="Arial"/>
                <w:sz w:val="20"/>
                <w:szCs w:val="20"/>
              </w:rPr>
              <w:t xml:space="preserve">).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ABF9C" w14:textId="77777777" w:rsidR="002449CE" w:rsidRDefault="002449CE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3FF57CB1" w14:textId="7D3F28FA" w:rsidR="002449CE" w:rsidRPr="00116ED6" w:rsidRDefault="00C81787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MI.2.2</w:t>
            </w:r>
            <w:r w:rsidR="002449CE" w:rsidRPr="00116ED6">
              <w:rPr>
                <w:rFonts w:cs="Arial"/>
                <w:sz w:val="12"/>
                <w:szCs w:val="12"/>
              </w:rPr>
              <w:t>.a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BD74E9" w14:textId="77777777" w:rsidR="002449CE" w:rsidRDefault="002449CE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9798D" w:rsidRPr="008B5BE9" w14:paraId="3724A947" w14:textId="77777777" w:rsidTr="00446C48">
        <w:trPr>
          <w:cantSplit/>
          <w:trHeight w:val="51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71745" w14:textId="1D364E1D" w:rsidR="0079798D" w:rsidRDefault="0079798D" w:rsidP="00446C48">
            <w:pPr>
              <w:spacing w:after="0"/>
              <w:rPr>
                <w:rFonts w:cs="Arial"/>
                <w:sz w:val="12"/>
                <w:szCs w:val="12"/>
              </w:rPr>
            </w:pPr>
            <w:r w:rsidRPr="00266053"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2449CE" w:rsidRPr="008B5BE9" w14:paraId="0D3989E4" w14:textId="77777777" w:rsidTr="00C83FF8">
        <w:trPr>
          <w:cantSplit/>
          <w:trHeight w:val="627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3F5F39" w14:textId="5434BB1D" w:rsidR="00EC0F5F" w:rsidRDefault="00EC0F5F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  <w:p w14:paraId="4EE1E6A5" w14:textId="05FB243A" w:rsidR="00EC0F5F" w:rsidRPr="005A7B92" w:rsidRDefault="00EC0F5F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0EA983A4" w14:textId="77777777" w:rsidR="00EC0F5F" w:rsidRDefault="00EC0F5F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4B5A1C76" w14:textId="77777777" w:rsidR="002449CE" w:rsidRPr="005A7B92" w:rsidRDefault="002449CE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5B02B082" w14:textId="6B8F4E82" w:rsidR="002449CE" w:rsidRPr="008B5BE9" w:rsidRDefault="00CF2662" w:rsidP="002449CE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6F2AA2">
              <w:rPr>
                <w:sz w:val="20"/>
                <w:szCs w:val="20"/>
              </w:rPr>
              <w:t xml:space="preserve"> kann für einfache Problemstellungen durch Probieren Lösungswege suchen und überprüfen ob meine Lösung stimmt. Verschiedene Lösungswege vergleiche ich miteinander.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3A5CAC" w14:textId="77777777" w:rsidR="002449CE" w:rsidRDefault="002449CE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701E61D" w14:textId="42B22BCE" w:rsidR="002449CE" w:rsidRDefault="002449CE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</w:t>
            </w:r>
            <w:r w:rsidR="006F2AA2">
              <w:rPr>
                <w:rFonts w:cs="Arial"/>
                <w:sz w:val="12"/>
                <w:szCs w:val="12"/>
              </w:rPr>
              <w:t>.2</w:t>
            </w:r>
            <w:r>
              <w:rPr>
                <w:rFonts w:cs="Arial"/>
                <w:sz w:val="12"/>
                <w:szCs w:val="12"/>
              </w:rPr>
              <w:t>.b</w:t>
            </w:r>
          </w:p>
          <w:p w14:paraId="6EE59FC7" w14:textId="10F3EC4B" w:rsidR="002449CE" w:rsidRPr="00116ED6" w:rsidRDefault="002449CE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2F8CCD" w14:textId="77777777" w:rsidR="002449CE" w:rsidRDefault="002449CE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83FF8" w:rsidRPr="008B5BE9" w14:paraId="634B6B21" w14:textId="77777777" w:rsidTr="00C83FF8">
        <w:trPr>
          <w:cantSplit/>
          <w:trHeight w:val="627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76D5BA" w14:textId="77777777" w:rsidR="00C83FF8" w:rsidRDefault="00C83FF8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  <w:p w14:paraId="29EF7434" w14:textId="1BF2395B" w:rsidR="00C83FF8" w:rsidRDefault="00C83FF8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09322B66" w14:textId="77777777" w:rsidR="00C83FF8" w:rsidRDefault="00C83FF8" w:rsidP="00C83FF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6249B120" w14:textId="64B790D0" w:rsidR="00C83FF8" w:rsidRDefault="00C83FF8" w:rsidP="00C83FF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401D0858" w14:textId="49A83C2C" w:rsidR="00C83FF8" w:rsidRDefault="00CF2662" w:rsidP="002449CE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C83FF8" w:rsidRPr="00C83FF8">
              <w:rPr>
                <w:sz w:val="20"/>
                <w:szCs w:val="20"/>
              </w:rPr>
              <w:t xml:space="preserve"> kann einfache Programme erstellen und nutzen (Bsp. mittels Flussdiagramm).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322CC4" w14:textId="77777777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8EC4887" w14:textId="142BDD16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MI.2.2.c</w:t>
            </w:r>
          </w:p>
          <w:p w14:paraId="34D5EB24" w14:textId="77777777" w:rsidR="00C83FF8" w:rsidRDefault="00C83FF8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AA8F62" w14:textId="77777777" w:rsidR="00C83FF8" w:rsidRDefault="00C83FF8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83FF8" w:rsidRPr="008B5BE9" w14:paraId="1F919086" w14:textId="77777777" w:rsidTr="00C83FF8">
        <w:trPr>
          <w:cantSplit/>
          <w:trHeight w:val="598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62165C" w14:textId="04008B50" w:rsidR="00C83FF8" w:rsidRDefault="00C83FF8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  <w:p w14:paraId="5D1885DF" w14:textId="23ED1EE8" w:rsidR="00C83FF8" w:rsidRDefault="00C83FF8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49DDE072" w14:textId="77777777" w:rsidR="00C83FF8" w:rsidRDefault="00C83FF8" w:rsidP="00C83FF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10D4963B" w14:textId="53502A6F" w:rsidR="00C83FF8" w:rsidRDefault="00C83FF8" w:rsidP="00C83FF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4693FD38" w14:textId="0EBE6B58" w:rsidR="00C83FF8" w:rsidRPr="00C83FF8" w:rsidRDefault="00CF2662" w:rsidP="002449CE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C83FF8" w:rsidRPr="00C83FF8">
              <w:rPr>
                <w:sz w:val="20"/>
                <w:szCs w:val="20"/>
              </w:rPr>
              <w:t xml:space="preserve"> kann Programme</w:t>
            </w:r>
            <w:r w:rsidR="00C83FF8">
              <w:rPr>
                <w:sz w:val="20"/>
                <w:szCs w:val="20"/>
              </w:rPr>
              <w:t xml:space="preserve"> mit Schleifen, bedingten Anweisungen und Parametern lesen, schreiben und testen.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FB2984" w14:textId="77777777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E749914" w14:textId="13089D4F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MI.2.2.d</w:t>
            </w:r>
          </w:p>
          <w:p w14:paraId="3666387E" w14:textId="77777777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9209E0" w14:textId="77777777" w:rsidR="00C83FF8" w:rsidRDefault="00C83FF8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83FF8" w:rsidRPr="008B5BE9" w14:paraId="441B6A71" w14:textId="77777777" w:rsidTr="00C83FF8">
        <w:trPr>
          <w:cantSplit/>
          <w:trHeight w:val="59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490D7" w14:textId="64252B8B" w:rsidR="00C83FF8" w:rsidRDefault="00C83FF8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  <w:p w14:paraId="47D985B6" w14:textId="0104707C" w:rsidR="00C83FF8" w:rsidRDefault="00C83FF8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BE844" w14:textId="77777777" w:rsidR="00C83FF8" w:rsidRDefault="00C83FF8" w:rsidP="00C83FF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7EEB61E4" w14:textId="46CFE550" w:rsidR="00C83FF8" w:rsidRDefault="00C83FF8" w:rsidP="00C83FF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8217" w14:textId="2242CADF" w:rsidR="00C83FF8" w:rsidRPr="004C2910" w:rsidRDefault="00CF2662" w:rsidP="00C83FF8">
            <w:pPr>
              <w:spacing w:before="100" w:after="10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S` versteht</w:t>
            </w:r>
            <w:r w:rsidR="00C83FF8" w:rsidRPr="00C83FF8">
              <w:rPr>
                <w:sz w:val="20"/>
                <w:szCs w:val="20"/>
              </w:rPr>
              <w:t xml:space="preserve">, dass ein Computer nur vordefinierte Anweisungen ausführen kann und dass ein Programm eine Abfolge von solchen Anweisungen ist. </w:t>
            </w:r>
          </w:p>
          <w:p w14:paraId="271772AC" w14:textId="77777777" w:rsidR="00C83FF8" w:rsidRPr="00C83FF8" w:rsidRDefault="00C83FF8" w:rsidP="002449CE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4088B" w14:textId="77777777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46286CD3" w14:textId="1678ECF9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MI.2.2.e</w:t>
            </w:r>
          </w:p>
          <w:p w14:paraId="4996FA4A" w14:textId="77777777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0CBF80" w14:textId="77777777" w:rsidR="00C83FF8" w:rsidRDefault="00C83FF8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16A5F22E" w14:textId="180EEE29" w:rsidR="008663A8" w:rsidRDefault="008663A8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3D87A698" w14:textId="77777777" w:rsidR="00EB61C8" w:rsidRDefault="008663A8" w:rsidP="00787604">
      <w:pPr>
        <w:jc w:val="both"/>
        <w:outlineLvl w:val="2"/>
        <w:rPr>
          <w:rFonts w:cs="Arial"/>
          <w:b/>
          <w:sz w:val="14"/>
          <w:szCs w:val="14"/>
          <w:lang w:val="de-DE"/>
        </w:rPr>
      </w:pPr>
      <w:r>
        <w:rPr>
          <w:rFonts w:cs="Arial"/>
          <w:sz w:val="20"/>
          <w:szCs w:val="20"/>
          <w:lang w:val="de-DE"/>
        </w:rPr>
        <w:br w:type="column"/>
      </w:r>
    </w:p>
    <w:p w14:paraId="7836B372" w14:textId="397A0F77" w:rsidR="00854A56" w:rsidRDefault="00854A56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Informatiksysteme</w:t>
      </w:r>
      <w:r w:rsidR="009E3D4C">
        <w:rPr>
          <w:rFonts w:cs="Arial"/>
          <w:b/>
          <w:sz w:val="20"/>
          <w:szCs w:val="20"/>
          <w:lang w:val="de-DE"/>
        </w:rPr>
        <w:t xml:space="preserve"> </w:t>
      </w:r>
      <w:r w:rsidR="009E3D4C" w:rsidRPr="009E3D4C">
        <w:rPr>
          <w:rFonts w:cs="Arial"/>
          <w:sz w:val="20"/>
          <w:szCs w:val="20"/>
          <w:lang w:val="de-DE"/>
        </w:rPr>
        <w:t>(MI.2.3)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795"/>
        <w:gridCol w:w="709"/>
        <w:gridCol w:w="709"/>
      </w:tblGrid>
      <w:tr w:rsidR="007331F9" w:rsidRPr="001E285D" w14:paraId="667397D9" w14:textId="77777777" w:rsidTr="00B623FA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2B70A2" w14:textId="77777777" w:rsidR="007331F9" w:rsidRPr="001E285D" w:rsidRDefault="007331F9" w:rsidP="00446C48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8CD0C4" w14:textId="77777777" w:rsidR="007331F9" w:rsidRPr="001E285D" w:rsidRDefault="007331F9" w:rsidP="00446C48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31C7D8" w14:textId="77777777" w:rsidR="007331F9" w:rsidRPr="001E285D" w:rsidRDefault="007331F9" w:rsidP="00446C48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CC7EBD" w14:textId="77777777" w:rsidR="007331F9" w:rsidRPr="001E285D" w:rsidRDefault="007331F9" w:rsidP="00446C48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3D26E743" w14:textId="77777777" w:rsidR="007331F9" w:rsidRPr="001E285D" w:rsidRDefault="007331F9" w:rsidP="00446C48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1882BD93" w14:textId="77777777" w:rsidR="007331F9" w:rsidRPr="001E285D" w:rsidRDefault="007331F9" w:rsidP="00446C48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AAF67C6" w14:textId="77777777" w:rsidR="007331F9" w:rsidRPr="00FB70B1" w:rsidRDefault="007331F9" w:rsidP="00446C48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662CF9AF" w14:textId="77777777" w:rsidR="007331F9" w:rsidRPr="001E285D" w:rsidRDefault="007331F9" w:rsidP="00446C48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7331F9" w:rsidRPr="008B5BE9" w14:paraId="04C111A2" w14:textId="77777777" w:rsidTr="00B623FA">
        <w:trPr>
          <w:cantSplit/>
          <w:trHeight w:val="51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54189" w14:textId="1116D3AE" w:rsidR="007331F9" w:rsidRPr="005A7B92" w:rsidRDefault="006B4DF4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01F94" w14:textId="59DDDFE8" w:rsidR="007331F9" w:rsidRPr="005A7B92" w:rsidRDefault="00DC58E0" w:rsidP="00DC58E0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1-3 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83F84" w14:textId="5C29C285" w:rsidR="007331F9" w:rsidRPr="008B5BE9" w:rsidRDefault="00CF2662" w:rsidP="006B4DF4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7331F9">
              <w:rPr>
                <w:rFonts w:cs="Arial"/>
                <w:sz w:val="20"/>
                <w:szCs w:val="20"/>
              </w:rPr>
              <w:t xml:space="preserve"> k</w:t>
            </w:r>
            <w:r w:rsidR="006B4DF4">
              <w:rPr>
                <w:rFonts w:cs="Arial"/>
                <w:sz w:val="20"/>
                <w:szCs w:val="20"/>
              </w:rPr>
              <w:t>ann den Computer in der Schule richtig starten und herunterfahren.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9811F" w14:textId="77777777" w:rsidR="007331F9" w:rsidRDefault="007331F9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38F01B59" w14:textId="77777777" w:rsidR="007331F9" w:rsidRDefault="007331F9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</w:t>
            </w:r>
            <w:r w:rsidRPr="00116ED6">
              <w:rPr>
                <w:rFonts w:cs="Arial"/>
                <w:sz w:val="12"/>
                <w:szCs w:val="12"/>
              </w:rPr>
              <w:t>.a</w:t>
            </w:r>
          </w:p>
          <w:p w14:paraId="611B57C1" w14:textId="6E55F31B" w:rsidR="00FD5EC7" w:rsidRPr="00116ED6" w:rsidRDefault="00FD5EC7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026A9E" w14:textId="77777777" w:rsidR="007331F9" w:rsidRDefault="007331F9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B4DF4" w:rsidRPr="008B5BE9" w14:paraId="059DC839" w14:textId="77777777" w:rsidTr="00B623FA">
        <w:trPr>
          <w:cantSplit/>
          <w:trHeight w:val="51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A531A" w14:textId="77777777" w:rsidR="006B4DF4" w:rsidRPr="005A7B92" w:rsidRDefault="006B4DF4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2F0A0" w14:textId="247DF443" w:rsidR="006B4DF4" w:rsidRPr="005A7B92" w:rsidRDefault="008B31BF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5FE59" w14:textId="0CDACD30" w:rsidR="006B4DF4" w:rsidRDefault="00CF2662" w:rsidP="00962DD5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962DD5" w:rsidRPr="008B5BE9">
              <w:rPr>
                <w:sz w:val="20"/>
                <w:szCs w:val="20"/>
              </w:rPr>
              <w:t xml:space="preserve"> kann die in der Schule verwendete Lernsoftware starten, durcharbeiten und beenden.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BDDF8" w14:textId="77777777" w:rsidR="00962DD5" w:rsidRDefault="00962DD5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0D69371F" w14:textId="77777777" w:rsidR="006B4DF4" w:rsidRDefault="00962DD5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</w:t>
            </w:r>
            <w:r w:rsidRPr="00116ED6">
              <w:rPr>
                <w:rFonts w:cs="Arial"/>
                <w:sz w:val="12"/>
                <w:szCs w:val="12"/>
              </w:rPr>
              <w:t>.a</w:t>
            </w:r>
          </w:p>
          <w:p w14:paraId="43FB561A" w14:textId="18745709" w:rsidR="00E43363" w:rsidRDefault="00E43363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22FF03" w14:textId="77777777" w:rsidR="006B4DF4" w:rsidRDefault="006B4DF4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962DD5" w:rsidRPr="008B5BE9" w14:paraId="7BF0F8B0" w14:textId="77777777" w:rsidTr="00B623FA">
        <w:trPr>
          <w:cantSplit/>
          <w:trHeight w:val="51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2C407" w14:textId="77777777" w:rsidR="00962DD5" w:rsidRPr="005A7B92" w:rsidRDefault="00962DD5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670AF2" w14:textId="0F107D2B" w:rsidR="00962DD5" w:rsidRPr="005A7B92" w:rsidRDefault="008B31BF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BCDEA" w14:textId="7002A6DF" w:rsidR="00962DD5" w:rsidRDefault="00CF2662" w:rsidP="006B4DF4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 kann s</w:t>
            </w:r>
            <w:r w:rsidR="00962DD5" w:rsidRPr="008B5BE9">
              <w:rPr>
                <w:rFonts w:cs="Arial"/>
                <w:sz w:val="20"/>
                <w:szCs w:val="20"/>
              </w:rPr>
              <w:t>ich am Netzwerk in der Schule an- und abmelden.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DDAA3" w14:textId="77777777" w:rsidR="00962DD5" w:rsidRDefault="00962DD5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59B05378" w14:textId="77777777" w:rsidR="00962DD5" w:rsidRDefault="00962DD5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b</w:t>
            </w:r>
          </w:p>
          <w:p w14:paraId="35B76858" w14:textId="5C7F07AC" w:rsidR="00FF3F62" w:rsidRDefault="00FF3F62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AC5BE" w14:textId="77777777" w:rsidR="00962DD5" w:rsidRDefault="00962DD5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3750CD" w:rsidRPr="008B5BE9" w14:paraId="34C6DCD9" w14:textId="77777777" w:rsidTr="00446C48">
        <w:trPr>
          <w:cantSplit/>
          <w:trHeight w:val="627"/>
        </w:trPr>
        <w:tc>
          <w:tcPr>
            <w:tcW w:w="568" w:type="dxa"/>
            <w:shd w:val="clear" w:color="auto" w:fill="FFFFFF" w:themeFill="background1"/>
            <w:vAlign w:val="center"/>
          </w:tcPr>
          <w:p w14:paraId="1452121B" w14:textId="77777777" w:rsidR="003750CD" w:rsidRPr="005A7B92" w:rsidRDefault="003750CD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679F9B70" w14:textId="6B2EF378" w:rsidR="003750CD" w:rsidRPr="005A7B92" w:rsidRDefault="003750CD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34192DF0" w14:textId="6C28B774" w:rsidR="003750CD" w:rsidRPr="00FF4E06" w:rsidRDefault="00CF2662" w:rsidP="00446C48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3750CD">
              <w:rPr>
                <w:sz w:val="20"/>
                <w:szCs w:val="20"/>
              </w:rPr>
              <w:t xml:space="preserve"> kann Dokumente und Ordner erstellen, selbständig ablegen und wiederfinden.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0424A2" w14:textId="77777777" w:rsidR="003750CD" w:rsidRDefault="003750CD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4AFE2987" w14:textId="77777777" w:rsidR="003750CD" w:rsidRDefault="003750CD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MI.2.3.c</w:t>
            </w:r>
          </w:p>
          <w:p w14:paraId="138BEF3F" w14:textId="77777777" w:rsidR="003750CD" w:rsidRPr="00116ED6" w:rsidRDefault="003750CD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7A65F722" w14:textId="77777777" w:rsidR="003750CD" w:rsidRDefault="003750CD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E2766F" w:rsidRPr="008B5BE9" w14:paraId="15D02269" w14:textId="77777777" w:rsidTr="00446C48">
        <w:trPr>
          <w:cantSplit/>
          <w:trHeight w:val="627"/>
        </w:trPr>
        <w:tc>
          <w:tcPr>
            <w:tcW w:w="10349" w:type="dxa"/>
            <w:gridSpan w:val="5"/>
            <w:shd w:val="clear" w:color="auto" w:fill="FFFFFF" w:themeFill="background1"/>
            <w:vAlign w:val="center"/>
          </w:tcPr>
          <w:p w14:paraId="3800E7FA" w14:textId="7ACD5FD7" w:rsidR="00E2766F" w:rsidRDefault="00E2766F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6B36F0" w:rsidRPr="008B5BE9" w14:paraId="5BDFC7B9" w14:textId="77777777" w:rsidTr="00B623FA">
        <w:trPr>
          <w:cantSplit/>
          <w:trHeight w:val="627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18382C90" w14:textId="3A714C33" w:rsidR="006B36F0" w:rsidRDefault="006B36F0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E123DB8" w14:textId="0E946726" w:rsidR="006B36F0" w:rsidRDefault="006B36F0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5CD69887" w14:textId="0007C6F6" w:rsidR="006B36F0" w:rsidRDefault="00CF2662" w:rsidP="003522A3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6B36F0" w:rsidRPr="008B5BE9">
              <w:rPr>
                <w:sz w:val="20"/>
                <w:szCs w:val="20"/>
              </w:rPr>
              <w:t xml:space="preserve"> kann den Computer und die dazugehörenden Geräte in der Schule richtig benennen und </w:t>
            </w:r>
            <w:r>
              <w:rPr>
                <w:sz w:val="20"/>
                <w:szCs w:val="20"/>
              </w:rPr>
              <w:t>weiss, was sie/er</w:t>
            </w:r>
            <w:r w:rsidR="006B36F0" w:rsidRPr="008B5BE9">
              <w:rPr>
                <w:sz w:val="20"/>
                <w:szCs w:val="20"/>
              </w:rPr>
              <w:t xml:space="preserve"> damit machen </w:t>
            </w:r>
            <w:r w:rsidR="006B36F0" w:rsidRPr="007355F9">
              <w:rPr>
                <w:color w:val="000000" w:themeColor="text1"/>
                <w:sz w:val="20"/>
                <w:szCs w:val="20"/>
              </w:rPr>
              <w:t xml:space="preserve">kann.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45FD84" w14:textId="77777777" w:rsidR="003F1EA2" w:rsidRDefault="003F1EA2" w:rsidP="003F1EA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100F2CBA" w14:textId="77777777" w:rsidR="006B36F0" w:rsidRDefault="003F1EA2" w:rsidP="003F1EA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</w:t>
            </w:r>
            <w:r w:rsidRPr="00116ED6">
              <w:rPr>
                <w:rFonts w:cs="Arial"/>
                <w:sz w:val="12"/>
                <w:szCs w:val="12"/>
              </w:rPr>
              <w:t>.a</w:t>
            </w:r>
          </w:p>
          <w:p w14:paraId="2FA66755" w14:textId="31338A67" w:rsidR="003F1EA2" w:rsidRDefault="003F1EA2" w:rsidP="003F1EA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1DD6FE20" w14:textId="77777777" w:rsidR="006B36F0" w:rsidRDefault="006B36F0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247E9" w:rsidRPr="008B5BE9" w14:paraId="5D0D4FFE" w14:textId="77777777" w:rsidTr="00B623FA">
        <w:trPr>
          <w:cantSplit/>
          <w:trHeight w:val="62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72AAD30" w14:textId="77777777" w:rsidR="00C247E9" w:rsidRDefault="00C247E9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B4302D8" w14:textId="77777777" w:rsidR="00C247E9" w:rsidRDefault="00C247E9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04D114B4" w14:textId="52CB61A7" w:rsidR="00C247E9" w:rsidRDefault="00CF2662" w:rsidP="007331F9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C247E9" w:rsidRPr="008B5BE9">
              <w:rPr>
                <w:sz w:val="20"/>
                <w:szCs w:val="20"/>
              </w:rPr>
              <w:t xml:space="preserve"> kann Fenster vergrössern, verkleinern, minimieren, maximieren, nebeneinander anordnen und schliessen.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9D515E0" w14:textId="77777777" w:rsidR="00C247E9" w:rsidRDefault="00C247E9" w:rsidP="00223A59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Zyklus </w:t>
            </w:r>
          </w:p>
          <w:p w14:paraId="667F1E38" w14:textId="4EB4E540" w:rsidR="00C247E9" w:rsidRDefault="00C247E9" w:rsidP="00223A59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 / 2</w:t>
            </w:r>
          </w:p>
          <w:p w14:paraId="35B73125" w14:textId="3854DB99" w:rsidR="00C247E9" w:rsidRDefault="00C247E9" w:rsidP="00223A59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MI.2.3.d</w:t>
            </w:r>
          </w:p>
          <w:p w14:paraId="6413F729" w14:textId="4FE53A5F" w:rsidR="00C247E9" w:rsidRDefault="00C247E9" w:rsidP="00223A59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6CFDBB74" w14:textId="77777777" w:rsidR="00C247E9" w:rsidRDefault="00C247E9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247E9" w:rsidRPr="008B5BE9" w14:paraId="4F543EAC" w14:textId="77777777" w:rsidTr="00B623FA">
        <w:trPr>
          <w:cantSplit/>
          <w:trHeight w:val="62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7E5F9B6" w14:textId="77777777" w:rsidR="00C247E9" w:rsidRDefault="00C247E9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CA96CF1" w14:textId="77777777" w:rsidR="00C247E9" w:rsidRDefault="00C247E9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3AC551BD" w14:textId="0A370F8E" w:rsidR="00C247E9" w:rsidRDefault="00CF2662" w:rsidP="007331F9">
            <w:pPr>
              <w:spacing w:before="100" w:after="10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S` erkennt</w:t>
            </w:r>
            <w:r w:rsidR="00C247E9" w:rsidRPr="008B5BE9">
              <w:rPr>
                <w:bCs/>
                <w:sz w:val="20"/>
                <w:szCs w:val="20"/>
              </w:rPr>
              <w:t xml:space="preserve"> Gemeinsamkeiten bei der Bedienung (Benutzeroberfläche) verschiedener Progra</w:t>
            </w:r>
            <w:r>
              <w:rPr>
                <w:bCs/>
                <w:sz w:val="20"/>
                <w:szCs w:val="20"/>
              </w:rPr>
              <w:t>mme. Mit diesem Wissen finde sie/er s</w:t>
            </w:r>
            <w:r w:rsidR="00C247E9" w:rsidRPr="008B5BE9">
              <w:rPr>
                <w:bCs/>
                <w:sz w:val="20"/>
                <w:szCs w:val="20"/>
              </w:rPr>
              <w:t>ich auch in unbekannten Programmen zurecht.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EDD80A0" w14:textId="77777777" w:rsidR="00C247E9" w:rsidRDefault="00C247E9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9C401B" w14:textId="77777777" w:rsidR="00C247E9" w:rsidRDefault="00C247E9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3750CD" w:rsidRPr="008B5BE9" w14:paraId="2D76834B" w14:textId="77777777" w:rsidTr="00446C48">
        <w:trPr>
          <w:cantSplit/>
          <w:trHeight w:val="627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5A1022" w14:textId="1B41B024" w:rsidR="003750CD" w:rsidRPr="005A7B92" w:rsidRDefault="003750CD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33ED4C76" w14:textId="77777777" w:rsidR="003750CD" w:rsidRPr="005A7B92" w:rsidRDefault="003750CD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24C2A91F" w14:textId="7AE1DE50" w:rsidR="003750CD" w:rsidRPr="008B5BE9" w:rsidRDefault="00CF2662" w:rsidP="00446C48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 versteht</w:t>
            </w:r>
            <w:r w:rsidR="003750CD">
              <w:rPr>
                <w:sz w:val="20"/>
                <w:szCs w:val="20"/>
              </w:rPr>
              <w:t xml:space="preserve"> Ordnerstrukturen.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DED62A" w14:textId="77777777" w:rsidR="003750CD" w:rsidRDefault="003750CD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31CAE32C" w14:textId="77777777" w:rsidR="003750CD" w:rsidRDefault="003750CD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MI.2.3.c</w:t>
            </w:r>
          </w:p>
          <w:p w14:paraId="4F79E7A0" w14:textId="77777777" w:rsidR="003750CD" w:rsidRPr="00116ED6" w:rsidRDefault="003750CD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12B7BA66" w14:textId="77777777" w:rsidR="003750CD" w:rsidRDefault="003750CD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541E21" w:rsidRPr="008B5BE9" w14:paraId="75497A00" w14:textId="77777777" w:rsidTr="00446C48">
        <w:trPr>
          <w:cantSplit/>
          <w:trHeight w:val="627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CE5566" w14:textId="12CAECC8" w:rsidR="00541E21" w:rsidRDefault="00541E21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</w:t>
            </w:r>
          </w:p>
          <w:p w14:paraId="2EAF0FA9" w14:textId="77777777" w:rsidR="00541E21" w:rsidRDefault="00541E21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0CF88590" w14:textId="77777777" w:rsidR="00541E21" w:rsidRDefault="00541E21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35289D82" w14:textId="77777777" w:rsidR="00541E21" w:rsidRDefault="00541E21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722F66E8" w14:textId="7647A105" w:rsidR="00541E21" w:rsidRPr="008B5BE9" w:rsidRDefault="00CF2662" w:rsidP="00446C48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541E21" w:rsidRPr="008C32BF">
              <w:rPr>
                <w:rFonts w:cs="Arial"/>
                <w:sz w:val="20"/>
                <w:szCs w:val="20"/>
              </w:rPr>
              <w:t xml:space="preserve"> kann erklären, weshalb es wichtig ist, dass man seine Daten abspeichert.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8BB497" w14:textId="77777777" w:rsidR="00541E21" w:rsidRDefault="00541E21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4D9BC452" w14:textId="77777777" w:rsidR="00541E21" w:rsidRDefault="00541E21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MI.2.3.c</w:t>
            </w:r>
          </w:p>
          <w:p w14:paraId="6BC751DB" w14:textId="77777777" w:rsidR="00541E21" w:rsidRDefault="00541E21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  <w:p w14:paraId="589C371E" w14:textId="77777777" w:rsidR="00541E21" w:rsidRDefault="00541E21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FB5DC6" w14:textId="77777777" w:rsidR="00541E21" w:rsidRDefault="00541E21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B623FA" w:rsidRPr="008B5BE9" w14:paraId="51299AAD" w14:textId="77777777" w:rsidTr="00B623FA">
        <w:trPr>
          <w:cantSplit/>
          <w:trHeight w:val="627"/>
        </w:trPr>
        <w:tc>
          <w:tcPr>
            <w:tcW w:w="568" w:type="dxa"/>
            <w:shd w:val="clear" w:color="auto" w:fill="FFFFFF" w:themeFill="background1"/>
            <w:vAlign w:val="center"/>
          </w:tcPr>
          <w:p w14:paraId="51EBC627" w14:textId="61E7A412" w:rsidR="00B623FA" w:rsidRDefault="00B623FA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5D1DB18A" w14:textId="77777777" w:rsidR="00B623FA" w:rsidRDefault="00B623FA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5730E023" w14:textId="48A7E872" w:rsidR="00B623FA" w:rsidRPr="008B5BE9" w:rsidRDefault="00CF2662" w:rsidP="007331F9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32679C" w:rsidRPr="00623D67">
              <w:rPr>
                <w:rFonts w:cs="Arial"/>
                <w:sz w:val="20"/>
                <w:szCs w:val="20"/>
              </w:rPr>
              <w:t xml:space="preserve"> kann Dokumente von einem Laufwerk auf ein anderes kopieren (z.B. von der Festplatte auf einen USB-Stick).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5574E4" w14:textId="070922C0" w:rsidR="0032679C" w:rsidRDefault="0032679C" w:rsidP="0032679C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</w:t>
            </w:r>
            <w:r w:rsidR="002F0CE2">
              <w:rPr>
                <w:rFonts w:cs="Arial"/>
                <w:sz w:val="12"/>
                <w:szCs w:val="12"/>
              </w:rPr>
              <w:t>yklus 1/2</w:t>
            </w:r>
          </w:p>
          <w:p w14:paraId="4B7232DB" w14:textId="77777777" w:rsidR="0032679C" w:rsidRDefault="0032679C" w:rsidP="0032679C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MI.2.3.c</w:t>
            </w:r>
          </w:p>
          <w:p w14:paraId="7715E834" w14:textId="77777777" w:rsidR="0032679C" w:rsidRDefault="0032679C" w:rsidP="0032679C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  <w:p w14:paraId="091372DD" w14:textId="77777777" w:rsidR="00B623FA" w:rsidRDefault="00B623FA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2A3B16" w14:textId="77777777" w:rsidR="00B623FA" w:rsidRDefault="00B623FA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4C6E1F" w:rsidRPr="008B5BE9" w14:paraId="62B68362" w14:textId="77777777" w:rsidTr="00B623FA">
        <w:trPr>
          <w:cantSplit/>
          <w:trHeight w:val="627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9688A6" w14:textId="77777777" w:rsidR="004C6E1F" w:rsidRDefault="004C6E1F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6D050F2F" w14:textId="77777777" w:rsidR="004C6E1F" w:rsidRDefault="004C6E1F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762477D4" w14:textId="139B07F2" w:rsidR="004C6E1F" w:rsidRPr="00623D67" w:rsidRDefault="00CF2662" w:rsidP="007331F9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4C6E1F" w:rsidRPr="00623D67">
              <w:rPr>
                <w:rFonts w:cs="Arial"/>
                <w:sz w:val="20"/>
                <w:szCs w:val="20"/>
              </w:rPr>
              <w:t xml:space="preserve"> kann auf dem Desktop eine Verknüpfung erstellen, Dokumente und Ordner löschen und den Papierkorb leeren.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ADF834" w14:textId="77777777" w:rsidR="004C6E1F" w:rsidRDefault="004C6E1F" w:rsidP="004C6E1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Zyklus </w:t>
            </w:r>
          </w:p>
          <w:p w14:paraId="4897229B" w14:textId="15020159" w:rsidR="004C6E1F" w:rsidRDefault="004C6E1F" w:rsidP="004C6E1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</w:p>
          <w:p w14:paraId="69177A35" w14:textId="62FC41D8" w:rsidR="004C6E1F" w:rsidRDefault="004C6E1F" w:rsidP="004C6E1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Zusatz</w:t>
            </w:r>
          </w:p>
          <w:p w14:paraId="44B844A8" w14:textId="77777777" w:rsidR="004C6E1F" w:rsidRDefault="004C6E1F" w:rsidP="004C6E1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  <w:p w14:paraId="701606A9" w14:textId="77777777" w:rsidR="004C6E1F" w:rsidRDefault="004C6E1F" w:rsidP="0032679C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0A6AF9" w14:textId="77777777" w:rsidR="004C6E1F" w:rsidRDefault="004C6E1F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5C6DCF" w:rsidRPr="008B5BE9" w14:paraId="3841D546" w14:textId="77777777" w:rsidTr="007E674C">
        <w:trPr>
          <w:cantSplit/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09DE8" w14:textId="77777777" w:rsidR="005C6DCF" w:rsidRDefault="005C6DCF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67837" w14:textId="77777777" w:rsidR="005C6DCF" w:rsidRDefault="005C6DCF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EB2E4" w14:textId="57A7C2A6" w:rsidR="005C6DCF" w:rsidRPr="005C6DCF" w:rsidRDefault="00CF2662" w:rsidP="00446C48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5C6DCF" w:rsidRPr="005C6DCF">
              <w:rPr>
                <w:rFonts w:cs="Arial"/>
                <w:sz w:val="20"/>
                <w:szCs w:val="20"/>
              </w:rPr>
              <w:t xml:space="preserve"> kann mich auf der Tastatur orientieren.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1B7A9" w14:textId="77777777" w:rsidR="005C6DCF" w:rsidRDefault="005C6DCF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0CF9847" w14:textId="77777777" w:rsidR="005C6DCF" w:rsidRDefault="005C6DCF" w:rsidP="00446C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9304" w14:textId="77777777" w:rsidR="005C6DCF" w:rsidRDefault="005C6DCF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E674C" w:rsidRPr="008B5BE9" w14:paraId="2DC0EB79" w14:textId="77777777" w:rsidTr="007E674C">
        <w:trPr>
          <w:cantSplit/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1CE7" w14:textId="77777777" w:rsidR="007E674C" w:rsidRDefault="007E674C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9BD3B" w14:textId="77777777" w:rsidR="007E674C" w:rsidRDefault="007E674C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6F2E" w14:textId="322A679A" w:rsidR="007E674C" w:rsidRPr="005C6DCF" w:rsidRDefault="00CF2662" w:rsidP="00446C48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 kennt</w:t>
            </w:r>
            <w:r w:rsidR="007E674C" w:rsidRPr="002B6B3D">
              <w:rPr>
                <w:sz w:val="20"/>
                <w:szCs w:val="20"/>
              </w:rPr>
              <w:t xml:space="preserve"> den Unterschied zwischen Anwendungs- und Betriebssy</w:t>
            </w:r>
            <w:r w:rsidR="007E674C">
              <w:rPr>
                <w:sz w:val="20"/>
                <w:szCs w:val="20"/>
              </w:rPr>
              <w:t>s</w:t>
            </w:r>
            <w:r w:rsidR="007E674C" w:rsidRPr="002B6B3D">
              <w:rPr>
                <w:sz w:val="20"/>
                <w:szCs w:val="20"/>
              </w:rPr>
              <w:t>temsoftware</w:t>
            </w:r>
            <w:r w:rsidR="007E674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F7737" w14:textId="2CF9720A" w:rsidR="007E674C" w:rsidRDefault="007E674C" w:rsidP="007E674C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22D3B97" w14:textId="14F208C4" w:rsidR="007E674C" w:rsidRDefault="007E674C" w:rsidP="007E674C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MI.2.3.e</w:t>
            </w:r>
          </w:p>
          <w:p w14:paraId="6FCEFD2B" w14:textId="77777777" w:rsidR="007E674C" w:rsidRDefault="007E674C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34312" w14:textId="77777777" w:rsidR="007E674C" w:rsidRDefault="007E674C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A6825" w:rsidRPr="008B5BE9" w14:paraId="7AB985D8" w14:textId="77777777" w:rsidTr="007E674C">
        <w:trPr>
          <w:cantSplit/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F0065" w14:textId="77777777" w:rsidR="000A6825" w:rsidRDefault="000A6825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0E23" w14:textId="77777777" w:rsidR="000A6825" w:rsidRDefault="000A6825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40D6" w14:textId="5EEB9D16" w:rsidR="000A6825" w:rsidRPr="002B6B3D" w:rsidRDefault="00CF2662" w:rsidP="00446C48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0A6825">
              <w:rPr>
                <w:sz w:val="20"/>
                <w:szCs w:val="20"/>
              </w:rPr>
              <w:t xml:space="preserve"> kann den Unterschied zwischen Hard- und Software erklären.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A2FB5" w14:textId="57CF0C2E" w:rsidR="000A6825" w:rsidRDefault="000A6825" w:rsidP="007E674C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Zusatz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4DDB0" w14:textId="77777777" w:rsidR="000A6825" w:rsidRDefault="000A6825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AD7E18" w:rsidRPr="008B5BE9" w14:paraId="7DC83709" w14:textId="77777777" w:rsidTr="00085ABD">
        <w:trPr>
          <w:cantSplit/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74289" w14:textId="730E02E2" w:rsidR="00AD7E18" w:rsidRDefault="00AD7E18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066C6" w14:textId="7B91971A" w:rsidR="00AD7E18" w:rsidRDefault="00AD7E18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8E14" w14:textId="1F06B512" w:rsidR="00AD7E18" w:rsidRDefault="00CF2662" w:rsidP="00446C48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 kennt</w:t>
            </w:r>
            <w:r w:rsidR="00AD7E18" w:rsidRPr="009B53A0">
              <w:rPr>
                <w:rFonts w:cs="Arial"/>
                <w:sz w:val="20"/>
                <w:szCs w:val="20"/>
              </w:rPr>
              <w:t xml:space="preserve"> verschiedene Arten von Speichermedien (Bsp. USB-Stick, CD-ROM, DVD, Festplatten, Schulnetzwerk, Internet-Cloud) </w:t>
            </w:r>
            <w:r w:rsidR="00AD7E18" w:rsidRPr="008C32BF">
              <w:rPr>
                <w:rFonts w:cs="Arial"/>
                <w:sz w:val="20"/>
                <w:szCs w:val="20"/>
              </w:rPr>
              <w:t>mit ihren Vor- und Nachteilen.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4C92" w14:textId="77777777" w:rsidR="00AD7E18" w:rsidRDefault="00AD7E18" w:rsidP="00AD7E1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58C364A" w14:textId="2261F219" w:rsidR="00AD7E18" w:rsidRDefault="00AD7E18" w:rsidP="00AD7E1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MI.2.3.f</w:t>
            </w:r>
          </w:p>
          <w:p w14:paraId="27CE4812" w14:textId="77777777" w:rsidR="00AD7E18" w:rsidRDefault="00AD7E18" w:rsidP="007E674C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F93DC" w14:textId="77777777" w:rsidR="00AD7E18" w:rsidRDefault="00AD7E18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85ABD" w:rsidRPr="008B5BE9" w14:paraId="03070AFF" w14:textId="77777777" w:rsidTr="00434F45">
        <w:trPr>
          <w:cantSplit/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E032F" w14:textId="7D66B050" w:rsidR="00085ABD" w:rsidRDefault="00624028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D0248" w14:textId="6786E5EB" w:rsidR="00085ABD" w:rsidRDefault="00624028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D66B0" w14:textId="2078346B" w:rsidR="00085ABD" w:rsidRPr="009B53A0" w:rsidRDefault="00F03A39" w:rsidP="00446C48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085ABD" w:rsidRPr="008B5BE9">
              <w:rPr>
                <w:rFonts w:cs="Arial"/>
                <w:sz w:val="20"/>
                <w:szCs w:val="20"/>
              </w:rPr>
              <w:t xml:space="preserve"> kann ein sicheres Passwort wählen.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3E2F" w14:textId="77777777" w:rsidR="00085ABD" w:rsidRDefault="00085ABD" w:rsidP="00085ABD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84D158E" w14:textId="77777777" w:rsidR="00085ABD" w:rsidRDefault="00085ABD" w:rsidP="00085ABD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MI.2.3.h</w:t>
            </w:r>
          </w:p>
          <w:p w14:paraId="05494263" w14:textId="2C2E06C7" w:rsidR="00085ABD" w:rsidRDefault="00085ABD" w:rsidP="00085ABD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/ MI.1.3.d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47846" w14:textId="77777777" w:rsidR="00085ABD" w:rsidRDefault="00085ABD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805E61" w:rsidRPr="008B5BE9" w14:paraId="5DF2F528" w14:textId="77777777" w:rsidTr="00434F45">
        <w:trPr>
          <w:cantSplit/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15486" w14:textId="77777777" w:rsidR="00805E61" w:rsidRDefault="00805E61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48F5E" w14:textId="77777777" w:rsidR="00805E61" w:rsidRDefault="00805E61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D832" w14:textId="65476BA7" w:rsidR="00805E61" w:rsidRPr="008B5BE9" w:rsidRDefault="00F03A39" w:rsidP="00446C48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805E61">
              <w:rPr>
                <w:rFonts w:cs="Arial"/>
                <w:sz w:val="20"/>
                <w:szCs w:val="20"/>
              </w:rPr>
              <w:t xml:space="preserve"> kann bei Problemen mit Geräten und Programmen Lösungsstrategien anwenden (z.B. Hilfe-Funktionen, Recherche)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262FE" w14:textId="77777777" w:rsidR="00434F45" w:rsidRDefault="00434F45" w:rsidP="00434F4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257C6DF0" w14:textId="535A4102" w:rsidR="00434F45" w:rsidRDefault="00434F45" w:rsidP="00434F4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MI.2.3.g</w:t>
            </w:r>
          </w:p>
          <w:p w14:paraId="79DEE834" w14:textId="77777777" w:rsidR="00805E61" w:rsidRDefault="00805E61" w:rsidP="00085ABD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EFE69" w14:textId="77777777" w:rsidR="00805E61" w:rsidRDefault="00805E61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7133A" w:rsidRPr="008B5BE9" w14:paraId="04F8FF98" w14:textId="77777777" w:rsidTr="00434F45">
        <w:trPr>
          <w:cantSplit/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A6829" w14:textId="70CF53E4" w:rsidR="0007133A" w:rsidRDefault="0044067A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AB19B" w14:textId="5CD23C4D" w:rsidR="0007133A" w:rsidRDefault="0044067A" w:rsidP="00446C4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5071" w14:textId="76CFB9E1" w:rsidR="0007133A" w:rsidRDefault="00F03A39" w:rsidP="00446C48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07133A">
              <w:rPr>
                <w:rFonts w:cs="Arial"/>
                <w:sz w:val="20"/>
                <w:szCs w:val="20"/>
              </w:rPr>
              <w:t xml:space="preserve"> kann erklären, wie Daten verloren gehen können und kenne die wichtigsten Massnahmen, mich davor zu schützen.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E62A" w14:textId="77777777" w:rsidR="0007133A" w:rsidRDefault="0007133A" w:rsidP="0007133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96E7B0D" w14:textId="2EE23A4A" w:rsidR="0007133A" w:rsidRDefault="0007133A" w:rsidP="0007133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MI.2.3.h</w:t>
            </w:r>
          </w:p>
          <w:p w14:paraId="64C6BD50" w14:textId="77777777" w:rsidR="0007133A" w:rsidRDefault="0007133A" w:rsidP="00434F45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9A418" w14:textId="77777777" w:rsidR="0007133A" w:rsidRDefault="0007133A" w:rsidP="00446C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6D38BB4A" w14:textId="3533475B" w:rsidR="00C80B98" w:rsidRDefault="00C80B98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4615E7E3" w14:textId="77777777" w:rsidR="001A1954" w:rsidRDefault="00C80B98" w:rsidP="00C80B98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br w:type="column"/>
      </w:r>
    </w:p>
    <w:p w14:paraId="0A3EEF19" w14:textId="516DCEFF" w:rsidR="00C80B98" w:rsidRDefault="00C80B98" w:rsidP="00C80B98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 xml:space="preserve">Informatiksysteme </w:t>
      </w:r>
      <w:r w:rsidRPr="009E3D4C">
        <w:rPr>
          <w:rFonts w:cs="Arial"/>
          <w:sz w:val="20"/>
          <w:szCs w:val="20"/>
          <w:lang w:val="de-DE"/>
        </w:rPr>
        <w:t>(MI.2.3)</w:t>
      </w:r>
    </w:p>
    <w:p w14:paraId="2B674410" w14:textId="77777777" w:rsidR="00C80B98" w:rsidRDefault="00C80B98" w:rsidP="00C80B98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Erweiterte Kompetenzen (Zyklus 2/3)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73"/>
        <w:gridCol w:w="7795"/>
        <w:gridCol w:w="709"/>
        <w:gridCol w:w="709"/>
      </w:tblGrid>
      <w:tr w:rsidR="00C80B98" w14:paraId="51B00B2F" w14:textId="77777777" w:rsidTr="00036248">
        <w:trPr>
          <w:cantSplit/>
          <w:trHeight w:val="6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AD335" w14:textId="77777777" w:rsidR="00C80B98" w:rsidRDefault="00C80B98" w:rsidP="000362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57757" w14:textId="77777777" w:rsidR="00C80B98" w:rsidRDefault="00C80B98" w:rsidP="000362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0B57" w14:textId="77777777" w:rsidR="00C80B98" w:rsidRDefault="00C80B98" w:rsidP="00036248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 versteht die grundsätzliche Funktionsweise von Suchmaschinen.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FCE10" w14:textId="77777777" w:rsidR="00C80B98" w:rsidRDefault="00C80B98" w:rsidP="000362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Erweitert</w:t>
            </w:r>
          </w:p>
          <w:p w14:paraId="51412443" w14:textId="77777777" w:rsidR="00C80B98" w:rsidRDefault="00C80B98" w:rsidP="000362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2/3 Zyklus</w:t>
            </w:r>
          </w:p>
          <w:p w14:paraId="4B190045" w14:textId="77777777" w:rsidR="00C80B98" w:rsidRDefault="00C80B98" w:rsidP="000362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C406B" w14:textId="77777777" w:rsidR="00C80B98" w:rsidRDefault="00C80B98" w:rsidP="000362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80B98" w14:paraId="246E4C5E" w14:textId="77777777" w:rsidTr="00036248">
        <w:trPr>
          <w:cantSplit/>
          <w:trHeight w:val="6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9DA65" w14:textId="77777777" w:rsidR="00C80B98" w:rsidRDefault="00C80B98" w:rsidP="000362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4A1B" w14:textId="77777777" w:rsidR="00C80B98" w:rsidRDefault="00C80B98" w:rsidP="000362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97D" w14:textId="77777777" w:rsidR="00C80B98" w:rsidRDefault="00C80B98" w:rsidP="00036248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 kann lokale Geräte, lokales Netzwerk und das Internet als Speicherort für private und öffentliche Daten unterscheiden.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FB56B" w14:textId="77777777" w:rsidR="00C80B98" w:rsidRDefault="00C80B98" w:rsidP="000362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Erweitert</w:t>
            </w:r>
          </w:p>
          <w:p w14:paraId="572FAEE0" w14:textId="77777777" w:rsidR="00C80B98" w:rsidRDefault="00C80B98" w:rsidP="000362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2/3 Zyklus</w:t>
            </w:r>
          </w:p>
          <w:p w14:paraId="5B549B85" w14:textId="77777777" w:rsidR="00C80B98" w:rsidRDefault="00C80B98" w:rsidP="000362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F167B" w14:textId="77777777" w:rsidR="00C80B98" w:rsidRDefault="00C80B98" w:rsidP="000362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80B98" w14:paraId="0DCA32EF" w14:textId="77777777" w:rsidTr="00036248">
        <w:trPr>
          <w:cantSplit/>
          <w:trHeight w:val="6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48A44" w14:textId="77777777" w:rsidR="00C80B98" w:rsidRDefault="00C80B98" w:rsidP="000362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91D8F" w14:textId="77777777" w:rsidR="00C80B98" w:rsidRDefault="00C80B98" w:rsidP="000362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C09" w14:textId="77777777" w:rsidR="00C80B98" w:rsidRDefault="00C80B98" w:rsidP="00036248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>
              <w:rPr>
                <w:rFonts w:cs="Arial"/>
                <w:sz w:val="20"/>
                <w:szCs w:val="18"/>
              </w:rPr>
              <w:t xml:space="preserve"> hat</w:t>
            </w:r>
            <w:r w:rsidRPr="00FA5961">
              <w:rPr>
                <w:rFonts w:cs="Arial"/>
                <w:sz w:val="20"/>
                <w:szCs w:val="18"/>
              </w:rPr>
              <w:t xml:space="preserve"> eine Vorstellung von den Leistungseinheiten informationsverarbeitender Systeme (Datenübertragungsrate; MByte/s, Mbit/s | Speicherkapazität; MB, GB, TB | Prozessor Geschwindigkeit; Hz, MHz, GHz | Bildauflösung; Megapixel).  </w:t>
            </w:r>
            <w:r w:rsidRPr="00FA5961">
              <w:rPr>
                <w:rFonts w:cs="Arial"/>
                <w:sz w:val="20"/>
                <w:szCs w:val="1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6AE0" w14:textId="77777777" w:rsidR="00C80B98" w:rsidRDefault="00C80B98" w:rsidP="000362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Erweitert</w:t>
            </w:r>
          </w:p>
          <w:p w14:paraId="177A09C4" w14:textId="77777777" w:rsidR="00C80B98" w:rsidRDefault="00C80B98" w:rsidP="000362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2/3 Zyklus</w:t>
            </w:r>
          </w:p>
          <w:p w14:paraId="3FD55761" w14:textId="77777777" w:rsidR="00C80B98" w:rsidRDefault="00C80B98" w:rsidP="0003624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60066" w14:textId="77777777" w:rsidR="00C80B98" w:rsidRDefault="00C80B98" w:rsidP="000362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347604F6" w14:textId="77777777" w:rsidR="007331F9" w:rsidRDefault="007331F9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2EA92D9B" w14:textId="77777777" w:rsidR="007331F9" w:rsidRDefault="007331F9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6E28EBAA" w14:textId="0D7743B1" w:rsidR="002540A8" w:rsidRPr="002540A8" w:rsidRDefault="002540A8" w:rsidP="002540A8">
      <w:pPr>
        <w:jc w:val="both"/>
        <w:outlineLvl w:val="2"/>
        <w:rPr>
          <w:rFonts w:cs="Arial"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Weitere zusätzliche Kompetenzen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213"/>
      </w:tblGrid>
      <w:tr w:rsidR="002540A8" w:rsidRPr="001E285D" w14:paraId="075A8621" w14:textId="77777777" w:rsidTr="00036248">
        <w:trPr>
          <w:cantSplit/>
          <w:trHeight w:val="505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66AEAFF" w14:textId="77777777" w:rsidR="002540A8" w:rsidRPr="001E285D" w:rsidRDefault="002540A8" w:rsidP="00036248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62ED90" w14:textId="77777777" w:rsidR="002540A8" w:rsidRPr="001E285D" w:rsidRDefault="002540A8" w:rsidP="00036248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04FD600D" w14:textId="4B631665" w:rsidR="002540A8" w:rsidRPr="001E285D" w:rsidRDefault="002540A8" w:rsidP="00036248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2540A8" w:rsidRPr="008B5BE9" w14:paraId="1334F2DD" w14:textId="77777777" w:rsidTr="00036248">
        <w:trPr>
          <w:cantSplit/>
          <w:trHeight w:val="627"/>
        </w:trPr>
        <w:tc>
          <w:tcPr>
            <w:tcW w:w="1136" w:type="dxa"/>
            <w:shd w:val="clear" w:color="auto" w:fill="FFFFFF" w:themeFill="background1"/>
            <w:vAlign w:val="center"/>
          </w:tcPr>
          <w:p w14:paraId="081E2C0C" w14:textId="77777777" w:rsidR="002540A8" w:rsidRPr="005A7B92" w:rsidRDefault="002540A8" w:rsidP="000362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14:paraId="088C8E1F" w14:textId="77777777" w:rsidR="002540A8" w:rsidRDefault="002540A8" w:rsidP="000362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2540A8" w:rsidRPr="008B5BE9" w14:paraId="64CDF06B" w14:textId="77777777" w:rsidTr="00036248">
        <w:trPr>
          <w:cantSplit/>
          <w:trHeight w:val="627"/>
        </w:trPr>
        <w:tc>
          <w:tcPr>
            <w:tcW w:w="1136" w:type="dxa"/>
            <w:shd w:val="clear" w:color="auto" w:fill="FFFFFF" w:themeFill="background1"/>
            <w:vAlign w:val="center"/>
          </w:tcPr>
          <w:p w14:paraId="0A244CA1" w14:textId="77777777" w:rsidR="002540A8" w:rsidRPr="005A7B92" w:rsidRDefault="002540A8" w:rsidP="000362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14:paraId="2D9C6B52" w14:textId="77777777" w:rsidR="002540A8" w:rsidRDefault="002540A8" w:rsidP="000362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2540A8" w:rsidRPr="008B5BE9" w14:paraId="5583EF79" w14:textId="77777777" w:rsidTr="00036248">
        <w:trPr>
          <w:cantSplit/>
          <w:trHeight w:val="627"/>
        </w:trPr>
        <w:tc>
          <w:tcPr>
            <w:tcW w:w="1136" w:type="dxa"/>
            <w:shd w:val="clear" w:color="auto" w:fill="FFFFFF" w:themeFill="background1"/>
            <w:vAlign w:val="center"/>
          </w:tcPr>
          <w:p w14:paraId="4B8D2B96" w14:textId="77777777" w:rsidR="002540A8" w:rsidRPr="005A7B92" w:rsidRDefault="002540A8" w:rsidP="000362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14:paraId="01CDF6DB" w14:textId="77777777" w:rsidR="002540A8" w:rsidRDefault="002540A8" w:rsidP="0003624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2540A8" w:rsidRPr="008B5BE9" w14:paraId="26E18E59" w14:textId="77777777" w:rsidTr="00964A12">
        <w:trPr>
          <w:cantSplit/>
          <w:trHeight w:val="668"/>
        </w:trPr>
        <w:tc>
          <w:tcPr>
            <w:tcW w:w="1136" w:type="dxa"/>
            <w:shd w:val="clear" w:color="auto" w:fill="FFFFFF" w:themeFill="background1"/>
            <w:vAlign w:val="center"/>
          </w:tcPr>
          <w:p w14:paraId="4097E616" w14:textId="75F95D6D" w:rsidR="002540A8" w:rsidRPr="005A7B92" w:rsidRDefault="002540A8" w:rsidP="0003624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14:paraId="6FD3AEB0" w14:textId="77777777" w:rsidR="002540A8" w:rsidRDefault="002540A8" w:rsidP="002540A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3CA71EBA" w14:textId="77777777" w:rsidR="002540A8" w:rsidRDefault="002540A8" w:rsidP="002540A8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30A13727" w14:textId="77777777" w:rsidR="00B87846" w:rsidRDefault="00B87846" w:rsidP="002540A8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33CDADC2" w14:textId="77777777" w:rsidR="00B87846" w:rsidRDefault="00B87846" w:rsidP="002540A8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52D2E85F" w14:textId="77777777" w:rsidR="00B87846" w:rsidRDefault="00B87846" w:rsidP="00B87846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Anmerkungen </w:t>
      </w:r>
    </w:p>
    <w:p w14:paraId="00295AC2" w14:textId="77777777" w:rsidR="00B87846" w:rsidRDefault="00B87846" w:rsidP="00B87846">
      <w:pPr>
        <w:spacing w:after="0"/>
        <w:rPr>
          <w:rFonts w:cs="Arial"/>
          <w:szCs w:val="22"/>
        </w:rPr>
      </w:pPr>
    </w:p>
    <w:p w14:paraId="4D8B7A93" w14:textId="77777777" w:rsidR="00B87846" w:rsidRDefault="00B87846" w:rsidP="00B87846">
      <w:pPr>
        <w:spacing w:after="0"/>
        <w:rPr>
          <w:rFonts w:eastAsia="Times New Roman" w:cs="Arial"/>
          <w:color w:val="000000"/>
          <w:szCs w:val="22"/>
        </w:rPr>
      </w:pPr>
      <w:r>
        <w:rPr>
          <w:rFonts w:cs="Arial"/>
          <w:szCs w:val="22"/>
        </w:rPr>
        <w:t xml:space="preserve">Die </w:t>
      </w:r>
      <w:r>
        <w:rPr>
          <w:rFonts w:cs="Arial"/>
          <w:szCs w:val="22"/>
          <w:highlight w:val="lightGray"/>
        </w:rPr>
        <w:t>grau</w:t>
      </w:r>
      <w:r>
        <w:rPr>
          <w:rFonts w:cs="Arial"/>
          <w:szCs w:val="22"/>
        </w:rPr>
        <w:t xml:space="preserve"> markierten Kompetenzen entsprechen den </w:t>
      </w:r>
      <w:r>
        <w:rPr>
          <w:rFonts w:eastAsia="Times New Roman" w:cs="Arial"/>
          <w:color w:val="000000"/>
          <w:szCs w:val="22"/>
        </w:rPr>
        <w:t>Minimalanforderungen.</w:t>
      </w:r>
    </w:p>
    <w:p w14:paraId="7AEA38C9" w14:textId="77777777" w:rsidR="00B87846" w:rsidRDefault="00B87846" w:rsidP="00B87846">
      <w:pPr>
        <w:spacing w:after="0"/>
        <w:rPr>
          <w:rFonts w:eastAsia="Times New Roman" w:cs="Arial"/>
          <w:color w:val="000000"/>
          <w:szCs w:val="22"/>
        </w:rPr>
      </w:pPr>
    </w:p>
    <w:p w14:paraId="06916804" w14:textId="77777777" w:rsidR="00B87846" w:rsidRDefault="00B87846" w:rsidP="00B87846">
      <w:pPr>
        <w:spacing w:after="0"/>
        <w:rPr>
          <w:rFonts w:eastAsia="Times New Roman" w:cs="Arial"/>
          <w:color w:val="000000"/>
          <w:szCs w:val="22"/>
          <w:u w:val="single"/>
        </w:rPr>
      </w:pPr>
      <w:r>
        <w:rPr>
          <w:rFonts w:eastAsia="Times New Roman" w:cs="Arial"/>
          <w:color w:val="000000"/>
          <w:szCs w:val="22"/>
          <w:u w:val="single"/>
        </w:rPr>
        <w:t>Minimalanforderungen:</w:t>
      </w:r>
    </w:p>
    <w:p w14:paraId="135011A3" w14:textId="77777777" w:rsidR="00B87846" w:rsidRDefault="00B87846" w:rsidP="00B87846">
      <w:pPr>
        <w:spacing w:after="0"/>
        <w:rPr>
          <w:rFonts w:eastAsia="Times New Roman" w:cs="Arial"/>
          <w:color w:val="000000"/>
          <w:szCs w:val="22"/>
          <w:lang w:val="de-DE"/>
        </w:rPr>
      </w:pPr>
      <w:r>
        <w:rPr>
          <w:rFonts w:eastAsia="Times New Roman" w:cs="Arial"/>
          <w:color w:val="000000"/>
          <w:szCs w:val="22"/>
        </w:rPr>
        <w:t xml:space="preserve">Ziel der Übergangsphase ist es, dass die Schüler und Schülerinnen mindestens die Minimalanforderungen (Ziele) des Kompetenzrasters erfüllen. </w:t>
      </w:r>
    </w:p>
    <w:p w14:paraId="01C145D4" w14:textId="77777777" w:rsidR="00B87846" w:rsidRDefault="00B87846" w:rsidP="00B87846">
      <w:pPr>
        <w:spacing w:after="0"/>
        <w:rPr>
          <w:rFonts w:eastAsia="Times New Roman" w:cs="Arial"/>
          <w:color w:val="000000"/>
          <w:szCs w:val="22"/>
          <w:lang w:val="de-DE"/>
        </w:rPr>
      </w:pPr>
      <w:r>
        <w:rPr>
          <w:rFonts w:eastAsia="Times New Roman" w:cs="Arial"/>
          <w:color w:val="000000"/>
          <w:szCs w:val="22"/>
        </w:rPr>
        <w:t xml:space="preserve">Als Hilfsinstrument sind die Minimalziele (mit Verweis zu Unterrichtseinheiten) grau gekennzeichnet. </w:t>
      </w:r>
      <w:r>
        <w:rPr>
          <w:rFonts w:eastAsia="Times New Roman" w:cs="Arial"/>
          <w:b/>
          <w:bCs/>
          <w:color w:val="000000"/>
          <w:szCs w:val="22"/>
        </w:rPr>
        <w:t xml:space="preserve">Die Minimalanforderungen (Ziele) entsprechen nicht allen Grundanforderungen des Moduls «Medien und Informatik»! </w:t>
      </w:r>
    </w:p>
    <w:p w14:paraId="6EA07E8D" w14:textId="77777777" w:rsidR="00B87846" w:rsidRDefault="00B87846" w:rsidP="00B87846">
      <w:pPr>
        <w:spacing w:after="0"/>
        <w:rPr>
          <w:rFonts w:eastAsia="Times New Roman" w:cs="Arial"/>
          <w:color w:val="000000"/>
          <w:szCs w:val="22"/>
          <w:lang w:val="de-DE"/>
        </w:rPr>
      </w:pPr>
      <w:r>
        <w:rPr>
          <w:rFonts w:eastAsia="Times New Roman" w:cs="Arial"/>
          <w:color w:val="000000"/>
          <w:szCs w:val="22"/>
        </w:rPr>
        <w:t xml:space="preserve">Die Schulen können jedoch in der Übergangsphase selbst entscheiden, weitere Kompetenzen aufzunehmen und </w:t>
      </w:r>
      <w:proofErr w:type="gramStart"/>
      <w:r>
        <w:rPr>
          <w:rFonts w:eastAsia="Times New Roman" w:cs="Arial"/>
          <w:color w:val="000000"/>
          <w:szCs w:val="22"/>
        </w:rPr>
        <w:t>den Kompetenzraster</w:t>
      </w:r>
      <w:proofErr w:type="gramEnd"/>
      <w:r>
        <w:rPr>
          <w:rFonts w:eastAsia="Times New Roman" w:cs="Arial"/>
          <w:color w:val="000000"/>
          <w:szCs w:val="22"/>
        </w:rPr>
        <w:t xml:space="preserve"> dementsprechend anzupassen.</w:t>
      </w:r>
    </w:p>
    <w:p w14:paraId="1E23CB55" w14:textId="77777777" w:rsidR="00B87846" w:rsidRDefault="00B87846" w:rsidP="00B87846">
      <w:pPr>
        <w:spacing w:after="0"/>
        <w:rPr>
          <w:rFonts w:eastAsia="Times New Roman" w:cs="Arial"/>
          <w:color w:val="000000"/>
          <w:szCs w:val="22"/>
        </w:rPr>
      </w:pPr>
    </w:p>
    <w:p w14:paraId="5E3C39D8" w14:textId="77777777" w:rsidR="00B87846" w:rsidRDefault="00B87846" w:rsidP="00B87846">
      <w:pPr>
        <w:spacing w:after="0"/>
        <w:rPr>
          <w:rFonts w:cs="Arial"/>
          <w:sz w:val="20"/>
          <w:szCs w:val="20"/>
        </w:rPr>
      </w:pPr>
    </w:p>
    <w:p w14:paraId="4783F5A0" w14:textId="77777777" w:rsidR="00B87846" w:rsidRDefault="00B87846" w:rsidP="00B87846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Quelle:</w:t>
      </w:r>
    </w:p>
    <w:p w14:paraId="2C72D304" w14:textId="77777777" w:rsidR="00B87846" w:rsidRDefault="00036248" w:rsidP="00B87846">
      <w:pPr>
        <w:spacing w:after="0"/>
        <w:rPr>
          <w:rFonts w:cs="Arial"/>
          <w:szCs w:val="22"/>
        </w:rPr>
      </w:pPr>
      <w:hyperlink r:id="rId8" w:history="1">
        <w:r w:rsidR="00B87846">
          <w:rPr>
            <w:rStyle w:val="Link"/>
            <w:rFonts w:cs="Arial"/>
            <w:szCs w:val="22"/>
          </w:rPr>
          <w:t>https://bl.lehrplan.ch/index.php</w:t>
        </w:r>
      </w:hyperlink>
    </w:p>
    <w:p w14:paraId="4C161CC4" w14:textId="77777777" w:rsidR="00B87846" w:rsidRDefault="00B87846" w:rsidP="00B87846">
      <w:pPr>
        <w:tabs>
          <w:tab w:val="left" w:pos="708"/>
        </w:tabs>
        <w:rPr>
          <w:rFonts w:cs="Arial"/>
          <w:sz w:val="14"/>
          <w:szCs w:val="14"/>
        </w:rPr>
      </w:pPr>
    </w:p>
    <w:p w14:paraId="513425AE" w14:textId="77777777" w:rsidR="005B604A" w:rsidRDefault="005B604A" w:rsidP="00787604">
      <w:pPr>
        <w:tabs>
          <w:tab w:val="clear" w:pos="5103"/>
        </w:tabs>
        <w:rPr>
          <w:rFonts w:cs="Arial"/>
          <w:sz w:val="14"/>
          <w:szCs w:val="14"/>
        </w:rPr>
      </w:pPr>
    </w:p>
    <w:p w14:paraId="4B7D261A" w14:textId="075A5CA7" w:rsidR="00EB61C8" w:rsidRPr="00EB61C8" w:rsidRDefault="00EB61C8" w:rsidP="00EB61C8">
      <w:pPr>
        <w:spacing w:after="0"/>
        <w:rPr>
          <w:rFonts w:cs="Arial"/>
          <w:szCs w:val="22"/>
        </w:rPr>
      </w:pPr>
    </w:p>
    <w:sectPr w:rsidR="00EB61C8" w:rsidRPr="00EB61C8" w:rsidSect="003A602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727CE" w14:textId="77777777" w:rsidR="00036248" w:rsidRDefault="00036248" w:rsidP="00CE1DA8">
      <w:r>
        <w:separator/>
      </w:r>
    </w:p>
  </w:endnote>
  <w:endnote w:type="continuationSeparator" w:id="0">
    <w:p w14:paraId="375D71B2" w14:textId="77777777" w:rsidR="00036248" w:rsidRDefault="00036248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036248" w14:paraId="17495108" w14:textId="77777777" w:rsidTr="001A3282">
      <w:tc>
        <w:tcPr>
          <w:tcW w:w="9071" w:type="dxa"/>
          <w:tcMar>
            <w:left w:w="0" w:type="dxa"/>
            <w:right w:w="0" w:type="dxa"/>
          </w:tcMar>
          <w:vAlign w:val="bottom"/>
        </w:tcPr>
        <w:p w14:paraId="0640760A" w14:textId="77777777" w:rsidR="00036248" w:rsidRDefault="00036248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71FD238A" w14:textId="77777777" w:rsidR="00036248" w:rsidRDefault="00036248" w:rsidP="001A3282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86FDF">
            <w:rPr>
              <w:noProof/>
            </w:rP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086FDF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72B668F5" w14:textId="3ECC0DBA" w:rsidR="00036248" w:rsidRPr="007D4887" w:rsidRDefault="00036248" w:rsidP="002F6BEF">
    <w:pPr>
      <w:pStyle w:val="Seitenzahlrechts"/>
      <w:spacing w:line="20" w:lineRule="exac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7606D" wp14:editId="287B16DB">
              <wp:simplePos x="0" y="0"/>
              <wp:positionH relativeFrom="column">
                <wp:posOffset>-62230</wp:posOffset>
              </wp:positionH>
              <wp:positionV relativeFrom="paragraph">
                <wp:posOffset>-201930</wp:posOffset>
              </wp:positionV>
              <wp:extent cx="5353050" cy="36893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DAE6C8" w14:textId="15246D20" w:rsidR="00036248" w:rsidRDefault="00036248" w:rsidP="00613331">
                          <w:pPr>
                            <w:pStyle w:val="Fuzeile"/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A0D0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Informatik Schulen Baselland I ICT Bildung I Kur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sunterlagen März 2018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7606D" id="_x0000_t202" coordsize="21600,21600" o:spt="202" path="m0,0l0,21600,21600,21600,21600,0xe">
              <v:stroke joinstyle="miter"/>
              <v:path gradientshapeok="t" o:connecttype="rect"/>
            </v:shapetype>
            <v:shape id="Textfeld 5" o:spid="_x0000_s1026" type="#_x0000_t202" style="position:absolute;margin-left:-4.9pt;margin-top:-15.85pt;width:421.5pt;height:2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" filled="f" stroked="f" strokeweight=".5pt">
              <v:textbox style="mso-fit-shape-to-text:t" inset="0,,0">
                <w:txbxContent>
                  <w:p w14:paraId="3ADAE6C8" w14:textId="15246D20" w:rsidR="00446C48" w:rsidRDefault="00446C48" w:rsidP="00613331">
                    <w:pPr>
                      <w:pStyle w:val="Fuzeile"/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A0D06">
                      <w:rPr>
                        <w:color w:val="808080" w:themeColor="background1" w:themeShade="80"/>
                        <w:sz w:val="18"/>
                        <w:szCs w:val="18"/>
                      </w:rPr>
                      <w:t>Informatik Schulen Baselland I ICT Bildung I Kur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sunterlagen </w:t>
                    </w:r>
                    <w:r w:rsidR="00CD0F9A">
                      <w:rPr>
                        <w:color w:val="808080" w:themeColor="background1" w:themeShade="80"/>
                        <w:sz w:val="18"/>
                        <w:szCs w:val="18"/>
                      </w:rPr>
                      <w:t>März 2018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F4F88" w14:textId="5ACE95A2" w:rsidR="00036248" w:rsidRDefault="00036248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4F4D61" wp14:editId="571BA64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191250" cy="393065"/>
              <wp:effectExtent l="0" t="0" r="0" b="6985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393065"/>
                        <a:chOff x="0" y="0"/>
                        <a:chExt cx="6191250" cy="393065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838200" y="9525"/>
                          <a:ext cx="5353050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5D656" w14:textId="2B1F990C" w:rsidR="00036248" w:rsidRDefault="00036248">
                            <w:pPr>
                              <w:pStyle w:val="Fuzeil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Jahrespläne</w:t>
                            </w:r>
                            <w:r w:rsidRPr="008F0D4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Umsetzung «Modullehrplan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Medien und Informatik</w:t>
                            </w:r>
                            <w:r w:rsidRPr="008F0D46">
                              <w:rPr>
                                <w:rFonts w:cs="Arial"/>
                                <w:sz w:val="20"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10.01.17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4F4D61" id="Gruppe 155" o:spid="_x0000_s1027" style="position:absolute;margin-left:0;margin-top:0;width:487.5pt;height:30.95pt;z-index:251664384;mso-position-horizontal:left;mso-position-horizontal-relative:page;mso-position-vertical:center;mso-position-vertical-relative:bottom-margin-area;mso-width-relative:margin;mso-height-relative:margin" coordsize="61912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">
              <v:rect id="Rechteck 15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9" type="#_x0000_t202" style="position:absolute;left:8382;top:95;width:53530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2CE5D656" w14:textId="2B1F990C" w:rsidR="00613331" w:rsidRDefault="00613331">
                      <w:pPr>
                        <w:pStyle w:val="Fuzeil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Jahrespläne</w:t>
                      </w:r>
                      <w:r w:rsidRPr="008F0D46">
                        <w:rPr>
                          <w:rFonts w:cs="Arial"/>
                          <w:sz w:val="20"/>
                          <w:szCs w:val="20"/>
                        </w:rPr>
                        <w:t xml:space="preserve"> Umsetzung «Modullehrplan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Medien und Informatik</w:t>
                      </w:r>
                      <w:r w:rsidRPr="008F0D46">
                        <w:rPr>
                          <w:rFonts w:cs="Arial"/>
                          <w:sz w:val="20"/>
                          <w:szCs w:val="20"/>
                        </w:rPr>
                        <w:t>»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10.01.17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4358F" w14:textId="77777777" w:rsidR="00036248" w:rsidRDefault="00036248" w:rsidP="00CE1DA8">
      <w:r>
        <w:separator/>
      </w:r>
    </w:p>
  </w:footnote>
  <w:footnote w:type="continuationSeparator" w:id="0">
    <w:p w14:paraId="0D695A05" w14:textId="77777777" w:rsidR="00036248" w:rsidRDefault="00036248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2084F" w14:textId="44EE74E0" w:rsidR="00036248" w:rsidRDefault="00036248" w:rsidP="007D4887">
    <w:pPr>
      <w:pStyle w:val="Absender"/>
    </w:pP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0B067D03" wp14:editId="05D9049C">
          <wp:simplePos x="0" y="0"/>
          <wp:positionH relativeFrom="rightMargin">
            <wp:posOffset>-3743960</wp:posOffset>
          </wp:positionH>
          <wp:positionV relativeFrom="page">
            <wp:posOffset>175895</wp:posOffset>
          </wp:positionV>
          <wp:extent cx="3962400" cy="866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07F7B" w14:textId="77777777" w:rsidR="00036248" w:rsidRDefault="0003624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3F0BE821" wp14:editId="46D50B5C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25522"/>
    <w:multiLevelType w:val="multilevel"/>
    <w:tmpl w:val="4A74BD5C"/>
    <w:numStyleLink w:val="ParlamentsdiensteProtokoll"/>
  </w:abstractNum>
  <w:abstractNum w:abstractNumId="8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722219"/>
    <w:multiLevelType w:val="hybridMultilevel"/>
    <w:tmpl w:val="7884EB56"/>
    <w:lvl w:ilvl="0" w:tplc="15DE236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96B4409"/>
    <w:multiLevelType w:val="hybridMultilevel"/>
    <w:tmpl w:val="5F9A15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567E4"/>
    <w:multiLevelType w:val="multilevel"/>
    <w:tmpl w:val="0409001F"/>
    <w:numStyleLink w:val="AktennotizTraktanden"/>
  </w:abstractNum>
  <w:abstractNum w:abstractNumId="14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5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E05DA"/>
    <w:multiLevelType w:val="hybridMultilevel"/>
    <w:tmpl w:val="EF72697C"/>
    <w:lvl w:ilvl="0" w:tplc="031450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F1EB5"/>
    <w:multiLevelType w:val="hybridMultilevel"/>
    <w:tmpl w:val="20A4964E"/>
    <w:lvl w:ilvl="0" w:tplc="08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4"/>
  </w:num>
  <w:num w:numId="5">
    <w:abstractNumId w:val="15"/>
  </w:num>
  <w:num w:numId="6">
    <w:abstractNumId w:val="11"/>
  </w:num>
  <w:num w:numId="7">
    <w:abstractNumId w:val="19"/>
  </w:num>
  <w:num w:numId="8">
    <w:abstractNumId w:val="10"/>
  </w:num>
  <w:num w:numId="9">
    <w:abstractNumId w:val="5"/>
  </w:num>
  <w:num w:numId="10">
    <w:abstractNumId w:val="2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1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3"/>
  </w:num>
  <w:num w:numId="20">
    <w:abstractNumId w:val="7"/>
  </w:num>
  <w:num w:numId="21">
    <w:abstractNumId w:val="7"/>
  </w:num>
  <w:num w:numId="22">
    <w:abstractNumId w:val="14"/>
  </w:num>
  <w:num w:numId="23">
    <w:abstractNumId w:val="14"/>
  </w:num>
  <w:num w:numId="24">
    <w:abstractNumId w:val="14"/>
  </w:num>
  <w:num w:numId="25">
    <w:abstractNumId w:val="18"/>
  </w:num>
  <w:num w:numId="26">
    <w:abstractNumId w:val="12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9F"/>
    <w:rsid w:val="00003375"/>
    <w:rsid w:val="00003C3C"/>
    <w:rsid w:val="00007047"/>
    <w:rsid w:val="00012B70"/>
    <w:rsid w:val="00016C9D"/>
    <w:rsid w:val="000177F6"/>
    <w:rsid w:val="00022730"/>
    <w:rsid w:val="00023DA3"/>
    <w:rsid w:val="00024B3A"/>
    <w:rsid w:val="00036248"/>
    <w:rsid w:val="00037228"/>
    <w:rsid w:val="00037B80"/>
    <w:rsid w:val="00042369"/>
    <w:rsid w:val="00042B26"/>
    <w:rsid w:val="00043520"/>
    <w:rsid w:val="000531BF"/>
    <w:rsid w:val="000532AC"/>
    <w:rsid w:val="0005403C"/>
    <w:rsid w:val="000550D5"/>
    <w:rsid w:val="00057F36"/>
    <w:rsid w:val="000601FF"/>
    <w:rsid w:val="00070DF5"/>
    <w:rsid w:val="0007133A"/>
    <w:rsid w:val="000766EF"/>
    <w:rsid w:val="000769D3"/>
    <w:rsid w:val="00077B28"/>
    <w:rsid w:val="00077C1A"/>
    <w:rsid w:val="000808D0"/>
    <w:rsid w:val="00080C2A"/>
    <w:rsid w:val="00081083"/>
    <w:rsid w:val="000817CB"/>
    <w:rsid w:val="00084C4D"/>
    <w:rsid w:val="00084EA6"/>
    <w:rsid w:val="00085ABD"/>
    <w:rsid w:val="00086FDF"/>
    <w:rsid w:val="00092BA7"/>
    <w:rsid w:val="000A363C"/>
    <w:rsid w:val="000A420E"/>
    <w:rsid w:val="000A6825"/>
    <w:rsid w:val="000B07F5"/>
    <w:rsid w:val="000C7953"/>
    <w:rsid w:val="000E05CA"/>
    <w:rsid w:val="000F0F12"/>
    <w:rsid w:val="000F1F09"/>
    <w:rsid w:val="000F59AC"/>
    <w:rsid w:val="0010061A"/>
    <w:rsid w:val="00116731"/>
    <w:rsid w:val="00116ED6"/>
    <w:rsid w:val="00134EF7"/>
    <w:rsid w:val="00140DCC"/>
    <w:rsid w:val="00144492"/>
    <w:rsid w:val="001444A5"/>
    <w:rsid w:val="0014499F"/>
    <w:rsid w:val="00144CD2"/>
    <w:rsid w:val="001506A8"/>
    <w:rsid w:val="001539FA"/>
    <w:rsid w:val="00153DEE"/>
    <w:rsid w:val="00163888"/>
    <w:rsid w:val="001671FA"/>
    <w:rsid w:val="001677AF"/>
    <w:rsid w:val="00174E06"/>
    <w:rsid w:val="00187FB6"/>
    <w:rsid w:val="0019767D"/>
    <w:rsid w:val="001A1954"/>
    <w:rsid w:val="001A3282"/>
    <w:rsid w:val="001B7332"/>
    <w:rsid w:val="001D0873"/>
    <w:rsid w:val="001D2555"/>
    <w:rsid w:val="001D619D"/>
    <w:rsid w:val="001D73C6"/>
    <w:rsid w:val="001E285D"/>
    <w:rsid w:val="001F79A4"/>
    <w:rsid w:val="00203279"/>
    <w:rsid w:val="0021003D"/>
    <w:rsid w:val="0021474E"/>
    <w:rsid w:val="00215DE5"/>
    <w:rsid w:val="00220866"/>
    <w:rsid w:val="0022101E"/>
    <w:rsid w:val="00223A59"/>
    <w:rsid w:val="002242C4"/>
    <w:rsid w:val="002328B3"/>
    <w:rsid w:val="00242C20"/>
    <w:rsid w:val="002449CE"/>
    <w:rsid w:val="002540A8"/>
    <w:rsid w:val="002658D5"/>
    <w:rsid w:val="00266053"/>
    <w:rsid w:val="00273BB1"/>
    <w:rsid w:val="002763E6"/>
    <w:rsid w:val="002821E7"/>
    <w:rsid w:val="00284904"/>
    <w:rsid w:val="002A69F4"/>
    <w:rsid w:val="002A799D"/>
    <w:rsid w:val="002A7CE6"/>
    <w:rsid w:val="002B6B3D"/>
    <w:rsid w:val="002C54AA"/>
    <w:rsid w:val="002C56A4"/>
    <w:rsid w:val="002D3D9C"/>
    <w:rsid w:val="002D5F08"/>
    <w:rsid w:val="002E2FA6"/>
    <w:rsid w:val="002F0CE2"/>
    <w:rsid w:val="002F3B7D"/>
    <w:rsid w:val="002F3CDB"/>
    <w:rsid w:val="002F6BEF"/>
    <w:rsid w:val="0030307B"/>
    <w:rsid w:val="00304463"/>
    <w:rsid w:val="003066B8"/>
    <w:rsid w:val="0031202E"/>
    <w:rsid w:val="003135EB"/>
    <w:rsid w:val="00317D93"/>
    <w:rsid w:val="003254AB"/>
    <w:rsid w:val="0032679C"/>
    <w:rsid w:val="00327688"/>
    <w:rsid w:val="003476E6"/>
    <w:rsid w:val="003506BC"/>
    <w:rsid w:val="003522A3"/>
    <w:rsid w:val="00354145"/>
    <w:rsid w:val="003622F5"/>
    <w:rsid w:val="00366283"/>
    <w:rsid w:val="00367C52"/>
    <w:rsid w:val="003722AB"/>
    <w:rsid w:val="003750CD"/>
    <w:rsid w:val="00380D39"/>
    <w:rsid w:val="003814C8"/>
    <w:rsid w:val="00381E88"/>
    <w:rsid w:val="003875D3"/>
    <w:rsid w:val="00392A32"/>
    <w:rsid w:val="00393F39"/>
    <w:rsid w:val="003A5CBF"/>
    <w:rsid w:val="003A602F"/>
    <w:rsid w:val="003A6962"/>
    <w:rsid w:val="003B3DDF"/>
    <w:rsid w:val="003C10D1"/>
    <w:rsid w:val="003D2971"/>
    <w:rsid w:val="003D47C3"/>
    <w:rsid w:val="003E2C3A"/>
    <w:rsid w:val="003F1481"/>
    <w:rsid w:val="003F1EA2"/>
    <w:rsid w:val="003F7919"/>
    <w:rsid w:val="003F7D6A"/>
    <w:rsid w:val="0040111C"/>
    <w:rsid w:val="00401B2E"/>
    <w:rsid w:val="00402579"/>
    <w:rsid w:val="004077EF"/>
    <w:rsid w:val="004232AC"/>
    <w:rsid w:val="004348D4"/>
    <w:rsid w:val="00434F45"/>
    <w:rsid w:val="004368FC"/>
    <w:rsid w:val="00436E13"/>
    <w:rsid w:val="0044067A"/>
    <w:rsid w:val="00442094"/>
    <w:rsid w:val="00446C48"/>
    <w:rsid w:val="00446FB7"/>
    <w:rsid w:val="00456AC2"/>
    <w:rsid w:val="00462E5E"/>
    <w:rsid w:val="00464107"/>
    <w:rsid w:val="00467834"/>
    <w:rsid w:val="0049502E"/>
    <w:rsid w:val="0049536B"/>
    <w:rsid w:val="004A03D0"/>
    <w:rsid w:val="004A1C49"/>
    <w:rsid w:val="004A337B"/>
    <w:rsid w:val="004A3756"/>
    <w:rsid w:val="004A5C15"/>
    <w:rsid w:val="004B0D35"/>
    <w:rsid w:val="004C2877"/>
    <w:rsid w:val="004C5B62"/>
    <w:rsid w:val="004C6E1F"/>
    <w:rsid w:val="004C790B"/>
    <w:rsid w:val="004F2780"/>
    <w:rsid w:val="004F3F4E"/>
    <w:rsid w:val="004F6E99"/>
    <w:rsid w:val="004F7830"/>
    <w:rsid w:val="005037D5"/>
    <w:rsid w:val="005124A4"/>
    <w:rsid w:val="005157F0"/>
    <w:rsid w:val="00534556"/>
    <w:rsid w:val="00541E21"/>
    <w:rsid w:val="00542EAD"/>
    <w:rsid w:val="00547ACA"/>
    <w:rsid w:val="0055233C"/>
    <w:rsid w:val="005642A0"/>
    <w:rsid w:val="00570425"/>
    <w:rsid w:val="00576531"/>
    <w:rsid w:val="00576820"/>
    <w:rsid w:val="00576B01"/>
    <w:rsid w:val="005869B1"/>
    <w:rsid w:val="005876BB"/>
    <w:rsid w:val="00590F09"/>
    <w:rsid w:val="005967DB"/>
    <w:rsid w:val="005A27D5"/>
    <w:rsid w:val="005A3ED6"/>
    <w:rsid w:val="005A46F6"/>
    <w:rsid w:val="005A7B92"/>
    <w:rsid w:val="005B1A5A"/>
    <w:rsid w:val="005B604A"/>
    <w:rsid w:val="005B722E"/>
    <w:rsid w:val="005C1594"/>
    <w:rsid w:val="005C581C"/>
    <w:rsid w:val="005C6DCF"/>
    <w:rsid w:val="005D4FE8"/>
    <w:rsid w:val="005E3C8B"/>
    <w:rsid w:val="005E67F2"/>
    <w:rsid w:val="006078D4"/>
    <w:rsid w:val="00613331"/>
    <w:rsid w:val="00615952"/>
    <w:rsid w:val="006172D4"/>
    <w:rsid w:val="00622562"/>
    <w:rsid w:val="00623D67"/>
    <w:rsid w:val="00624028"/>
    <w:rsid w:val="006265EC"/>
    <w:rsid w:val="00635C42"/>
    <w:rsid w:val="00636D66"/>
    <w:rsid w:val="00642000"/>
    <w:rsid w:val="006508B8"/>
    <w:rsid w:val="00654B78"/>
    <w:rsid w:val="00657E86"/>
    <w:rsid w:val="006631E8"/>
    <w:rsid w:val="00686ADC"/>
    <w:rsid w:val="00687101"/>
    <w:rsid w:val="006A39D8"/>
    <w:rsid w:val="006A5457"/>
    <w:rsid w:val="006A7704"/>
    <w:rsid w:val="006B36F0"/>
    <w:rsid w:val="006B4DF4"/>
    <w:rsid w:val="006C1AD4"/>
    <w:rsid w:val="006D7264"/>
    <w:rsid w:val="006E7A9A"/>
    <w:rsid w:val="006F2AA2"/>
    <w:rsid w:val="006F5B6F"/>
    <w:rsid w:val="00701BCF"/>
    <w:rsid w:val="007030E4"/>
    <w:rsid w:val="007061FF"/>
    <w:rsid w:val="00716691"/>
    <w:rsid w:val="007226FE"/>
    <w:rsid w:val="00723246"/>
    <w:rsid w:val="00726DAE"/>
    <w:rsid w:val="007311B0"/>
    <w:rsid w:val="007331F9"/>
    <w:rsid w:val="007355F9"/>
    <w:rsid w:val="00737760"/>
    <w:rsid w:val="00751677"/>
    <w:rsid w:val="00755FA1"/>
    <w:rsid w:val="007566AD"/>
    <w:rsid w:val="00761161"/>
    <w:rsid w:val="00761224"/>
    <w:rsid w:val="00763628"/>
    <w:rsid w:val="00764FBE"/>
    <w:rsid w:val="007710E3"/>
    <w:rsid w:val="00787604"/>
    <w:rsid w:val="00792E4D"/>
    <w:rsid w:val="0079320D"/>
    <w:rsid w:val="0079517E"/>
    <w:rsid w:val="0079798D"/>
    <w:rsid w:val="007A26DD"/>
    <w:rsid w:val="007B7EA3"/>
    <w:rsid w:val="007C0A35"/>
    <w:rsid w:val="007C2998"/>
    <w:rsid w:val="007C3DA3"/>
    <w:rsid w:val="007C4023"/>
    <w:rsid w:val="007D4887"/>
    <w:rsid w:val="007D4A8B"/>
    <w:rsid w:val="007D4DE8"/>
    <w:rsid w:val="007E004A"/>
    <w:rsid w:val="007E4B19"/>
    <w:rsid w:val="007E674C"/>
    <w:rsid w:val="007E707C"/>
    <w:rsid w:val="007E7666"/>
    <w:rsid w:val="00805E61"/>
    <w:rsid w:val="00811C2C"/>
    <w:rsid w:val="00816A12"/>
    <w:rsid w:val="0082090D"/>
    <w:rsid w:val="00822062"/>
    <w:rsid w:val="00823830"/>
    <w:rsid w:val="00830512"/>
    <w:rsid w:val="00834719"/>
    <w:rsid w:val="0083471D"/>
    <w:rsid w:val="00837663"/>
    <w:rsid w:val="008447EC"/>
    <w:rsid w:val="008467A7"/>
    <w:rsid w:val="00847034"/>
    <w:rsid w:val="00847252"/>
    <w:rsid w:val="0085380F"/>
    <w:rsid w:val="00854A56"/>
    <w:rsid w:val="00857E63"/>
    <w:rsid w:val="00861635"/>
    <w:rsid w:val="008663A8"/>
    <w:rsid w:val="008A1C5F"/>
    <w:rsid w:val="008A52AC"/>
    <w:rsid w:val="008B31BF"/>
    <w:rsid w:val="008B4A13"/>
    <w:rsid w:val="008B4C51"/>
    <w:rsid w:val="008B5B43"/>
    <w:rsid w:val="008B5BE9"/>
    <w:rsid w:val="008C1D00"/>
    <w:rsid w:val="008C32BF"/>
    <w:rsid w:val="008F0D46"/>
    <w:rsid w:val="008F2E1C"/>
    <w:rsid w:val="009034C5"/>
    <w:rsid w:val="0090406E"/>
    <w:rsid w:val="009048D0"/>
    <w:rsid w:val="00911ED0"/>
    <w:rsid w:val="00915A94"/>
    <w:rsid w:val="009176D6"/>
    <w:rsid w:val="00924D02"/>
    <w:rsid w:val="00925B8F"/>
    <w:rsid w:val="00931FDD"/>
    <w:rsid w:val="00940C10"/>
    <w:rsid w:val="009432F3"/>
    <w:rsid w:val="0094456D"/>
    <w:rsid w:val="00946312"/>
    <w:rsid w:val="00946EBC"/>
    <w:rsid w:val="00954F79"/>
    <w:rsid w:val="00955F26"/>
    <w:rsid w:val="00960A42"/>
    <w:rsid w:val="00962DD5"/>
    <w:rsid w:val="00964A12"/>
    <w:rsid w:val="0096523F"/>
    <w:rsid w:val="00972EF1"/>
    <w:rsid w:val="009854F4"/>
    <w:rsid w:val="00993790"/>
    <w:rsid w:val="00996B38"/>
    <w:rsid w:val="009A3188"/>
    <w:rsid w:val="009A7951"/>
    <w:rsid w:val="009B53A0"/>
    <w:rsid w:val="009C1E75"/>
    <w:rsid w:val="009D0907"/>
    <w:rsid w:val="009D66B0"/>
    <w:rsid w:val="009E1D09"/>
    <w:rsid w:val="009E2157"/>
    <w:rsid w:val="009E3D4C"/>
    <w:rsid w:val="009F1161"/>
    <w:rsid w:val="009F2452"/>
    <w:rsid w:val="009F3BFE"/>
    <w:rsid w:val="009F6378"/>
    <w:rsid w:val="00A00A9A"/>
    <w:rsid w:val="00A02C09"/>
    <w:rsid w:val="00A06C9B"/>
    <w:rsid w:val="00A1199C"/>
    <w:rsid w:val="00A23595"/>
    <w:rsid w:val="00A32219"/>
    <w:rsid w:val="00A43A7C"/>
    <w:rsid w:val="00A44BCF"/>
    <w:rsid w:val="00A51776"/>
    <w:rsid w:val="00A52075"/>
    <w:rsid w:val="00A535D3"/>
    <w:rsid w:val="00A61618"/>
    <w:rsid w:val="00A67E18"/>
    <w:rsid w:val="00A7589A"/>
    <w:rsid w:val="00A83A82"/>
    <w:rsid w:val="00A83BDC"/>
    <w:rsid w:val="00A915F3"/>
    <w:rsid w:val="00A93141"/>
    <w:rsid w:val="00A94765"/>
    <w:rsid w:val="00AB1276"/>
    <w:rsid w:val="00AB3284"/>
    <w:rsid w:val="00AB388E"/>
    <w:rsid w:val="00AB7AAF"/>
    <w:rsid w:val="00AD0E2E"/>
    <w:rsid w:val="00AD557D"/>
    <w:rsid w:val="00AD7E18"/>
    <w:rsid w:val="00AE7D5E"/>
    <w:rsid w:val="00AF3A0B"/>
    <w:rsid w:val="00B002B1"/>
    <w:rsid w:val="00B079D5"/>
    <w:rsid w:val="00B117E2"/>
    <w:rsid w:val="00B25A8D"/>
    <w:rsid w:val="00B263A6"/>
    <w:rsid w:val="00B3560A"/>
    <w:rsid w:val="00B44EBB"/>
    <w:rsid w:val="00B563A3"/>
    <w:rsid w:val="00B569CC"/>
    <w:rsid w:val="00B623FA"/>
    <w:rsid w:val="00B72840"/>
    <w:rsid w:val="00B77C7C"/>
    <w:rsid w:val="00B80740"/>
    <w:rsid w:val="00B8651E"/>
    <w:rsid w:val="00B87846"/>
    <w:rsid w:val="00B949DF"/>
    <w:rsid w:val="00BA289C"/>
    <w:rsid w:val="00BA5124"/>
    <w:rsid w:val="00BB019F"/>
    <w:rsid w:val="00BC4D72"/>
    <w:rsid w:val="00BD014B"/>
    <w:rsid w:val="00BD1879"/>
    <w:rsid w:val="00BE1ADB"/>
    <w:rsid w:val="00BF2363"/>
    <w:rsid w:val="00BF5538"/>
    <w:rsid w:val="00BF60CB"/>
    <w:rsid w:val="00C05D0D"/>
    <w:rsid w:val="00C12201"/>
    <w:rsid w:val="00C17B35"/>
    <w:rsid w:val="00C247E9"/>
    <w:rsid w:val="00C34E59"/>
    <w:rsid w:val="00C361D4"/>
    <w:rsid w:val="00C378A7"/>
    <w:rsid w:val="00C46A02"/>
    <w:rsid w:val="00C53452"/>
    <w:rsid w:val="00C65412"/>
    <w:rsid w:val="00C65BB2"/>
    <w:rsid w:val="00C74BC2"/>
    <w:rsid w:val="00C77AF7"/>
    <w:rsid w:val="00C80B98"/>
    <w:rsid w:val="00C81787"/>
    <w:rsid w:val="00C83FF8"/>
    <w:rsid w:val="00C8434D"/>
    <w:rsid w:val="00C85F4A"/>
    <w:rsid w:val="00C901B4"/>
    <w:rsid w:val="00CA1128"/>
    <w:rsid w:val="00CC2FE8"/>
    <w:rsid w:val="00CC7A97"/>
    <w:rsid w:val="00CD0F9A"/>
    <w:rsid w:val="00CD15C6"/>
    <w:rsid w:val="00CD294D"/>
    <w:rsid w:val="00CD494D"/>
    <w:rsid w:val="00CD549D"/>
    <w:rsid w:val="00CE1DA8"/>
    <w:rsid w:val="00CE5042"/>
    <w:rsid w:val="00CF1F7B"/>
    <w:rsid w:val="00CF2662"/>
    <w:rsid w:val="00CF2915"/>
    <w:rsid w:val="00CF3110"/>
    <w:rsid w:val="00D10DC0"/>
    <w:rsid w:val="00D45251"/>
    <w:rsid w:val="00D52D43"/>
    <w:rsid w:val="00D540D6"/>
    <w:rsid w:val="00D6069B"/>
    <w:rsid w:val="00D62D02"/>
    <w:rsid w:val="00D75AB7"/>
    <w:rsid w:val="00D7660A"/>
    <w:rsid w:val="00D808BE"/>
    <w:rsid w:val="00D85399"/>
    <w:rsid w:val="00D8772A"/>
    <w:rsid w:val="00D92B16"/>
    <w:rsid w:val="00D94C23"/>
    <w:rsid w:val="00D96736"/>
    <w:rsid w:val="00D97BE7"/>
    <w:rsid w:val="00D97D8F"/>
    <w:rsid w:val="00DA32B7"/>
    <w:rsid w:val="00DA7E03"/>
    <w:rsid w:val="00DB49F0"/>
    <w:rsid w:val="00DB5418"/>
    <w:rsid w:val="00DC58E0"/>
    <w:rsid w:val="00DC7C3A"/>
    <w:rsid w:val="00DD4E3D"/>
    <w:rsid w:val="00DE52DD"/>
    <w:rsid w:val="00DF7974"/>
    <w:rsid w:val="00E0723E"/>
    <w:rsid w:val="00E13A59"/>
    <w:rsid w:val="00E14150"/>
    <w:rsid w:val="00E1433E"/>
    <w:rsid w:val="00E2044D"/>
    <w:rsid w:val="00E22917"/>
    <w:rsid w:val="00E250FC"/>
    <w:rsid w:val="00E2766F"/>
    <w:rsid w:val="00E30816"/>
    <w:rsid w:val="00E31146"/>
    <w:rsid w:val="00E346C2"/>
    <w:rsid w:val="00E36CE9"/>
    <w:rsid w:val="00E43363"/>
    <w:rsid w:val="00E43769"/>
    <w:rsid w:val="00E472C2"/>
    <w:rsid w:val="00E65D32"/>
    <w:rsid w:val="00E706F9"/>
    <w:rsid w:val="00E73F9F"/>
    <w:rsid w:val="00E816B3"/>
    <w:rsid w:val="00E83249"/>
    <w:rsid w:val="00EA358A"/>
    <w:rsid w:val="00EB61C8"/>
    <w:rsid w:val="00EC0F5F"/>
    <w:rsid w:val="00EC1DFE"/>
    <w:rsid w:val="00ED1537"/>
    <w:rsid w:val="00EE1C29"/>
    <w:rsid w:val="00EE36A8"/>
    <w:rsid w:val="00EF2C29"/>
    <w:rsid w:val="00EF4918"/>
    <w:rsid w:val="00EF57BD"/>
    <w:rsid w:val="00F00D5D"/>
    <w:rsid w:val="00F03A39"/>
    <w:rsid w:val="00F03C10"/>
    <w:rsid w:val="00F064D9"/>
    <w:rsid w:val="00F105FF"/>
    <w:rsid w:val="00F1184D"/>
    <w:rsid w:val="00F13328"/>
    <w:rsid w:val="00F24FD2"/>
    <w:rsid w:val="00F30107"/>
    <w:rsid w:val="00F311EF"/>
    <w:rsid w:val="00F35886"/>
    <w:rsid w:val="00F40B8A"/>
    <w:rsid w:val="00F42E44"/>
    <w:rsid w:val="00F43B10"/>
    <w:rsid w:val="00F46138"/>
    <w:rsid w:val="00F52709"/>
    <w:rsid w:val="00F57BFC"/>
    <w:rsid w:val="00F61BC1"/>
    <w:rsid w:val="00F661B2"/>
    <w:rsid w:val="00F906BD"/>
    <w:rsid w:val="00F9717D"/>
    <w:rsid w:val="00FA0470"/>
    <w:rsid w:val="00FA5961"/>
    <w:rsid w:val="00FB3008"/>
    <w:rsid w:val="00FB70B1"/>
    <w:rsid w:val="00FC710C"/>
    <w:rsid w:val="00FD0433"/>
    <w:rsid w:val="00FD5877"/>
    <w:rsid w:val="00FD5EC7"/>
    <w:rsid w:val="00FE6661"/>
    <w:rsid w:val="00FF3F62"/>
    <w:rsid w:val="00FF4E06"/>
    <w:rsid w:val="00FF5B85"/>
    <w:rsid w:val="00FF6737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DBE4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1C8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Ind w:w="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663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l.lehrplan.ch/index.ph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izinni\AppData\Roaming\Microsoft\Templates\BL\05%20Blanko%20hoch%20UZ%20BK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0E31-8B1F-B649-8D83-49E17C5B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C:\Users\ebizinni\AppData\Roaming\Microsoft\Templates\BL\05 Blanko hoch UZ BKSD.dotx</Template>
  <TotalTime>0</TotalTime>
  <Pages>7</Pages>
  <Words>1516</Words>
  <Characters>9558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BL Standardbrief UZ</vt:lpstr>
    </vt:vector>
  </TitlesOfParts>
  <Company>Kanton Basel Landschaft</Company>
  <LinksUpToDate>false</LinksUpToDate>
  <CharactersWithSpaces>11052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UZ</dc:title>
  <dc:creator>Zinniker, Urs BKSD</dc:creator>
  <dc:description>Vorlage erstellt am: 08.08.2016 12:02:01, Version</dc:description>
  <cp:lastModifiedBy>Diehl, Romy - es10992</cp:lastModifiedBy>
  <cp:revision>4</cp:revision>
  <cp:lastPrinted>2017-10-18T19:14:00Z</cp:lastPrinted>
  <dcterms:created xsi:type="dcterms:W3CDTF">2018-11-08T13:12:00Z</dcterms:created>
  <dcterms:modified xsi:type="dcterms:W3CDTF">2018-11-08T16:44:00Z</dcterms:modified>
</cp:coreProperties>
</file>