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DCB3" w14:textId="77777777" w:rsidR="005B604A" w:rsidRPr="005B604A" w:rsidRDefault="005B604A" w:rsidP="00787604">
      <w:pPr>
        <w:spacing w:after="0"/>
        <w:rPr>
          <w:rFonts w:cs="Arial"/>
          <w:sz w:val="24"/>
          <w:szCs w:val="20"/>
        </w:rPr>
      </w:pPr>
    </w:p>
    <w:p w14:paraId="09E097F5" w14:textId="18073B32" w:rsidR="00787604" w:rsidRPr="00462E5E" w:rsidRDefault="002C3A44" w:rsidP="00787604">
      <w:pPr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</w:rPr>
        <w:t>Kompetenzübersicht</w:t>
      </w:r>
      <w:r w:rsidR="00F906BD">
        <w:rPr>
          <w:rFonts w:cs="Arial"/>
          <w:b/>
          <w:sz w:val="32"/>
          <w:szCs w:val="32"/>
        </w:rPr>
        <w:t xml:space="preserve"> </w:t>
      </w:r>
      <w:r w:rsidR="001D382C">
        <w:rPr>
          <w:rFonts w:cs="Arial"/>
          <w:b/>
          <w:sz w:val="32"/>
          <w:szCs w:val="32"/>
        </w:rPr>
        <w:t xml:space="preserve">Medien und Informatik </w:t>
      </w:r>
      <w:r w:rsidR="004E7431">
        <w:rPr>
          <w:rFonts w:cs="Arial"/>
          <w:sz w:val="20"/>
          <w:szCs w:val="20"/>
        </w:rPr>
        <w:t>(März</w:t>
      </w:r>
      <w:r>
        <w:rPr>
          <w:rFonts w:cs="Arial"/>
          <w:sz w:val="20"/>
          <w:szCs w:val="20"/>
        </w:rPr>
        <w:t xml:space="preserve"> 18</w:t>
      </w:r>
      <w:r w:rsidR="00462E5E" w:rsidRPr="00462E5E">
        <w:rPr>
          <w:rFonts w:cs="Arial"/>
          <w:sz w:val="20"/>
          <w:szCs w:val="20"/>
        </w:rPr>
        <w:t>)</w:t>
      </w:r>
    </w:p>
    <w:p w14:paraId="2304CAB0" w14:textId="77777777" w:rsidR="00787604" w:rsidRDefault="00787604" w:rsidP="00787604">
      <w:pPr>
        <w:rPr>
          <w:sz w:val="14"/>
          <w:szCs w:val="14"/>
        </w:rPr>
      </w:pPr>
    </w:p>
    <w:p w14:paraId="77489C7C" w14:textId="77777777" w:rsidR="00EB61C8" w:rsidRPr="00EB61C8" w:rsidRDefault="00EB61C8" w:rsidP="00787604">
      <w:pPr>
        <w:rPr>
          <w:sz w:val="14"/>
          <w:szCs w:val="14"/>
        </w:rPr>
      </w:pPr>
    </w:p>
    <w:tbl>
      <w:tblPr>
        <w:tblW w:w="10344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185"/>
        <w:gridCol w:w="1225"/>
        <w:gridCol w:w="1276"/>
        <w:gridCol w:w="1276"/>
        <w:gridCol w:w="1275"/>
        <w:gridCol w:w="1276"/>
        <w:gridCol w:w="1280"/>
      </w:tblGrid>
      <w:tr w:rsidR="0002319F" w:rsidRPr="00FF5B85" w14:paraId="21522B08" w14:textId="77777777" w:rsidTr="003F0756">
        <w:trPr>
          <w:trHeight w:val="373"/>
        </w:trPr>
        <w:tc>
          <w:tcPr>
            <w:tcW w:w="6513" w:type="dxa"/>
            <w:gridSpan w:val="5"/>
            <w:shd w:val="clear" w:color="auto" w:fill="auto"/>
            <w:vAlign w:val="center"/>
          </w:tcPr>
          <w:p w14:paraId="3C4566D1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5B85">
              <w:rPr>
                <w:rFonts w:cs="Arial"/>
                <w:sz w:val="20"/>
                <w:szCs w:val="20"/>
              </w:rPr>
              <w:t>Schule: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14:paraId="7E8A7908" w14:textId="4D86379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Jahrgang:</w:t>
            </w:r>
          </w:p>
        </w:tc>
      </w:tr>
      <w:tr w:rsidR="003F0756" w:rsidRPr="00FF5B85" w14:paraId="2737CD48" w14:textId="77777777" w:rsidTr="003F0756">
        <w:trPr>
          <w:trHeight w:val="989"/>
        </w:trPr>
        <w:tc>
          <w:tcPr>
            <w:tcW w:w="1551" w:type="dxa"/>
            <w:shd w:val="clear" w:color="auto" w:fill="auto"/>
            <w:vAlign w:val="center"/>
          </w:tcPr>
          <w:p w14:paraId="4C174DB7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94A59">
              <w:rPr>
                <w:rFonts w:cs="Arial"/>
                <w:sz w:val="20"/>
                <w:szCs w:val="20"/>
              </w:rPr>
              <w:t>Lehrpersonen: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50D3E7F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8235FE2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224175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615F9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F5BD96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76EBF2" w14:textId="77777777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C294B3B" w14:textId="62F780DB" w:rsidR="00EC13DC" w:rsidRPr="00FF5B85" w:rsidRDefault="00EC13DC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3F0756" w:rsidRPr="00FF5B85" w14:paraId="763D8BB9" w14:textId="77777777" w:rsidTr="003F0756">
        <w:trPr>
          <w:trHeight w:val="989"/>
        </w:trPr>
        <w:tc>
          <w:tcPr>
            <w:tcW w:w="1551" w:type="dxa"/>
            <w:shd w:val="clear" w:color="auto" w:fill="auto"/>
            <w:vAlign w:val="center"/>
          </w:tcPr>
          <w:p w14:paraId="1A6D1D13" w14:textId="322624C8" w:rsidR="00F94A59" w:rsidRPr="00F94A59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Stufe: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70123D6" w14:textId="7C5DC7C5" w:rsidR="00F94A59" w:rsidRPr="00FF5B85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KG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1C8C2F4" w14:textId="34C5DCD5" w:rsidR="00F94A59" w:rsidRPr="00FF5B85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1.Klasse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BC7EE" w14:textId="36CC1788" w:rsidR="00F94A59" w:rsidRPr="00FF5B85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2.Klasse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1E5A1" w14:textId="40210C33" w:rsidR="00F94A59" w:rsidRPr="00FF5B85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3.Klasse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3282F" w14:textId="2E153095" w:rsidR="00F94A59" w:rsidRPr="00FF5B85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4.Klasse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94C9F" w14:textId="521ECBC0" w:rsidR="00F94A59" w:rsidRPr="00FF5B85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5.Klasse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C9D366B" w14:textId="50B2267E" w:rsidR="00F94A59" w:rsidRPr="00FF5B85" w:rsidRDefault="00F94A59" w:rsidP="008A1C5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6.Klasse</w:t>
            </w:r>
          </w:p>
        </w:tc>
      </w:tr>
    </w:tbl>
    <w:p w14:paraId="0282C088" w14:textId="77777777" w:rsidR="00003375" w:rsidRPr="00EB61C8" w:rsidRDefault="00003375" w:rsidP="00787604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278D0986" w14:textId="3A2FE96B" w:rsidR="00003375" w:rsidRPr="005B604A" w:rsidRDefault="002F3B7D" w:rsidP="005B604A">
      <w:pPr>
        <w:spacing w:after="0"/>
        <w:jc w:val="both"/>
        <w:outlineLvl w:val="2"/>
        <w:rPr>
          <w:rFonts w:cs="Arial"/>
          <w:b/>
          <w:sz w:val="28"/>
          <w:szCs w:val="28"/>
          <w:lang w:val="de-DE"/>
        </w:rPr>
      </w:pPr>
      <w:r w:rsidRPr="005B604A">
        <w:rPr>
          <w:rFonts w:cs="Arial"/>
          <w:b/>
          <w:sz w:val="28"/>
          <w:szCs w:val="28"/>
          <w:lang w:val="de-DE"/>
        </w:rPr>
        <w:t>Medien</w:t>
      </w:r>
    </w:p>
    <w:p w14:paraId="2EC582D5" w14:textId="77777777" w:rsidR="00915A94" w:rsidRDefault="00915A94" w:rsidP="00787604">
      <w:pPr>
        <w:jc w:val="both"/>
        <w:outlineLvl w:val="2"/>
        <w:rPr>
          <w:rFonts w:cs="Arial"/>
          <w:sz w:val="20"/>
          <w:szCs w:val="14"/>
          <w:lang w:val="de-DE"/>
        </w:rPr>
      </w:pPr>
    </w:p>
    <w:p w14:paraId="62C85348" w14:textId="758EA829" w:rsidR="002F3B7D" w:rsidRPr="00737760" w:rsidRDefault="005B722E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Leben</w:t>
      </w:r>
      <w:r w:rsidR="009F3BFE">
        <w:rPr>
          <w:rFonts w:cs="Arial"/>
          <w:b/>
          <w:sz w:val="20"/>
          <w:szCs w:val="20"/>
          <w:lang w:val="de-DE"/>
        </w:rPr>
        <w:t xml:space="preserve"> </w:t>
      </w:r>
      <w:r w:rsidR="00EB61C8">
        <w:rPr>
          <w:rFonts w:cs="Arial"/>
          <w:b/>
          <w:sz w:val="20"/>
          <w:szCs w:val="20"/>
          <w:lang w:val="de-DE"/>
        </w:rPr>
        <w:t>in der Mediengesellschaft</w:t>
      </w:r>
      <w:r w:rsidR="00737760">
        <w:rPr>
          <w:rFonts w:cs="Arial"/>
          <w:b/>
          <w:sz w:val="20"/>
          <w:szCs w:val="20"/>
          <w:lang w:val="de-DE"/>
        </w:rPr>
        <w:t xml:space="preserve"> </w:t>
      </w:r>
      <w:r w:rsidR="00737760" w:rsidRPr="00737760">
        <w:rPr>
          <w:rFonts w:cs="Arial"/>
          <w:sz w:val="20"/>
          <w:szCs w:val="20"/>
          <w:lang w:val="de-DE"/>
        </w:rPr>
        <w:t>(MI.1.1)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FB70B1" w:rsidRPr="001E285D" w14:paraId="3D17DF29" w14:textId="077EBD59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4C8E71" w14:textId="57D8F5E5" w:rsidR="00FB70B1" w:rsidRPr="001E285D" w:rsidRDefault="00FB70B1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016E2C" w14:textId="395E2F67" w:rsidR="00FB70B1" w:rsidRPr="001E285D" w:rsidRDefault="00FB70B1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EC881E" w14:textId="77777777" w:rsidR="00FB70B1" w:rsidRPr="001E285D" w:rsidRDefault="00FB70B1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9FA43C" w14:textId="77777777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466C7108" w14:textId="77777777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202EC3BD" w14:textId="6D4D5AC2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89E7E3" w14:textId="77777777" w:rsidR="00FB70B1" w:rsidRPr="00FB70B1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2432A865" w14:textId="34044F2A" w:rsidR="00FB70B1" w:rsidRPr="001E285D" w:rsidRDefault="00FB70B1" w:rsidP="00116ED6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FB70B1" w:rsidRPr="008B5BE9" w14:paraId="28FA7B25" w14:textId="4672F2D9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FFA25" w14:textId="49391493" w:rsidR="00FB70B1" w:rsidRPr="005A7B92" w:rsidRDefault="00FB70B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72CA1" w14:textId="03FA5774" w:rsidR="00FB70B1" w:rsidRPr="005A7B92" w:rsidRDefault="0087409F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7FA3A" w14:textId="2E7C35D1" w:rsidR="00FB70B1" w:rsidRPr="008B5BE9" w:rsidRDefault="00055D3F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kann über </w:t>
            </w:r>
            <w:r w:rsidR="004B6D6B">
              <w:rPr>
                <w:rFonts w:cs="Arial"/>
                <w:sz w:val="20"/>
                <w:szCs w:val="20"/>
              </w:rPr>
              <w:t>ihre/</w:t>
            </w:r>
            <w:r>
              <w:rPr>
                <w:rFonts w:cs="Arial"/>
                <w:sz w:val="20"/>
                <w:szCs w:val="20"/>
              </w:rPr>
              <w:t>seine Mediennutzung sprechen und sich</w:t>
            </w:r>
            <w:r w:rsidR="00FB70B1">
              <w:rPr>
                <w:rFonts w:cs="Arial"/>
                <w:sz w:val="20"/>
                <w:szCs w:val="20"/>
              </w:rPr>
              <w:t xml:space="preserve"> mit anderen darüber austauschen.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B4BA8" w14:textId="77777777" w:rsidR="00FB70B1" w:rsidRDefault="00FB70B1" w:rsidP="00116ED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5F3275DD" w14:textId="2DE0924D" w:rsidR="00835C38" w:rsidRDefault="00835C38" w:rsidP="00116ED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KG</w:t>
            </w:r>
          </w:p>
          <w:p w14:paraId="19673F77" w14:textId="36D56220" w:rsidR="00FB70B1" w:rsidRPr="00116ED6" w:rsidRDefault="00FB70B1" w:rsidP="00116ED6">
            <w:pPr>
              <w:spacing w:after="0"/>
              <w:rPr>
                <w:rFonts w:cs="Arial"/>
                <w:sz w:val="12"/>
                <w:szCs w:val="12"/>
              </w:rPr>
            </w:pPr>
            <w:r w:rsidRPr="00116ED6">
              <w:rPr>
                <w:rFonts w:cs="Arial"/>
                <w:sz w:val="12"/>
                <w:szCs w:val="12"/>
              </w:rPr>
              <w:t>MI.1.1.a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DB4599" w14:textId="77777777" w:rsidR="00FB70B1" w:rsidRDefault="00FB70B1" w:rsidP="00116ED6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66053" w:rsidRPr="008B5BE9" w14:paraId="61E8AC5C" w14:textId="77777777" w:rsidTr="000F79EE">
        <w:trPr>
          <w:cantSplit/>
          <w:trHeight w:val="50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2B2F8" w14:textId="588F023B" w:rsidR="00266053" w:rsidRDefault="00266053" w:rsidP="00116ED6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FB70B1" w:rsidRPr="008B5BE9" w14:paraId="7DF909D4" w14:textId="7109E575" w:rsidTr="00F105FF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67014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1.2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90F116" w14:textId="375CCA40" w:rsidR="00FB70B1" w:rsidRPr="00335959" w:rsidRDefault="00B067DE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D9430" w14:textId="6F338927" w:rsidR="00FB70B1" w:rsidRPr="008B5BE9" w:rsidRDefault="00055D3F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kennt</w:t>
            </w:r>
            <w:r w:rsidR="00FB70B1" w:rsidRPr="008B5BE9">
              <w:rPr>
                <w:rFonts w:cs="Arial"/>
                <w:sz w:val="20"/>
                <w:szCs w:val="20"/>
              </w:rPr>
              <w:t xml:space="preserve"> Vor- und Nachteile von Medien und kann beurteilen, wie gut ein Medium für eine bestimmte Aufgabe geeignet ist.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A1375" w14:textId="6D3EAECA" w:rsidR="00FB70B1" w:rsidRDefault="00FB70B1" w:rsidP="008B5B4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1AABBF2" w14:textId="0D858377" w:rsidR="00FB70B1" w:rsidRPr="008B5BE9" w:rsidRDefault="00FB70B1" w:rsidP="008B5B43">
            <w:pPr>
              <w:rPr>
                <w:rFonts w:cs="Arial"/>
                <w:sz w:val="20"/>
                <w:szCs w:val="20"/>
              </w:rPr>
            </w:pPr>
            <w:r w:rsidRPr="00116ED6">
              <w:rPr>
                <w:rFonts w:cs="Arial"/>
                <w:sz w:val="12"/>
                <w:szCs w:val="12"/>
              </w:rPr>
              <w:t>MI.1.1.</w:t>
            </w:r>
            <w:r>
              <w:rPr>
                <w:rFonts w:cs="Arial"/>
                <w:sz w:val="12"/>
                <w:szCs w:val="12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B4A268" w14:textId="77777777" w:rsidR="00FB70B1" w:rsidRDefault="00FB70B1" w:rsidP="008B5B43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05D0D" w:rsidRPr="00FF5B85" w14:paraId="3EEFCA69" w14:textId="77777777" w:rsidTr="001A3282">
        <w:trPr>
          <w:cantSplit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DB3B" w14:textId="77777777" w:rsidR="00C05D0D" w:rsidRPr="00335959" w:rsidRDefault="00C05D0D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6C41" w14:textId="77777777" w:rsidR="00C05D0D" w:rsidRPr="00335959" w:rsidRDefault="00C05D0D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E355" w14:textId="2475FE75" w:rsidR="00C05D0D" w:rsidRPr="008B5BE9" w:rsidRDefault="00055D3F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C05D0D" w:rsidRPr="003B3DDF">
              <w:rPr>
                <w:color w:val="000000" w:themeColor="text1"/>
                <w:sz w:val="20"/>
                <w:szCs w:val="20"/>
              </w:rPr>
              <w:t xml:space="preserve"> weiss, dass Medien Wirklichkeit nicht nur abbilden, sondern auc</w:t>
            </w:r>
            <w:r>
              <w:rPr>
                <w:color w:val="000000" w:themeColor="text1"/>
                <w:sz w:val="20"/>
                <w:szCs w:val="20"/>
              </w:rPr>
              <w:t>h künstlich erzeugen können. S`</w:t>
            </w:r>
            <w:r w:rsidR="00C05D0D" w:rsidRPr="003B3DDF">
              <w:rPr>
                <w:color w:val="000000" w:themeColor="text1"/>
                <w:sz w:val="20"/>
                <w:szCs w:val="20"/>
              </w:rPr>
              <w:t xml:space="preserve"> kann wirkliche und künstliche (virtuelle</w:t>
            </w:r>
            <w:r>
              <w:rPr>
                <w:color w:val="000000" w:themeColor="text1"/>
                <w:sz w:val="20"/>
                <w:szCs w:val="20"/>
              </w:rPr>
              <w:t>) Welten unterscheiden und kennt</w:t>
            </w:r>
            <w:r w:rsidR="00C05D0D" w:rsidRPr="003B3DDF">
              <w:rPr>
                <w:color w:val="000000" w:themeColor="text1"/>
                <w:sz w:val="20"/>
                <w:szCs w:val="20"/>
              </w:rPr>
              <w:t xml:space="preserve"> deren Vor- und Nachteile.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3F65" w14:textId="77777777" w:rsidR="00C05D0D" w:rsidRDefault="00C05D0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C2EE7ED" w14:textId="77777777" w:rsidR="00C05D0D" w:rsidRPr="00FF5B85" w:rsidRDefault="00C05D0D" w:rsidP="001A3282">
            <w:pPr>
              <w:rPr>
                <w:rFonts w:cs="Arial"/>
                <w:sz w:val="20"/>
                <w:szCs w:val="20"/>
              </w:rPr>
            </w:pPr>
            <w:r w:rsidRPr="00116ED6">
              <w:rPr>
                <w:rFonts w:cs="Arial"/>
                <w:sz w:val="12"/>
                <w:szCs w:val="12"/>
              </w:rPr>
              <w:t>MI.1.1.</w:t>
            </w:r>
            <w:r>
              <w:rPr>
                <w:rFonts w:cs="Arial"/>
                <w:sz w:val="12"/>
                <w:szCs w:val="1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42798" w14:textId="77777777" w:rsidR="00C05D0D" w:rsidRDefault="00C05D0D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8B5BE9" w14:paraId="0AFC04C9" w14:textId="63C72EA5" w:rsidTr="00FB70B1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0B66C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20</w:t>
            </w:r>
          </w:p>
          <w:p w14:paraId="5F92143D" w14:textId="53F31491" w:rsidR="00ED1537" w:rsidRPr="00335959" w:rsidRDefault="00ED1537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25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8D585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6</w:t>
            </w:r>
          </w:p>
          <w:p w14:paraId="5F1176CC" w14:textId="63D416CC" w:rsidR="00ED1537" w:rsidRPr="00335959" w:rsidRDefault="00ED1537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75843" w14:textId="20BAA1E3" w:rsidR="00FB70B1" w:rsidRPr="008B5BE9" w:rsidRDefault="00055D3F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S` </w:t>
            </w:r>
            <w:r w:rsidR="00FB70B1">
              <w:rPr>
                <w:color w:val="000000" w:themeColor="text1"/>
                <w:sz w:val="20"/>
                <w:szCs w:val="20"/>
              </w:rPr>
              <w:t>kann beschreibe</w:t>
            </w:r>
            <w:r>
              <w:rPr>
                <w:color w:val="000000" w:themeColor="text1"/>
                <w:sz w:val="20"/>
                <w:szCs w:val="20"/>
              </w:rPr>
              <w:t xml:space="preserve">n, welche Folgen Medien auf </w:t>
            </w:r>
            <w:r w:rsidR="004B6D6B">
              <w:rPr>
                <w:color w:val="000000" w:themeColor="text1"/>
                <w:sz w:val="20"/>
                <w:szCs w:val="20"/>
              </w:rPr>
              <w:t>ihr</w:t>
            </w:r>
            <w:r w:rsidR="00392977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sein</w:t>
            </w:r>
            <w:r w:rsidR="00FB70B1">
              <w:rPr>
                <w:color w:val="000000" w:themeColor="text1"/>
                <w:sz w:val="20"/>
                <w:szCs w:val="20"/>
              </w:rPr>
              <w:t xml:space="preserve"> Lern- un</w:t>
            </w:r>
            <w:r>
              <w:rPr>
                <w:color w:val="000000" w:themeColor="text1"/>
                <w:sz w:val="20"/>
                <w:szCs w:val="20"/>
              </w:rPr>
              <w:t>d F</w:t>
            </w:r>
            <w:r w:rsidR="00392977">
              <w:rPr>
                <w:color w:val="000000" w:themeColor="text1"/>
                <w:sz w:val="20"/>
                <w:szCs w:val="20"/>
              </w:rPr>
              <w:t>r</w:t>
            </w:r>
            <w:r w:rsidR="004B6D6B">
              <w:rPr>
                <w:color w:val="000000" w:themeColor="text1"/>
                <w:sz w:val="20"/>
                <w:szCs w:val="20"/>
              </w:rPr>
              <w:t>eizeitverhalten, sowie auf ihr</w:t>
            </w:r>
            <w:r w:rsidR="00392977">
              <w:rPr>
                <w:color w:val="000000" w:themeColor="text1"/>
                <w:sz w:val="20"/>
                <w:szCs w:val="20"/>
              </w:rPr>
              <w:t>/sein</w:t>
            </w:r>
            <w:r>
              <w:rPr>
                <w:color w:val="000000" w:themeColor="text1"/>
                <w:sz w:val="20"/>
                <w:szCs w:val="20"/>
              </w:rPr>
              <w:t xml:space="preserve"> Wohlbefinden hat</w:t>
            </w:r>
            <w:r w:rsidR="00FB70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40EBF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305CF0DD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D1C841" w14:textId="5A6E8684" w:rsidR="00FB70B1" w:rsidRPr="008B5BE9" w:rsidRDefault="00FB70B1" w:rsidP="00EE36A8">
            <w:pPr>
              <w:rPr>
                <w:rFonts w:cs="Arial"/>
                <w:sz w:val="20"/>
                <w:szCs w:val="20"/>
              </w:rPr>
            </w:pPr>
            <w:r w:rsidRPr="00116ED6">
              <w:rPr>
                <w:rFonts w:cs="Arial"/>
                <w:sz w:val="12"/>
                <w:szCs w:val="12"/>
              </w:rPr>
              <w:t>MI.1.1.</w:t>
            </w:r>
            <w:r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558FD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8B5BE9" w14:paraId="7D964828" w14:textId="4443D513" w:rsidTr="00F105FF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39A56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F828D7B" w14:textId="77777777" w:rsidR="00FB70B1" w:rsidRPr="00335959" w:rsidRDefault="00FB70B1" w:rsidP="0094456D">
            <w:pPr>
              <w:spacing w:after="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3</w:t>
            </w:r>
          </w:p>
          <w:p w14:paraId="1DCACE60" w14:textId="6C1A0B49" w:rsidR="00FB70B1" w:rsidRPr="00335959" w:rsidRDefault="00FB70B1" w:rsidP="0094456D">
            <w:pPr>
              <w:spacing w:after="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Rep.4-6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85C01DC" w14:textId="685095A7" w:rsidR="00FB70B1" w:rsidRDefault="00055D3F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FB70B1" w:rsidRPr="008B5BE9">
              <w:rPr>
                <w:sz w:val="20"/>
                <w:szCs w:val="20"/>
              </w:rPr>
              <w:t xml:space="preserve"> kann mit eigenen Worten den Sinn unserer ICT-Schuln</w:t>
            </w:r>
            <w:r>
              <w:rPr>
                <w:sz w:val="20"/>
                <w:szCs w:val="20"/>
              </w:rPr>
              <w:t>utzungsrichtlinien erklären. S` kennt</w:t>
            </w:r>
            <w:r w:rsidR="00FB70B1" w:rsidRPr="008B5BE9">
              <w:rPr>
                <w:sz w:val="20"/>
                <w:szCs w:val="20"/>
              </w:rPr>
              <w:t xml:space="preserve"> unsere abgemachten Regeln und halte</w:t>
            </w:r>
            <w:r>
              <w:rPr>
                <w:sz w:val="20"/>
                <w:szCs w:val="20"/>
              </w:rPr>
              <w:t>t s</w:t>
            </w:r>
            <w:r w:rsidR="00FB70B1" w:rsidRPr="008B5BE9">
              <w:rPr>
                <w:sz w:val="20"/>
                <w:szCs w:val="20"/>
              </w:rPr>
              <w:t>ich daran.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9C51FC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26119783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Zyklus </w:t>
            </w:r>
          </w:p>
          <w:p w14:paraId="4F266646" w14:textId="0F2E69C5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 +2</w:t>
            </w:r>
          </w:p>
          <w:p w14:paraId="4CC00540" w14:textId="07A6ADAB" w:rsidR="00FB70B1" w:rsidRPr="008B5BE9" w:rsidRDefault="00FB70B1" w:rsidP="00EE36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shd w:val="clear" w:color="auto" w:fill="FFFFFF" w:themeFill="background1"/>
          </w:tcPr>
          <w:p w14:paraId="79521AC8" w14:textId="77777777" w:rsidR="00FB70B1" w:rsidRDefault="00FB70B1" w:rsidP="00EE36A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8B5BE9" w14:paraId="6E9012BA" w14:textId="5DDA658A" w:rsidTr="00F105FF">
        <w:trPr>
          <w:cantSplit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AF7D6" w14:textId="0E7A7F21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781F5" w14:textId="32D9637F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1453C" w14:textId="154EFEB7" w:rsidR="00FB70B1" w:rsidRPr="003A602F" w:rsidRDefault="00055D3F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 kennt</w:t>
            </w:r>
            <w:r w:rsidR="00FB70B1" w:rsidRPr="003A602F">
              <w:rPr>
                <w:sz w:val="20"/>
                <w:szCs w:val="20"/>
              </w:rPr>
              <w:t xml:space="preserve"> Gefahren des Internets und verhalte</w:t>
            </w:r>
            <w:r w:rsidR="004B6D6B">
              <w:rPr>
                <w:sz w:val="20"/>
                <w:szCs w:val="20"/>
              </w:rPr>
              <w:t>t sich dementsprechend. S`</w:t>
            </w:r>
            <w:r>
              <w:rPr>
                <w:sz w:val="20"/>
                <w:szCs w:val="20"/>
              </w:rPr>
              <w:t xml:space="preserve"> weiss, wie sie/er reagieren muss, wenn sie/er auf unheimliche Seiten stösst</w:t>
            </w:r>
            <w:r w:rsidR="00FB70B1" w:rsidRPr="003A602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DBC57" w14:textId="77777777" w:rsidR="00FB70B1" w:rsidRDefault="00FB70B1" w:rsidP="00EC1DFE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4D80D206" w14:textId="6CB10F66" w:rsidR="00FB70B1" w:rsidRDefault="00FB70B1" w:rsidP="00EC1DF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4F9CF3C" w14:textId="6206176E" w:rsidR="00FB70B1" w:rsidRPr="008B5BE9" w:rsidRDefault="00FB70B1" w:rsidP="00EC1D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634C7" w14:textId="77777777" w:rsidR="00FB70B1" w:rsidRDefault="00FB70B1" w:rsidP="00EC1DF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70B1" w:rsidRPr="00FF5B85" w14:paraId="6A16FF5C" w14:textId="37D3815F" w:rsidTr="00F105FF">
        <w:trPr>
          <w:cantSplit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B52EC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 xml:space="preserve">3 </w:t>
            </w:r>
          </w:p>
          <w:p w14:paraId="2118EA33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7</w:t>
            </w:r>
          </w:p>
          <w:p w14:paraId="53DD5E6C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 xml:space="preserve">8 </w:t>
            </w:r>
          </w:p>
          <w:p w14:paraId="6E7C4267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11</w:t>
            </w:r>
          </w:p>
          <w:p w14:paraId="0E83B0DC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13</w:t>
            </w:r>
          </w:p>
          <w:p w14:paraId="6D24B0AD" w14:textId="77777777" w:rsidR="00FB70B1" w:rsidRPr="00335959" w:rsidRDefault="00FB70B1" w:rsidP="0094456D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14</w:t>
            </w:r>
          </w:p>
          <w:p w14:paraId="339AC500" w14:textId="77777777" w:rsidR="00FB70B1" w:rsidRPr="00335959" w:rsidRDefault="00FB70B1" w:rsidP="0094456D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18</w:t>
            </w:r>
          </w:p>
          <w:p w14:paraId="5384570F" w14:textId="77777777" w:rsidR="00FB70B1" w:rsidRPr="00335959" w:rsidRDefault="00FB70B1" w:rsidP="0094456D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19</w:t>
            </w:r>
          </w:p>
          <w:p w14:paraId="6D41A7F0" w14:textId="170CADEC" w:rsidR="00FB70B1" w:rsidRPr="00335959" w:rsidRDefault="00FB70B1" w:rsidP="0094456D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F78C" w14:textId="58571308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ab 3</w:t>
            </w:r>
          </w:p>
          <w:p w14:paraId="204EB40B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3</w:t>
            </w:r>
          </w:p>
          <w:p w14:paraId="065DCF9C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4</w:t>
            </w:r>
          </w:p>
          <w:p w14:paraId="0327BF6C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5</w:t>
            </w:r>
          </w:p>
          <w:p w14:paraId="11C344C9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5</w:t>
            </w:r>
          </w:p>
          <w:p w14:paraId="2DD9F6BD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4</w:t>
            </w:r>
          </w:p>
          <w:p w14:paraId="09436ED9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5</w:t>
            </w:r>
          </w:p>
          <w:p w14:paraId="53F43C3A" w14:textId="77777777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5</w:t>
            </w:r>
          </w:p>
          <w:p w14:paraId="21DEEB75" w14:textId="2731506B" w:rsidR="00FB70B1" w:rsidRPr="00335959" w:rsidRDefault="00FB70B1" w:rsidP="001A3282">
            <w:pPr>
              <w:spacing w:before="100" w:after="100"/>
              <w:rPr>
                <w:rFonts w:cs="Arial"/>
                <w:sz w:val="18"/>
                <w:szCs w:val="16"/>
              </w:rPr>
            </w:pPr>
            <w:r w:rsidRPr="00335959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BB8F3" w14:textId="0BC5742C" w:rsidR="00FB70B1" w:rsidRPr="003A602F" w:rsidRDefault="00055D3F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S` kennt</w:t>
            </w:r>
            <w:r w:rsidR="00FB70B1" w:rsidRPr="008B5BE9">
              <w:rPr>
                <w:sz w:val="20"/>
                <w:szCs w:val="20"/>
              </w:rPr>
              <w:t xml:space="preserve"> die Verhaltensregeln im Internet (Netiquette) und halte</w:t>
            </w:r>
            <w:r>
              <w:rPr>
                <w:sz w:val="20"/>
                <w:szCs w:val="20"/>
              </w:rPr>
              <w:t>t s</w:t>
            </w:r>
            <w:r w:rsidR="00FB70B1" w:rsidRPr="008B5BE9">
              <w:rPr>
                <w:sz w:val="20"/>
                <w:szCs w:val="20"/>
              </w:rPr>
              <w:t>ich daran.</w:t>
            </w:r>
            <w:r w:rsidR="00FB70B1" w:rsidRPr="002A7C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30B13" w14:textId="77777777" w:rsidR="00FB70B1" w:rsidRDefault="00FB70B1" w:rsidP="000817C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76F32D1F" w14:textId="12B20858" w:rsidR="00FB70B1" w:rsidRPr="00FF5B85" w:rsidRDefault="00FB70B1" w:rsidP="000817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F380" w14:textId="77777777" w:rsidR="00FB70B1" w:rsidRDefault="00FB70B1" w:rsidP="000817C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2D4770D7" w14:textId="44738174" w:rsidR="001D0873" w:rsidRDefault="001D0873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137DB45C" w14:textId="0E2A167C" w:rsidR="005B604A" w:rsidRPr="005B604A" w:rsidRDefault="001D0873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  <w:r>
        <w:rPr>
          <w:rFonts w:cs="Arial"/>
          <w:sz w:val="14"/>
          <w:szCs w:val="14"/>
          <w:lang w:val="de-DE"/>
        </w:rPr>
        <w:br w:type="column"/>
      </w:r>
    </w:p>
    <w:p w14:paraId="7E66F3CC" w14:textId="6FEA6A89" w:rsidR="00857E63" w:rsidRDefault="00EB61C8" w:rsidP="00857E63">
      <w:pPr>
        <w:jc w:val="both"/>
        <w:outlineLvl w:val="2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Mit Medien kommunizieren und kooperieren</w:t>
      </w:r>
      <w:r w:rsidR="00924D02">
        <w:rPr>
          <w:rFonts w:cs="Arial"/>
          <w:b/>
          <w:sz w:val="20"/>
          <w:szCs w:val="20"/>
          <w:lang w:val="de-DE"/>
        </w:rPr>
        <w:t xml:space="preserve"> </w:t>
      </w:r>
      <w:r w:rsidR="00924D02" w:rsidRPr="00924D02">
        <w:rPr>
          <w:rFonts w:cs="Arial"/>
          <w:sz w:val="20"/>
          <w:szCs w:val="20"/>
          <w:lang w:val="de-DE"/>
        </w:rPr>
        <w:t>(MI.1.4)</w:t>
      </w:r>
      <w:r w:rsidR="00857E63">
        <w:rPr>
          <w:rFonts w:cs="Arial"/>
          <w:b/>
          <w:sz w:val="20"/>
          <w:szCs w:val="20"/>
          <w:lang w:val="de-DE"/>
        </w:rPr>
        <w:t xml:space="preserve"> 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215DE5" w:rsidRPr="001E285D" w14:paraId="01A75C34" w14:textId="77777777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518E8F" w14:textId="77777777" w:rsidR="00215DE5" w:rsidRPr="001E285D" w:rsidRDefault="00215DE5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D6F7C9" w14:textId="77777777" w:rsidR="00215DE5" w:rsidRPr="001E285D" w:rsidRDefault="00215DE5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ECD32E" w14:textId="77777777" w:rsidR="00215DE5" w:rsidRPr="001E285D" w:rsidRDefault="00215DE5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6E5A9C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5796F6C6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5585FD8B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5CA1C1" w14:textId="77777777" w:rsidR="00215DE5" w:rsidRPr="00FB70B1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4CB61DF0" w14:textId="77777777" w:rsidR="00215DE5" w:rsidRPr="001E285D" w:rsidRDefault="00215DE5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215DE5" w:rsidRPr="008B5BE9" w14:paraId="031CEB33" w14:textId="77777777" w:rsidTr="00534556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8EC78" w14:textId="7265CF98" w:rsidR="00215DE5" w:rsidRPr="005A7B92" w:rsidRDefault="00215DE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1EEDB" w14:textId="71254539" w:rsidR="00401B2E" w:rsidRDefault="00401B2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62AE0B05" w14:textId="7E42BD3F" w:rsidR="00401B2E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BE46632" w14:textId="77777777" w:rsidR="000177F6" w:rsidRPr="005A7B92" w:rsidRDefault="000177F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971F" w14:textId="031D1492" w:rsidR="00215DE5" w:rsidRPr="008B5BE9" w:rsidRDefault="00055D3F" w:rsidP="00D6069B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 kann s</w:t>
            </w:r>
            <w:r w:rsidR="00215DE5" w:rsidRPr="008B5BE9">
              <w:rPr>
                <w:sz w:val="20"/>
                <w:szCs w:val="20"/>
              </w:rPr>
              <w:t xml:space="preserve">ich mittels Medien mit anderen austauschen (Bsp. </w:t>
            </w:r>
            <w:r w:rsidR="00D6069B">
              <w:rPr>
                <w:sz w:val="20"/>
                <w:szCs w:val="20"/>
              </w:rPr>
              <w:t>Brief).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8914B" w14:textId="49E93E0D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</w:t>
            </w:r>
            <w:r w:rsidR="006F15E7">
              <w:rPr>
                <w:rFonts w:cs="Arial"/>
                <w:sz w:val="12"/>
                <w:szCs w:val="12"/>
              </w:rPr>
              <w:t xml:space="preserve"> </w:t>
            </w:r>
            <w:r w:rsidR="00D6069B">
              <w:rPr>
                <w:rFonts w:cs="Arial"/>
                <w:sz w:val="12"/>
                <w:szCs w:val="12"/>
              </w:rPr>
              <w:t>1</w:t>
            </w:r>
          </w:p>
          <w:p w14:paraId="13FE4C45" w14:textId="1DC0BADA" w:rsidR="006F15E7" w:rsidRDefault="006F15E7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2.Klasse</w:t>
            </w:r>
          </w:p>
          <w:p w14:paraId="5AFC691E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MI.1.4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15FBD3CC" w14:textId="20599199" w:rsidR="001D2555" w:rsidRPr="00116ED6" w:rsidRDefault="001D255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8FD5E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576531" w:rsidRPr="008B5BE9" w14:paraId="3707F7FF" w14:textId="77777777" w:rsidTr="000F79EE">
        <w:trPr>
          <w:cantSplit/>
          <w:trHeight w:val="50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74752" w14:textId="71926CF0" w:rsidR="00576531" w:rsidRDefault="00576531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215DE5" w:rsidRPr="008B5BE9" w14:paraId="1E4AB6FA" w14:textId="77777777" w:rsidTr="00D6069B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BA669" w14:textId="24751543" w:rsidR="002A69F4" w:rsidRDefault="002A69F4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14:paraId="0777B44F" w14:textId="541BB3E1" w:rsidR="00215DE5" w:rsidRPr="005A7B92" w:rsidRDefault="002A69F4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72C50F08" w14:textId="77777777" w:rsidR="00215DE5" w:rsidRDefault="00381E8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164CF7B2" w14:textId="53DF5A32" w:rsidR="00381E88" w:rsidRPr="005A7B92" w:rsidRDefault="00381E8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21C72C97" w14:textId="100DB276" w:rsidR="00215DE5" w:rsidRPr="008B5BE9" w:rsidRDefault="00055D3F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CC2FE8">
              <w:rPr>
                <w:rFonts w:cs="Arial"/>
                <w:sz w:val="20"/>
                <w:szCs w:val="20"/>
              </w:rPr>
              <w:t xml:space="preserve"> kann Medien für gemeinsames Arbeiten und für Meinungsaustausch</w:t>
            </w:r>
            <w:r w:rsidR="00DE52DD">
              <w:rPr>
                <w:rFonts w:cs="Arial"/>
                <w:sz w:val="20"/>
                <w:szCs w:val="20"/>
              </w:rPr>
              <w:t xml:space="preserve"> einsetzen und dabei die Sicherheitsregeln befolgen.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249423" w14:textId="77777777" w:rsidR="00BC4D72" w:rsidRDefault="00BC4D7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1066BA4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E5C5F6A" w14:textId="70A9335E" w:rsidR="00BC4D72" w:rsidRPr="00BC4D72" w:rsidRDefault="002A69F4" w:rsidP="001A3282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MI.1.4</w:t>
            </w:r>
            <w:r w:rsidR="00215DE5" w:rsidRPr="00116ED6">
              <w:rPr>
                <w:rFonts w:cs="Arial"/>
                <w:sz w:val="12"/>
                <w:szCs w:val="12"/>
              </w:rPr>
              <w:t>.</w:t>
            </w:r>
            <w:r w:rsidR="00215DE5">
              <w:rPr>
                <w:rFonts w:cs="Arial"/>
                <w:sz w:val="12"/>
                <w:szCs w:val="12"/>
              </w:rPr>
              <w:t>b</w:t>
            </w:r>
            <w:r w:rsidR="00BC4D72"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58C525DF" w14:textId="77777777" w:rsidR="00215DE5" w:rsidRDefault="00215DE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D6069B" w:rsidRPr="008B5BE9" w14:paraId="6E4FD23C" w14:textId="77777777" w:rsidTr="001A3282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BA337" w14:textId="71C17076" w:rsidR="00D6069B" w:rsidRDefault="00D6069B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14:paraId="0B2E1DD4" w14:textId="250445E5" w:rsidR="00D6069B" w:rsidRDefault="00D6069B" w:rsidP="002A69F4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A32BE" w14:textId="77777777" w:rsidR="00D6069B" w:rsidRDefault="00D6069B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33AF668" w14:textId="477C4CB6" w:rsidR="00D6069B" w:rsidRDefault="00D6069B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BA397" w14:textId="39914100" w:rsidR="00D6069B" w:rsidRDefault="00055D3F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sz w:val="20"/>
                <w:szCs w:val="20"/>
              </w:rPr>
              <w:t xml:space="preserve"> kann s</w:t>
            </w:r>
            <w:r w:rsidR="00D6069B" w:rsidRPr="008B5BE9">
              <w:rPr>
                <w:sz w:val="20"/>
                <w:szCs w:val="20"/>
              </w:rPr>
              <w:t>ich mittels Medien mit anderen austauschen (Bsp. E-Mail, Chat)</w:t>
            </w:r>
            <w:r w:rsidR="00B72840">
              <w:rPr>
                <w:sz w:val="20"/>
                <w:szCs w:val="20"/>
              </w:rPr>
              <w:t xml:space="preserve"> </w:t>
            </w:r>
            <w:r w:rsidR="00D6069B" w:rsidRPr="008B5BE9">
              <w:rPr>
                <w:sz w:val="20"/>
                <w:szCs w:val="20"/>
              </w:rPr>
              <w:t>und halte</w:t>
            </w:r>
            <w:r>
              <w:rPr>
                <w:sz w:val="20"/>
                <w:szCs w:val="20"/>
              </w:rPr>
              <w:t>t</w:t>
            </w:r>
            <w:r w:rsidR="00D6069B" w:rsidRPr="008B5BE9">
              <w:rPr>
                <w:sz w:val="20"/>
                <w:szCs w:val="20"/>
              </w:rPr>
              <w:t xml:space="preserve"> dabei die Sicherh</w:t>
            </w:r>
            <w:r w:rsidR="00D6069B">
              <w:rPr>
                <w:sz w:val="20"/>
                <w:szCs w:val="20"/>
              </w:rPr>
              <w:t>eits- und Verhaltensregeln ein.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AFCB3" w14:textId="77777777" w:rsidR="00D6069B" w:rsidRDefault="00D6069B" w:rsidP="00D6069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AA44A1A" w14:textId="77777777" w:rsidR="00D6069B" w:rsidRDefault="00D6069B" w:rsidP="00D6069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MI.1.4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c</w:t>
            </w:r>
          </w:p>
          <w:p w14:paraId="418F86FD" w14:textId="4BBB9D17" w:rsidR="00042369" w:rsidRDefault="00042369" w:rsidP="00D6069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A6C0C" w14:textId="77777777" w:rsidR="00D6069B" w:rsidRDefault="00D6069B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3B18661B" w14:textId="2C79609E" w:rsidR="004C790B" w:rsidRPr="00EB61C8" w:rsidRDefault="004C790B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3FDE0F79" w14:textId="77777777" w:rsidR="00EB61C8" w:rsidRPr="005B604A" w:rsidRDefault="00EB61C8" w:rsidP="00A02C09">
      <w:pPr>
        <w:jc w:val="both"/>
        <w:outlineLvl w:val="2"/>
        <w:rPr>
          <w:rFonts w:cs="Arial"/>
          <w:b/>
          <w:sz w:val="14"/>
          <w:szCs w:val="14"/>
          <w:lang w:val="de-DE"/>
        </w:rPr>
      </w:pPr>
    </w:p>
    <w:p w14:paraId="5FEE6F05" w14:textId="0F0609AD" w:rsidR="00857E63" w:rsidRDefault="00EB61C8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Medien und Medienbeiträge verstehen</w:t>
      </w:r>
      <w:r w:rsidR="00924D02">
        <w:rPr>
          <w:rFonts w:cs="Arial"/>
          <w:b/>
          <w:sz w:val="20"/>
          <w:szCs w:val="20"/>
          <w:lang w:val="de-DE"/>
        </w:rPr>
        <w:t xml:space="preserve"> </w:t>
      </w:r>
      <w:r w:rsidR="00924D02" w:rsidRPr="00924D02">
        <w:rPr>
          <w:rFonts w:cs="Arial"/>
          <w:sz w:val="20"/>
          <w:szCs w:val="20"/>
          <w:lang w:val="de-DE"/>
        </w:rPr>
        <w:t>(MI.1.2)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F00D5D" w:rsidRPr="001E285D" w14:paraId="4AF3EC6D" w14:textId="77777777" w:rsidTr="005C1594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174441" w14:textId="77777777" w:rsidR="00F00D5D" w:rsidRPr="001E285D" w:rsidRDefault="00F00D5D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A24310" w14:textId="77777777" w:rsidR="00F00D5D" w:rsidRPr="001E285D" w:rsidRDefault="00F00D5D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F3814C" w14:textId="77777777" w:rsidR="00F00D5D" w:rsidRPr="001E285D" w:rsidRDefault="00F00D5D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B41B32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6C843E27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28515B13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1FB9F3" w14:textId="77777777" w:rsidR="00F00D5D" w:rsidRPr="00FB70B1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602D7525" w14:textId="77777777" w:rsidR="00F00D5D" w:rsidRPr="001E285D" w:rsidRDefault="00F00D5D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F00D5D" w:rsidRPr="008B5BE9" w14:paraId="2BBFC989" w14:textId="77777777" w:rsidTr="005C1594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1DF3A" w14:textId="77777777" w:rsidR="00F00D5D" w:rsidRPr="005A7B92" w:rsidRDefault="00F00D5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C7C4A" w14:textId="77777777" w:rsidR="00B36215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4A9D6E70" w14:textId="77777777" w:rsidR="00F00D5D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616318BD" w14:textId="1FE27F49" w:rsidR="00B36215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201F71C6" w14:textId="77777777" w:rsidR="00B36215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14A2ABA3" w14:textId="41C0E373" w:rsidR="00F00D5D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F9F43BD" w14:textId="77777777" w:rsidR="00F00D5D" w:rsidRPr="005A7B92" w:rsidRDefault="00F00D5D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B7DB8" w14:textId="12221E0F" w:rsidR="00F00D5D" w:rsidRDefault="00055D3F" w:rsidP="00534556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F00D5D" w:rsidRPr="008B5B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versteht</w:t>
            </w:r>
            <w:r w:rsidR="00534556">
              <w:rPr>
                <w:sz w:val="20"/>
                <w:szCs w:val="20"/>
              </w:rPr>
              <w:t xml:space="preserve"> einfache Beiträge in verschiedenen Mediensprachen und kann darüber sprechen (Text, Bild, alltägliches Symbol, Ton Film).</w:t>
            </w:r>
          </w:p>
          <w:p w14:paraId="2DB982A1" w14:textId="77777777" w:rsidR="00A52075" w:rsidRDefault="00A52075" w:rsidP="00534556">
            <w:pPr>
              <w:spacing w:before="100" w:after="100"/>
              <w:rPr>
                <w:sz w:val="20"/>
                <w:szCs w:val="20"/>
              </w:rPr>
            </w:pPr>
          </w:p>
          <w:p w14:paraId="5BF673FD" w14:textId="4952F1E0" w:rsidR="00534556" w:rsidRPr="008B5BE9" w:rsidRDefault="00055D3F" w:rsidP="00534556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 w:rsidR="00534556">
              <w:rPr>
                <w:sz w:val="20"/>
                <w:szCs w:val="20"/>
              </w:rPr>
              <w:t>kann Werbung erkennen und über die Zielsetzung</w:t>
            </w:r>
            <w:r w:rsidR="00755FA1">
              <w:rPr>
                <w:sz w:val="20"/>
                <w:szCs w:val="20"/>
              </w:rPr>
              <w:t xml:space="preserve"> </w:t>
            </w:r>
            <w:r w:rsidR="00A52075">
              <w:rPr>
                <w:sz w:val="20"/>
                <w:szCs w:val="20"/>
              </w:rPr>
              <w:t>der Werbebotschaft sprechen.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D1BD8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B07AD01" w14:textId="41E2992C" w:rsidR="00F00D5D" w:rsidRDefault="00F00D5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</w:t>
            </w:r>
            <w:r w:rsidR="00A52075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1</w:t>
            </w:r>
          </w:p>
          <w:p w14:paraId="0A886766" w14:textId="2DF35B3E" w:rsidR="00AF79E8" w:rsidRDefault="00AF79E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1.Klasse</w:t>
            </w:r>
          </w:p>
          <w:p w14:paraId="7084F320" w14:textId="2D15E823" w:rsidR="00F00D5D" w:rsidRDefault="00DD4E3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F00D5D" w:rsidRPr="00116ED6">
              <w:rPr>
                <w:rFonts w:cs="Arial"/>
                <w:sz w:val="12"/>
                <w:szCs w:val="12"/>
              </w:rPr>
              <w:t>.a</w:t>
            </w:r>
          </w:p>
          <w:p w14:paraId="3663CCED" w14:textId="77777777" w:rsidR="00F00D5D" w:rsidRDefault="00F00D5D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5D59D50D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5A4F3C52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2CCA0582" w14:textId="77777777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D052013" w14:textId="77777777" w:rsidR="00AF79E8" w:rsidRDefault="00AF79E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4D7375A1" w14:textId="4BB20270" w:rsidR="00A52075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6C003349" w14:textId="5EBC6896" w:rsidR="00AF79E8" w:rsidRDefault="00AF79E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2.Klasse</w:t>
            </w:r>
          </w:p>
          <w:p w14:paraId="663972FC" w14:textId="4910CCA8" w:rsidR="00A52075" w:rsidRDefault="00DD4E3D" w:rsidP="00A5207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A52075" w:rsidRPr="00116ED6">
              <w:rPr>
                <w:rFonts w:cs="Arial"/>
                <w:sz w:val="12"/>
                <w:szCs w:val="12"/>
              </w:rPr>
              <w:t>.a</w:t>
            </w:r>
          </w:p>
          <w:p w14:paraId="377004E4" w14:textId="77777777" w:rsidR="00A52075" w:rsidRPr="00116ED6" w:rsidRDefault="00A52075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7878D1" w14:textId="77777777" w:rsidR="00F00D5D" w:rsidRDefault="00F00D5D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531BF" w:rsidRPr="008B5BE9" w14:paraId="43CDE201" w14:textId="77777777" w:rsidTr="005C1594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17ECB" w14:textId="31B8F86E" w:rsidR="000531BF" w:rsidRPr="005A7B92" w:rsidRDefault="000531BF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A2F40" w14:textId="4F39C918" w:rsidR="000531BF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38DAF" w14:textId="4C13D923" w:rsidR="000531BF" w:rsidRPr="008B5BE9" w:rsidRDefault="00055D3F" w:rsidP="00534556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531BF">
              <w:rPr>
                <w:sz w:val="20"/>
                <w:szCs w:val="20"/>
              </w:rPr>
              <w:t xml:space="preserve"> kann beschreiben, welche Gefühle die Mediennutzung auslösen kann (z.B. Freude, Wut, Trauer).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62502" w14:textId="77777777" w:rsidR="000531BF" w:rsidRDefault="000531BF" w:rsidP="000531B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8AC7416" w14:textId="1AEE3B26" w:rsidR="00AF79E8" w:rsidRDefault="00AF79E8" w:rsidP="000531B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2.Klasse</w:t>
            </w:r>
          </w:p>
          <w:p w14:paraId="2E9F277A" w14:textId="16440FF6" w:rsidR="000531BF" w:rsidRDefault="00DD4E3D" w:rsidP="000531B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0531BF" w:rsidRPr="00116ED6">
              <w:rPr>
                <w:rFonts w:cs="Arial"/>
                <w:sz w:val="12"/>
                <w:szCs w:val="12"/>
              </w:rPr>
              <w:t>.</w:t>
            </w:r>
            <w:r w:rsidR="000531BF">
              <w:rPr>
                <w:rFonts w:cs="Arial"/>
                <w:sz w:val="12"/>
                <w:szCs w:val="12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A2FF0" w14:textId="77777777" w:rsidR="000531BF" w:rsidRDefault="000531BF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57BFC" w:rsidRPr="008B5BE9" w14:paraId="30A71277" w14:textId="77777777" w:rsidTr="000F79EE">
        <w:trPr>
          <w:cantSplit/>
          <w:trHeight w:val="50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09B69" w14:textId="25EB8EEA" w:rsidR="00F57BFC" w:rsidRDefault="00F57BFC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456AC2" w:rsidRPr="008B5BE9" w14:paraId="0F701A0B" w14:textId="77777777" w:rsidTr="00DD4E3D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0E0EC1A0" w14:textId="4DB8B8DE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14:paraId="6BE81DA3" w14:textId="58174433" w:rsidR="00456AC2" w:rsidRDefault="002821E7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456AC2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6726CB93" w14:textId="7F15A385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65CA5EF" w14:textId="2B113205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65FA93B8" w14:textId="141A1F63" w:rsidR="00456AC2" w:rsidRDefault="002821E7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456AC2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B56B25E" w14:textId="2FFA295A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805933F" w14:textId="68154904" w:rsidR="00456AC2" w:rsidRDefault="00055D3F" w:rsidP="00534556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456AC2" w:rsidRPr="005C581C">
              <w:rPr>
                <w:bCs/>
                <w:sz w:val="20"/>
                <w:szCs w:val="20"/>
              </w:rPr>
              <w:t xml:space="preserve"> kann im Internet nach einem Thema suchen.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8EE9C38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373ECFC" w14:textId="3F67546D" w:rsidR="00456AC2" w:rsidRDefault="00E346C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456AC2" w:rsidRPr="00116ED6">
              <w:rPr>
                <w:rFonts w:cs="Arial"/>
                <w:sz w:val="12"/>
                <w:szCs w:val="12"/>
              </w:rPr>
              <w:t>.</w:t>
            </w:r>
            <w:r w:rsidR="00456AC2">
              <w:rPr>
                <w:rFonts w:cs="Arial"/>
                <w:sz w:val="12"/>
                <w:szCs w:val="12"/>
              </w:rPr>
              <w:t>c</w:t>
            </w:r>
          </w:p>
          <w:p w14:paraId="54EC035C" w14:textId="01575F76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7D49B34A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56AC2" w:rsidRPr="008B5BE9" w14:paraId="07ACDEC1" w14:textId="77777777" w:rsidTr="00A915F3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F4C907B" w14:textId="5901D7E1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74F9B4C" w14:textId="77777777" w:rsidR="00456AC2" w:rsidRDefault="00456A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64057991" w14:textId="59CCABAF" w:rsidR="00456AC2" w:rsidRDefault="00055D3F" w:rsidP="00534556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456AC2" w:rsidRPr="005C581C">
              <w:rPr>
                <w:bCs/>
                <w:sz w:val="20"/>
                <w:szCs w:val="20"/>
              </w:rPr>
              <w:t xml:space="preserve"> kann die Suche so verfeinern, damit die Auswahl der gefundenen Seiten überschaubar wird.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1158A0A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725D7DB8" w14:textId="77777777" w:rsidR="00456AC2" w:rsidRDefault="00456AC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915F3" w:rsidRPr="008B5BE9" w14:paraId="275D1F4B" w14:textId="77777777" w:rsidTr="002821E7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A3A09B" w14:textId="4D3DE845" w:rsidR="00A915F3" w:rsidRDefault="00A915F3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9552850" w14:textId="000E181A" w:rsidR="00A915F3" w:rsidRDefault="00A915F3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3BE8" w14:textId="6716A333" w:rsidR="00A915F3" w:rsidRPr="005C581C" w:rsidRDefault="00055D3F" w:rsidP="00534556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bCs/>
                <w:sz w:val="20"/>
                <w:szCs w:val="20"/>
              </w:rPr>
              <w:t xml:space="preserve"> kennt</w:t>
            </w:r>
            <w:r w:rsidR="00A915F3" w:rsidRPr="005C581C">
              <w:rPr>
                <w:bCs/>
                <w:sz w:val="20"/>
                <w:szCs w:val="20"/>
              </w:rPr>
              <w:t xml:space="preserve"> b</w:t>
            </w:r>
            <w:r>
              <w:rPr>
                <w:bCs/>
                <w:sz w:val="20"/>
                <w:szCs w:val="20"/>
              </w:rPr>
              <w:t xml:space="preserve">ekannte Kindersuchmaschinen. </w:t>
            </w:r>
            <w:r>
              <w:rPr>
                <w:rFonts w:cs="Arial"/>
                <w:sz w:val="20"/>
                <w:szCs w:val="20"/>
              </w:rPr>
              <w:t>S`</w:t>
            </w:r>
            <w:r w:rsidR="00A915F3" w:rsidRPr="005C581C">
              <w:rPr>
                <w:bCs/>
                <w:sz w:val="20"/>
                <w:szCs w:val="20"/>
              </w:rPr>
              <w:t xml:space="preserve"> kann Vor- und Nachteile von Kindersuchmaschinen aufzählen.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4A7F9C" w14:textId="77777777" w:rsidR="00A915F3" w:rsidRDefault="00A915F3" w:rsidP="00A915F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C0E7C9C" w14:textId="45EF9878" w:rsidR="00A915F3" w:rsidRDefault="00E346C2" w:rsidP="00A915F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="00A915F3" w:rsidRPr="00116ED6">
              <w:rPr>
                <w:rFonts w:cs="Arial"/>
                <w:sz w:val="12"/>
                <w:szCs w:val="12"/>
              </w:rPr>
              <w:t>.</w:t>
            </w:r>
            <w:r w:rsidR="00A915F3">
              <w:rPr>
                <w:rFonts w:cs="Arial"/>
                <w:sz w:val="12"/>
                <w:szCs w:val="12"/>
              </w:rPr>
              <w:t>c</w:t>
            </w:r>
          </w:p>
          <w:p w14:paraId="381F31FC" w14:textId="22CF26BE" w:rsidR="00A915F3" w:rsidRDefault="00A915F3" w:rsidP="00A915F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FCD7062" w14:textId="77777777" w:rsidR="00A915F3" w:rsidRDefault="00A915F3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F6E99" w:rsidRPr="008B5BE9" w14:paraId="379961F8" w14:textId="77777777" w:rsidTr="001A3282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35705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  <w:p w14:paraId="6CBE358D" w14:textId="77777777" w:rsidR="004F6E99" w:rsidRPr="005A7B92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58196126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60B0E39E" w14:textId="77777777" w:rsidR="004F6E99" w:rsidRPr="005A7B92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7D19050D" w14:textId="182D5EC0" w:rsidR="004F6E99" w:rsidRPr="008B5BE9" w:rsidRDefault="007E4251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4F6E99" w:rsidRPr="008B5BE9">
              <w:rPr>
                <w:bCs/>
                <w:sz w:val="20"/>
                <w:szCs w:val="20"/>
              </w:rPr>
              <w:t xml:space="preserve"> kann verschiedene Arte</w:t>
            </w:r>
            <w:r>
              <w:rPr>
                <w:bCs/>
                <w:sz w:val="20"/>
                <w:szCs w:val="20"/>
              </w:rPr>
              <w:t>n von Medien aufzählen und kennt</w:t>
            </w:r>
            <w:r w:rsidR="004F6E99" w:rsidRPr="008B5BE9">
              <w:rPr>
                <w:bCs/>
                <w:sz w:val="20"/>
                <w:szCs w:val="20"/>
              </w:rPr>
              <w:t xml:space="preserve"> deren Aufgaben.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E3D010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5B1D7E6" w14:textId="77777777" w:rsidR="004F6E99" w:rsidRPr="008B5BE9" w:rsidRDefault="004F6E99" w:rsidP="001A32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14:paraId="62B43D1D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F6E99" w:rsidRPr="008B5BE9" w14:paraId="1A1ABD84" w14:textId="77777777" w:rsidTr="001A3282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0382B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791A1" w14:textId="77777777" w:rsidR="004F6E99" w:rsidRDefault="004F6E9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9652" w14:textId="2835555E" w:rsidR="004F6E99" w:rsidRPr="005C581C" w:rsidRDefault="007E4251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4F6E99">
              <w:rPr>
                <w:bCs/>
                <w:sz w:val="20"/>
                <w:szCs w:val="20"/>
              </w:rPr>
              <w:t xml:space="preserve"> kann die Grundfunktionen der Medien benennen (Information, Bildung, Meinungsbildung, Unterhaltung, Kommunikation)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5908C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3D70CA5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D0236" w14:textId="77777777" w:rsidR="004F6E99" w:rsidRDefault="004F6E99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915F3" w:rsidRPr="008B5BE9" w14:paraId="17204FD7" w14:textId="77777777" w:rsidTr="00D92B16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20B49F43" w14:textId="5575A422" w:rsidR="00A915F3" w:rsidRDefault="00E346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C4E896F" w14:textId="1D269EEB" w:rsidR="00A915F3" w:rsidRDefault="00E346C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7BFB34B9" w14:textId="08911992" w:rsidR="00A915F3" w:rsidRPr="005C581C" w:rsidRDefault="007E4251" w:rsidP="00534556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 w:rsidR="00E346C2" w:rsidRPr="005C581C">
              <w:rPr>
                <w:bCs/>
                <w:sz w:val="20"/>
                <w:szCs w:val="20"/>
              </w:rPr>
              <w:t>weiss, dass Informationen aus dem Internet nicht immer stimmen. Die Informationen auf den Webseiten w</w:t>
            </w:r>
            <w:r>
              <w:rPr>
                <w:bCs/>
                <w:sz w:val="20"/>
                <w:szCs w:val="20"/>
              </w:rPr>
              <w:t xml:space="preserve">erden nicht immer überprüft. </w:t>
            </w: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bCs/>
                <w:sz w:val="20"/>
                <w:szCs w:val="20"/>
              </w:rPr>
              <w:t xml:space="preserve"> kennt aber Möglichkeiten, wie sie/er</w:t>
            </w:r>
            <w:r w:rsidR="00E346C2" w:rsidRPr="005C581C">
              <w:rPr>
                <w:bCs/>
                <w:sz w:val="20"/>
                <w:szCs w:val="20"/>
              </w:rPr>
              <w:t xml:space="preserve"> Inhalte von Webseiten bezüglich ihrer K</w:t>
            </w:r>
            <w:r>
              <w:rPr>
                <w:bCs/>
                <w:sz w:val="20"/>
                <w:szCs w:val="20"/>
              </w:rPr>
              <w:t>orrektheit einschätzen kann. Ihr/Ihm</w:t>
            </w:r>
            <w:r w:rsidR="00E346C2" w:rsidRPr="005C581C">
              <w:rPr>
                <w:bCs/>
                <w:sz w:val="20"/>
                <w:szCs w:val="20"/>
              </w:rPr>
              <w:t xml:space="preserve"> ist bewusst, dass sowohl Texte, Bilder und auch Video verfälscht sein können.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2C97D8" w14:textId="77777777" w:rsidR="00E346C2" w:rsidRDefault="00E346C2" w:rsidP="00E346C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70CA1866" w14:textId="1F123F30" w:rsidR="00E346C2" w:rsidRDefault="00E346C2" w:rsidP="00E346C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MI.1.2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e</w:t>
            </w:r>
          </w:p>
          <w:p w14:paraId="6F228F65" w14:textId="14170694" w:rsidR="00A915F3" w:rsidRDefault="00E346C2" w:rsidP="00E346C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BE40F01" w14:textId="77777777" w:rsidR="00A915F3" w:rsidRDefault="00A915F3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59109A15" w14:textId="77777777" w:rsidR="00F00D5D" w:rsidRDefault="00F00D5D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5257F5CE" w14:textId="77777777" w:rsidR="005B604A" w:rsidRDefault="005B604A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7FAD562E" w14:textId="77777777" w:rsidR="00392977" w:rsidRPr="005B604A" w:rsidRDefault="00392977" w:rsidP="00A02C09">
      <w:pPr>
        <w:jc w:val="both"/>
        <w:outlineLvl w:val="2"/>
        <w:rPr>
          <w:rFonts w:cs="Arial"/>
          <w:sz w:val="14"/>
          <w:szCs w:val="14"/>
          <w:lang w:val="de-DE"/>
        </w:rPr>
      </w:pPr>
    </w:p>
    <w:p w14:paraId="2365117A" w14:textId="75ADE7B8" w:rsidR="00E706F9" w:rsidRDefault="00EB61C8" w:rsidP="00A02C09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 xml:space="preserve">Medien und Medienbeiträge produzieren </w:t>
      </w:r>
      <w:r w:rsidR="00924D02" w:rsidRPr="00924D02">
        <w:rPr>
          <w:rFonts w:cs="Arial"/>
          <w:sz w:val="20"/>
          <w:szCs w:val="20"/>
          <w:lang w:val="de-DE"/>
        </w:rPr>
        <w:t>(MI.1.3)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7C2998" w:rsidRPr="001E285D" w14:paraId="40E8415E" w14:textId="77777777" w:rsidTr="00445FEF">
        <w:trPr>
          <w:cantSplit/>
          <w:trHeight w:val="54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829B61" w14:textId="77777777" w:rsidR="007C2998" w:rsidRPr="001E285D" w:rsidRDefault="007C2998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8FD0F3" w14:textId="77777777" w:rsidR="007C2998" w:rsidRPr="001E285D" w:rsidRDefault="007C2998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4FC5A7" w14:textId="77777777" w:rsidR="007C2998" w:rsidRPr="001E285D" w:rsidRDefault="007C2998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5E8D87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19686989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55A5590D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562EF9" w14:textId="77777777" w:rsidR="007C2998" w:rsidRPr="00FB70B1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5C54EBD5" w14:textId="77777777" w:rsidR="007C2998" w:rsidRPr="001E285D" w:rsidRDefault="007C2998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7C2998" w:rsidRPr="008B5BE9" w14:paraId="6BC21487" w14:textId="77777777" w:rsidTr="00AB7AAF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2077B6" w14:textId="77777777" w:rsidR="007C2998" w:rsidRPr="005A7B92" w:rsidRDefault="007C299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3AAF4" w14:textId="76E472AF" w:rsidR="007C2998" w:rsidRPr="005A7B92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4774" w14:textId="188B8451" w:rsidR="007C2998" w:rsidRPr="008B5BE9" w:rsidRDefault="007E4251" w:rsidP="00764FB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764FBE">
              <w:rPr>
                <w:sz w:val="20"/>
                <w:szCs w:val="20"/>
              </w:rPr>
              <w:t xml:space="preserve"> kann spielerisch und kreativ mit Medien experimentieren.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D10F4" w14:textId="54595809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</w:t>
            </w:r>
            <w:r w:rsidR="00764FBE"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1</w:t>
            </w:r>
          </w:p>
          <w:p w14:paraId="62004F14" w14:textId="40E68EF4" w:rsidR="000C15E7" w:rsidRDefault="000C15E7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KG</w:t>
            </w:r>
          </w:p>
          <w:p w14:paraId="65AB493B" w14:textId="7262E018" w:rsidR="007C2998" w:rsidRPr="00116ED6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54482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01BCF" w:rsidRPr="008B5BE9" w14:paraId="4C5E7712" w14:textId="77777777" w:rsidTr="00AB7AAF">
        <w:trPr>
          <w:cantSplit/>
          <w:trHeight w:val="6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8B162" w14:textId="3F8CBC6B" w:rsidR="00701BCF" w:rsidRPr="005A7B92" w:rsidRDefault="00761161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(12)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9C0F6" w14:textId="3510A307" w:rsidR="00701BCF" w:rsidRPr="005A7B92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C8BBD" w14:textId="1115577A" w:rsidR="00701BCF" w:rsidRPr="00445FEF" w:rsidRDefault="007E4251" w:rsidP="00023DA3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701BCF">
              <w:rPr>
                <w:sz w:val="20"/>
                <w:szCs w:val="20"/>
              </w:rPr>
              <w:t xml:space="preserve"> kann </w:t>
            </w:r>
            <w:r w:rsidR="00023DA3">
              <w:rPr>
                <w:sz w:val="20"/>
                <w:szCs w:val="20"/>
              </w:rPr>
              <w:t>in einem Malprogramm eine Grafik erstellen.</w:t>
            </w:r>
            <w:r w:rsidR="00445FEF">
              <w:rPr>
                <w:sz w:val="20"/>
                <w:szCs w:val="20"/>
              </w:rPr>
              <w:t xml:space="preserve"> </w:t>
            </w:r>
            <w:r w:rsidR="00761161" w:rsidRPr="00D808BE">
              <w:rPr>
                <w:i/>
                <w:sz w:val="16"/>
                <w:szCs w:val="16"/>
              </w:rPr>
              <w:t>(</w:t>
            </w:r>
            <w:r w:rsidR="00E14150">
              <w:rPr>
                <w:i/>
                <w:sz w:val="16"/>
                <w:szCs w:val="16"/>
              </w:rPr>
              <w:t xml:space="preserve">Siehe </w:t>
            </w:r>
            <w:r w:rsidR="00761161" w:rsidRPr="00D808BE">
              <w:rPr>
                <w:i/>
                <w:sz w:val="16"/>
                <w:szCs w:val="16"/>
              </w:rPr>
              <w:t>Einheit 12 Zusatzauftrag Roboter zeichnen)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99A7E" w14:textId="77777777" w:rsidR="00701BCF" w:rsidRDefault="00701BCF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6806F490" w14:textId="6DE134EA" w:rsidR="000C15E7" w:rsidRDefault="000C15E7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1.Klasse</w:t>
            </w:r>
          </w:p>
          <w:p w14:paraId="0C289C88" w14:textId="02A5C29E" w:rsidR="00701BCF" w:rsidRPr="00116ED6" w:rsidRDefault="00701BCF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023DA3">
              <w:rPr>
                <w:rFonts w:cs="Arial"/>
                <w:sz w:val="12"/>
                <w:szCs w:val="12"/>
              </w:rPr>
              <w:t>.b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09CF32" w14:textId="77777777" w:rsidR="00701BCF" w:rsidRDefault="00701BCF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C2998" w:rsidRPr="008B5BE9" w14:paraId="4CFC1D6B" w14:textId="77777777" w:rsidTr="00AB3284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A38192" w14:textId="623F139B" w:rsidR="007C2998" w:rsidRPr="005A7B92" w:rsidRDefault="007C299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526AADEC" w14:textId="5A4B1C55" w:rsidR="007C2998" w:rsidRPr="005A7B92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619F22A1" w14:textId="1D105454" w:rsidR="007C2998" w:rsidRPr="008B5BE9" w:rsidRDefault="007E4251" w:rsidP="00AB3284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8B4A13" w:rsidRPr="008B5BE9">
              <w:rPr>
                <w:color w:val="000000" w:themeColor="text1"/>
                <w:sz w:val="20"/>
                <w:szCs w:val="20"/>
              </w:rPr>
              <w:t xml:space="preserve"> k</w:t>
            </w:r>
            <w:r w:rsidR="008B4A13">
              <w:rPr>
                <w:color w:val="000000" w:themeColor="text1"/>
                <w:sz w:val="20"/>
                <w:szCs w:val="20"/>
              </w:rPr>
              <w:t>ann Texte schreiben</w:t>
            </w:r>
            <w:r w:rsidR="00AB3284">
              <w:rPr>
                <w:color w:val="000000" w:themeColor="text1"/>
                <w:sz w:val="20"/>
                <w:szCs w:val="20"/>
              </w:rPr>
              <w:t xml:space="preserve"> und diese anpassen und verändern (Schriftart, Schriftfarbe, Schriftgrösse).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0069E8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7EBC6F0" w14:textId="412FEA1C" w:rsidR="007C2998" w:rsidRDefault="00AB3284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73B7F7D4" w14:textId="73AB85E9" w:rsidR="000C15E7" w:rsidRDefault="000C15E7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1.Klasse</w:t>
            </w:r>
          </w:p>
          <w:p w14:paraId="2B3BE757" w14:textId="1AEECBB5" w:rsidR="007C2998" w:rsidRPr="00BC4D72" w:rsidRDefault="00AB3284" w:rsidP="001A3282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7C2998" w:rsidRPr="00116ED6">
              <w:rPr>
                <w:rFonts w:cs="Arial"/>
                <w:sz w:val="12"/>
                <w:szCs w:val="12"/>
              </w:rPr>
              <w:t>.</w:t>
            </w:r>
            <w:r w:rsidR="007C2998">
              <w:rPr>
                <w:rFonts w:cs="Arial"/>
                <w:sz w:val="12"/>
                <w:szCs w:val="12"/>
              </w:rPr>
              <w:t>bAK</w:t>
            </w:r>
          </w:p>
        </w:tc>
        <w:tc>
          <w:tcPr>
            <w:tcW w:w="709" w:type="dxa"/>
            <w:shd w:val="clear" w:color="auto" w:fill="FFFFFF" w:themeFill="background1"/>
          </w:tcPr>
          <w:p w14:paraId="3426BBB7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8524C0" w:rsidRPr="008B5BE9" w14:paraId="6BBB5B90" w14:textId="77777777" w:rsidTr="00AB3284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740A3C" w14:textId="77777777" w:rsidR="008524C0" w:rsidRPr="005A7B92" w:rsidRDefault="008524C0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2EB9A432" w14:textId="40EDF2B1" w:rsidR="008524C0" w:rsidRPr="005A7B92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1/2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22DCEA82" w14:textId="4042189E" w:rsidR="008524C0" w:rsidRPr="008B5BE9" w:rsidRDefault="007E4251" w:rsidP="00AB3284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B462E3">
              <w:rPr>
                <w:color w:val="000000" w:themeColor="text1"/>
                <w:sz w:val="20"/>
                <w:szCs w:val="20"/>
              </w:rPr>
              <w:t xml:space="preserve"> kann mit Hilfe von vorgegeben Medien lernen und Informationen zu einem bestimmten Thema beschaffen (z.B. Buch, Zeitschrift, Lernspiel, Spielgeschichten).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17341D" w14:textId="77777777" w:rsidR="009D5FC0" w:rsidRDefault="009D5FC0" w:rsidP="009D5FC0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A370584" w14:textId="19EE9588" w:rsidR="009D5FC0" w:rsidRDefault="009D5FC0" w:rsidP="009D5FC0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1./2.Kl.</w:t>
            </w:r>
          </w:p>
          <w:p w14:paraId="101D36A0" w14:textId="09F0E921" w:rsidR="008524C0" w:rsidRDefault="009D5FC0" w:rsidP="009D5FC0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4BC550D8" w14:textId="77777777" w:rsidR="008524C0" w:rsidRDefault="008524C0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D2B5F" w:rsidRPr="008B5BE9" w14:paraId="2BA225AE" w14:textId="77777777" w:rsidTr="00AB3284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031B20" w14:textId="77777777" w:rsidR="002D2B5F" w:rsidRPr="005A7B92" w:rsidRDefault="002D2B5F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7BB4BB1" w14:textId="77777777" w:rsidR="002D2B5F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1/2</w:t>
            </w:r>
          </w:p>
          <w:p w14:paraId="28449C5B" w14:textId="77777777" w:rsidR="00B36215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  <w:p w14:paraId="4F348E04" w14:textId="074A1EE2" w:rsidR="00B36215" w:rsidRPr="005A7B92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1/2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11A3765A" w14:textId="2923E49E" w:rsidR="002D2B5F" w:rsidRDefault="007E4251" w:rsidP="00AB3284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color w:val="000000" w:themeColor="text1"/>
                <w:sz w:val="20"/>
                <w:szCs w:val="20"/>
              </w:rPr>
              <w:t xml:space="preserve"> kann s</w:t>
            </w:r>
            <w:r w:rsidR="002D2B5F">
              <w:rPr>
                <w:color w:val="000000" w:themeColor="text1"/>
                <w:sz w:val="20"/>
                <w:szCs w:val="20"/>
              </w:rPr>
              <w:t>ich in verschiedenen Sprech</w:t>
            </w:r>
            <w:r>
              <w:rPr>
                <w:color w:val="000000" w:themeColor="text1"/>
                <w:sz w:val="20"/>
                <w:szCs w:val="20"/>
              </w:rPr>
              <w:t>situationen ausdrücken, wenn sie/er dabei unterstützt wird und sie/er s</w:t>
            </w:r>
            <w:r w:rsidR="002D2B5F">
              <w:rPr>
                <w:color w:val="000000" w:themeColor="text1"/>
                <w:sz w:val="20"/>
                <w:szCs w:val="20"/>
              </w:rPr>
              <w:t>ich vorbereiten kann (z.B. Erzählung, Erklärung, Präsentation).</w:t>
            </w:r>
          </w:p>
          <w:p w14:paraId="2E38FECE" w14:textId="47BC94D0" w:rsidR="002D2B5F" w:rsidRDefault="007E4251" w:rsidP="00AB3284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87494E">
              <w:rPr>
                <w:color w:val="000000" w:themeColor="text1"/>
                <w:sz w:val="20"/>
                <w:szCs w:val="20"/>
              </w:rPr>
              <w:t xml:space="preserve"> kann </w:t>
            </w:r>
            <w:r w:rsidR="00575075">
              <w:rPr>
                <w:color w:val="000000" w:themeColor="text1"/>
                <w:sz w:val="20"/>
                <w:szCs w:val="20"/>
              </w:rPr>
              <w:t>Ergebnisse</w:t>
            </w:r>
            <w:r w:rsidR="0087494E">
              <w:rPr>
                <w:color w:val="000000" w:themeColor="text1"/>
                <w:sz w:val="20"/>
                <w:szCs w:val="20"/>
              </w:rPr>
              <w:t xml:space="preserve"> einer Gruppenarbeit</w:t>
            </w:r>
            <w:r w:rsidR="00575075">
              <w:rPr>
                <w:color w:val="000000" w:themeColor="text1"/>
                <w:sz w:val="20"/>
                <w:szCs w:val="20"/>
              </w:rPr>
              <w:t xml:space="preserve"> verständlich weitergeben und dabei verschiedene Medien nutzen (z.B. Bild-, Textdokument).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933822" w14:textId="77777777" w:rsidR="00575075" w:rsidRDefault="00575075" w:rsidP="002D2B5F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1D0638E6" w14:textId="77777777" w:rsidR="002D2B5F" w:rsidRDefault="002D2B5F" w:rsidP="002D2B5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12C193BE" w14:textId="77777777" w:rsidR="002D2B5F" w:rsidRDefault="002D2B5F" w:rsidP="002D2B5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1./2.Kl.</w:t>
            </w:r>
          </w:p>
          <w:p w14:paraId="47002087" w14:textId="77777777" w:rsidR="002D2B5F" w:rsidRDefault="002D2B5F" w:rsidP="002D2B5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672A0E39" w14:textId="77777777" w:rsidR="002D2B5F" w:rsidRDefault="002D2B5F" w:rsidP="002D2B5F">
            <w:pPr>
              <w:spacing w:after="0"/>
              <w:rPr>
                <w:rFonts w:cs="Arial"/>
                <w:sz w:val="11"/>
                <w:szCs w:val="12"/>
              </w:rPr>
            </w:pPr>
            <w:r w:rsidRPr="002D2B5F">
              <w:rPr>
                <w:rFonts w:cs="Arial"/>
                <w:sz w:val="11"/>
                <w:szCs w:val="12"/>
              </w:rPr>
              <w:t>D.3.B.1.c</w:t>
            </w:r>
          </w:p>
          <w:p w14:paraId="537087E2" w14:textId="77777777" w:rsidR="00575075" w:rsidRDefault="00575075" w:rsidP="002D2B5F">
            <w:pPr>
              <w:spacing w:after="0"/>
              <w:rPr>
                <w:rFonts w:cs="Arial"/>
                <w:sz w:val="11"/>
                <w:szCs w:val="12"/>
              </w:rPr>
            </w:pPr>
          </w:p>
          <w:p w14:paraId="1F19C783" w14:textId="77777777" w:rsidR="00575075" w:rsidRDefault="00575075" w:rsidP="002D2B5F">
            <w:pPr>
              <w:spacing w:after="0"/>
              <w:rPr>
                <w:rFonts w:cs="Arial"/>
                <w:sz w:val="11"/>
                <w:szCs w:val="12"/>
              </w:rPr>
            </w:pPr>
          </w:p>
          <w:p w14:paraId="4AE1AB34" w14:textId="77777777" w:rsidR="00575075" w:rsidRDefault="00575075" w:rsidP="0057507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E71BE7C" w14:textId="77777777" w:rsidR="00575075" w:rsidRDefault="00575075" w:rsidP="0057507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1./2.Kl.</w:t>
            </w:r>
          </w:p>
          <w:p w14:paraId="7CA577A8" w14:textId="77777777" w:rsidR="00575075" w:rsidRDefault="00575075" w:rsidP="0057507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72EC5559" w14:textId="2ED87B83" w:rsidR="00575075" w:rsidRDefault="00575075" w:rsidP="00575075">
            <w:pPr>
              <w:spacing w:after="0"/>
              <w:rPr>
                <w:rFonts w:cs="Arial"/>
                <w:sz w:val="11"/>
                <w:szCs w:val="12"/>
              </w:rPr>
            </w:pPr>
            <w:r>
              <w:rPr>
                <w:rFonts w:cs="Arial"/>
                <w:sz w:val="11"/>
                <w:szCs w:val="12"/>
              </w:rPr>
              <w:t>D.3.B.1.d</w:t>
            </w:r>
          </w:p>
          <w:p w14:paraId="5B93E606" w14:textId="6AECBFF8" w:rsidR="00575075" w:rsidRDefault="00575075" w:rsidP="002D2B5F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EC4F11" w14:textId="77777777" w:rsidR="002D2B5F" w:rsidRDefault="002D2B5F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23595" w:rsidRPr="008B5BE9" w14:paraId="3803D8B4" w14:textId="77777777" w:rsidTr="000F79EE">
        <w:trPr>
          <w:cantSplit/>
          <w:trHeight w:val="505"/>
        </w:trPr>
        <w:tc>
          <w:tcPr>
            <w:tcW w:w="10349" w:type="dxa"/>
            <w:gridSpan w:val="5"/>
            <w:shd w:val="clear" w:color="auto" w:fill="FFFFFF" w:themeFill="background1"/>
            <w:vAlign w:val="center"/>
          </w:tcPr>
          <w:p w14:paraId="1F6D1D25" w14:textId="0753788E" w:rsidR="00A23595" w:rsidRDefault="00A23595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7C2998" w:rsidRPr="008B5BE9" w14:paraId="559A3083" w14:textId="77777777" w:rsidTr="00AB3284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54824D" w14:textId="2F17C3BA" w:rsidR="007C2998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  <w:p w14:paraId="73A80122" w14:textId="3DBC84DF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44231BD" w14:textId="77777777" w:rsidR="007C2998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348935C0" w14:textId="5250D66D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EDFDE6B" w14:textId="6F82422F" w:rsidR="007C2998" w:rsidRDefault="007E4251" w:rsidP="007C2998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 w:rsidR="00AB3284" w:rsidRPr="008B5BE9">
              <w:rPr>
                <w:color w:val="000000" w:themeColor="text1"/>
                <w:sz w:val="20"/>
                <w:szCs w:val="20"/>
              </w:rPr>
              <w:t>k</w:t>
            </w:r>
            <w:r w:rsidR="00AB3284">
              <w:rPr>
                <w:color w:val="000000" w:themeColor="text1"/>
                <w:sz w:val="20"/>
                <w:szCs w:val="20"/>
              </w:rPr>
              <w:t>ann Texte schreiben, überarbeiten, formatieren und gestalten.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647647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21A5F9A" w14:textId="76195ECF" w:rsidR="007C2998" w:rsidRDefault="00686ADC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7C2998" w:rsidRPr="00116ED6">
              <w:rPr>
                <w:rFonts w:cs="Arial"/>
                <w:sz w:val="12"/>
                <w:szCs w:val="12"/>
              </w:rPr>
              <w:t>.</w:t>
            </w:r>
            <w:r w:rsidR="00AB3284">
              <w:rPr>
                <w:rFonts w:cs="Arial"/>
                <w:sz w:val="12"/>
                <w:szCs w:val="12"/>
              </w:rPr>
              <w:t>b</w:t>
            </w:r>
          </w:p>
          <w:p w14:paraId="58D280AB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E9F0547" w14:textId="77777777" w:rsidR="007C2998" w:rsidRDefault="007C299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33BD1C54" w14:textId="77777777" w:rsidTr="001A3282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C2029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A8962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528D4" w14:textId="6165E216" w:rsidR="00615952" w:rsidRPr="00F52709" w:rsidRDefault="007E4251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615952" w:rsidRPr="00F52709">
              <w:rPr>
                <w:color w:val="000000" w:themeColor="text1"/>
                <w:sz w:val="20"/>
                <w:szCs w:val="20"/>
              </w:rPr>
              <w:t xml:space="preserve"> kann einfache Tondokumente gestalten und präsentieren (Bsp. Hörspiel, Geräuschmemory).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C17A5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F73EB7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b</w:t>
            </w:r>
          </w:p>
          <w:p w14:paraId="4D1DC605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27CD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B3284" w:rsidRPr="008B5BE9" w14:paraId="2BC72467" w14:textId="77777777" w:rsidTr="003066B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1723BB" w14:textId="3AE2CA8F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  <w:p w14:paraId="1316B303" w14:textId="77777777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</w:p>
          <w:p w14:paraId="310228C5" w14:textId="4BAADA0F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7DB9DCE3" w14:textId="2981A43F" w:rsidR="00AB3284" w:rsidRDefault="00AB3284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EF805DC" w14:textId="77777777" w:rsidR="00AB3284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5B5C7163" w14:textId="77777777" w:rsidR="004A3756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5BBA0B0C" w14:textId="77777777" w:rsidR="004A3756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5E5BDB29" w14:textId="33082700" w:rsidR="004A3756" w:rsidRDefault="004A375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3A6EA" w14:textId="27CA78BD" w:rsidR="00AB3284" w:rsidRPr="008B5BE9" w:rsidRDefault="007E4251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AB3284" w:rsidRPr="00857E63">
              <w:rPr>
                <w:color w:val="000000" w:themeColor="text1"/>
                <w:sz w:val="20"/>
                <w:szCs w:val="20"/>
              </w:rPr>
              <w:t xml:space="preserve"> kann Bilder, Grafiken (z.B. eigene Computerzeichnungen) und Texte in ein Text-Dokument</w:t>
            </w:r>
            <w:r w:rsidR="00A947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3284" w:rsidRPr="00857E63">
              <w:rPr>
                <w:color w:val="000000" w:themeColor="text1"/>
                <w:sz w:val="20"/>
                <w:szCs w:val="20"/>
              </w:rPr>
              <w:t>einfügen und das Dokument anschliessend gestalten.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1A123D" w14:textId="77777777" w:rsidR="004A3756" w:rsidRDefault="004A3756" w:rsidP="004A375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83A666F" w14:textId="164EC104" w:rsidR="004A3756" w:rsidRDefault="00686ADC" w:rsidP="004A375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4A3756" w:rsidRPr="00116ED6">
              <w:rPr>
                <w:rFonts w:cs="Arial"/>
                <w:sz w:val="12"/>
                <w:szCs w:val="12"/>
              </w:rPr>
              <w:t>.</w:t>
            </w:r>
            <w:r w:rsidR="004A3756">
              <w:rPr>
                <w:rFonts w:cs="Arial"/>
                <w:sz w:val="12"/>
                <w:szCs w:val="12"/>
              </w:rPr>
              <w:t>b</w:t>
            </w:r>
          </w:p>
          <w:p w14:paraId="7F02640E" w14:textId="123D6301" w:rsidR="00FD0433" w:rsidRDefault="00686ADC" w:rsidP="00FD0433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FD0433" w:rsidRPr="00116ED6">
              <w:rPr>
                <w:rFonts w:cs="Arial"/>
                <w:sz w:val="12"/>
                <w:szCs w:val="12"/>
              </w:rPr>
              <w:t>.</w:t>
            </w:r>
            <w:r w:rsidR="00FD0433">
              <w:rPr>
                <w:rFonts w:cs="Arial"/>
                <w:sz w:val="12"/>
                <w:szCs w:val="12"/>
              </w:rPr>
              <w:t>c</w:t>
            </w:r>
          </w:p>
          <w:p w14:paraId="12570B85" w14:textId="1378739D" w:rsidR="00AB3284" w:rsidRDefault="004A3756" w:rsidP="004A375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30619CBF" w14:textId="77777777" w:rsidR="00AB3284" w:rsidRDefault="00AB3284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11A121B8" w14:textId="77777777" w:rsidTr="00EA358A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221C19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C9CD39C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ECA0E" w14:textId="52562067" w:rsidR="00615952" w:rsidRPr="00857E63" w:rsidRDefault="007E4251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615952" w:rsidRPr="00F52709">
              <w:rPr>
                <w:color w:val="000000" w:themeColor="text1"/>
                <w:sz w:val="20"/>
                <w:szCs w:val="20"/>
              </w:rPr>
              <w:t xml:space="preserve"> kann auf dem Computer mit Bild und Text eine Geschichte ansprechend und klar erzählen (Bsp. mit einem Fotoroman).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4A78BE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406DBF3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c</w:t>
            </w:r>
          </w:p>
          <w:p w14:paraId="7630EBB1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4DCECD27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44B460C8" w14:textId="77777777" w:rsidTr="00EA358A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19F6C33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C06AC6E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711D1E1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21AD5704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009BA" w14:textId="0E91E5D0" w:rsidR="00615952" w:rsidRPr="00857E63" w:rsidRDefault="007E4251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color w:val="000000" w:themeColor="text1"/>
                <w:sz w:val="20"/>
                <w:szCs w:val="20"/>
              </w:rPr>
              <w:t xml:space="preserve"> weiss, wie sie/er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fremde Bilder, Texte und P</w:t>
            </w:r>
            <w:r>
              <w:rPr>
                <w:color w:val="000000" w:themeColor="text1"/>
                <w:sz w:val="20"/>
                <w:szCs w:val="20"/>
              </w:rPr>
              <w:t xml:space="preserve">ersonendaten verwenden darf. </w:t>
            </w: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color w:val="000000" w:themeColor="text1"/>
                <w:sz w:val="20"/>
                <w:szCs w:val="20"/>
              </w:rPr>
              <w:t xml:space="preserve"> fragt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bei Unsicherheiten bei der Lehrperson nach.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B1CCC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0AE96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3DA9FEB2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9CD56C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3D9D3371" w14:textId="77777777" w:rsidTr="001A3282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6F1BC9C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2DD925A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9444CD4" w14:textId="37D01953" w:rsidR="00615952" w:rsidRDefault="007E4251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>
              <w:rPr>
                <w:color w:val="000000" w:themeColor="text1"/>
                <w:sz w:val="20"/>
                <w:szCs w:val="20"/>
              </w:rPr>
              <w:t xml:space="preserve">geht sorgfältig mit </w:t>
            </w:r>
            <w:r w:rsidR="00392977">
              <w:rPr>
                <w:color w:val="000000" w:themeColor="text1"/>
                <w:sz w:val="20"/>
                <w:szCs w:val="20"/>
              </w:rPr>
              <w:t>ihren/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>einen eigenen Daten und mit Daten anderer Personen um.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443B75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0A9B432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1972C0F3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60FB7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27FC4CA8" w14:textId="77777777" w:rsidTr="00DA7E03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2CB5D00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EBBB8DE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FFDC1" w14:textId="556FDF8E" w:rsidR="00615952" w:rsidRDefault="007E4251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kann erklären, was Cookies sind,</w:t>
            </w:r>
            <w:r>
              <w:rPr>
                <w:color w:val="000000" w:themeColor="text1"/>
                <w:sz w:val="20"/>
                <w:szCs w:val="20"/>
              </w:rPr>
              <w:t xml:space="preserve"> wie sie funktionieren und kennt</w:t>
            </w:r>
            <w:r w:rsidR="00615952">
              <w:rPr>
                <w:color w:val="000000" w:themeColor="text1"/>
                <w:sz w:val="20"/>
                <w:szCs w:val="20"/>
              </w:rPr>
              <w:t xml:space="preserve"> deren Vor- und Nachteile.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A6BE8A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BE87D69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012017B7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3A708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500BAA90" w14:textId="77777777" w:rsidTr="00DA7E03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6E1FEC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ECB7E65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FBCC47A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17CA69B8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4B4672D0" w14:textId="26E91D31" w:rsidR="00615952" w:rsidRPr="00857E63" w:rsidRDefault="007E4251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S` kennt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 xml:space="preserve"> die Bestimmungen des Urheberrechtes und halte</w:t>
            </w:r>
            <w:r>
              <w:rPr>
                <w:color w:val="000000" w:themeColor="text1"/>
                <w:sz w:val="20"/>
                <w:szCs w:val="20"/>
              </w:rPr>
              <w:t xml:space="preserve">t sich daran. Wenn sie/er 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>fremde Tex</w:t>
            </w:r>
            <w:r>
              <w:rPr>
                <w:color w:val="000000" w:themeColor="text1"/>
                <w:sz w:val="20"/>
                <w:szCs w:val="20"/>
              </w:rPr>
              <w:t>te und Bilder in Arbeiten benutzt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B5BE9">
              <w:rPr>
                <w:color w:val="000000" w:themeColor="text1"/>
                <w:sz w:val="20"/>
                <w:szCs w:val="20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ibt sie/er</w:t>
            </w:r>
            <w:r w:rsidR="00615952" w:rsidRPr="008B5BE9">
              <w:rPr>
                <w:color w:val="000000" w:themeColor="text1"/>
                <w:sz w:val="20"/>
                <w:szCs w:val="20"/>
              </w:rPr>
              <w:t xml:space="preserve"> die Quelle an.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AF6D87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D09B753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e</w:t>
            </w:r>
          </w:p>
          <w:p w14:paraId="68CAB87A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140B8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066B8" w:rsidRPr="008B5BE9" w14:paraId="09FD37AC" w14:textId="77777777" w:rsidTr="00FB300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39E113" w14:textId="524D775B" w:rsidR="003066B8" w:rsidRDefault="003066B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657C6699" w14:textId="74ACEDD5" w:rsidR="003066B8" w:rsidRDefault="003066B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8ED78" w14:textId="3A3DA23E" w:rsidR="003066B8" w:rsidRPr="00857E63" w:rsidRDefault="007E4251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3066B8" w:rsidRPr="00857E63">
              <w:rPr>
                <w:color w:val="000000" w:themeColor="text1"/>
                <w:sz w:val="20"/>
                <w:szCs w:val="20"/>
              </w:rPr>
              <w:t xml:space="preserve"> kann einen Vortrag mit Hilfe einer selbst erstellten Bildschirmpräsentation halten.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907049" w14:textId="77777777" w:rsidR="003F7D6A" w:rsidRDefault="003F7D6A" w:rsidP="003F7D6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7305DE2" w14:textId="581B3C7E" w:rsidR="003F7D6A" w:rsidRDefault="00686ADC" w:rsidP="003F7D6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3F7D6A" w:rsidRPr="00116ED6">
              <w:rPr>
                <w:rFonts w:cs="Arial"/>
                <w:sz w:val="12"/>
                <w:szCs w:val="12"/>
              </w:rPr>
              <w:t>.</w:t>
            </w:r>
            <w:r w:rsidR="003F7D6A">
              <w:rPr>
                <w:rFonts w:cs="Arial"/>
                <w:sz w:val="12"/>
                <w:szCs w:val="12"/>
              </w:rPr>
              <w:t>c</w:t>
            </w:r>
          </w:p>
          <w:p w14:paraId="6FF7F1E3" w14:textId="3982B38B" w:rsidR="003A5CBF" w:rsidRDefault="00686ADC" w:rsidP="003A5CB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3A5CBF" w:rsidRPr="00116ED6">
              <w:rPr>
                <w:rFonts w:cs="Arial"/>
                <w:sz w:val="12"/>
                <w:szCs w:val="12"/>
              </w:rPr>
              <w:t>.</w:t>
            </w:r>
            <w:r w:rsidR="003A5CBF">
              <w:rPr>
                <w:rFonts w:cs="Arial"/>
                <w:sz w:val="12"/>
                <w:szCs w:val="12"/>
              </w:rPr>
              <w:t>f</w:t>
            </w:r>
          </w:p>
          <w:p w14:paraId="6A3B1864" w14:textId="758E9E3C" w:rsidR="003066B8" w:rsidRDefault="003F7D6A" w:rsidP="003F7D6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7823A1A5" w14:textId="77777777" w:rsidR="003066B8" w:rsidRDefault="003066B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FB3008" w:rsidRPr="008B5BE9" w14:paraId="56ADECA9" w14:textId="77777777" w:rsidTr="00D75AB7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33F206" w14:textId="695CFAEA" w:rsidR="00FB3008" w:rsidRDefault="00FB300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4D8CAB1" w14:textId="08CC67C5" w:rsidR="00FB3008" w:rsidRDefault="00FB300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5BE49B1A" w14:textId="6059F7C9" w:rsidR="00FB3008" w:rsidRPr="00857E63" w:rsidRDefault="007E4251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color w:val="000000" w:themeColor="text1"/>
                <w:sz w:val="20"/>
                <w:szCs w:val="20"/>
              </w:rPr>
              <w:t xml:space="preserve"> kennt</w:t>
            </w:r>
            <w:r w:rsidR="00FB3008" w:rsidRPr="00857E63">
              <w:rPr>
                <w:color w:val="000000" w:themeColor="text1"/>
                <w:sz w:val="20"/>
                <w:szCs w:val="20"/>
              </w:rPr>
              <w:t xml:space="preserve"> die Grundsätze für die Gestaltung von guten Bildschirmpräsentationen.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C557EE" w14:textId="77777777" w:rsidR="00847034" w:rsidRDefault="00847034" w:rsidP="00847034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C1F1420" w14:textId="2668B304" w:rsidR="00FB3008" w:rsidRDefault="00686ADC" w:rsidP="00847034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MI.1.3</w:t>
            </w:r>
            <w:r w:rsidR="00847034" w:rsidRPr="00116ED6">
              <w:rPr>
                <w:rFonts w:cs="Arial"/>
                <w:sz w:val="12"/>
                <w:szCs w:val="12"/>
              </w:rPr>
              <w:t>.</w:t>
            </w:r>
            <w:r w:rsidR="00847034"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7F540E1A" w14:textId="77777777" w:rsidR="00FB3008" w:rsidRDefault="00FB3008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15952" w:rsidRPr="008B5BE9" w14:paraId="1A1CC8D4" w14:textId="77777777" w:rsidTr="001A3282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B4C165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2A6C28D1" w14:textId="77777777" w:rsidR="00615952" w:rsidRDefault="0061595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ADB3" w14:textId="35CB8E44" w:rsidR="00615952" w:rsidRPr="00857E63" w:rsidRDefault="007E4251" w:rsidP="001A3282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615952" w:rsidRPr="00857E63">
              <w:rPr>
                <w:color w:val="000000" w:themeColor="text1"/>
                <w:sz w:val="20"/>
                <w:szCs w:val="20"/>
              </w:rPr>
              <w:t xml:space="preserve"> kann Texte und Bilder aus dem Internet zur weiteren Verarbeitung abspeichern.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22625B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A23E49F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shd w:val="clear" w:color="auto" w:fill="FFFFFF" w:themeFill="background1"/>
          </w:tcPr>
          <w:p w14:paraId="3E067E01" w14:textId="77777777" w:rsidR="00615952" w:rsidRDefault="0061595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A6962" w:rsidRPr="008B5BE9" w14:paraId="02AFCFD8" w14:textId="77777777" w:rsidTr="006A39D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C9BEB" w14:textId="49BC9D7A" w:rsidR="003A6962" w:rsidRDefault="00CA11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54689A5" w14:textId="63F21AE6" w:rsidR="003A6962" w:rsidRDefault="00CA11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3E1B61C6" w14:textId="54F5428C" w:rsidR="003A6962" w:rsidRPr="008B5BE9" w:rsidRDefault="007E4251" w:rsidP="007C2998">
            <w:pPr>
              <w:spacing w:before="100" w:after="100"/>
              <w:rPr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CA1128" w:rsidRPr="00857E63">
              <w:rPr>
                <w:color w:val="000000" w:themeColor="text1"/>
                <w:sz w:val="20"/>
                <w:szCs w:val="20"/>
              </w:rPr>
              <w:t xml:space="preserve"> kann ein Bild mit einem Bildbearbeitungsprogramm verändern (Bsp. Farbe).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82B2CF" w14:textId="16B4F110" w:rsidR="003A6962" w:rsidRDefault="00761224" w:rsidP="007D4DE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20128CC9" w14:textId="77777777" w:rsidR="003A6962" w:rsidRDefault="003A696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3EA44B00" w14:textId="77777777" w:rsidR="00EB61C8" w:rsidRDefault="00EB61C8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</w:p>
    <w:p w14:paraId="450471F1" w14:textId="51104428" w:rsidR="00EB61C8" w:rsidRDefault="00F864E0" w:rsidP="00F864E0">
      <w:pPr>
        <w:ind w:firstLine="720"/>
        <w:jc w:val="both"/>
        <w:outlineLvl w:val="2"/>
        <w:rPr>
          <w:rFonts w:cs="Arial"/>
          <w:b/>
          <w:sz w:val="14"/>
          <w:szCs w:val="14"/>
          <w:lang w:val="de-DE"/>
        </w:rPr>
      </w:pPr>
      <w:r>
        <w:rPr>
          <w:rFonts w:cs="Arial"/>
          <w:b/>
          <w:sz w:val="14"/>
          <w:szCs w:val="14"/>
          <w:lang w:val="de-DE"/>
        </w:rPr>
        <w:br w:type="column"/>
      </w:r>
    </w:p>
    <w:p w14:paraId="68DDF3FD" w14:textId="105BC6D5" w:rsidR="00C901B4" w:rsidRPr="005B604A" w:rsidRDefault="00C901B4" w:rsidP="005B604A">
      <w:pPr>
        <w:spacing w:after="0"/>
        <w:jc w:val="both"/>
        <w:outlineLvl w:val="2"/>
        <w:rPr>
          <w:rFonts w:cs="Arial"/>
          <w:b/>
          <w:sz w:val="28"/>
          <w:szCs w:val="28"/>
          <w:lang w:val="de-DE"/>
        </w:rPr>
      </w:pPr>
      <w:r w:rsidRPr="005B604A">
        <w:rPr>
          <w:rFonts w:cs="Arial"/>
          <w:b/>
          <w:sz w:val="28"/>
          <w:szCs w:val="28"/>
          <w:lang w:val="de-DE"/>
        </w:rPr>
        <w:t>Informatik</w:t>
      </w:r>
    </w:p>
    <w:p w14:paraId="37A82FB8" w14:textId="77777777" w:rsidR="00EB61C8" w:rsidRPr="00EB61C8" w:rsidRDefault="00EB61C8" w:rsidP="00787604">
      <w:pPr>
        <w:jc w:val="both"/>
        <w:outlineLvl w:val="2"/>
        <w:rPr>
          <w:rFonts w:cs="Arial"/>
          <w:b/>
          <w:sz w:val="20"/>
          <w:szCs w:val="14"/>
          <w:lang w:val="de-DE"/>
        </w:rPr>
      </w:pPr>
    </w:p>
    <w:p w14:paraId="01B2A21A" w14:textId="2B9F6EB0" w:rsidR="007C3DA3" w:rsidRDefault="00C901B4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Daten</w:t>
      </w:r>
      <w:r w:rsidR="00EB61C8">
        <w:rPr>
          <w:rFonts w:cs="Arial"/>
          <w:b/>
          <w:sz w:val="20"/>
          <w:szCs w:val="20"/>
          <w:lang w:val="de-DE"/>
        </w:rPr>
        <w:t>strukturen</w:t>
      </w:r>
      <w:r w:rsidR="00924D02">
        <w:rPr>
          <w:rFonts w:cs="Arial"/>
          <w:b/>
          <w:sz w:val="20"/>
          <w:szCs w:val="20"/>
          <w:lang w:val="de-DE"/>
        </w:rPr>
        <w:t xml:space="preserve"> </w:t>
      </w:r>
      <w:r w:rsidR="00924D02" w:rsidRPr="00924D02">
        <w:rPr>
          <w:rFonts w:cs="Arial"/>
          <w:sz w:val="20"/>
          <w:szCs w:val="20"/>
          <w:lang w:val="de-DE"/>
        </w:rPr>
        <w:t>(MI.2.1)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1A3282" w:rsidRPr="001E285D" w14:paraId="747300FD" w14:textId="77777777" w:rsidTr="00763628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AC3427" w14:textId="77777777" w:rsidR="001A3282" w:rsidRPr="001E285D" w:rsidRDefault="001A3282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59B1E2" w14:textId="77777777" w:rsidR="001A3282" w:rsidRPr="001E285D" w:rsidRDefault="001A3282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09EC5E" w14:textId="77777777" w:rsidR="001A3282" w:rsidRPr="001E285D" w:rsidRDefault="001A3282" w:rsidP="001A3282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BD8DA5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46EFAEF5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7417D9CC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0B5D6C" w14:textId="77777777" w:rsidR="001A3282" w:rsidRPr="00FB70B1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190BCAE2" w14:textId="77777777" w:rsidR="001A3282" w:rsidRPr="001E285D" w:rsidRDefault="001A3282" w:rsidP="001A3282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1A3282" w:rsidRPr="008B5BE9" w14:paraId="2985D80F" w14:textId="77777777" w:rsidTr="00763628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9CF49" w14:textId="77777777" w:rsidR="001A3282" w:rsidRPr="005A7B92" w:rsidRDefault="001A3282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1A94" w14:textId="418F7421" w:rsidR="001A3282" w:rsidRPr="005A7B92" w:rsidRDefault="00B36215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291BB" w14:textId="2993DB83" w:rsidR="001A3282" w:rsidRPr="008B5BE9" w:rsidRDefault="007E4251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1A3282">
              <w:rPr>
                <w:sz w:val="20"/>
                <w:szCs w:val="20"/>
              </w:rPr>
              <w:t xml:space="preserve"> kann Dinge nach selbst bestimmten Eigenschaften ordnen und so ein Objekt mit einer bestimmten Eigenschaft schneller finden (z.B. Farbe, Form, Grösse)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D9757" w14:textId="77777777" w:rsidR="001A3282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163D2C44" w14:textId="43D7E07B" w:rsidR="000C15E7" w:rsidRDefault="000C15E7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KG</w:t>
            </w:r>
          </w:p>
          <w:p w14:paraId="4A53A75E" w14:textId="1754F446" w:rsidR="001A3282" w:rsidRPr="00116ED6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894EC" w14:textId="77777777" w:rsidR="001A3282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80D39" w:rsidRPr="008B5BE9" w14:paraId="1F8748DE" w14:textId="77777777" w:rsidTr="000F79EE">
        <w:trPr>
          <w:cantSplit/>
          <w:trHeight w:val="51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2A6D7" w14:textId="059900DD" w:rsidR="00380D39" w:rsidRDefault="00380D39" w:rsidP="001A3282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1A3282" w:rsidRPr="008B5BE9" w14:paraId="625069CD" w14:textId="77777777" w:rsidTr="00763628">
        <w:trPr>
          <w:cantSplit/>
          <w:trHeight w:val="6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E8561" w14:textId="480777CD" w:rsidR="001A3282" w:rsidRPr="005A7B92" w:rsidRDefault="00BD187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0F8A1E" w14:textId="618BE19E" w:rsidR="001A3282" w:rsidRPr="005A7B92" w:rsidRDefault="00BD1879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27D5B" w14:textId="78A4B7C7" w:rsidR="001A3282" w:rsidRPr="008B5BE9" w:rsidRDefault="007E4251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1A3282">
              <w:rPr>
                <w:sz w:val="20"/>
                <w:szCs w:val="20"/>
              </w:rPr>
              <w:t xml:space="preserve"> kann </w:t>
            </w:r>
            <w:r w:rsidR="00BD1879">
              <w:rPr>
                <w:sz w:val="20"/>
                <w:szCs w:val="20"/>
              </w:rPr>
              <w:t>unterschiedliche Darstellungsformen für Daten verwenden (z.B. Symbole, Tabellen, Grafiken).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011CF" w14:textId="036F834E" w:rsidR="001A3282" w:rsidRDefault="00BD187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33623285" w14:textId="77777777" w:rsidR="001A3282" w:rsidRDefault="00BD1879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MI.2.1.b</w:t>
            </w:r>
          </w:p>
          <w:p w14:paraId="76B7EE83" w14:textId="5938DA67" w:rsidR="000A420E" w:rsidRPr="00116ED6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62043" w14:textId="77777777" w:rsidR="001A3282" w:rsidRDefault="001A3282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420E" w:rsidRPr="008B5BE9" w14:paraId="38799C64" w14:textId="77777777" w:rsidTr="00763628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1F7D7E8" w14:textId="10BE0CB9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C22B17A" w14:textId="46AAE1F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39FF7920" w14:textId="3939C1F6" w:rsidR="000A420E" w:rsidRPr="008B5BE9" w:rsidRDefault="007E4251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 w:rsidR="000A420E" w:rsidRPr="008B5BE9">
              <w:rPr>
                <w:sz w:val="20"/>
                <w:szCs w:val="20"/>
              </w:rPr>
              <w:t>kann in einem Text-Dokument Tabellen und Listen erstellen und bearbeiten (Bsp. in die Tabelle schreiben, Schriftausrichtung, Füll- und Schriftfarbe festlegen, Rahmenlinien ändern).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8D6985E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  <w:p w14:paraId="7BA01C85" w14:textId="3FFA6E38" w:rsidR="000A420E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48731A5E" w14:textId="17BE4F23" w:rsidR="000A420E" w:rsidRPr="00BC4D72" w:rsidRDefault="000A420E" w:rsidP="001A3282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bAK</w:t>
            </w:r>
          </w:p>
        </w:tc>
        <w:tc>
          <w:tcPr>
            <w:tcW w:w="709" w:type="dxa"/>
            <w:shd w:val="clear" w:color="auto" w:fill="FFFFFF" w:themeFill="background1"/>
          </w:tcPr>
          <w:p w14:paraId="02C77253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420E" w:rsidRPr="008B5BE9" w14:paraId="5A752A11" w14:textId="77777777" w:rsidTr="00763628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D3EFCEE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47A15D9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auto"/>
            <w:vAlign w:val="center"/>
          </w:tcPr>
          <w:p w14:paraId="7AA4E225" w14:textId="6AEACC0A" w:rsidR="000A420E" w:rsidRPr="008B5BE9" w:rsidRDefault="007E4251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A420E" w:rsidRPr="00F52709">
              <w:rPr>
                <w:sz w:val="20"/>
                <w:szCs w:val="20"/>
              </w:rPr>
              <w:t xml:space="preserve"> kann in einem Tabellenkalkulations-Dokument Texte und Zahlen eingeben.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284AE1D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184E00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420E" w:rsidRPr="008B5BE9" w14:paraId="70D38CFE" w14:textId="77777777" w:rsidTr="00763628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1989859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6196FF7" w14:textId="77777777" w:rsidR="000A420E" w:rsidRPr="005A7B92" w:rsidRDefault="000A420E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auto"/>
            <w:vAlign w:val="center"/>
          </w:tcPr>
          <w:p w14:paraId="08E92436" w14:textId="1438BE64" w:rsidR="000A420E" w:rsidRPr="008B5BE9" w:rsidRDefault="007E4251" w:rsidP="001A3282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A420E" w:rsidRPr="00F52709">
              <w:rPr>
                <w:sz w:val="20"/>
                <w:szCs w:val="20"/>
              </w:rPr>
              <w:t xml:space="preserve"> kann in einem Tabellenkalkulations-Dokument suchen, sortieren und einfache Berechnungen ausführen.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31ED80C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53398D" w14:textId="77777777" w:rsidR="000A420E" w:rsidRDefault="000A420E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E2FA6" w:rsidRPr="008B5BE9" w14:paraId="5C0A4E67" w14:textId="77777777" w:rsidTr="0076362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3CF876" w14:textId="36278B81" w:rsidR="002E2FA6" w:rsidRPr="005A7B92" w:rsidRDefault="002E2FA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1C14C978" w14:textId="3A8FCA46" w:rsidR="002E2FA6" w:rsidRPr="005A7B92" w:rsidRDefault="007636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6481CB25" w14:textId="7DAC2E18" w:rsidR="002E2FA6" w:rsidRPr="00F52709" w:rsidRDefault="007E4251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 w:rsidR="002E2FA6">
              <w:rPr>
                <w:sz w:val="20"/>
                <w:szCs w:val="20"/>
              </w:rPr>
              <w:t xml:space="preserve">kann Daten mittels selbstentwickelten Geheimschriften verschlüsseln.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3D712A" w14:textId="77777777" w:rsidR="002E2FA6" w:rsidRDefault="002E2FA6" w:rsidP="002E2FA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625B4060" w14:textId="5FBC2F2D" w:rsidR="002E2FA6" w:rsidRDefault="002E2FA6" w:rsidP="002E2FA6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c</w:t>
            </w:r>
          </w:p>
        </w:tc>
        <w:tc>
          <w:tcPr>
            <w:tcW w:w="709" w:type="dxa"/>
            <w:shd w:val="clear" w:color="auto" w:fill="FFFFFF" w:themeFill="background1"/>
          </w:tcPr>
          <w:p w14:paraId="61C19F54" w14:textId="77777777" w:rsidR="002E2FA6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E2FA6" w:rsidRPr="008B5BE9" w14:paraId="3515F3E4" w14:textId="77777777" w:rsidTr="00763628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6EAD0C" w14:textId="7B8B3FAF" w:rsidR="002E2FA6" w:rsidRPr="005A7B92" w:rsidRDefault="007636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3AF160DA" w14:textId="394FA51D" w:rsidR="002E2FA6" w:rsidRPr="005A7B92" w:rsidRDefault="00763628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591D6D93" w14:textId="03D09B58" w:rsidR="002E2FA6" w:rsidRPr="00F52709" w:rsidRDefault="007E4251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763628">
              <w:rPr>
                <w:sz w:val="20"/>
                <w:szCs w:val="20"/>
              </w:rPr>
              <w:t xml:space="preserve"> kann anhand der Endungen von Dateinamen erkennen, ob es sich um Texte, Bilder oder Töne handelt.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0A9ED1" w14:textId="77777777" w:rsidR="00763628" w:rsidRDefault="00763628" w:rsidP="0076362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8A59F45" w14:textId="77777777" w:rsidR="002E2FA6" w:rsidRDefault="00763628" w:rsidP="0076362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  <w:p w14:paraId="59018D32" w14:textId="5B431273" w:rsidR="005876BB" w:rsidRDefault="005876BB" w:rsidP="0076362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FFFFFF" w:themeFill="background1"/>
          </w:tcPr>
          <w:p w14:paraId="2B92AD7A" w14:textId="77777777" w:rsidR="002E2FA6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2E2FA6" w:rsidRPr="008B5BE9" w14:paraId="3C7A1045" w14:textId="77777777" w:rsidTr="00AD557D">
        <w:trPr>
          <w:cantSplit/>
          <w:trHeight w:val="505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3A521D" w14:textId="0D194F5F" w:rsidR="002E2FA6" w:rsidRPr="005A7B92" w:rsidRDefault="00B3560A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266CE5AC" w14:textId="710E4B16" w:rsidR="002E2FA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C7BC" w14:textId="70A9BA02" w:rsidR="002E2FA6" w:rsidRPr="00F52709" w:rsidRDefault="007E4251" w:rsidP="001A3282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B3560A" w:rsidRPr="00837663">
              <w:rPr>
                <w:bCs/>
                <w:sz w:val="20"/>
                <w:szCs w:val="20"/>
              </w:rPr>
              <w:t xml:space="preserve"> weiss, wie ein digitales Bild aufgebaut ist und kann daher die Begriffe Pixel, Rastergrafik, Dateigrösse, Farbtiefe und Bildauflösung erklären.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FB4B5" w14:textId="77777777" w:rsidR="00B3560A" w:rsidRDefault="00B3560A" w:rsidP="00B3560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E023F61" w14:textId="0C5426AD" w:rsidR="002E2FA6" w:rsidRDefault="00B3560A" w:rsidP="00B3560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14:paraId="57463C09" w14:textId="77777777" w:rsidR="002E2FA6" w:rsidRDefault="002E2FA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55F26" w:rsidRPr="008B5BE9" w14:paraId="50726AF7" w14:textId="77777777" w:rsidTr="00AD557D">
        <w:trPr>
          <w:cantSplit/>
          <w:trHeight w:val="50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DCE4BB5" w14:textId="0EABBDC6" w:rsidR="00955F26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E3B4F5F" w14:textId="372066A3" w:rsidR="00955F2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460C993" w14:textId="53291218" w:rsidR="00955F26" w:rsidRPr="00837663" w:rsidRDefault="007E4251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bCs/>
                <w:sz w:val="20"/>
                <w:szCs w:val="20"/>
              </w:rPr>
              <w:t xml:space="preserve"> kennt</w:t>
            </w:r>
            <w:r w:rsidR="00AD557D" w:rsidRPr="008B5BE9">
              <w:rPr>
                <w:bCs/>
                <w:sz w:val="20"/>
                <w:szCs w:val="20"/>
              </w:rPr>
              <w:t xml:space="preserve"> Begriffe rund ums Internet (zum Beispiel Web, Webseite, Homepage und Link).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B887A4" w14:textId="77777777" w:rsidR="0049502E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021F2FB" w14:textId="5C7F41CC" w:rsidR="00955F26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51735436" w14:textId="77777777" w:rsidR="00955F26" w:rsidRDefault="00955F2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55F26" w:rsidRPr="008B5BE9" w14:paraId="7794B3D7" w14:textId="77777777" w:rsidTr="00AD557D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8DF7B0B" w14:textId="77777777" w:rsidR="00955F26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08059C5" w14:textId="77777777" w:rsidR="00955F2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4700AF4F" w14:textId="6B06FD56" w:rsidR="00955F26" w:rsidRPr="00837663" w:rsidRDefault="007E4251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AD557D" w:rsidRPr="008B5BE9">
              <w:rPr>
                <w:bCs/>
                <w:sz w:val="20"/>
                <w:szCs w:val="20"/>
              </w:rPr>
              <w:t xml:space="preserve"> kann im Internet Links erkennen, Adressen zu bestimmten Seiten eingeben</w:t>
            </w:r>
            <w:r w:rsidR="00AD55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F4AC98" w14:textId="77777777" w:rsidR="0049502E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525440" w14:textId="020D126C" w:rsidR="00955F26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7176D9F6" w14:textId="77777777" w:rsidR="00955F26" w:rsidRDefault="00955F2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55F26" w:rsidRPr="008B5BE9" w14:paraId="182E327F" w14:textId="77777777" w:rsidTr="00763628">
        <w:trPr>
          <w:cantSplit/>
          <w:trHeight w:val="50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489B451" w14:textId="77777777" w:rsidR="00955F26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51D75E0B" w14:textId="77777777" w:rsidR="00955F26" w:rsidRPr="005A7B92" w:rsidRDefault="00955F26" w:rsidP="001A3282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auto"/>
            <w:vAlign w:val="center"/>
          </w:tcPr>
          <w:p w14:paraId="4E3FB070" w14:textId="44D1FB36" w:rsidR="00955F26" w:rsidRPr="00837663" w:rsidRDefault="007E4251" w:rsidP="001A3282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 w:rsidR="00AD557D">
              <w:rPr>
                <w:bCs/>
                <w:sz w:val="20"/>
                <w:szCs w:val="20"/>
              </w:rPr>
              <w:t xml:space="preserve">kann für </w:t>
            </w:r>
            <w:r w:rsidR="00AD557D" w:rsidRPr="008B5BE9">
              <w:rPr>
                <w:bCs/>
                <w:sz w:val="20"/>
                <w:szCs w:val="20"/>
              </w:rPr>
              <w:t>Webseiten, die man sich merken will, Lesezeichen setzen.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429704" w14:textId="77777777" w:rsidR="0049502E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7C609226" w14:textId="6DDC3E01" w:rsidR="00955F26" w:rsidRDefault="0049502E" w:rsidP="0049502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MI.2.1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f</w:t>
            </w:r>
          </w:p>
        </w:tc>
        <w:tc>
          <w:tcPr>
            <w:tcW w:w="709" w:type="dxa"/>
            <w:shd w:val="clear" w:color="auto" w:fill="FFFFFF" w:themeFill="background1"/>
          </w:tcPr>
          <w:p w14:paraId="1FD3B75D" w14:textId="77777777" w:rsidR="00955F26" w:rsidRDefault="00955F26" w:rsidP="001A3282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3122C3B6" w14:textId="77777777" w:rsidR="008C32BF" w:rsidRDefault="008C32BF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352C52A8" w14:textId="09B98A7E" w:rsidR="008C32BF" w:rsidRPr="005B604A" w:rsidRDefault="0049502E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p w14:paraId="3F25307F" w14:textId="61BD6289" w:rsidR="005A3ED6" w:rsidRDefault="00854A56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Algorithmen</w:t>
      </w:r>
      <w:r w:rsidR="009E3D4C">
        <w:rPr>
          <w:rFonts w:cs="Arial"/>
          <w:b/>
          <w:sz w:val="20"/>
          <w:szCs w:val="20"/>
          <w:lang w:val="de-DE"/>
        </w:rPr>
        <w:t xml:space="preserve"> </w:t>
      </w:r>
      <w:r w:rsidR="009E3D4C" w:rsidRPr="009E3D4C">
        <w:rPr>
          <w:rFonts w:cs="Arial"/>
          <w:sz w:val="20"/>
          <w:szCs w:val="20"/>
          <w:lang w:val="de-DE"/>
        </w:rPr>
        <w:t>(MI.2.2)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795"/>
        <w:gridCol w:w="709"/>
        <w:gridCol w:w="709"/>
      </w:tblGrid>
      <w:tr w:rsidR="002449CE" w:rsidRPr="001E285D" w14:paraId="353031FA" w14:textId="77777777" w:rsidTr="000F79EE">
        <w:trPr>
          <w:cantSplit/>
          <w:trHeight w:val="5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BDCC25" w14:textId="77777777" w:rsidR="002449CE" w:rsidRPr="001E285D" w:rsidRDefault="002449CE" w:rsidP="000F79EE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4D6003" w14:textId="77777777" w:rsidR="002449CE" w:rsidRPr="001E285D" w:rsidRDefault="002449CE" w:rsidP="000F79EE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693241" w14:textId="77777777" w:rsidR="002449CE" w:rsidRPr="001E285D" w:rsidRDefault="002449CE" w:rsidP="000F79EE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B9A5F4" w14:textId="77777777" w:rsidR="002449CE" w:rsidRPr="001E285D" w:rsidRDefault="002449CE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7C206046" w14:textId="77777777" w:rsidR="002449CE" w:rsidRPr="001E285D" w:rsidRDefault="002449CE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011A4715" w14:textId="74F15FE0" w:rsidR="002449CE" w:rsidRPr="001E285D" w:rsidRDefault="00EF57BD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25A899" w14:textId="77777777" w:rsidR="002449CE" w:rsidRPr="00FB70B1" w:rsidRDefault="002449CE" w:rsidP="000F79EE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07C1E9BA" w14:textId="77777777" w:rsidR="002449CE" w:rsidRPr="001E285D" w:rsidRDefault="002449CE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2449CE" w:rsidRPr="008B5BE9" w14:paraId="4A3ADA9F" w14:textId="77777777" w:rsidTr="006F2AA2">
        <w:trPr>
          <w:cantSplit/>
          <w:trHeight w:val="5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A2082" w14:textId="77777777" w:rsidR="002449CE" w:rsidRPr="005A7B92" w:rsidRDefault="002449CE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DE927" w14:textId="37670063" w:rsidR="002449CE" w:rsidRPr="005A7B92" w:rsidRDefault="00B36215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65369" w14:textId="5AB2FCA5" w:rsidR="002449CE" w:rsidRPr="008B5BE9" w:rsidRDefault="007E4251" w:rsidP="000F79E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9F1161">
              <w:rPr>
                <w:rFonts w:cs="Arial"/>
                <w:sz w:val="20"/>
                <w:szCs w:val="20"/>
              </w:rPr>
              <w:t xml:space="preserve"> kann Anleitunge</w:t>
            </w:r>
            <w:r w:rsidR="00FD5877">
              <w:rPr>
                <w:rFonts w:cs="Arial"/>
                <w:sz w:val="20"/>
                <w:szCs w:val="20"/>
              </w:rPr>
              <w:t>n erkennen und ausführen (z.B. K</w:t>
            </w:r>
            <w:r w:rsidR="009F1161">
              <w:rPr>
                <w:rFonts w:cs="Arial"/>
                <w:sz w:val="20"/>
                <w:szCs w:val="20"/>
              </w:rPr>
              <w:t>och- und Backrezepte, Spiel- und Bastelanleitungen, Tanz</w:t>
            </w:r>
            <w:r w:rsidR="00F24FD2">
              <w:rPr>
                <w:rFonts w:cs="Arial"/>
                <w:sz w:val="20"/>
                <w:szCs w:val="20"/>
              </w:rPr>
              <w:t>choreographien</w:t>
            </w:r>
            <w:r w:rsidR="009F1161">
              <w:rPr>
                <w:rFonts w:cs="Arial"/>
                <w:sz w:val="20"/>
                <w:szCs w:val="20"/>
              </w:rPr>
              <w:t xml:space="preserve">).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ABF9C" w14:textId="77777777" w:rsidR="002449CE" w:rsidRDefault="002449CE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BCB95DD" w14:textId="5C412E8D" w:rsidR="000C15E7" w:rsidRDefault="000C15E7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KG</w:t>
            </w:r>
          </w:p>
          <w:p w14:paraId="3FF57CB1" w14:textId="7D3F28FA" w:rsidR="002449CE" w:rsidRPr="00116ED6" w:rsidRDefault="00C81787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</w:t>
            </w:r>
            <w:r w:rsidR="002449CE" w:rsidRPr="00116ED6">
              <w:rPr>
                <w:rFonts w:cs="Arial"/>
                <w:sz w:val="12"/>
                <w:szCs w:val="12"/>
              </w:rPr>
              <w:t>.a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BD74E9" w14:textId="77777777" w:rsidR="002449CE" w:rsidRDefault="002449CE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9798D" w:rsidRPr="008B5BE9" w14:paraId="3724A947" w14:textId="77777777" w:rsidTr="000F79EE">
        <w:trPr>
          <w:cantSplit/>
          <w:trHeight w:val="515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71745" w14:textId="1D364E1D" w:rsidR="0079798D" w:rsidRDefault="0079798D" w:rsidP="000F79EE">
            <w:pPr>
              <w:spacing w:after="0"/>
              <w:rPr>
                <w:rFonts w:cs="Arial"/>
                <w:sz w:val="12"/>
                <w:szCs w:val="12"/>
              </w:rPr>
            </w:pPr>
            <w:r w:rsidRPr="00266053"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2449CE" w:rsidRPr="008B5BE9" w14:paraId="0D3989E4" w14:textId="77777777" w:rsidTr="00C83FF8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3F5F39" w14:textId="5434BB1D" w:rsidR="00EC0F5F" w:rsidRDefault="00EC0F5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4EE1E6A5" w14:textId="05FB243A" w:rsidR="00EC0F5F" w:rsidRPr="005A7B92" w:rsidRDefault="00EC0F5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EA983A4" w14:textId="77777777" w:rsidR="00EC0F5F" w:rsidRDefault="00EC0F5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4B5A1C76" w14:textId="77777777" w:rsidR="002449CE" w:rsidRPr="005A7B92" w:rsidRDefault="002449CE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5B02B082" w14:textId="76E4A308" w:rsidR="002449CE" w:rsidRPr="008B5BE9" w:rsidRDefault="007E4251" w:rsidP="002449C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S`</w:t>
            </w:r>
            <w:r w:rsidR="006F2AA2">
              <w:rPr>
                <w:sz w:val="20"/>
                <w:szCs w:val="20"/>
              </w:rPr>
              <w:t xml:space="preserve"> kann für einfache Problemstellungen durch Probieren Lösung</w:t>
            </w:r>
            <w:r>
              <w:rPr>
                <w:sz w:val="20"/>
                <w:szCs w:val="20"/>
              </w:rPr>
              <w:t>swege suchen und überprüfen ob die</w:t>
            </w:r>
            <w:r w:rsidR="006F2AA2">
              <w:rPr>
                <w:sz w:val="20"/>
                <w:szCs w:val="20"/>
              </w:rPr>
              <w:t xml:space="preserve"> Lösung stimmt. Ver</w:t>
            </w:r>
            <w:r>
              <w:rPr>
                <w:sz w:val="20"/>
                <w:szCs w:val="20"/>
              </w:rPr>
              <w:t>schiedene Lösungswege vergleicht sie/er</w:t>
            </w:r>
            <w:r w:rsidR="006F2AA2">
              <w:rPr>
                <w:sz w:val="20"/>
                <w:szCs w:val="20"/>
              </w:rPr>
              <w:t xml:space="preserve"> miteinander.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A5CAC" w14:textId="77777777" w:rsidR="002449CE" w:rsidRDefault="002449CE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701E61D" w14:textId="42B22BCE" w:rsidR="002449CE" w:rsidRDefault="002449CE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</w:t>
            </w:r>
            <w:r w:rsidR="006F2AA2">
              <w:rPr>
                <w:rFonts w:cs="Arial"/>
                <w:sz w:val="12"/>
                <w:szCs w:val="12"/>
              </w:rPr>
              <w:t>.2</w:t>
            </w:r>
            <w:r>
              <w:rPr>
                <w:rFonts w:cs="Arial"/>
                <w:sz w:val="12"/>
                <w:szCs w:val="12"/>
              </w:rPr>
              <w:t>.b</w:t>
            </w:r>
          </w:p>
          <w:p w14:paraId="6EE59FC7" w14:textId="10F3EC4B" w:rsidR="002449CE" w:rsidRPr="00116ED6" w:rsidRDefault="002449CE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2F8CCD" w14:textId="77777777" w:rsidR="002449CE" w:rsidRDefault="002449CE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3FF8" w:rsidRPr="008B5BE9" w14:paraId="634B6B21" w14:textId="77777777" w:rsidTr="00C83FF8">
        <w:trPr>
          <w:cantSplit/>
          <w:trHeight w:val="627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76D5BA" w14:textId="77777777" w:rsidR="00C83FF8" w:rsidRDefault="00C83FF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29EF7434" w14:textId="1BF2395B" w:rsidR="00C83FF8" w:rsidRDefault="00C83FF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09322B66" w14:textId="77777777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6249B120" w14:textId="64B790D0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401D0858" w14:textId="4E671D54" w:rsidR="00C83FF8" w:rsidRDefault="007E4251" w:rsidP="002449CE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C83FF8" w:rsidRPr="00C83FF8">
              <w:rPr>
                <w:sz w:val="20"/>
                <w:szCs w:val="20"/>
              </w:rPr>
              <w:t xml:space="preserve"> kann einfache Programme erstellen und nutzen (Bsp. mittels Flussdiagramm).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22CC4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8EC4887" w14:textId="142BDD16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MI.2.2.c</w:t>
            </w:r>
          </w:p>
          <w:p w14:paraId="34D5EB24" w14:textId="77777777" w:rsidR="00C83FF8" w:rsidRDefault="00C83FF8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AA8F62" w14:textId="77777777" w:rsidR="00C83FF8" w:rsidRDefault="00C83FF8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3FF8" w:rsidRPr="008B5BE9" w14:paraId="1F919086" w14:textId="77777777" w:rsidTr="00C83FF8">
        <w:trPr>
          <w:cantSplit/>
          <w:trHeight w:val="598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62165C" w14:textId="04008B50" w:rsidR="00C83FF8" w:rsidRDefault="00C83FF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5D1885DF" w14:textId="23ED1EE8" w:rsidR="00C83FF8" w:rsidRDefault="00C83FF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14:paraId="49DDE072" w14:textId="77777777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10D4963B" w14:textId="53502A6F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shd w:val="clear" w:color="auto" w:fill="auto"/>
            <w:vAlign w:val="center"/>
          </w:tcPr>
          <w:p w14:paraId="4693FD38" w14:textId="0D39FF84" w:rsidR="00C83FF8" w:rsidRPr="00C83FF8" w:rsidRDefault="007E4251" w:rsidP="002449CE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C83FF8" w:rsidRPr="00C83FF8">
              <w:rPr>
                <w:sz w:val="20"/>
                <w:szCs w:val="20"/>
              </w:rPr>
              <w:t xml:space="preserve"> kann Programme</w:t>
            </w:r>
            <w:r w:rsidR="00C83FF8">
              <w:rPr>
                <w:sz w:val="20"/>
                <w:szCs w:val="20"/>
              </w:rPr>
              <w:t xml:space="preserve"> mit Schleifen, bedingten Anweisungen und Parametern lesen, schreiben und testen.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FB2984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E749914" w14:textId="13089D4F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MI.2.2.d</w:t>
            </w:r>
          </w:p>
          <w:p w14:paraId="3666387E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9209E0" w14:textId="77777777" w:rsidR="00C83FF8" w:rsidRDefault="00C83FF8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83FF8" w:rsidRPr="008B5BE9" w14:paraId="441B6A71" w14:textId="77777777" w:rsidTr="00C83FF8">
        <w:trPr>
          <w:cantSplit/>
          <w:trHeight w:val="59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490D7" w14:textId="64252B8B" w:rsidR="00C83FF8" w:rsidRDefault="00C83FF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  <w:p w14:paraId="47D985B6" w14:textId="0104707C" w:rsidR="00C83FF8" w:rsidRDefault="00C83FF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BE844" w14:textId="77777777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7EEB61E4" w14:textId="46CFE550" w:rsidR="00C83FF8" w:rsidRDefault="00C83FF8" w:rsidP="00C83FF8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8217" w14:textId="3B5A13CC" w:rsidR="00C83FF8" w:rsidRPr="004C2910" w:rsidRDefault="007E4251" w:rsidP="00C83FF8">
            <w:pPr>
              <w:spacing w:before="100" w:after="100"/>
              <w:rPr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>
              <w:rPr>
                <w:sz w:val="20"/>
                <w:szCs w:val="20"/>
              </w:rPr>
              <w:t>versteht</w:t>
            </w:r>
            <w:r w:rsidR="00C83FF8" w:rsidRPr="00C83FF8">
              <w:rPr>
                <w:sz w:val="20"/>
                <w:szCs w:val="20"/>
              </w:rPr>
              <w:t xml:space="preserve">, dass ein Computer nur vordefinierte Anweisungen ausführen kann und dass ein Programm eine Abfolge von solchen Anweisungen ist. </w:t>
            </w:r>
          </w:p>
          <w:p w14:paraId="271772AC" w14:textId="77777777" w:rsidR="00C83FF8" w:rsidRPr="00C83FF8" w:rsidRDefault="00C83FF8" w:rsidP="002449CE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4088B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46286CD3" w14:textId="1678ECF9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MI.2.2.e</w:t>
            </w:r>
          </w:p>
          <w:p w14:paraId="4996FA4A" w14:textId="77777777" w:rsidR="00C83FF8" w:rsidRDefault="00C83FF8" w:rsidP="00C83F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0CBF80" w14:textId="77777777" w:rsidR="00C83FF8" w:rsidRDefault="00C83FF8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16A5F22E" w14:textId="180EEE29" w:rsidR="008663A8" w:rsidRDefault="008663A8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3D87A698" w14:textId="77777777" w:rsidR="00EB61C8" w:rsidRDefault="008663A8" w:rsidP="00787604">
      <w:pPr>
        <w:jc w:val="both"/>
        <w:outlineLvl w:val="2"/>
        <w:rPr>
          <w:rFonts w:cs="Arial"/>
          <w:b/>
          <w:sz w:val="14"/>
          <w:szCs w:val="14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p w14:paraId="7836B372" w14:textId="397A0F77" w:rsidR="00854A56" w:rsidRDefault="00854A56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Informatiksysteme</w:t>
      </w:r>
      <w:r w:rsidR="009E3D4C">
        <w:rPr>
          <w:rFonts w:cs="Arial"/>
          <w:b/>
          <w:sz w:val="20"/>
          <w:szCs w:val="20"/>
          <w:lang w:val="de-DE"/>
        </w:rPr>
        <w:t xml:space="preserve"> </w:t>
      </w:r>
      <w:r w:rsidR="009E3D4C" w:rsidRPr="009E3D4C">
        <w:rPr>
          <w:rFonts w:cs="Arial"/>
          <w:sz w:val="20"/>
          <w:szCs w:val="20"/>
          <w:lang w:val="de-DE"/>
        </w:rPr>
        <w:t>(MI.2.3)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3"/>
        <w:gridCol w:w="7795"/>
        <w:gridCol w:w="709"/>
        <w:gridCol w:w="709"/>
      </w:tblGrid>
      <w:tr w:rsidR="007331F9" w:rsidRPr="001E285D" w14:paraId="667397D9" w14:textId="77777777" w:rsidTr="00A46F24">
        <w:trPr>
          <w:cantSplit/>
          <w:trHeight w:val="505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2B70A2" w14:textId="77777777" w:rsidR="007331F9" w:rsidRPr="001E285D" w:rsidRDefault="007331F9" w:rsidP="000F79EE">
            <w:pPr>
              <w:spacing w:before="100" w:after="100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E285D">
              <w:rPr>
                <w:rFonts w:cs="Arial"/>
                <w:b/>
                <w:color w:val="FFFFFF" w:themeColor="background1"/>
                <w:sz w:val="10"/>
                <w:szCs w:val="10"/>
              </w:rPr>
              <w:t>Einheit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8CD0C4" w14:textId="77777777" w:rsidR="007331F9" w:rsidRPr="001E285D" w:rsidRDefault="007331F9" w:rsidP="000F79EE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31C7D8" w14:textId="77777777" w:rsidR="007331F9" w:rsidRPr="001E285D" w:rsidRDefault="007331F9" w:rsidP="000F79EE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CC7EBD" w14:textId="77777777" w:rsidR="007331F9" w:rsidRPr="001E285D" w:rsidRDefault="007331F9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3D26E743" w14:textId="77777777" w:rsidR="007331F9" w:rsidRPr="001E285D" w:rsidRDefault="007331F9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Zyklus</w:t>
            </w:r>
          </w:p>
          <w:p w14:paraId="1882BD93" w14:textId="77777777" w:rsidR="007331F9" w:rsidRPr="001E285D" w:rsidRDefault="007331F9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LP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AAF67C6" w14:textId="77777777" w:rsidR="007331F9" w:rsidRPr="00FB70B1" w:rsidRDefault="007331F9" w:rsidP="000F79EE">
            <w:pPr>
              <w:spacing w:after="0"/>
              <w:rPr>
                <w:rFonts w:cs="Arial"/>
                <w:b/>
                <w:color w:val="FFFFFF" w:themeColor="background1"/>
                <w:sz w:val="16"/>
                <w:szCs w:val="12"/>
              </w:rPr>
            </w:pPr>
          </w:p>
          <w:p w14:paraId="662CF9AF" w14:textId="77777777" w:rsidR="007331F9" w:rsidRPr="001E285D" w:rsidRDefault="007331F9" w:rsidP="000F79EE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cs="Arial"/>
                <w:b/>
                <w:color w:val="FFFFFF" w:themeColor="background1"/>
                <w:sz w:val="12"/>
                <w:szCs w:val="12"/>
              </w:rPr>
              <w:t>Erledigt</w:t>
            </w:r>
          </w:p>
        </w:tc>
      </w:tr>
      <w:tr w:rsidR="007331F9" w:rsidRPr="008B5BE9" w14:paraId="04C111A2" w14:textId="77777777" w:rsidTr="00A46F24">
        <w:trPr>
          <w:cantSplit/>
          <w:trHeight w:val="515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54189" w14:textId="4B2AC78D" w:rsidR="007331F9" w:rsidRPr="005A7B92" w:rsidRDefault="007331F9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01F94" w14:textId="18283372" w:rsidR="007331F9" w:rsidRPr="005A7B92" w:rsidRDefault="00B36215" w:rsidP="00DC58E0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3F84" w14:textId="310F37AB" w:rsidR="007331F9" w:rsidRPr="008B5BE9" w:rsidRDefault="007E4251" w:rsidP="006B4DF4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7331F9">
              <w:rPr>
                <w:rFonts w:cs="Arial"/>
                <w:sz w:val="20"/>
                <w:szCs w:val="20"/>
              </w:rPr>
              <w:t xml:space="preserve"> k</w:t>
            </w:r>
            <w:r w:rsidR="006B4DF4">
              <w:rPr>
                <w:rFonts w:cs="Arial"/>
                <w:sz w:val="20"/>
                <w:szCs w:val="20"/>
              </w:rPr>
              <w:t>ann den Computer in der Schule richtig starten und herunterfahren.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9811F" w14:textId="77777777" w:rsidR="007331F9" w:rsidRDefault="007331F9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2D3B4F20" w14:textId="57575BD6" w:rsidR="00EB6919" w:rsidRDefault="00EB6919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1.Klasse</w:t>
            </w:r>
          </w:p>
          <w:p w14:paraId="38F01B59" w14:textId="77777777" w:rsidR="007331F9" w:rsidRDefault="007331F9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611B57C1" w14:textId="6E55F31B" w:rsidR="00FD5EC7" w:rsidRPr="00116ED6" w:rsidRDefault="00FD5EC7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026A9E" w14:textId="77777777" w:rsidR="007331F9" w:rsidRDefault="007331F9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6B4DF4" w:rsidRPr="008B5BE9" w14:paraId="059DC839" w14:textId="77777777" w:rsidTr="00A46F24">
        <w:trPr>
          <w:cantSplit/>
          <w:trHeight w:val="515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A531A" w14:textId="1AABC82B" w:rsidR="006B4DF4" w:rsidRPr="005A7B92" w:rsidRDefault="006B4DF4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2F0A0" w14:textId="2FA2EB43" w:rsidR="006B4DF4" w:rsidRPr="005A7B92" w:rsidRDefault="00B36215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5FE59" w14:textId="48DEF2AF" w:rsidR="006B4DF4" w:rsidRDefault="00CD2549" w:rsidP="00962DD5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962DD5" w:rsidRPr="008B5BE9">
              <w:rPr>
                <w:sz w:val="20"/>
                <w:szCs w:val="20"/>
              </w:rPr>
              <w:t xml:space="preserve"> kann die in der Schule verwendete Lernsoftware starten, durcharbeiten und beenden.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BDDF8" w14:textId="77777777" w:rsidR="00962DD5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D6AF915" w14:textId="1BE27A64" w:rsidR="00EB6919" w:rsidRDefault="00EB6919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1.Klasse</w:t>
            </w:r>
          </w:p>
          <w:p w14:paraId="0D69371F" w14:textId="77777777" w:rsidR="006B4DF4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43FB561A" w14:textId="18745709" w:rsidR="00E43363" w:rsidRDefault="00E43363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22FF03" w14:textId="77777777" w:rsidR="006B4DF4" w:rsidRDefault="006B4DF4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962DD5" w:rsidRPr="008B5BE9" w14:paraId="7BF0F8B0" w14:textId="77777777" w:rsidTr="00A46F24">
        <w:trPr>
          <w:cantSplit/>
          <w:trHeight w:val="515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C407" w14:textId="77777777" w:rsidR="00962DD5" w:rsidRPr="005A7B92" w:rsidRDefault="00962DD5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670AF2" w14:textId="169964F4" w:rsidR="00962DD5" w:rsidRPr="005A7B92" w:rsidRDefault="008B31B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BCDEA" w14:textId="1732B397" w:rsidR="00962DD5" w:rsidRDefault="00CD2549" w:rsidP="006B4DF4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kann s</w:t>
            </w:r>
            <w:r w:rsidR="00962DD5" w:rsidRPr="008B5BE9">
              <w:rPr>
                <w:rFonts w:cs="Arial"/>
                <w:sz w:val="20"/>
                <w:szCs w:val="20"/>
              </w:rPr>
              <w:t>ich am Netzwerk in der Schule an- und abmelden.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DDAA3" w14:textId="77777777" w:rsidR="00962DD5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5A7E070C" w14:textId="2FE14475" w:rsidR="00EB6919" w:rsidRDefault="00EB6919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1.Klasse</w:t>
            </w:r>
          </w:p>
          <w:p w14:paraId="59B05378" w14:textId="77777777" w:rsidR="00962DD5" w:rsidRDefault="00962DD5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b</w:t>
            </w:r>
          </w:p>
          <w:p w14:paraId="35B76858" w14:textId="5C7F07AC" w:rsidR="00FF3F62" w:rsidRDefault="00FF3F62" w:rsidP="00962DD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AC5BE" w14:textId="77777777" w:rsidR="00962DD5" w:rsidRDefault="00962DD5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750CD" w:rsidRPr="008B5BE9" w14:paraId="34C6DCD9" w14:textId="77777777" w:rsidTr="00A46F24">
        <w:trPr>
          <w:cantSplit/>
          <w:trHeight w:val="627"/>
        </w:trPr>
        <w:tc>
          <w:tcPr>
            <w:tcW w:w="563" w:type="dxa"/>
            <w:shd w:val="clear" w:color="auto" w:fill="FFFFFF" w:themeFill="background1"/>
            <w:vAlign w:val="center"/>
          </w:tcPr>
          <w:p w14:paraId="1452121B" w14:textId="77777777" w:rsidR="003750CD" w:rsidRPr="005A7B92" w:rsidRDefault="003750CD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679F9B70" w14:textId="5637574D" w:rsidR="003750CD" w:rsidRPr="005A7B92" w:rsidRDefault="00B36215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34192DF0" w14:textId="6AD1F5B7" w:rsidR="003750CD" w:rsidRPr="00FF4E06" w:rsidRDefault="00CD2549" w:rsidP="000F79EE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3750CD">
              <w:rPr>
                <w:sz w:val="20"/>
                <w:szCs w:val="20"/>
              </w:rPr>
              <w:t xml:space="preserve"> kann Dokumente und Ordner erstellen, selbständig ablegen und wiederfinden.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0424A2" w14:textId="77777777" w:rsidR="003750CD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700C01F6" w14:textId="17B422D2" w:rsidR="00EB6919" w:rsidRDefault="00EB6919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2.Klasse</w:t>
            </w:r>
          </w:p>
          <w:p w14:paraId="4AFE2987" w14:textId="77777777" w:rsidR="003750CD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138BEF3F" w14:textId="77777777" w:rsidR="003750CD" w:rsidRPr="00116ED6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7A65F722" w14:textId="77777777" w:rsidR="003750CD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E2766F" w:rsidRPr="008B5BE9" w14:paraId="15D02269" w14:textId="77777777" w:rsidTr="000F79EE">
        <w:trPr>
          <w:cantSplit/>
          <w:trHeight w:val="627"/>
        </w:trPr>
        <w:tc>
          <w:tcPr>
            <w:tcW w:w="10349" w:type="dxa"/>
            <w:gridSpan w:val="5"/>
            <w:shd w:val="clear" w:color="auto" w:fill="FFFFFF" w:themeFill="background1"/>
            <w:vAlign w:val="center"/>
          </w:tcPr>
          <w:p w14:paraId="3800E7FA" w14:textId="7ACD5FD7" w:rsidR="00E2766F" w:rsidRDefault="00E2766F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000000" w:themeColor="text1"/>
                <w:sz w:val="20"/>
                <w:szCs w:val="12"/>
              </w:rPr>
              <w:t>Ab 2. Zyklus</w:t>
            </w:r>
          </w:p>
        </w:tc>
      </w:tr>
      <w:tr w:rsidR="006B36F0" w:rsidRPr="008B5BE9" w14:paraId="5BDFC7B9" w14:textId="77777777" w:rsidTr="00A46F24">
        <w:trPr>
          <w:cantSplit/>
          <w:trHeight w:val="627"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</w:tcPr>
          <w:p w14:paraId="18382C90" w14:textId="3A714C33" w:rsidR="006B36F0" w:rsidRDefault="006B36F0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3" w:type="dxa"/>
            <w:vMerge w:val="restart"/>
            <w:shd w:val="clear" w:color="auto" w:fill="FFFFFF" w:themeFill="background1"/>
            <w:vAlign w:val="center"/>
          </w:tcPr>
          <w:p w14:paraId="3E123DB8" w14:textId="0E946726" w:rsidR="006B36F0" w:rsidRDefault="006B36F0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CD69887" w14:textId="5377D7C5" w:rsidR="006B36F0" w:rsidRDefault="00CD2549" w:rsidP="003522A3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6B36F0" w:rsidRPr="008B5BE9">
              <w:rPr>
                <w:sz w:val="20"/>
                <w:szCs w:val="20"/>
              </w:rPr>
              <w:t xml:space="preserve"> kann den Computer und die dazugehörenden Geräte in der Schule ric</w:t>
            </w:r>
            <w:r>
              <w:rPr>
                <w:sz w:val="20"/>
                <w:szCs w:val="20"/>
              </w:rPr>
              <w:t>htig benennen und weiss, was sie/er</w:t>
            </w:r>
            <w:r w:rsidR="006B36F0" w:rsidRPr="008B5BE9">
              <w:rPr>
                <w:sz w:val="20"/>
                <w:szCs w:val="20"/>
              </w:rPr>
              <w:t xml:space="preserve"> damit machen </w:t>
            </w:r>
            <w:r w:rsidR="006B36F0" w:rsidRPr="007355F9">
              <w:rPr>
                <w:color w:val="000000" w:themeColor="text1"/>
                <w:sz w:val="20"/>
                <w:szCs w:val="20"/>
              </w:rPr>
              <w:t xml:space="preserve">kann.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45FD84" w14:textId="77777777" w:rsidR="003F1EA2" w:rsidRDefault="003F1EA2" w:rsidP="003F1EA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100F2CBA" w14:textId="77777777" w:rsidR="006B36F0" w:rsidRDefault="003F1EA2" w:rsidP="003F1EA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</w:t>
            </w:r>
            <w:r w:rsidRPr="00116ED6">
              <w:rPr>
                <w:rFonts w:cs="Arial"/>
                <w:sz w:val="12"/>
                <w:szCs w:val="12"/>
              </w:rPr>
              <w:t>.a</w:t>
            </w:r>
          </w:p>
          <w:p w14:paraId="2FA66755" w14:textId="31338A67" w:rsidR="003F1EA2" w:rsidRDefault="003F1EA2" w:rsidP="003F1EA2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DD6FE20" w14:textId="77777777" w:rsidR="006B36F0" w:rsidRDefault="006B36F0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247E9" w:rsidRPr="008B5BE9" w14:paraId="5D0D4FFE" w14:textId="77777777" w:rsidTr="00A46F24">
        <w:trPr>
          <w:cantSplit/>
          <w:trHeight w:val="627"/>
        </w:trPr>
        <w:tc>
          <w:tcPr>
            <w:tcW w:w="563" w:type="dxa"/>
            <w:vMerge/>
            <w:shd w:val="clear" w:color="auto" w:fill="FFFFFF" w:themeFill="background1"/>
            <w:vAlign w:val="center"/>
          </w:tcPr>
          <w:p w14:paraId="672AAD30" w14:textId="77777777" w:rsidR="00C247E9" w:rsidRDefault="00C247E9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shd w:val="clear" w:color="auto" w:fill="FFFFFF" w:themeFill="background1"/>
            <w:vAlign w:val="center"/>
          </w:tcPr>
          <w:p w14:paraId="6B4302D8" w14:textId="77777777" w:rsidR="00C247E9" w:rsidRDefault="00C247E9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04D114B4" w14:textId="616660E4" w:rsidR="00C247E9" w:rsidRDefault="004643F2" w:rsidP="007331F9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C247E9" w:rsidRPr="008B5BE9">
              <w:rPr>
                <w:sz w:val="20"/>
                <w:szCs w:val="20"/>
              </w:rPr>
              <w:t xml:space="preserve"> kann Fenster vergrössern, verkleinern, minimieren, maximieren, nebeneinander anordnen und schliessen.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9D515E0" w14:textId="77777777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Zyklus </w:t>
            </w:r>
          </w:p>
          <w:p w14:paraId="667F1E38" w14:textId="4EB4E540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 / 2</w:t>
            </w:r>
          </w:p>
          <w:p w14:paraId="35B73125" w14:textId="3854DB99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MI.2.3.d</w:t>
            </w:r>
          </w:p>
          <w:p w14:paraId="6413F729" w14:textId="4FE53A5F" w:rsidR="00C247E9" w:rsidRDefault="00C247E9" w:rsidP="00223A59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6CFDBB74" w14:textId="77777777" w:rsidR="00C247E9" w:rsidRDefault="00C247E9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247E9" w:rsidRPr="008B5BE9" w14:paraId="4F543EAC" w14:textId="77777777" w:rsidTr="00A46F24">
        <w:trPr>
          <w:cantSplit/>
          <w:trHeight w:val="627"/>
        </w:trPr>
        <w:tc>
          <w:tcPr>
            <w:tcW w:w="563" w:type="dxa"/>
            <w:vMerge/>
            <w:shd w:val="clear" w:color="auto" w:fill="FFFFFF" w:themeFill="background1"/>
            <w:vAlign w:val="center"/>
          </w:tcPr>
          <w:p w14:paraId="17E5F9B6" w14:textId="77777777" w:rsidR="00C247E9" w:rsidRDefault="00C247E9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shd w:val="clear" w:color="auto" w:fill="FFFFFF" w:themeFill="background1"/>
            <w:vAlign w:val="center"/>
          </w:tcPr>
          <w:p w14:paraId="6CA96CF1" w14:textId="77777777" w:rsidR="00C247E9" w:rsidRDefault="00C247E9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3AC551BD" w14:textId="2C2580ED" w:rsidR="00C247E9" w:rsidRDefault="004643F2" w:rsidP="007331F9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S` </w:t>
            </w:r>
            <w:r>
              <w:rPr>
                <w:bCs/>
                <w:sz w:val="20"/>
                <w:szCs w:val="20"/>
              </w:rPr>
              <w:t>erkennt</w:t>
            </w:r>
            <w:r w:rsidR="00C247E9" w:rsidRPr="008B5BE9">
              <w:rPr>
                <w:bCs/>
                <w:sz w:val="20"/>
                <w:szCs w:val="20"/>
              </w:rPr>
              <w:t xml:space="preserve"> Gemeinsamkeiten bei der Bedienung (Benutzeroberfläche) verschiedener Progra</w:t>
            </w:r>
            <w:r>
              <w:rPr>
                <w:bCs/>
                <w:sz w:val="20"/>
                <w:szCs w:val="20"/>
              </w:rPr>
              <w:t>mme. Mit diesem Wissen findet sie/er s</w:t>
            </w:r>
            <w:r w:rsidR="00C247E9" w:rsidRPr="008B5BE9">
              <w:rPr>
                <w:bCs/>
                <w:sz w:val="20"/>
                <w:szCs w:val="20"/>
              </w:rPr>
              <w:t>ich auch in unbekannten Programmen zurecht.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EDD80A0" w14:textId="77777777" w:rsidR="00C247E9" w:rsidRDefault="00C247E9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9C401B" w14:textId="77777777" w:rsidR="00C247E9" w:rsidRDefault="00C247E9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3750CD" w:rsidRPr="008B5BE9" w14:paraId="2D76834B" w14:textId="77777777" w:rsidTr="00A46F24">
        <w:trPr>
          <w:cantSplit/>
          <w:trHeight w:val="627"/>
        </w:trPr>
        <w:tc>
          <w:tcPr>
            <w:tcW w:w="563" w:type="dxa"/>
            <w:shd w:val="clear" w:color="auto" w:fill="FFFFFF" w:themeFill="background1"/>
            <w:vAlign w:val="center"/>
          </w:tcPr>
          <w:p w14:paraId="0C5A1022" w14:textId="1B41B024" w:rsidR="003750CD" w:rsidRPr="005A7B92" w:rsidRDefault="003750CD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33ED4C76" w14:textId="77777777" w:rsidR="003750CD" w:rsidRPr="005A7B92" w:rsidRDefault="003750CD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24C2A91F" w14:textId="51C8D6F7" w:rsidR="003750CD" w:rsidRPr="008B5BE9" w:rsidRDefault="004643F2" w:rsidP="000F79E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sz w:val="20"/>
                <w:szCs w:val="20"/>
              </w:rPr>
              <w:t xml:space="preserve"> versteht</w:t>
            </w:r>
            <w:r w:rsidR="003750CD">
              <w:rPr>
                <w:sz w:val="20"/>
                <w:szCs w:val="20"/>
              </w:rPr>
              <w:t xml:space="preserve"> Ordnerstrukturen.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DED62A" w14:textId="77777777" w:rsidR="003750CD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31CAE32C" w14:textId="77777777" w:rsidR="003750CD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4F79E7A0" w14:textId="77777777" w:rsidR="003750CD" w:rsidRPr="00116ED6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shd w:val="clear" w:color="auto" w:fill="FFFFFF" w:themeFill="background1"/>
          </w:tcPr>
          <w:p w14:paraId="12B7BA66" w14:textId="77777777" w:rsidR="003750CD" w:rsidRDefault="003750CD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541E21" w:rsidRPr="008B5BE9" w14:paraId="75497A00" w14:textId="77777777" w:rsidTr="00A46F24">
        <w:trPr>
          <w:cantSplit/>
          <w:trHeight w:val="627"/>
        </w:trPr>
        <w:tc>
          <w:tcPr>
            <w:tcW w:w="563" w:type="dxa"/>
            <w:shd w:val="clear" w:color="auto" w:fill="FFFFFF" w:themeFill="background1"/>
            <w:vAlign w:val="center"/>
          </w:tcPr>
          <w:p w14:paraId="48CE5566" w14:textId="12CAECC8" w:rsidR="00541E21" w:rsidRDefault="00541E21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  <w:p w14:paraId="2EAF0FA9" w14:textId="77777777" w:rsidR="00541E21" w:rsidRDefault="00541E21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CF88590" w14:textId="77777777" w:rsidR="00541E21" w:rsidRDefault="00541E21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35289D82" w14:textId="77777777" w:rsidR="00541E21" w:rsidRDefault="00541E21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722F66E8" w14:textId="0D8A75DF" w:rsidR="00541E21" w:rsidRPr="008B5BE9" w:rsidRDefault="004643F2" w:rsidP="000F79EE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541E21" w:rsidRPr="008C32BF">
              <w:rPr>
                <w:rFonts w:cs="Arial"/>
                <w:sz w:val="20"/>
                <w:szCs w:val="20"/>
              </w:rPr>
              <w:t xml:space="preserve"> kann erklären, weshalb es wichtig ist, dass man seine Daten abspeichert.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8BB497" w14:textId="77777777" w:rsidR="00541E21" w:rsidRDefault="00541E21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1</w:t>
            </w:r>
          </w:p>
          <w:p w14:paraId="4D9BC452" w14:textId="77777777" w:rsidR="00541E21" w:rsidRDefault="00541E21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6BC751DB" w14:textId="77777777" w:rsidR="00541E21" w:rsidRDefault="00541E21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589C371E" w14:textId="77777777" w:rsidR="00541E21" w:rsidRDefault="00541E21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FB5DC6" w14:textId="77777777" w:rsidR="00541E21" w:rsidRDefault="00541E21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B623FA" w:rsidRPr="008B5BE9" w14:paraId="51299AAD" w14:textId="77777777" w:rsidTr="00A46F24">
        <w:trPr>
          <w:cantSplit/>
          <w:trHeight w:val="627"/>
        </w:trPr>
        <w:tc>
          <w:tcPr>
            <w:tcW w:w="563" w:type="dxa"/>
            <w:shd w:val="clear" w:color="auto" w:fill="FFFFFF" w:themeFill="background1"/>
            <w:vAlign w:val="center"/>
          </w:tcPr>
          <w:p w14:paraId="51EBC627" w14:textId="61E7A412" w:rsidR="00B623FA" w:rsidRDefault="00B623FA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5D1DB18A" w14:textId="77777777" w:rsidR="00B623FA" w:rsidRDefault="00B623FA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5730E023" w14:textId="538346D0" w:rsidR="00B623FA" w:rsidRPr="008B5BE9" w:rsidRDefault="00F92608" w:rsidP="007331F9">
            <w:pPr>
              <w:spacing w:before="100" w:after="100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32679C" w:rsidRPr="00623D67">
              <w:rPr>
                <w:rFonts w:cs="Arial"/>
                <w:sz w:val="20"/>
                <w:szCs w:val="20"/>
              </w:rPr>
              <w:t xml:space="preserve"> kann Dokumente von einem Laufwerk auf ein anderes kopieren (z.B. von der Festplatte auf einen USB-Stick).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5574E4" w14:textId="070922C0" w:rsidR="0032679C" w:rsidRDefault="0032679C" w:rsidP="0032679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</w:t>
            </w:r>
            <w:r w:rsidR="002F0CE2">
              <w:rPr>
                <w:rFonts w:cs="Arial"/>
                <w:sz w:val="12"/>
                <w:szCs w:val="12"/>
              </w:rPr>
              <w:t>yklus 1/2</w:t>
            </w:r>
          </w:p>
          <w:p w14:paraId="4B7232DB" w14:textId="77777777" w:rsidR="0032679C" w:rsidRDefault="0032679C" w:rsidP="0032679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MI.2.3.c</w:t>
            </w:r>
          </w:p>
          <w:p w14:paraId="7715E834" w14:textId="77777777" w:rsidR="0032679C" w:rsidRDefault="0032679C" w:rsidP="0032679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091372DD" w14:textId="77777777" w:rsidR="00B623FA" w:rsidRDefault="00B623FA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2A3B16" w14:textId="77777777" w:rsidR="00B623FA" w:rsidRDefault="00B623FA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4C6E1F" w:rsidRPr="008B5BE9" w14:paraId="62B68362" w14:textId="77777777" w:rsidTr="00A46F24">
        <w:trPr>
          <w:cantSplit/>
          <w:trHeight w:val="627"/>
        </w:trPr>
        <w:tc>
          <w:tcPr>
            <w:tcW w:w="563" w:type="dxa"/>
            <w:shd w:val="clear" w:color="auto" w:fill="FFFFFF" w:themeFill="background1"/>
            <w:vAlign w:val="center"/>
          </w:tcPr>
          <w:p w14:paraId="1F9688A6" w14:textId="77777777" w:rsidR="004C6E1F" w:rsidRDefault="004C6E1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6D050F2F" w14:textId="77777777" w:rsidR="004C6E1F" w:rsidRDefault="004C6E1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  <w:vAlign w:val="center"/>
          </w:tcPr>
          <w:p w14:paraId="762477D4" w14:textId="3A69DEA6" w:rsidR="004C6E1F" w:rsidRPr="00623D67" w:rsidRDefault="00F92608" w:rsidP="007331F9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4C6E1F" w:rsidRPr="00623D67">
              <w:rPr>
                <w:rFonts w:cs="Arial"/>
                <w:sz w:val="20"/>
                <w:szCs w:val="20"/>
              </w:rPr>
              <w:t xml:space="preserve"> kann auf dem Desktop eine Verknüpfung erstellen, Dokumente und Ordner löschen und den Papierkorb leeren.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DF834" w14:textId="77777777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Zyklus </w:t>
            </w:r>
          </w:p>
          <w:p w14:paraId="4897229B" w14:textId="15020159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</w:p>
          <w:p w14:paraId="69177A35" w14:textId="62FC41D8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  <w:p w14:paraId="44B844A8" w14:textId="77777777" w:rsidR="004C6E1F" w:rsidRDefault="004C6E1F" w:rsidP="004C6E1F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  <w:p w14:paraId="701606A9" w14:textId="77777777" w:rsidR="004C6E1F" w:rsidRDefault="004C6E1F" w:rsidP="0032679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0A6AF9" w14:textId="77777777" w:rsidR="004C6E1F" w:rsidRDefault="004C6E1F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5C6DCF" w:rsidRPr="008B5BE9" w14:paraId="3841D546" w14:textId="77777777" w:rsidTr="00A46F24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9DE8" w14:textId="77777777" w:rsidR="005C6DCF" w:rsidRDefault="005C6DC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67837" w14:textId="77777777" w:rsidR="005C6DCF" w:rsidRDefault="005C6DCF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B2E4" w14:textId="2B350027" w:rsidR="005C6DCF" w:rsidRPr="005C6DCF" w:rsidRDefault="00F92608" w:rsidP="000F79E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kann s</w:t>
            </w:r>
            <w:r w:rsidR="005C6DCF" w:rsidRPr="005C6DCF">
              <w:rPr>
                <w:rFonts w:cs="Arial"/>
                <w:sz w:val="20"/>
                <w:szCs w:val="20"/>
              </w:rPr>
              <w:t>ich auf der Tastatur orientieren.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B7A9" w14:textId="77777777" w:rsidR="005C6DCF" w:rsidRDefault="005C6DCF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0CF9847" w14:textId="77777777" w:rsidR="005C6DCF" w:rsidRDefault="005C6DCF" w:rsidP="000F79EE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304" w14:textId="77777777" w:rsidR="005C6DCF" w:rsidRDefault="005C6DCF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7E674C" w:rsidRPr="008B5BE9" w14:paraId="2DC0EB79" w14:textId="77777777" w:rsidTr="00A46F24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1CE7" w14:textId="77777777" w:rsidR="007E674C" w:rsidRDefault="007E674C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BD3B" w14:textId="77777777" w:rsidR="007E674C" w:rsidRDefault="007E674C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6F2E" w14:textId="0E9E7154" w:rsidR="007E674C" w:rsidRPr="005C6DCF" w:rsidRDefault="00F92608" w:rsidP="000F79E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7E674C" w:rsidRPr="002B6B3D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ennt</w:t>
            </w:r>
            <w:r w:rsidR="007E674C" w:rsidRPr="002B6B3D">
              <w:rPr>
                <w:sz w:val="20"/>
                <w:szCs w:val="20"/>
              </w:rPr>
              <w:t xml:space="preserve"> den Unterschied zwischen Anwendungs- und Betriebssy</w:t>
            </w:r>
            <w:r w:rsidR="007E674C">
              <w:rPr>
                <w:sz w:val="20"/>
                <w:szCs w:val="20"/>
              </w:rPr>
              <w:t>s</w:t>
            </w:r>
            <w:r w:rsidR="007E674C" w:rsidRPr="002B6B3D">
              <w:rPr>
                <w:sz w:val="20"/>
                <w:szCs w:val="20"/>
              </w:rPr>
              <w:t>temsoftware</w:t>
            </w:r>
            <w:r w:rsidR="007E674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7737" w14:textId="2CF9720A" w:rsidR="007E674C" w:rsidRDefault="007E674C" w:rsidP="007E674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22D3B97" w14:textId="14F208C4" w:rsidR="007E674C" w:rsidRDefault="007E674C" w:rsidP="007E674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MI.2.3.e</w:t>
            </w:r>
          </w:p>
          <w:p w14:paraId="6FCEFD2B" w14:textId="77777777" w:rsidR="007E674C" w:rsidRDefault="007E674C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4312" w14:textId="77777777" w:rsidR="007E674C" w:rsidRDefault="007E674C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A6825" w:rsidRPr="008B5BE9" w14:paraId="7AB985D8" w14:textId="77777777" w:rsidTr="00A46F24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0065" w14:textId="77777777" w:rsidR="000A6825" w:rsidRDefault="000A6825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0E23" w14:textId="77777777" w:rsidR="000A6825" w:rsidRDefault="000A6825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40D6" w14:textId="78DDCAFE" w:rsidR="000A6825" w:rsidRPr="002B6B3D" w:rsidRDefault="00F92608" w:rsidP="000F79EE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A6825">
              <w:rPr>
                <w:sz w:val="20"/>
                <w:szCs w:val="20"/>
              </w:rPr>
              <w:t xml:space="preserve"> kann den Unterschied zwischen Hard- und Software erklären.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A2FB5" w14:textId="57CF0C2E" w:rsidR="000A6825" w:rsidRDefault="000A6825" w:rsidP="007E674C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Zusatz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4DDB0" w14:textId="77777777" w:rsidR="000A6825" w:rsidRDefault="000A6825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D7E18" w:rsidRPr="008B5BE9" w14:paraId="7DC83709" w14:textId="77777777" w:rsidTr="00A46F24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74289" w14:textId="730E02E2" w:rsidR="00AD7E18" w:rsidRDefault="00AD7E1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66C6" w14:textId="7B91971A" w:rsidR="00AD7E18" w:rsidRDefault="00AD7E1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8E14" w14:textId="6C08A6C1" w:rsidR="00AD7E18" w:rsidRDefault="00F92608" w:rsidP="000F79EE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kennt</w:t>
            </w:r>
            <w:r w:rsidR="00AD7E18" w:rsidRPr="009B53A0">
              <w:rPr>
                <w:rFonts w:cs="Arial"/>
                <w:sz w:val="20"/>
                <w:szCs w:val="20"/>
              </w:rPr>
              <w:t xml:space="preserve"> verschiedene Arten von Speichermedien (Bsp. USB-Stick, CD-ROM, DVD, Festplatten, Schulnetzwerk, Internet-Cloud) </w:t>
            </w:r>
            <w:r w:rsidR="00AD7E18" w:rsidRPr="008C32BF">
              <w:rPr>
                <w:rFonts w:cs="Arial"/>
                <w:sz w:val="20"/>
                <w:szCs w:val="20"/>
              </w:rPr>
              <w:t>mit ihren Vor- und Nachteilen.</w:t>
            </w:r>
            <w:r w:rsidR="00AD7E18" w:rsidRPr="009B53A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4C92" w14:textId="77777777" w:rsidR="00AD7E18" w:rsidRDefault="00AD7E18" w:rsidP="00AD7E1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058C364A" w14:textId="2261F219" w:rsidR="00AD7E18" w:rsidRDefault="00AD7E18" w:rsidP="00AD7E18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MI.2.3.f</w:t>
            </w:r>
          </w:p>
          <w:p w14:paraId="27CE4812" w14:textId="77777777" w:rsidR="00AD7E18" w:rsidRDefault="00AD7E18" w:rsidP="007E674C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F93DC" w14:textId="77777777" w:rsidR="00AD7E18" w:rsidRDefault="00AD7E18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85ABD" w:rsidRPr="008B5BE9" w14:paraId="03070AFF" w14:textId="77777777" w:rsidTr="00A46F24">
        <w:trPr>
          <w:cantSplit/>
          <w:trHeight w:val="6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032F" w14:textId="7D66B050" w:rsidR="00085ABD" w:rsidRDefault="0062402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D0248" w14:textId="6786E5EB" w:rsidR="00085ABD" w:rsidRDefault="00624028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D66B0" w14:textId="41AE476E" w:rsidR="00085ABD" w:rsidRPr="009B53A0" w:rsidRDefault="00F92608" w:rsidP="000F79E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85ABD" w:rsidRPr="008B5BE9">
              <w:rPr>
                <w:rFonts w:cs="Arial"/>
                <w:sz w:val="20"/>
                <w:szCs w:val="20"/>
              </w:rPr>
              <w:t xml:space="preserve"> kann ein sicheres Passwort wählen.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3E2F" w14:textId="77777777" w:rsidR="00085ABD" w:rsidRDefault="00085ABD" w:rsidP="00085ABD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184D158E" w14:textId="77777777" w:rsidR="00085ABD" w:rsidRDefault="00085ABD" w:rsidP="00085ABD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MI.2.3.h</w:t>
            </w:r>
          </w:p>
          <w:p w14:paraId="05494263" w14:textId="2C2E06C7" w:rsidR="00085ABD" w:rsidRDefault="00085ABD" w:rsidP="00085ABD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/ MI.1.3.d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47846" w14:textId="77777777" w:rsidR="00085ABD" w:rsidRDefault="00085ABD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805E61" w:rsidRPr="008B5BE9" w14:paraId="5DF2F528" w14:textId="77777777" w:rsidTr="00A46F24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5486" w14:textId="77777777" w:rsidR="00805E61" w:rsidRDefault="00805E61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8F5E" w14:textId="77777777" w:rsidR="00805E61" w:rsidRDefault="00805E61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D832" w14:textId="1E37234B" w:rsidR="00805E61" w:rsidRPr="008B5BE9" w:rsidRDefault="00F92608" w:rsidP="000F79E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805E61">
              <w:rPr>
                <w:rFonts w:cs="Arial"/>
                <w:sz w:val="20"/>
                <w:szCs w:val="20"/>
              </w:rPr>
              <w:t xml:space="preserve"> kann bei Problemen mit Geräten und Programmen Lösungsstrategien anwenden (z.B. Hilfe-Funktionen, Recherche)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62FE" w14:textId="77777777" w:rsidR="00434F45" w:rsidRDefault="00434F45" w:rsidP="00434F4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257C6DF0" w14:textId="535A4102" w:rsidR="00434F45" w:rsidRDefault="00434F45" w:rsidP="00434F45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MI.2.3.g</w:t>
            </w:r>
          </w:p>
          <w:p w14:paraId="79DEE834" w14:textId="77777777" w:rsidR="00805E61" w:rsidRDefault="00805E61" w:rsidP="00085ABD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FE69" w14:textId="77777777" w:rsidR="00805E61" w:rsidRDefault="00805E61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07133A" w:rsidRPr="008B5BE9" w14:paraId="04F8FF98" w14:textId="77777777" w:rsidTr="00A46F24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6829" w14:textId="70CF53E4" w:rsidR="0007133A" w:rsidRDefault="0044067A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B19B" w14:textId="5CD23C4D" w:rsidR="0007133A" w:rsidRDefault="0044067A" w:rsidP="000F79EE">
            <w:pPr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5071" w14:textId="7BEAF356" w:rsidR="0007133A" w:rsidRDefault="00F92608" w:rsidP="000F79EE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 w:rsidR="0007133A">
              <w:rPr>
                <w:rFonts w:cs="Arial"/>
                <w:sz w:val="20"/>
                <w:szCs w:val="20"/>
              </w:rPr>
              <w:t xml:space="preserve"> kann erklären, wie Daten</w:t>
            </w:r>
            <w:r>
              <w:rPr>
                <w:rFonts w:cs="Arial"/>
                <w:sz w:val="20"/>
                <w:szCs w:val="20"/>
              </w:rPr>
              <w:t xml:space="preserve"> verloren gehen können und kennt die wichtigsten Massnahmen, s</w:t>
            </w:r>
            <w:r w:rsidR="0007133A">
              <w:rPr>
                <w:rFonts w:cs="Arial"/>
                <w:sz w:val="20"/>
                <w:szCs w:val="20"/>
              </w:rPr>
              <w:t>ich davor zu schützen.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E62A" w14:textId="77777777" w:rsidR="0007133A" w:rsidRDefault="0007133A" w:rsidP="0007133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Zyklus 2</w:t>
            </w:r>
          </w:p>
          <w:p w14:paraId="596E7B0D" w14:textId="2EE23A4A" w:rsidR="0007133A" w:rsidRDefault="0007133A" w:rsidP="0007133A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MI.2.3.h</w:t>
            </w:r>
          </w:p>
          <w:p w14:paraId="64C6BD50" w14:textId="77777777" w:rsidR="0007133A" w:rsidRDefault="0007133A" w:rsidP="00434F45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A418" w14:textId="77777777" w:rsidR="0007133A" w:rsidRDefault="0007133A" w:rsidP="000F79EE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6D38BB4A" w14:textId="28F343E2" w:rsidR="00CE5993" w:rsidRDefault="00CE5993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2D2785B3" w14:textId="77777777" w:rsidR="005F6211" w:rsidRDefault="00CE5993" w:rsidP="005F6211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p w14:paraId="5746345D" w14:textId="77777777" w:rsidR="005F6211" w:rsidRDefault="005F6211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 xml:space="preserve">Informatiksysteme </w:t>
      </w:r>
      <w:r w:rsidRPr="009E3D4C">
        <w:rPr>
          <w:rFonts w:cs="Arial"/>
          <w:sz w:val="20"/>
          <w:szCs w:val="20"/>
          <w:lang w:val="de-DE"/>
        </w:rPr>
        <w:t>(MI.2.3)</w:t>
      </w:r>
    </w:p>
    <w:p w14:paraId="4E6675CC" w14:textId="3B53BA36" w:rsidR="007C40BA" w:rsidRDefault="005F6211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Erweiterte Kompetenzen (Zyklus 2/3)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3"/>
        <w:gridCol w:w="7795"/>
        <w:gridCol w:w="709"/>
        <w:gridCol w:w="709"/>
      </w:tblGrid>
      <w:tr w:rsidR="00A46F24" w14:paraId="01A48D95" w14:textId="77777777" w:rsidTr="004B6D6B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9BBE3" w14:textId="77777777" w:rsidR="00A46F24" w:rsidRDefault="00A46F24" w:rsidP="004B6D6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E8E1" w14:textId="77777777" w:rsidR="00A46F24" w:rsidRDefault="00A46F24" w:rsidP="004B6D6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CB6B" w14:textId="77777777" w:rsidR="00A46F24" w:rsidRDefault="00A46F24" w:rsidP="004B6D6B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versteht die grundsätzliche Funktionsweise von Suchmaschinen.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38CE1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Erweitert</w:t>
            </w:r>
          </w:p>
          <w:p w14:paraId="6EB078BD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2/3 Zyklus</w:t>
            </w:r>
          </w:p>
          <w:p w14:paraId="0314E52C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87BDC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46F24" w14:paraId="1FF70F14" w14:textId="77777777" w:rsidTr="004B6D6B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82B67" w14:textId="77777777" w:rsidR="00A46F24" w:rsidRDefault="00A46F24" w:rsidP="004B6D6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D095" w14:textId="77777777" w:rsidR="00A46F24" w:rsidRDefault="00A46F24" w:rsidP="004B6D6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B205" w14:textId="77777777" w:rsidR="00A46F24" w:rsidRDefault="00A46F24" w:rsidP="004B6D6B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 kann lokale Geräte, lokales Netzwerk und das Internet als Speicherort für private und öffentliche Daten unterscheiden.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965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Erweitert</w:t>
            </w:r>
          </w:p>
          <w:p w14:paraId="2729D309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2/3 Zyklus</w:t>
            </w:r>
          </w:p>
          <w:p w14:paraId="0A91B912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58EE1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A46F24" w14:paraId="284DB7DB" w14:textId="77777777" w:rsidTr="004B6D6B">
        <w:trPr>
          <w:cantSplit/>
          <w:trHeight w:val="6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34BA" w14:textId="77777777" w:rsidR="00A46F24" w:rsidRDefault="00A46F24" w:rsidP="004B6D6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A1D4" w14:textId="77777777" w:rsidR="00A46F24" w:rsidRDefault="00A46F24" w:rsidP="004B6D6B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2F2F" w14:textId="77777777" w:rsidR="00A46F24" w:rsidRDefault="00A46F24" w:rsidP="004B6D6B">
            <w:pPr>
              <w:spacing w:before="100" w:after="1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S`</w:t>
            </w:r>
            <w:r>
              <w:rPr>
                <w:rFonts w:cs="Arial"/>
                <w:sz w:val="20"/>
                <w:szCs w:val="18"/>
              </w:rPr>
              <w:t xml:space="preserve"> hat</w:t>
            </w:r>
            <w:r w:rsidRPr="00FA5961">
              <w:rPr>
                <w:rFonts w:cs="Arial"/>
                <w:sz w:val="20"/>
                <w:szCs w:val="18"/>
              </w:rPr>
              <w:t xml:space="preserve"> eine Vorstellung von den Leistungseinheiten informationsverarbeitender Systeme (Datenübertragungsrate; MByte/s, Mbit/s | Speicherkapazität; MB, GB, TB | Prozessor Geschwindigkeit; Hz, MHz, GHz | Bildauflösung; Megapixel).  </w:t>
            </w:r>
            <w:r w:rsidRPr="00FA5961">
              <w:rPr>
                <w:rFonts w:cs="Arial"/>
                <w:sz w:val="20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10F0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Erweitert</w:t>
            </w:r>
          </w:p>
          <w:p w14:paraId="7637B27B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2/3 Zyklus</w:t>
            </w:r>
          </w:p>
          <w:p w14:paraId="51C71D15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Mi.2.3.k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386F8" w14:textId="77777777" w:rsidR="00A46F24" w:rsidRDefault="00A46F24" w:rsidP="004B6D6B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2EA92D9B" w14:textId="77777777" w:rsidR="007331F9" w:rsidRDefault="007331F9" w:rsidP="00787604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2B475DCA" w14:textId="77777777" w:rsidR="007331F9" w:rsidRDefault="007331F9" w:rsidP="00787604">
      <w:pPr>
        <w:jc w:val="both"/>
        <w:outlineLvl w:val="2"/>
        <w:rPr>
          <w:rFonts w:cs="Arial"/>
          <w:b/>
          <w:sz w:val="20"/>
          <w:szCs w:val="20"/>
          <w:lang w:val="de-DE"/>
        </w:rPr>
      </w:pPr>
    </w:p>
    <w:p w14:paraId="1E94A6CE" w14:textId="77777777" w:rsidR="00787604" w:rsidRDefault="00787604" w:rsidP="00787604">
      <w:pPr>
        <w:tabs>
          <w:tab w:val="clear" w:pos="5103"/>
        </w:tabs>
        <w:rPr>
          <w:rFonts w:cs="Arial"/>
          <w:sz w:val="20"/>
          <w:szCs w:val="20"/>
        </w:rPr>
      </w:pPr>
    </w:p>
    <w:p w14:paraId="500DDA5A" w14:textId="77777777" w:rsidR="00C600A7" w:rsidRPr="002540A8" w:rsidRDefault="00C600A7" w:rsidP="00C600A7">
      <w:pPr>
        <w:jc w:val="both"/>
        <w:outlineLvl w:val="2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Weitere zusätzliche Kompetenzen</w:t>
      </w:r>
    </w:p>
    <w:tbl>
      <w:tblPr>
        <w:tblW w:w="1034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213"/>
      </w:tblGrid>
      <w:tr w:rsidR="00C600A7" w:rsidRPr="001E285D" w14:paraId="14416157" w14:textId="77777777" w:rsidTr="007340F8">
        <w:trPr>
          <w:cantSplit/>
          <w:trHeight w:val="505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7E8F94" w14:textId="77777777" w:rsidR="00C600A7" w:rsidRPr="001E285D" w:rsidRDefault="00C600A7" w:rsidP="007340F8">
            <w:pPr>
              <w:spacing w:before="100" w:after="10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  <w:r w:rsidRPr="001E285D">
              <w:rPr>
                <w:rFonts w:cs="Arial"/>
                <w:b/>
                <w:color w:val="FFFFFF" w:themeColor="background1"/>
                <w:sz w:val="12"/>
                <w:szCs w:val="12"/>
              </w:rPr>
              <w:t>Stufe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56F54A" w14:textId="77777777" w:rsidR="00C600A7" w:rsidRPr="001E285D" w:rsidRDefault="00C600A7" w:rsidP="007340F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  <w:p w14:paraId="5B0CC729" w14:textId="77777777" w:rsidR="00C600A7" w:rsidRPr="001E285D" w:rsidRDefault="00C600A7" w:rsidP="007340F8">
            <w:pPr>
              <w:spacing w:after="0"/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C600A7" w:rsidRPr="008B5BE9" w14:paraId="61E93C24" w14:textId="77777777" w:rsidTr="007340F8">
        <w:trPr>
          <w:cantSplit/>
          <w:trHeight w:val="627"/>
        </w:trPr>
        <w:tc>
          <w:tcPr>
            <w:tcW w:w="1136" w:type="dxa"/>
            <w:shd w:val="clear" w:color="auto" w:fill="FFFFFF" w:themeFill="background1"/>
            <w:vAlign w:val="center"/>
          </w:tcPr>
          <w:p w14:paraId="2B3FFA3C" w14:textId="77777777" w:rsidR="00C600A7" w:rsidRPr="005A7B92" w:rsidRDefault="00C600A7" w:rsidP="007340F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506F890B" w14:textId="77777777" w:rsidR="00C600A7" w:rsidRDefault="00C600A7" w:rsidP="007340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600A7" w:rsidRPr="008B5BE9" w14:paraId="43506C42" w14:textId="77777777" w:rsidTr="007340F8">
        <w:trPr>
          <w:cantSplit/>
          <w:trHeight w:val="627"/>
        </w:trPr>
        <w:tc>
          <w:tcPr>
            <w:tcW w:w="1136" w:type="dxa"/>
            <w:shd w:val="clear" w:color="auto" w:fill="FFFFFF" w:themeFill="background1"/>
            <w:vAlign w:val="center"/>
          </w:tcPr>
          <w:p w14:paraId="4BB5266A" w14:textId="77777777" w:rsidR="00C600A7" w:rsidRPr="005A7B92" w:rsidRDefault="00C600A7" w:rsidP="007340F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7F8F9B94" w14:textId="77777777" w:rsidR="00C600A7" w:rsidRDefault="00C600A7" w:rsidP="007340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600A7" w:rsidRPr="008B5BE9" w14:paraId="494F8F60" w14:textId="77777777" w:rsidTr="007340F8">
        <w:trPr>
          <w:cantSplit/>
          <w:trHeight w:val="627"/>
        </w:trPr>
        <w:tc>
          <w:tcPr>
            <w:tcW w:w="1136" w:type="dxa"/>
            <w:shd w:val="clear" w:color="auto" w:fill="FFFFFF" w:themeFill="background1"/>
            <w:vAlign w:val="center"/>
          </w:tcPr>
          <w:p w14:paraId="7F56049A" w14:textId="77777777" w:rsidR="00C600A7" w:rsidRPr="005A7B92" w:rsidRDefault="00C600A7" w:rsidP="007340F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21FB85FA" w14:textId="77777777" w:rsidR="00C600A7" w:rsidRDefault="00C600A7" w:rsidP="007340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  <w:tr w:rsidR="00C600A7" w:rsidRPr="008B5BE9" w14:paraId="0095FA6E" w14:textId="77777777" w:rsidTr="007340F8">
        <w:trPr>
          <w:cantSplit/>
          <w:trHeight w:val="627"/>
        </w:trPr>
        <w:tc>
          <w:tcPr>
            <w:tcW w:w="1136" w:type="dxa"/>
            <w:shd w:val="clear" w:color="auto" w:fill="FFFFFF" w:themeFill="background1"/>
            <w:vAlign w:val="center"/>
          </w:tcPr>
          <w:p w14:paraId="0C3C41A0" w14:textId="77777777" w:rsidR="00C600A7" w:rsidRPr="005A7B92" w:rsidRDefault="00C600A7" w:rsidP="007340F8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14:paraId="7EAE523D" w14:textId="77777777" w:rsidR="00C600A7" w:rsidRDefault="00C600A7" w:rsidP="007340F8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</w:tr>
    </w:tbl>
    <w:p w14:paraId="14B502A3" w14:textId="77777777" w:rsidR="00C600A7" w:rsidRDefault="00C600A7" w:rsidP="00C600A7">
      <w:pPr>
        <w:jc w:val="both"/>
        <w:outlineLvl w:val="2"/>
        <w:rPr>
          <w:rFonts w:cs="Arial"/>
          <w:sz w:val="20"/>
          <w:szCs w:val="20"/>
          <w:lang w:val="de-DE"/>
        </w:rPr>
      </w:pPr>
    </w:p>
    <w:p w14:paraId="7F4351EE" w14:textId="77777777" w:rsidR="00EB61C8" w:rsidRDefault="00EB61C8" w:rsidP="00787604">
      <w:pPr>
        <w:tabs>
          <w:tab w:val="clear" w:pos="5103"/>
        </w:tabs>
        <w:rPr>
          <w:rFonts w:cs="Arial"/>
          <w:sz w:val="14"/>
          <w:szCs w:val="14"/>
        </w:rPr>
      </w:pPr>
    </w:p>
    <w:p w14:paraId="54AB20A7" w14:textId="77777777" w:rsidR="00EB61C8" w:rsidRDefault="00EB61C8" w:rsidP="00787604">
      <w:pPr>
        <w:tabs>
          <w:tab w:val="clear" w:pos="5103"/>
        </w:tabs>
        <w:rPr>
          <w:rFonts w:cs="Arial"/>
          <w:sz w:val="14"/>
          <w:szCs w:val="14"/>
        </w:rPr>
      </w:pPr>
    </w:p>
    <w:p w14:paraId="3C69F98A" w14:textId="33494AAF" w:rsidR="008C6B79" w:rsidRPr="008C6B79" w:rsidRDefault="008C6B79" w:rsidP="008C6B79">
      <w:pPr>
        <w:spacing w:after="0"/>
        <w:rPr>
          <w:rFonts w:cs="Arial"/>
          <w:b/>
          <w:szCs w:val="22"/>
        </w:rPr>
      </w:pPr>
      <w:r w:rsidRPr="008C6B79">
        <w:rPr>
          <w:rFonts w:cs="Arial"/>
          <w:b/>
          <w:szCs w:val="22"/>
        </w:rPr>
        <w:t xml:space="preserve">Anmerkungen </w:t>
      </w:r>
    </w:p>
    <w:p w14:paraId="4897060A" w14:textId="77777777" w:rsidR="008C6B79" w:rsidRPr="008C6B79" w:rsidRDefault="008C6B79" w:rsidP="008C6B79">
      <w:pPr>
        <w:spacing w:after="0"/>
        <w:rPr>
          <w:rFonts w:cs="Arial"/>
          <w:szCs w:val="22"/>
        </w:rPr>
      </w:pPr>
    </w:p>
    <w:p w14:paraId="64CF7E7B" w14:textId="77777777" w:rsidR="008C6B79" w:rsidRPr="008C6B79" w:rsidRDefault="008C6B79" w:rsidP="008C6B79">
      <w:pPr>
        <w:spacing w:after="0"/>
        <w:rPr>
          <w:rFonts w:eastAsia="Times New Roman" w:cs="Arial"/>
          <w:color w:val="000000"/>
          <w:szCs w:val="22"/>
        </w:rPr>
      </w:pPr>
      <w:r w:rsidRPr="008C6B79">
        <w:rPr>
          <w:rFonts w:cs="Arial"/>
          <w:szCs w:val="22"/>
        </w:rPr>
        <w:t xml:space="preserve">Die </w:t>
      </w:r>
      <w:r w:rsidRPr="008C6B79">
        <w:rPr>
          <w:rFonts w:cs="Arial"/>
          <w:szCs w:val="22"/>
          <w:highlight w:val="lightGray"/>
        </w:rPr>
        <w:t>grau</w:t>
      </w:r>
      <w:r w:rsidRPr="008C6B79">
        <w:rPr>
          <w:rFonts w:cs="Arial"/>
          <w:szCs w:val="22"/>
        </w:rPr>
        <w:t xml:space="preserve"> markierten Kompetenzen entsprechen den </w:t>
      </w:r>
      <w:r w:rsidRPr="008C6B79">
        <w:rPr>
          <w:rFonts w:eastAsia="Times New Roman" w:cs="Arial"/>
          <w:color w:val="000000"/>
          <w:szCs w:val="22"/>
        </w:rPr>
        <w:t>Minimalanforderungen.</w:t>
      </w:r>
    </w:p>
    <w:p w14:paraId="07340E27" w14:textId="77777777" w:rsidR="008C6B79" w:rsidRPr="008C6B79" w:rsidRDefault="008C6B79" w:rsidP="008C6B79">
      <w:pPr>
        <w:spacing w:after="0"/>
        <w:rPr>
          <w:rFonts w:eastAsia="Times New Roman" w:cs="Arial"/>
          <w:color w:val="000000"/>
          <w:szCs w:val="22"/>
        </w:rPr>
      </w:pPr>
    </w:p>
    <w:p w14:paraId="730F9CFF" w14:textId="77777777" w:rsidR="008C6B79" w:rsidRPr="008C6B79" w:rsidRDefault="008C6B79" w:rsidP="008C6B79">
      <w:pPr>
        <w:spacing w:after="0"/>
        <w:rPr>
          <w:rFonts w:eastAsia="Times New Roman" w:cs="Arial"/>
          <w:color w:val="000000"/>
          <w:szCs w:val="22"/>
          <w:u w:val="single"/>
        </w:rPr>
      </w:pPr>
      <w:r w:rsidRPr="008C6B79">
        <w:rPr>
          <w:rFonts w:eastAsia="Times New Roman" w:cs="Arial"/>
          <w:color w:val="000000"/>
          <w:szCs w:val="22"/>
          <w:u w:val="single"/>
        </w:rPr>
        <w:t>Minimalanforderungen:</w:t>
      </w:r>
    </w:p>
    <w:p w14:paraId="3906D0A2" w14:textId="77777777" w:rsidR="008C6B79" w:rsidRPr="008C6B79" w:rsidRDefault="008C6B79" w:rsidP="008C6B79">
      <w:pPr>
        <w:spacing w:after="0"/>
        <w:rPr>
          <w:rFonts w:eastAsia="Times New Roman" w:cs="Arial"/>
          <w:color w:val="000000"/>
          <w:szCs w:val="22"/>
          <w:lang w:val="de-DE"/>
        </w:rPr>
      </w:pPr>
      <w:r w:rsidRPr="008C6B79">
        <w:rPr>
          <w:rFonts w:eastAsia="Times New Roman" w:cs="Arial"/>
          <w:color w:val="000000"/>
          <w:szCs w:val="22"/>
        </w:rPr>
        <w:t xml:space="preserve">Ziel der Übergangsphase ist es, dass die Schüler und Schülerinnen mindestens die Minimalanforderungen (Ziele) des Kompetenzrasters erfüllen. </w:t>
      </w:r>
    </w:p>
    <w:p w14:paraId="7647DF40" w14:textId="7750616A" w:rsidR="008C6B79" w:rsidRPr="008C6B79" w:rsidRDefault="008C6B79" w:rsidP="008C6B79">
      <w:pPr>
        <w:spacing w:after="0"/>
        <w:rPr>
          <w:rFonts w:eastAsia="Times New Roman" w:cs="Arial"/>
          <w:color w:val="000000"/>
          <w:szCs w:val="22"/>
          <w:lang w:val="de-DE"/>
        </w:rPr>
      </w:pPr>
      <w:r w:rsidRPr="008C6B79">
        <w:rPr>
          <w:rFonts w:eastAsia="Times New Roman" w:cs="Arial"/>
          <w:color w:val="000000"/>
          <w:szCs w:val="22"/>
        </w:rPr>
        <w:t>Als Hilfsinstrument sind die Minimalziele (mit Verweis zu Unterrichtse</w:t>
      </w:r>
      <w:r>
        <w:rPr>
          <w:rFonts w:eastAsia="Times New Roman" w:cs="Arial"/>
          <w:color w:val="000000"/>
          <w:szCs w:val="22"/>
        </w:rPr>
        <w:t xml:space="preserve">inheiten) grau gekennzeichnet. </w:t>
      </w:r>
      <w:r w:rsidRPr="008C6B79">
        <w:rPr>
          <w:rFonts w:eastAsia="Times New Roman" w:cs="Arial"/>
          <w:b/>
          <w:bCs/>
          <w:color w:val="000000"/>
          <w:szCs w:val="22"/>
        </w:rPr>
        <w:t xml:space="preserve">Die Minimalanforderungen (Ziele) entsprechen nicht allen Grundanforderungen des Moduls «Medien und Informatik»! </w:t>
      </w:r>
    </w:p>
    <w:p w14:paraId="3E4C8087" w14:textId="77777777" w:rsidR="008C6B79" w:rsidRPr="008C6B79" w:rsidRDefault="008C6B79" w:rsidP="008C6B79">
      <w:pPr>
        <w:spacing w:after="0"/>
        <w:rPr>
          <w:rFonts w:eastAsia="Times New Roman" w:cs="Arial"/>
          <w:color w:val="000000"/>
          <w:szCs w:val="22"/>
          <w:lang w:val="de-DE"/>
        </w:rPr>
      </w:pPr>
      <w:r w:rsidRPr="008C6B79">
        <w:rPr>
          <w:rFonts w:eastAsia="Times New Roman" w:cs="Arial"/>
          <w:color w:val="000000"/>
          <w:szCs w:val="22"/>
        </w:rPr>
        <w:t xml:space="preserve">Die Schulen können jedoch in der Übergangsphase selbst entscheiden, weitere Kompetenzen aufzunehmen und </w:t>
      </w:r>
      <w:proofErr w:type="gramStart"/>
      <w:r w:rsidRPr="008C6B79">
        <w:rPr>
          <w:rFonts w:eastAsia="Times New Roman" w:cs="Arial"/>
          <w:color w:val="000000"/>
          <w:szCs w:val="22"/>
        </w:rPr>
        <w:t>den Kompetenzraster</w:t>
      </w:r>
      <w:proofErr w:type="gramEnd"/>
      <w:r w:rsidRPr="008C6B79">
        <w:rPr>
          <w:rFonts w:eastAsia="Times New Roman" w:cs="Arial"/>
          <w:color w:val="000000"/>
          <w:szCs w:val="22"/>
        </w:rPr>
        <w:t xml:space="preserve"> dementsprechend anzupassen.</w:t>
      </w:r>
    </w:p>
    <w:p w14:paraId="17EB92A3" w14:textId="77777777" w:rsidR="008C6B79" w:rsidRPr="008C6B79" w:rsidRDefault="008C6B79" w:rsidP="008C6B79">
      <w:pPr>
        <w:spacing w:after="0"/>
        <w:rPr>
          <w:rFonts w:eastAsia="Times New Roman" w:cs="Arial"/>
          <w:color w:val="000000"/>
          <w:szCs w:val="22"/>
        </w:rPr>
      </w:pPr>
    </w:p>
    <w:p w14:paraId="436537A7" w14:textId="77777777" w:rsidR="008C6B79" w:rsidRPr="008C6B79" w:rsidRDefault="008C6B79" w:rsidP="008C6B79">
      <w:pPr>
        <w:spacing w:after="0"/>
        <w:rPr>
          <w:rFonts w:cs="Arial"/>
          <w:sz w:val="20"/>
          <w:szCs w:val="20"/>
        </w:rPr>
      </w:pPr>
    </w:p>
    <w:p w14:paraId="1D14E39A" w14:textId="77777777" w:rsidR="008C6B79" w:rsidRPr="008C6B79" w:rsidRDefault="008C6B79" w:rsidP="008C6B79">
      <w:pPr>
        <w:spacing w:after="0"/>
        <w:rPr>
          <w:rFonts w:cs="Arial"/>
          <w:szCs w:val="22"/>
        </w:rPr>
      </w:pPr>
      <w:r w:rsidRPr="008C6B79">
        <w:rPr>
          <w:rFonts w:cs="Arial"/>
          <w:szCs w:val="22"/>
        </w:rPr>
        <w:t>Quelle:</w:t>
      </w:r>
    </w:p>
    <w:p w14:paraId="565BF41B" w14:textId="1846D26B" w:rsidR="00F55475" w:rsidRPr="008C6B79" w:rsidRDefault="00B067DE" w:rsidP="008C6B79">
      <w:pPr>
        <w:spacing w:after="0"/>
        <w:rPr>
          <w:rFonts w:cs="Arial"/>
          <w:szCs w:val="22"/>
        </w:rPr>
      </w:pPr>
      <w:hyperlink r:id="rId8" w:history="1">
        <w:r w:rsidR="008C6B79" w:rsidRPr="008C6B79">
          <w:rPr>
            <w:rFonts w:cs="Arial"/>
            <w:color w:val="0000FF" w:themeColor="hyperlink"/>
            <w:szCs w:val="22"/>
            <w:u w:val="single"/>
          </w:rPr>
          <w:t>https://bl.lehrplan.ch/index.php</w:t>
        </w:r>
      </w:hyperlink>
    </w:p>
    <w:p w14:paraId="441096FC" w14:textId="77777777" w:rsidR="00EB61C8" w:rsidRDefault="00EB61C8" w:rsidP="00787604">
      <w:pPr>
        <w:tabs>
          <w:tab w:val="clear" w:pos="5103"/>
        </w:tabs>
        <w:rPr>
          <w:rFonts w:cs="Arial"/>
          <w:sz w:val="14"/>
          <w:szCs w:val="14"/>
        </w:rPr>
      </w:pPr>
    </w:p>
    <w:p w14:paraId="4B7D261A" w14:textId="007348E0" w:rsidR="00EB61C8" w:rsidRPr="00EB61C8" w:rsidRDefault="00EB61C8" w:rsidP="00EB61C8">
      <w:pPr>
        <w:spacing w:after="0"/>
        <w:rPr>
          <w:rFonts w:cs="Arial"/>
          <w:szCs w:val="22"/>
        </w:rPr>
      </w:pPr>
    </w:p>
    <w:sectPr w:rsidR="00EB61C8" w:rsidRPr="00EB61C8" w:rsidSect="003A602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CC42" w14:textId="77777777" w:rsidR="004B6D6B" w:rsidRDefault="004B6D6B" w:rsidP="00CE1DA8">
      <w:r>
        <w:separator/>
      </w:r>
    </w:p>
  </w:endnote>
  <w:endnote w:type="continuationSeparator" w:id="0">
    <w:p w14:paraId="0EB02F6F" w14:textId="77777777" w:rsidR="004B6D6B" w:rsidRDefault="004B6D6B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4B6D6B" w14:paraId="17495108" w14:textId="77777777" w:rsidTr="001A3282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0640760A" w14:textId="77777777" w:rsidR="004B6D6B" w:rsidRDefault="004B6D6B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71FD238A" w14:textId="33C032E3" w:rsidR="004B6D6B" w:rsidRDefault="004B6D6B" w:rsidP="001A3282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067DE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B067DE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72B668F5" w14:textId="3ECC0DBA" w:rsidR="004B6D6B" w:rsidRPr="007D4887" w:rsidRDefault="004B6D6B" w:rsidP="002F6BEF">
    <w:pPr>
      <w:pStyle w:val="Seitenzahlrechts"/>
      <w:spacing w:line="20" w:lineRule="exac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7606D" wp14:editId="287B16DB">
              <wp:simplePos x="0" y="0"/>
              <wp:positionH relativeFrom="column">
                <wp:posOffset>-62230</wp:posOffset>
              </wp:positionH>
              <wp:positionV relativeFrom="paragraph">
                <wp:posOffset>-201930</wp:posOffset>
              </wp:positionV>
              <wp:extent cx="5353050" cy="36893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DAE6C8" w14:textId="52B0DC19" w:rsidR="004B6D6B" w:rsidRDefault="004B6D6B" w:rsidP="00613331">
                          <w:pPr>
                            <w:pStyle w:val="Fuzeile"/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A0D0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Informatik Schulen Baselland I ICT Bildung I Kur</w:t>
                          </w:r>
                          <w:r w:rsidR="004E743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sunterlagen 21.03</w:t>
                          </w:r>
                          <w:r w:rsidRPr="007A0D0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.1</w:t>
                          </w:r>
                          <w:r w:rsidR="004E743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3537606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margin-left:-4.9pt;margin-top:-15.85pt;width:421.5pt;height:2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" filled="f" stroked="f" strokeweight=".5pt">
              <v:textbox style="mso-fit-shape-to-text:t" inset="0,,0">
                <w:txbxContent>
                  <w:p w14:paraId="3ADAE6C8" w14:textId="52B0DC19" w:rsidR="004B6D6B" w:rsidRDefault="004B6D6B" w:rsidP="00613331">
                    <w:pPr>
                      <w:pStyle w:val="Fuzeile"/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A0D06">
                      <w:rPr>
                        <w:color w:val="808080" w:themeColor="background1" w:themeShade="80"/>
                        <w:sz w:val="18"/>
                        <w:szCs w:val="18"/>
                      </w:rPr>
                      <w:t>Informatik Schulen Baselland I ICT Bildung I Kur</w:t>
                    </w:r>
                    <w:r w:rsidR="004E7431">
                      <w:rPr>
                        <w:color w:val="808080" w:themeColor="background1" w:themeShade="80"/>
                        <w:sz w:val="18"/>
                        <w:szCs w:val="18"/>
                      </w:rPr>
                      <w:t>sunterlagen 21.03</w:t>
                    </w:r>
                    <w:r w:rsidRPr="007A0D06">
                      <w:rPr>
                        <w:color w:val="808080" w:themeColor="background1" w:themeShade="80"/>
                        <w:sz w:val="18"/>
                        <w:szCs w:val="18"/>
                      </w:rPr>
                      <w:t>.1</w:t>
                    </w:r>
                    <w:r w:rsidR="004E7431">
                      <w:rPr>
                        <w:color w:val="808080" w:themeColor="background1" w:themeShade="80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4F88" w14:textId="5ACE95A2" w:rsidR="004B6D6B" w:rsidRDefault="004B6D6B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4F4D61" wp14:editId="571BA64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191250" cy="393065"/>
              <wp:effectExtent l="0" t="0" r="0" b="6985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393065"/>
                        <a:chOff x="0" y="0"/>
                        <a:chExt cx="6191250" cy="393065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838200" y="9525"/>
                          <a:ext cx="5353050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5D656" w14:textId="2B1F990C" w:rsidR="004B6D6B" w:rsidRDefault="004B6D6B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Jahrespläne</w:t>
                            </w:r>
                            <w:r w:rsidRPr="008F0D4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Umsetzung «Modullehrplan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Medien und Informatik</w:t>
                            </w:r>
                            <w:r w:rsidRPr="008F0D46">
                              <w:rPr>
                                <w:rFonts w:cs="Arial"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10.01.17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24F4D61" id="Gruppe 155" o:spid="_x0000_s1027" style="position:absolute;margin-left:0;margin-top:0;width:487.5pt;height:30.95pt;z-index:251664384;mso-position-horizontal:left;mso-position-horizontal-relative:page;mso-position-vertical:center;mso-position-vertical-relative:bottom-margin-area;mso-width-relative:margin;mso-height-relative:margin" coordsize="61912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">
              <v:rect id="Rechteck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9" type="#_x0000_t202" style="position:absolute;left:8382;top:95;width:5353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CE5D656" w14:textId="2B1F990C" w:rsidR="00613331" w:rsidRDefault="00613331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Jahrespläne</w:t>
                      </w:r>
                      <w:r w:rsidRPr="008F0D46">
                        <w:rPr>
                          <w:rFonts w:cs="Arial"/>
                          <w:sz w:val="20"/>
                          <w:szCs w:val="20"/>
                        </w:rPr>
                        <w:t xml:space="preserve"> Umsetzung «Modullehrplan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Medien und Informatik</w:t>
                      </w:r>
                      <w:r w:rsidRPr="008F0D46">
                        <w:rPr>
                          <w:rFonts w:cs="Arial"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10.01.17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3AF9" w14:textId="77777777" w:rsidR="004B6D6B" w:rsidRDefault="004B6D6B" w:rsidP="00CE1DA8">
      <w:r>
        <w:separator/>
      </w:r>
    </w:p>
  </w:footnote>
  <w:footnote w:type="continuationSeparator" w:id="0">
    <w:p w14:paraId="194AA815" w14:textId="77777777" w:rsidR="004B6D6B" w:rsidRDefault="004B6D6B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084F" w14:textId="44EE74E0" w:rsidR="004B6D6B" w:rsidRDefault="004B6D6B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 wp14:anchorId="0B067D03" wp14:editId="05D9049C">
          <wp:simplePos x="0" y="0"/>
          <wp:positionH relativeFrom="rightMargin">
            <wp:posOffset>-3743960</wp:posOffset>
          </wp:positionH>
          <wp:positionV relativeFrom="page">
            <wp:posOffset>175895</wp:posOffset>
          </wp:positionV>
          <wp:extent cx="3962400" cy="866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7F7B" w14:textId="77777777" w:rsidR="004B6D6B" w:rsidRDefault="004B6D6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F0BE821" wp14:editId="46D50B5C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722219"/>
    <w:multiLevelType w:val="hybridMultilevel"/>
    <w:tmpl w:val="7884EB56"/>
    <w:lvl w:ilvl="0" w:tplc="15DE23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6B4409"/>
    <w:multiLevelType w:val="hybridMultilevel"/>
    <w:tmpl w:val="5F9A15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67E4"/>
    <w:multiLevelType w:val="multilevel"/>
    <w:tmpl w:val="0409001F"/>
    <w:numStyleLink w:val="AktennotizTraktanden"/>
  </w:abstractNum>
  <w:abstractNum w:abstractNumId="14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E05DA"/>
    <w:multiLevelType w:val="hybridMultilevel"/>
    <w:tmpl w:val="EF72697C"/>
    <w:lvl w:ilvl="0" w:tplc="031450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F1EB5"/>
    <w:multiLevelType w:val="hybridMultilevel"/>
    <w:tmpl w:val="20A4964E"/>
    <w:lvl w:ilvl="0" w:tplc="08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4"/>
  </w:num>
  <w:num w:numId="5">
    <w:abstractNumId w:val="15"/>
  </w:num>
  <w:num w:numId="6">
    <w:abstractNumId w:val="11"/>
  </w:num>
  <w:num w:numId="7">
    <w:abstractNumId w:val="19"/>
  </w:num>
  <w:num w:numId="8">
    <w:abstractNumId w:val="10"/>
  </w:num>
  <w:num w:numId="9">
    <w:abstractNumId w:val="5"/>
  </w:num>
  <w:num w:numId="10">
    <w:abstractNumId w:val="2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1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3"/>
  </w:num>
  <w:num w:numId="20">
    <w:abstractNumId w:val="7"/>
  </w:num>
  <w:num w:numId="21">
    <w:abstractNumId w:val="7"/>
  </w:num>
  <w:num w:numId="22">
    <w:abstractNumId w:val="14"/>
  </w:num>
  <w:num w:numId="23">
    <w:abstractNumId w:val="14"/>
  </w:num>
  <w:num w:numId="24">
    <w:abstractNumId w:val="14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9F"/>
    <w:rsid w:val="00003375"/>
    <w:rsid w:val="00003C3C"/>
    <w:rsid w:val="00007047"/>
    <w:rsid w:val="00011E07"/>
    <w:rsid w:val="00012B70"/>
    <w:rsid w:val="00014E08"/>
    <w:rsid w:val="00016C9D"/>
    <w:rsid w:val="000177F6"/>
    <w:rsid w:val="00022730"/>
    <w:rsid w:val="0002319F"/>
    <w:rsid w:val="00023DA3"/>
    <w:rsid w:val="00024B3A"/>
    <w:rsid w:val="00037228"/>
    <w:rsid w:val="00037B80"/>
    <w:rsid w:val="00042369"/>
    <w:rsid w:val="00042B26"/>
    <w:rsid w:val="00043520"/>
    <w:rsid w:val="000531BF"/>
    <w:rsid w:val="000532AC"/>
    <w:rsid w:val="0005403C"/>
    <w:rsid w:val="00055D3F"/>
    <w:rsid w:val="00057F36"/>
    <w:rsid w:val="000601FF"/>
    <w:rsid w:val="00070DF5"/>
    <w:rsid w:val="0007133A"/>
    <w:rsid w:val="000766EF"/>
    <w:rsid w:val="000769D3"/>
    <w:rsid w:val="00077B28"/>
    <w:rsid w:val="00077C1A"/>
    <w:rsid w:val="00080C2A"/>
    <w:rsid w:val="00081083"/>
    <w:rsid w:val="000817CB"/>
    <w:rsid w:val="00084C4D"/>
    <w:rsid w:val="00084EA6"/>
    <w:rsid w:val="00085ABD"/>
    <w:rsid w:val="00092BA7"/>
    <w:rsid w:val="000A363C"/>
    <w:rsid w:val="000A420E"/>
    <w:rsid w:val="000A6825"/>
    <w:rsid w:val="000B07F5"/>
    <w:rsid w:val="000C15E7"/>
    <w:rsid w:val="000C21C4"/>
    <w:rsid w:val="000C7953"/>
    <w:rsid w:val="000D314B"/>
    <w:rsid w:val="000E05CA"/>
    <w:rsid w:val="000F0F12"/>
    <w:rsid w:val="000F1F09"/>
    <w:rsid w:val="000F59AC"/>
    <w:rsid w:val="000F79EE"/>
    <w:rsid w:val="0010061A"/>
    <w:rsid w:val="00111D62"/>
    <w:rsid w:val="00116731"/>
    <w:rsid w:val="00116ED6"/>
    <w:rsid w:val="00134EF7"/>
    <w:rsid w:val="00140DCC"/>
    <w:rsid w:val="00144492"/>
    <w:rsid w:val="001444A5"/>
    <w:rsid w:val="0014499F"/>
    <w:rsid w:val="00144CD2"/>
    <w:rsid w:val="001506A8"/>
    <w:rsid w:val="00151FC3"/>
    <w:rsid w:val="001539FA"/>
    <w:rsid w:val="00153DEE"/>
    <w:rsid w:val="00163888"/>
    <w:rsid w:val="001671FA"/>
    <w:rsid w:val="001677AF"/>
    <w:rsid w:val="00174E06"/>
    <w:rsid w:val="001801F0"/>
    <w:rsid w:val="00187FB6"/>
    <w:rsid w:val="0019767D"/>
    <w:rsid w:val="001A3282"/>
    <w:rsid w:val="001B7332"/>
    <w:rsid w:val="001C1C5C"/>
    <w:rsid w:val="001D0873"/>
    <w:rsid w:val="001D2555"/>
    <w:rsid w:val="001D382C"/>
    <w:rsid w:val="001D619D"/>
    <w:rsid w:val="001D73C6"/>
    <w:rsid w:val="001E285D"/>
    <w:rsid w:val="001F79A4"/>
    <w:rsid w:val="00203279"/>
    <w:rsid w:val="0021003D"/>
    <w:rsid w:val="0021474E"/>
    <w:rsid w:val="00215DE5"/>
    <w:rsid w:val="00220866"/>
    <w:rsid w:val="00223A59"/>
    <w:rsid w:val="002242C4"/>
    <w:rsid w:val="002328B3"/>
    <w:rsid w:val="00242C20"/>
    <w:rsid w:val="002449CE"/>
    <w:rsid w:val="002658D5"/>
    <w:rsid w:val="00266053"/>
    <w:rsid w:val="00273BB1"/>
    <w:rsid w:val="002763E6"/>
    <w:rsid w:val="002821E7"/>
    <w:rsid w:val="00284904"/>
    <w:rsid w:val="00286E08"/>
    <w:rsid w:val="0029104D"/>
    <w:rsid w:val="002A69F4"/>
    <w:rsid w:val="002A799D"/>
    <w:rsid w:val="002A7CE6"/>
    <w:rsid w:val="002B6B3D"/>
    <w:rsid w:val="002C3A44"/>
    <w:rsid w:val="002C54AA"/>
    <w:rsid w:val="002C56A4"/>
    <w:rsid w:val="002D2B5F"/>
    <w:rsid w:val="002D3D9C"/>
    <w:rsid w:val="002D5F08"/>
    <w:rsid w:val="002E2FA6"/>
    <w:rsid w:val="002F0CE2"/>
    <w:rsid w:val="002F3B7D"/>
    <w:rsid w:val="002F3CDB"/>
    <w:rsid w:val="002F6BEF"/>
    <w:rsid w:val="0030307B"/>
    <w:rsid w:val="003066B8"/>
    <w:rsid w:val="0031202E"/>
    <w:rsid w:val="003135EB"/>
    <w:rsid w:val="00317D93"/>
    <w:rsid w:val="003254AB"/>
    <w:rsid w:val="0032679C"/>
    <w:rsid w:val="00327688"/>
    <w:rsid w:val="00335959"/>
    <w:rsid w:val="003476E6"/>
    <w:rsid w:val="003506BC"/>
    <w:rsid w:val="003522A3"/>
    <w:rsid w:val="00354145"/>
    <w:rsid w:val="003622F5"/>
    <w:rsid w:val="00366283"/>
    <w:rsid w:val="00367C52"/>
    <w:rsid w:val="003722AB"/>
    <w:rsid w:val="003750CD"/>
    <w:rsid w:val="00380D39"/>
    <w:rsid w:val="003814C8"/>
    <w:rsid w:val="00381E88"/>
    <w:rsid w:val="003875D3"/>
    <w:rsid w:val="00392977"/>
    <w:rsid w:val="00392A32"/>
    <w:rsid w:val="00393F39"/>
    <w:rsid w:val="003A5CBF"/>
    <w:rsid w:val="003A602F"/>
    <w:rsid w:val="003A6962"/>
    <w:rsid w:val="003B3DDF"/>
    <w:rsid w:val="003C10D1"/>
    <w:rsid w:val="003C1A96"/>
    <w:rsid w:val="003D2971"/>
    <w:rsid w:val="003D47C3"/>
    <w:rsid w:val="003E2C3A"/>
    <w:rsid w:val="003E3B53"/>
    <w:rsid w:val="003F0756"/>
    <w:rsid w:val="003F1481"/>
    <w:rsid w:val="003F1EA2"/>
    <w:rsid w:val="003F7919"/>
    <w:rsid w:val="003F7D6A"/>
    <w:rsid w:val="0040111C"/>
    <w:rsid w:val="00401B2E"/>
    <w:rsid w:val="00402579"/>
    <w:rsid w:val="004077EF"/>
    <w:rsid w:val="004232AC"/>
    <w:rsid w:val="004348D4"/>
    <w:rsid w:val="00434F45"/>
    <w:rsid w:val="004368FC"/>
    <w:rsid w:val="00436E13"/>
    <w:rsid w:val="0044067A"/>
    <w:rsid w:val="00442094"/>
    <w:rsid w:val="00445FEF"/>
    <w:rsid w:val="00446FB7"/>
    <w:rsid w:val="00456AC2"/>
    <w:rsid w:val="00462E5E"/>
    <w:rsid w:val="00464107"/>
    <w:rsid w:val="004643F2"/>
    <w:rsid w:val="00467834"/>
    <w:rsid w:val="0049502E"/>
    <w:rsid w:val="0049536B"/>
    <w:rsid w:val="004A03D0"/>
    <w:rsid w:val="004A1C49"/>
    <w:rsid w:val="004A337B"/>
    <w:rsid w:val="004A3756"/>
    <w:rsid w:val="004A5C15"/>
    <w:rsid w:val="004B0D35"/>
    <w:rsid w:val="004B6D6B"/>
    <w:rsid w:val="004C2877"/>
    <w:rsid w:val="004C5B62"/>
    <w:rsid w:val="004C6E1F"/>
    <w:rsid w:val="004C790B"/>
    <w:rsid w:val="004D40BF"/>
    <w:rsid w:val="004E7431"/>
    <w:rsid w:val="004F2780"/>
    <w:rsid w:val="004F6E99"/>
    <w:rsid w:val="004F7830"/>
    <w:rsid w:val="005037D5"/>
    <w:rsid w:val="005157F0"/>
    <w:rsid w:val="00534556"/>
    <w:rsid w:val="00541E21"/>
    <w:rsid w:val="00542EAD"/>
    <w:rsid w:val="00547ACA"/>
    <w:rsid w:val="0055233C"/>
    <w:rsid w:val="0055739C"/>
    <w:rsid w:val="005642A0"/>
    <w:rsid w:val="00570425"/>
    <w:rsid w:val="00575075"/>
    <w:rsid w:val="00576531"/>
    <w:rsid w:val="00576820"/>
    <w:rsid w:val="00576B01"/>
    <w:rsid w:val="005869B1"/>
    <w:rsid w:val="005876BB"/>
    <w:rsid w:val="00590F09"/>
    <w:rsid w:val="005967DB"/>
    <w:rsid w:val="005A27D5"/>
    <w:rsid w:val="005A3ED6"/>
    <w:rsid w:val="005A46F6"/>
    <w:rsid w:val="005A7B92"/>
    <w:rsid w:val="005B1A5A"/>
    <w:rsid w:val="005B604A"/>
    <w:rsid w:val="005B722E"/>
    <w:rsid w:val="005C1594"/>
    <w:rsid w:val="005C581C"/>
    <w:rsid w:val="005C6DCF"/>
    <w:rsid w:val="005D4FE8"/>
    <w:rsid w:val="005E3C8B"/>
    <w:rsid w:val="005F6211"/>
    <w:rsid w:val="006078D4"/>
    <w:rsid w:val="00613331"/>
    <w:rsid w:val="00615952"/>
    <w:rsid w:val="006172D4"/>
    <w:rsid w:val="00623D67"/>
    <w:rsid w:val="00624028"/>
    <w:rsid w:val="006265EC"/>
    <w:rsid w:val="00635C42"/>
    <w:rsid w:val="00636D66"/>
    <w:rsid w:val="00642000"/>
    <w:rsid w:val="006426BB"/>
    <w:rsid w:val="006508B8"/>
    <w:rsid w:val="00654B78"/>
    <w:rsid w:val="006631E8"/>
    <w:rsid w:val="00686ADC"/>
    <w:rsid w:val="00687101"/>
    <w:rsid w:val="006A39D8"/>
    <w:rsid w:val="006A4C52"/>
    <w:rsid w:val="006A5457"/>
    <w:rsid w:val="006A7704"/>
    <w:rsid w:val="006B36F0"/>
    <w:rsid w:val="006B3A08"/>
    <w:rsid w:val="006B4DF4"/>
    <w:rsid w:val="006C1AD4"/>
    <w:rsid w:val="006D7264"/>
    <w:rsid w:val="006E2310"/>
    <w:rsid w:val="006E7A9A"/>
    <w:rsid w:val="006F15E7"/>
    <w:rsid w:val="006F2AA2"/>
    <w:rsid w:val="006F5B6F"/>
    <w:rsid w:val="00701BCF"/>
    <w:rsid w:val="007030E4"/>
    <w:rsid w:val="007061FF"/>
    <w:rsid w:val="00716691"/>
    <w:rsid w:val="007226FE"/>
    <w:rsid w:val="00723246"/>
    <w:rsid w:val="007251CD"/>
    <w:rsid w:val="00726DAE"/>
    <w:rsid w:val="007311B0"/>
    <w:rsid w:val="007331F9"/>
    <w:rsid w:val="007355F9"/>
    <w:rsid w:val="00736012"/>
    <w:rsid w:val="00737760"/>
    <w:rsid w:val="00751677"/>
    <w:rsid w:val="00755FA1"/>
    <w:rsid w:val="007566AD"/>
    <w:rsid w:val="00761161"/>
    <w:rsid w:val="00761224"/>
    <w:rsid w:val="00763628"/>
    <w:rsid w:val="00764FBE"/>
    <w:rsid w:val="007710E3"/>
    <w:rsid w:val="00787604"/>
    <w:rsid w:val="00792E4D"/>
    <w:rsid w:val="0079320D"/>
    <w:rsid w:val="0079517E"/>
    <w:rsid w:val="0079798D"/>
    <w:rsid w:val="007A26DD"/>
    <w:rsid w:val="007B7EA3"/>
    <w:rsid w:val="007C0A35"/>
    <w:rsid w:val="007C2998"/>
    <w:rsid w:val="007C3DA3"/>
    <w:rsid w:val="007C4023"/>
    <w:rsid w:val="007C40BA"/>
    <w:rsid w:val="007D4887"/>
    <w:rsid w:val="007D4A8B"/>
    <w:rsid w:val="007D4DE8"/>
    <w:rsid w:val="007E004A"/>
    <w:rsid w:val="007E25D0"/>
    <w:rsid w:val="007E4251"/>
    <w:rsid w:val="007E4B19"/>
    <w:rsid w:val="007E674C"/>
    <w:rsid w:val="007E707C"/>
    <w:rsid w:val="007E7666"/>
    <w:rsid w:val="00805E61"/>
    <w:rsid w:val="00811C2C"/>
    <w:rsid w:val="00816A12"/>
    <w:rsid w:val="0082090D"/>
    <w:rsid w:val="00822062"/>
    <w:rsid w:val="00823830"/>
    <w:rsid w:val="00830512"/>
    <w:rsid w:val="00834719"/>
    <w:rsid w:val="00835C38"/>
    <w:rsid w:val="00837663"/>
    <w:rsid w:val="008447EC"/>
    <w:rsid w:val="008467A7"/>
    <w:rsid w:val="00847034"/>
    <w:rsid w:val="00847252"/>
    <w:rsid w:val="008524C0"/>
    <w:rsid w:val="0085380F"/>
    <w:rsid w:val="00854A56"/>
    <w:rsid w:val="00857E63"/>
    <w:rsid w:val="00861635"/>
    <w:rsid w:val="008663A8"/>
    <w:rsid w:val="0087409F"/>
    <w:rsid w:val="0087494E"/>
    <w:rsid w:val="00880534"/>
    <w:rsid w:val="008A1C5F"/>
    <w:rsid w:val="008A4D84"/>
    <w:rsid w:val="008B31BF"/>
    <w:rsid w:val="008B4A13"/>
    <w:rsid w:val="008B4C51"/>
    <w:rsid w:val="008B5B43"/>
    <w:rsid w:val="008B5BE9"/>
    <w:rsid w:val="008C1D00"/>
    <w:rsid w:val="008C32BF"/>
    <w:rsid w:val="008C6B79"/>
    <w:rsid w:val="008F0D46"/>
    <w:rsid w:val="008F2E1C"/>
    <w:rsid w:val="009034C5"/>
    <w:rsid w:val="0090406E"/>
    <w:rsid w:val="009048D0"/>
    <w:rsid w:val="00911ED0"/>
    <w:rsid w:val="00915A94"/>
    <w:rsid w:val="00924D02"/>
    <w:rsid w:val="00925B8F"/>
    <w:rsid w:val="00931FDD"/>
    <w:rsid w:val="00937BB9"/>
    <w:rsid w:val="009432F3"/>
    <w:rsid w:val="0094456D"/>
    <w:rsid w:val="00946312"/>
    <w:rsid w:val="00946EBC"/>
    <w:rsid w:val="00954F79"/>
    <w:rsid w:val="00955F26"/>
    <w:rsid w:val="00960A42"/>
    <w:rsid w:val="00962DD5"/>
    <w:rsid w:val="0096523F"/>
    <w:rsid w:val="00977EAF"/>
    <w:rsid w:val="009854F4"/>
    <w:rsid w:val="00993790"/>
    <w:rsid w:val="00996B38"/>
    <w:rsid w:val="009A7951"/>
    <w:rsid w:val="009B53A0"/>
    <w:rsid w:val="009C1E75"/>
    <w:rsid w:val="009D0907"/>
    <w:rsid w:val="009D5FC0"/>
    <w:rsid w:val="009D66B0"/>
    <w:rsid w:val="009E1D09"/>
    <w:rsid w:val="009E2157"/>
    <w:rsid w:val="009E3D4C"/>
    <w:rsid w:val="009F1161"/>
    <w:rsid w:val="009F2452"/>
    <w:rsid w:val="009F3BFE"/>
    <w:rsid w:val="009F6378"/>
    <w:rsid w:val="00A02C09"/>
    <w:rsid w:val="00A06C9B"/>
    <w:rsid w:val="00A06ED0"/>
    <w:rsid w:val="00A1199C"/>
    <w:rsid w:val="00A12B88"/>
    <w:rsid w:val="00A23595"/>
    <w:rsid w:val="00A32219"/>
    <w:rsid w:val="00A43A7C"/>
    <w:rsid w:val="00A44BCF"/>
    <w:rsid w:val="00A46F24"/>
    <w:rsid w:val="00A51776"/>
    <w:rsid w:val="00A52075"/>
    <w:rsid w:val="00A535D3"/>
    <w:rsid w:val="00A61618"/>
    <w:rsid w:val="00A67E18"/>
    <w:rsid w:val="00A7589A"/>
    <w:rsid w:val="00A81A00"/>
    <w:rsid w:val="00A83A82"/>
    <w:rsid w:val="00A915F3"/>
    <w:rsid w:val="00A93141"/>
    <w:rsid w:val="00A94765"/>
    <w:rsid w:val="00AB1276"/>
    <w:rsid w:val="00AB3284"/>
    <w:rsid w:val="00AB388E"/>
    <w:rsid w:val="00AB7AAF"/>
    <w:rsid w:val="00AD0E2E"/>
    <w:rsid w:val="00AD557D"/>
    <w:rsid w:val="00AD7E18"/>
    <w:rsid w:val="00AE7D5E"/>
    <w:rsid w:val="00AF3A0B"/>
    <w:rsid w:val="00AF79E8"/>
    <w:rsid w:val="00B067DE"/>
    <w:rsid w:val="00B079D5"/>
    <w:rsid w:val="00B10EE9"/>
    <w:rsid w:val="00B117E2"/>
    <w:rsid w:val="00B204E3"/>
    <w:rsid w:val="00B263A6"/>
    <w:rsid w:val="00B3560A"/>
    <w:rsid w:val="00B36215"/>
    <w:rsid w:val="00B44EBB"/>
    <w:rsid w:val="00B462E3"/>
    <w:rsid w:val="00B563A3"/>
    <w:rsid w:val="00B569CC"/>
    <w:rsid w:val="00B623FA"/>
    <w:rsid w:val="00B72840"/>
    <w:rsid w:val="00B77C7C"/>
    <w:rsid w:val="00B80740"/>
    <w:rsid w:val="00B8651E"/>
    <w:rsid w:val="00B949DF"/>
    <w:rsid w:val="00BA289C"/>
    <w:rsid w:val="00BA3D3D"/>
    <w:rsid w:val="00BA5124"/>
    <w:rsid w:val="00BB019F"/>
    <w:rsid w:val="00BC4D72"/>
    <w:rsid w:val="00BD1879"/>
    <w:rsid w:val="00BE1ADB"/>
    <w:rsid w:val="00BE4988"/>
    <w:rsid w:val="00BF2363"/>
    <w:rsid w:val="00BF5538"/>
    <w:rsid w:val="00BF60CB"/>
    <w:rsid w:val="00C05D0D"/>
    <w:rsid w:val="00C12201"/>
    <w:rsid w:val="00C17B35"/>
    <w:rsid w:val="00C247E9"/>
    <w:rsid w:val="00C34E59"/>
    <w:rsid w:val="00C361D4"/>
    <w:rsid w:val="00C378A7"/>
    <w:rsid w:val="00C46A02"/>
    <w:rsid w:val="00C53452"/>
    <w:rsid w:val="00C600A7"/>
    <w:rsid w:val="00C65412"/>
    <w:rsid w:val="00C74BC2"/>
    <w:rsid w:val="00C77AF7"/>
    <w:rsid w:val="00C81787"/>
    <w:rsid w:val="00C83FF8"/>
    <w:rsid w:val="00C8434D"/>
    <w:rsid w:val="00C85F4A"/>
    <w:rsid w:val="00C901B4"/>
    <w:rsid w:val="00CA1128"/>
    <w:rsid w:val="00CC2FE8"/>
    <w:rsid w:val="00CC7A97"/>
    <w:rsid w:val="00CD2549"/>
    <w:rsid w:val="00CD294D"/>
    <w:rsid w:val="00CD494D"/>
    <w:rsid w:val="00CD549D"/>
    <w:rsid w:val="00CD70EA"/>
    <w:rsid w:val="00CE1DA8"/>
    <w:rsid w:val="00CE5993"/>
    <w:rsid w:val="00CF1F7B"/>
    <w:rsid w:val="00CF2915"/>
    <w:rsid w:val="00CF3110"/>
    <w:rsid w:val="00D33342"/>
    <w:rsid w:val="00D35FF7"/>
    <w:rsid w:val="00D45251"/>
    <w:rsid w:val="00D52D43"/>
    <w:rsid w:val="00D540D6"/>
    <w:rsid w:val="00D6069B"/>
    <w:rsid w:val="00D62D02"/>
    <w:rsid w:val="00D75AB7"/>
    <w:rsid w:val="00D7660A"/>
    <w:rsid w:val="00D808BE"/>
    <w:rsid w:val="00D85399"/>
    <w:rsid w:val="00D8772A"/>
    <w:rsid w:val="00D92B16"/>
    <w:rsid w:val="00D94C23"/>
    <w:rsid w:val="00D96736"/>
    <w:rsid w:val="00D97BE7"/>
    <w:rsid w:val="00D97D8F"/>
    <w:rsid w:val="00DA32B7"/>
    <w:rsid w:val="00DA7E03"/>
    <w:rsid w:val="00DB49F0"/>
    <w:rsid w:val="00DB5418"/>
    <w:rsid w:val="00DC58E0"/>
    <w:rsid w:val="00DC7C3A"/>
    <w:rsid w:val="00DD4E3D"/>
    <w:rsid w:val="00DE52DD"/>
    <w:rsid w:val="00DF7974"/>
    <w:rsid w:val="00E071DD"/>
    <w:rsid w:val="00E0723E"/>
    <w:rsid w:val="00E13A59"/>
    <w:rsid w:val="00E14150"/>
    <w:rsid w:val="00E1433E"/>
    <w:rsid w:val="00E2044D"/>
    <w:rsid w:val="00E22917"/>
    <w:rsid w:val="00E250FC"/>
    <w:rsid w:val="00E2766F"/>
    <w:rsid w:val="00E31146"/>
    <w:rsid w:val="00E346C2"/>
    <w:rsid w:val="00E43363"/>
    <w:rsid w:val="00E43769"/>
    <w:rsid w:val="00E472C2"/>
    <w:rsid w:val="00E65D32"/>
    <w:rsid w:val="00E706F9"/>
    <w:rsid w:val="00E72D7F"/>
    <w:rsid w:val="00E73F9F"/>
    <w:rsid w:val="00E816B3"/>
    <w:rsid w:val="00E83249"/>
    <w:rsid w:val="00EA358A"/>
    <w:rsid w:val="00EB61C8"/>
    <w:rsid w:val="00EB6919"/>
    <w:rsid w:val="00EC0F5F"/>
    <w:rsid w:val="00EC13DC"/>
    <w:rsid w:val="00EC1DFE"/>
    <w:rsid w:val="00ED1537"/>
    <w:rsid w:val="00EE1C29"/>
    <w:rsid w:val="00EE36A8"/>
    <w:rsid w:val="00EF2C29"/>
    <w:rsid w:val="00EF4918"/>
    <w:rsid w:val="00EF57BD"/>
    <w:rsid w:val="00F00D5D"/>
    <w:rsid w:val="00F03C10"/>
    <w:rsid w:val="00F064D9"/>
    <w:rsid w:val="00F105FF"/>
    <w:rsid w:val="00F1184D"/>
    <w:rsid w:val="00F13328"/>
    <w:rsid w:val="00F24FD2"/>
    <w:rsid w:val="00F30107"/>
    <w:rsid w:val="00F311EF"/>
    <w:rsid w:val="00F35886"/>
    <w:rsid w:val="00F40B8A"/>
    <w:rsid w:val="00F42E44"/>
    <w:rsid w:val="00F43B10"/>
    <w:rsid w:val="00F46138"/>
    <w:rsid w:val="00F52709"/>
    <w:rsid w:val="00F55475"/>
    <w:rsid w:val="00F57BFC"/>
    <w:rsid w:val="00F61BC1"/>
    <w:rsid w:val="00F864E0"/>
    <w:rsid w:val="00F906BD"/>
    <w:rsid w:val="00F92608"/>
    <w:rsid w:val="00F94A59"/>
    <w:rsid w:val="00F9717D"/>
    <w:rsid w:val="00FA0470"/>
    <w:rsid w:val="00FA1AE7"/>
    <w:rsid w:val="00FA5961"/>
    <w:rsid w:val="00FB3008"/>
    <w:rsid w:val="00FB70B1"/>
    <w:rsid w:val="00FC710C"/>
    <w:rsid w:val="00FD0433"/>
    <w:rsid w:val="00FD1F73"/>
    <w:rsid w:val="00FD5877"/>
    <w:rsid w:val="00FD5EC7"/>
    <w:rsid w:val="00FE6661"/>
    <w:rsid w:val="00FF3F62"/>
    <w:rsid w:val="00FF4E06"/>
    <w:rsid w:val="00FF5B85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4DBE4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1C8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663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.lehrplan.ch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zinni\AppData\Roaming\Microsoft\Templates\BL\05%20Blanko%20hoch%20UZ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9052-C43E-4F6F-BE60-FB2F35BA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UZ BKSD</Template>
  <TotalTime>0</TotalTime>
  <Pages>7</Pages>
  <Words>1611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Standardbrief UZ</vt:lpstr>
    </vt:vector>
  </TitlesOfParts>
  <Company>Kanton Basel Landschaft</Company>
  <LinksUpToDate>false</LinksUpToDate>
  <CharactersWithSpaces>11743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UZ</dc:title>
  <dc:creator>Zinniker, Urs BKSD</dc:creator>
  <dc:description>Vorlage erstellt am: 08.08.2016 12:02:01, Version</dc:description>
  <cp:lastModifiedBy>Diehl, Romy (IT)</cp:lastModifiedBy>
  <cp:revision>25</cp:revision>
  <cp:lastPrinted>2018-09-19T11:56:00Z</cp:lastPrinted>
  <dcterms:created xsi:type="dcterms:W3CDTF">2018-03-20T15:54:00Z</dcterms:created>
  <dcterms:modified xsi:type="dcterms:W3CDTF">2018-09-19T12:38:00Z</dcterms:modified>
</cp:coreProperties>
</file>