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DA79" w14:textId="3F5367CB" w:rsidR="003D2257" w:rsidRPr="00BB2505" w:rsidRDefault="00E51DEF" w:rsidP="00EA0F70">
      <w:pPr>
        <w:pStyle w:val="berschrift1"/>
        <w:numPr>
          <w:ilvl w:val="0"/>
          <w:numId w:val="0"/>
        </w:numPr>
        <w:spacing w:before="120" w:after="0"/>
        <w:rPr>
          <w:rFonts w:cs="Arial"/>
        </w:rPr>
      </w:pPr>
      <w:r>
        <w:rPr>
          <w:rFonts w:cs="Arial"/>
        </w:rPr>
        <w:t xml:space="preserve">Medien und </w:t>
      </w:r>
      <w:r w:rsidRPr="00B82A81">
        <w:rPr>
          <w:rFonts w:cs="Arial"/>
          <w:shd w:val="clear" w:color="auto" w:fill="FFFFFF" w:themeFill="background1"/>
        </w:rPr>
        <w:t>Informatik</w:t>
      </w:r>
    </w:p>
    <w:bookmarkStart w:id="0" w:name="_Toc82412495"/>
    <w:p w14:paraId="18A0B457" w14:textId="42DCCA0F" w:rsidR="00C1487E" w:rsidRDefault="00080C13" w:rsidP="00C1487E">
      <w:pPr>
        <w:pStyle w:val="berschrift2"/>
        <w:numPr>
          <w:ilvl w:val="0"/>
          <w:numId w:val="0"/>
        </w:numPr>
        <w:tabs>
          <w:tab w:val="left" w:pos="9639"/>
        </w:tabs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CCDF40" wp14:editId="5C5625E0">
                <wp:simplePos x="0" y="0"/>
                <wp:positionH relativeFrom="column">
                  <wp:posOffset>13970</wp:posOffset>
                </wp:positionH>
                <wp:positionV relativeFrom="paragraph">
                  <wp:posOffset>372110</wp:posOffset>
                </wp:positionV>
                <wp:extent cx="3736086" cy="229870"/>
                <wp:effectExtent l="0" t="0" r="0" b="0"/>
                <wp:wrapNone/>
                <wp:docPr id="199" name="Gruppieren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086" cy="229870"/>
                          <a:chOff x="0" y="0"/>
                          <a:chExt cx="3736086" cy="229870"/>
                        </a:xfrm>
                      </wpg:grpSpPr>
                      <wps:wsp>
                        <wps:cNvPr id="11" name="Rechteck 11"/>
                        <wps:cNvSpPr/>
                        <wps:spPr>
                          <a:xfrm>
                            <a:off x="0" y="0"/>
                            <a:ext cx="1080000" cy="2286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F8BF7" w14:textId="43DA554D" w:rsidR="00F64586" w:rsidRPr="00F64586" w:rsidRDefault="00F64586" w:rsidP="00F64586">
                              <w:pPr>
                                <w:shd w:val="clear" w:color="auto" w:fill="00B050"/>
                                <w:spacing w:after="0"/>
                                <w:jc w:val="center"/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F64586"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  <w:t>Kompetenzen Medien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hteck 195"/>
                        <wps:cNvSpPr/>
                        <wps:spPr>
                          <a:xfrm>
                            <a:off x="1181100" y="0"/>
                            <a:ext cx="1187450" cy="228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17C863" w14:textId="0DE96B39" w:rsidR="00F64586" w:rsidRPr="00F64586" w:rsidRDefault="00F64586" w:rsidP="00F64586">
                              <w:pPr>
                                <w:shd w:val="clear" w:color="auto" w:fill="FF0000"/>
                                <w:spacing w:after="0"/>
                                <w:jc w:val="center"/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F64586"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  <w:t>Kompetenzen Informatik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hteck 197"/>
                        <wps:cNvSpPr/>
                        <wps:spPr>
                          <a:xfrm>
                            <a:off x="2476086" y="0"/>
                            <a:ext cx="1260000" cy="22987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20C7F" w14:textId="7540FA86" w:rsidR="00F64586" w:rsidRPr="00F64586" w:rsidRDefault="00981D30" w:rsidP="00F64586">
                              <w:pPr>
                                <w:shd w:val="clear" w:color="auto" w:fill="0070C0"/>
                                <w:spacing w:after="0"/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14"/>
                                  <w:szCs w:val="14"/>
                                  <w:shd w:val="clear" w:color="auto" w:fill="0070C0"/>
                                </w:rPr>
                                <w:t>Anwendungskompetenzen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CCDF40" id="Gruppieren 199" o:spid="_x0000_s1026" style="position:absolute;margin-left:1.1pt;margin-top:29.3pt;width:294.2pt;height:18.1pt;z-index:251658240;mso-width-relative:margin" coordsize="3736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">
                <v:rect id="Rechteck 11" o:spid="_x0000_s1027" style="position:absolute;width:1080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" fillcolor="#00b050" stroked="f" strokeweight="2pt">
                  <v:textbox>
                    <w:txbxContent>
                      <w:p w14:paraId="4A3F8BF7" w14:textId="43DA554D" w:rsidR="00F64586" w:rsidRPr="00F64586" w:rsidRDefault="00F64586" w:rsidP="00F64586">
                        <w:pPr>
                          <w:shd w:val="clear" w:color="auto" w:fill="00B050"/>
                          <w:spacing w:after="0"/>
                          <w:jc w:val="center"/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F64586"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  <w:t>Kompetenzen Medien</w:t>
                        </w:r>
                      </w:p>
                    </w:txbxContent>
                  </v:textbox>
                </v:rect>
                <v:rect id="Rechteck 195" o:spid="_x0000_s1028" style="position:absolute;left:11811;width:1187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" fillcolor="red" stroked="f" strokeweight="2pt">
                  <v:textbox>
                    <w:txbxContent>
                      <w:p w14:paraId="3B17C863" w14:textId="0DE96B39" w:rsidR="00F64586" w:rsidRPr="00F64586" w:rsidRDefault="00F64586" w:rsidP="00F64586">
                        <w:pPr>
                          <w:shd w:val="clear" w:color="auto" w:fill="FF0000"/>
                          <w:spacing w:after="0"/>
                          <w:jc w:val="center"/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F64586"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  <w:t>Kompetenzen Informatik</w:t>
                        </w:r>
                      </w:p>
                    </w:txbxContent>
                  </v:textbox>
                </v:rect>
                <v:rect id="Rechteck 197" o:spid="_x0000_s1029" style="position:absolute;left:24760;width:12600;height:2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" fillcolor="#0070c0" stroked="f" strokeweight="2pt">
                  <v:textbox>
                    <w:txbxContent>
                      <w:p w14:paraId="03A20C7F" w14:textId="7540FA86" w:rsidR="00F64586" w:rsidRPr="00F64586" w:rsidRDefault="00981D30" w:rsidP="00F64586">
                        <w:pPr>
                          <w:shd w:val="clear" w:color="auto" w:fill="0070C0"/>
                          <w:spacing w:after="0"/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14"/>
                            <w:szCs w:val="14"/>
                            <w:shd w:val="clear" w:color="auto" w:fill="0070C0"/>
                          </w:rPr>
                          <w:t>Anwendungskompetenzen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2257" w:rsidRPr="004A2AEA">
        <w:rPr>
          <w:rFonts w:cs="Arial"/>
        </w:rPr>
        <w:t xml:space="preserve">Exemplarische Jahresplanung 5. Klasse </w:t>
      </w:r>
      <w:r w:rsidR="003D2257" w:rsidRPr="00237CDD">
        <w:rPr>
          <w:rFonts w:cs="Arial"/>
        </w:rPr>
        <w:t>Primarschule</w:t>
      </w:r>
      <w:bookmarkEnd w:id="0"/>
    </w:p>
    <w:p w14:paraId="02DBF447" w14:textId="10845568" w:rsidR="007D4355" w:rsidRPr="0042619F" w:rsidRDefault="003D2257" w:rsidP="00600BF4">
      <w:pPr>
        <w:pStyle w:val="berschrift2"/>
        <w:numPr>
          <w:ilvl w:val="0"/>
          <w:numId w:val="0"/>
        </w:numPr>
        <w:tabs>
          <w:tab w:val="clear" w:pos="5103"/>
        </w:tabs>
        <w:rPr>
          <w:rFonts w:cs="Arial"/>
          <w:b w:val="0"/>
        </w:rPr>
      </w:pPr>
      <w:r w:rsidRPr="00F64586">
        <w:rPr>
          <w:rFonts w:cs="Arial"/>
          <w:b w:val="0"/>
        </w:rPr>
        <w:t xml:space="preserve"> </w:t>
      </w:r>
    </w:p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2835"/>
        <w:gridCol w:w="2835"/>
        <w:gridCol w:w="1417"/>
      </w:tblGrid>
      <w:tr w:rsidR="007007B5" w:rsidRPr="00BB2505" w14:paraId="5DFA93CD" w14:textId="77777777" w:rsidTr="7FDFA50F">
        <w:trPr>
          <w:cantSplit/>
          <w:trHeight w:val="1112"/>
        </w:trPr>
        <w:tc>
          <w:tcPr>
            <w:tcW w:w="425" w:type="dxa"/>
            <w:shd w:val="clear" w:color="auto" w:fill="FABF8F" w:themeFill="accent6" w:themeFillTint="99"/>
            <w:textDirection w:val="btLr"/>
            <w:vAlign w:val="center"/>
          </w:tcPr>
          <w:p w14:paraId="1DE21F3D" w14:textId="58FCC801" w:rsidR="007007B5" w:rsidRPr="00D71EE5" w:rsidRDefault="007007B5" w:rsidP="00C325AF">
            <w:pPr>
              <w:pStyle w:val="TableParagraph"/>
              <w:ind w:left="113" w:right="113"/>
              <w:rPr>
                <w:b/>
                <w:sz w:val="18"/>
                <w:szCs w:val="18"/>
                <w:lang w:val="de-CH"/>
              </w:rPr>
            </w:pPr>
            <w:r w:rsidRPr="00D71EE5">
              <w:rPr>
                <w:b/>
                <w:sz w:val="18"/>
                <w:szCs w:val="18"/>
                <w:lang w:val="de-CH"/>
              </w:rPr>
              <w:t>Lektionen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14:paraId="04361414" w14:textId="2F0A8A16" w:rsidR="007007B5" w:rsidRPr="00B35101" w:rsidRDefault="008F5025" w:rsidP="00B35101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 w:rsidRPr="00B35101">
              <w:rPr>
                <w:b/>
                <w:sz w:val="18"/>
                <w:szCs w:val="18"/>
                <w:lang w:val="de-CH"/>
              </w:rPr>
              <w:t>Kompetenzbereich</w:t>
            </w:r>
          </w:p>
          <w:p w14:paraId="3C1A8678" w14:textId="1B6D7C2F" w:rsidR="0035770A" w:rsidRPr="00A03B27" w:rsidRDefault="008F5025" w:rsidP="008760E2">
            <w:pPr>
              <w:pStyle w:val="TableParagraph"/>
              <w:spacing w:line="229" w:lineRule="exact"/>
              <w:ind w:left="57" w:right="57"/>
              <w:rPr>
                <w:b/>
                <w:bCs/>
                <w:sz w:val="18"/>
                <w:szCs w:val="18"/>
                <w:lang w:val="de-CH"/>
              </w:rPr>
            </w:pPr>
            <w:r w:rsidRPr="00A03B27">
              <w:rPr>
                <w:b/>
                <w:bCs/>
                <w:sz w:val="18"/>
                <w:szCs w:val="18"/>
                <w:lang w:val="de-CH"/>
              </w:rPr>
              <w:t>Thema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14:paraId="1D7C822C" w14:textId="77777777" w:rsidR="007007B5" w:rsidRDefault="007007B5" w:rsidP="003C72F5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 w:rsidRPr="00D71EE5">
              <w:rPr>
                <w:b/>
                <w:sz w:val="18"/>
                <w:szCs w:val="18"/>
                <w:lang w:val="de-CH"/>
              </w:rPr>
              <w:t>Lehrmittel</w:t>
            </w:r>
            <w:r>
              <w:rPr>
                <w:b/>
                <w:sz w:val="18"/>
                <w:szCs w:val="18"/>
                <w:lang w:val="de-CH"/>
              </w:rPr>
              <w:t xml:space="preserve"> </w:t>
            </w:r>
          </w:p>
          <w:p w14:paraId="60A579FD" w14:textId="1D81F40E" w:rsidR="007007B5" w:rsidRPr="00D71EE5" w:rsidRDefault="007007B5" w:rsidP="003C72F5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 w:rsidRPr="00295CFA">
              <w:rPr>
                <w:b/>
                <w:color w:val="0070C0"/>
                <w:sz w:val="18"/>
                <w:szCs w:val="18"/>
                <w:lang w:val="de-CH"/>
              </w:rPr>
              <w:t>inform@21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14:paraId="5F4B6A9B" w14:textId="77777777" w:rsidR="007007B5" w:rsidRDefault="007007B5" w:rsidP="003C72F5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 xml:space="preserve">Lehrmittel </w:t>
            </w:r>
          </w:p>
          <w:p w14:paraId="099DC868" w14:textId="4A8805DF" w:rsidR="007007B5" w:rsidRPr="00D71EE5" w:rsidRDefault="00176E7B" w:rsidP="003C72F5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proofErr w:type="spellStart"/>
            <w:r>
              <w:rPr>
                <w:b/>
                <w:color w:val="0070C0"/>
                <w:sz w:val="18"/>
                <w:szCs w:val="18"/>
                <w:lang w:val="de-CH"/>
              </w:rPr>
              <w:t>c</w:t>
            </w:r>
            <w:r w:rsidR="007007B5" w:rsidRPr="00295CFA">
              <w:rPr>
                <w:b/>
                <w:color w:val="0070C0"/>
                <w:sz w:val="18"/>
                <w:szCs w:val="18"/>
                <w:lang w:val="de-CH"/>
              </w:rPr>
              <w:t>onnected</w:t>
            </w:r>
            <w:proofErr w:type="spellEnd"/>
            <w:r w:rsidR="007007B5" w:rsidRPr="00295CFA">
              <w:rPr>
                <w:b/>
                <w:color w:val="0070C0"/>
                <w:sz w:val="18"/>
                <w:szCs w:val="18"/>
                <w:lang w:val="de-CH"/>
              </w:rPr>
              <w:t xml:space="preserve"> 01 + 02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14:paraId="3EE634A6" w14:textId="6F8CDA40" w:rsidR="007007B5" w:rsidRPr="00D71EE5" w:rsidRDefault="007007B5" w:rsidP="005F1511">
            <w:pPr>
              <w:pStyle w:val="TableParagraph"/>
              <w:spacing w:line="229" w:lineRule="exact"/>
              <w:ind w:left="57"/>
              <w:rPr>
                <w:b/>
                <w:sz w:val="18"/>
                <w:szCs w:val="18"/>
                <w:lang w:val="de-CH"/>
              </w:rPr>
            </w:pPr>
            <w:r w:rsidRPr="00D71EE5">
              <w:rPr>
                <w:b/>
                <w:sz w:val="18"/>
                <w:szCs w:val="18"/>
                <w:lang w:val="de-CH"/>
              </w:rPr>
              <w:t>Verortung</w:t>
            </w:r>
          </w:p>
          <w:p w14:paraId="4745DB4A" w14:textId="5BF52C51" w:rsidR="007007B5" w:rsidRPr="00D71EE5" w:rsidRDefault="007007B5" w:rsidP="008760E2">
            <w:pPr>
              <w:pStyle w:val="TableParagraph"/>
              <w:spacing w:line="229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  <w:r w:rsidRPr="00D71EE5">
              <w:rPr>
                <w:b/>
                <w:sz w:val="18"/>
                <w:szCs w:val="18"/>
                <w:lang w:val="de-CH"/>
              </w:rPr>
              <w:t>im Lehrplan</w:t>
            </w:r>
          </w:p>
        </w:tc>
      </w:tr>
      <w:tr w:rsidR="00B06882" w:rsidRPr="00BC0069" w14:paraId="4B265992" w14:textId="77777777" w:rsidTr="003B3409">
        <w:trPr>
          <w:cantSplit/>
          <w:trHeight w:val="703"/>
        </w:trPr>
        <w:tc>
          <w:tcPr>
            <w:tcW w:w="425" w:type="dxa"/>
          </w:tcPr>
          <w:p w14:paraId="453938A1" w14:textId="1F4F1E35" w:rsidR="00B06882" w:rsidRPr="00C66B42" w:rsidRDefault="00B06882" w:rsidP="00C66B42">
            <w:pPr>
              <w:pStyle w:val="TableParagraph"/>
              <w:spacing w:before="40" w:after="40" w:line="229" w:lineRule="exact"/>
              <w:jc w:val="center"/>
              <w:rPr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2</w:t>
            </w:r>
          </w:p>
        </w:tc>
        <w:tc>
          <w:tcPr>
            <w:tcW w:w="2127" w:type="dxa"/>
          </w:tcPr>
          <w:p w14:paraId="774D919E" w14:textId="18EC2712" w:rsidR="00B06882" w:rsidRPr="005C3D39" w:rsidRDefault="00B06882" w:rsidP="00BC7163">
            <w:pPr>
              <w:pStyle w:val="TableParagraph"/>
              <w:spacing w:before="40" w:after="40" w:line="206" w:lineRule="exact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5C3D39">
              <w:rPr>
                <w:b/>
                <w:sz w:val="16"/>
                <w:szCs w:val="16"/>
                <w:lang w:val="de-CH"/>
              </w:rPr>
              <w:t>Medien und Medienkonsum</w:t>
            </w:r>
          </w:p>
          <w:p w14:paraId="2BE47A3D" w14:textId="77777777" w:rsidR="007D222F" w:rsidRDefault="00A75E79" w:rsidP="000F314D">
            <w:pPr>
              <w:pStyle w:val="TableParagraph"/>
              <w:spacing w:before="20" w:after="40"/>
              <w:ind w:left="57"/>
              <w:rPr>
                <w:sz w:val="16"/>
                <w:szCs w:val="16"/>
                <w:lang w:val="de-CH"/>
              </w:rPr>
            </w:pPr>
            <w:r w:rsidRPr="003B3409">
              <w:rPr>
                <w:sz w:val="16"/>
                <w:szCs w:val="16"/>
                <w:lang w:val="de-CH"/>
              </w:rPr>
              <w:t xml:space="preserve">Begriff Medien, </w:t>
            </w:r>
          </w:p>
          <w:p w14:paraId="05324AEA" w14:textId="0ADF1991" w:rsidR="00B06882" w:rsidRPr="005C3D39" w:rsidRDefault="00EB2E46" w:rsidP="000F314D">
            <w:pPr>
              <w:pStyle w:val="TableParagraph"/>
              <w:spacing w:before="20" w:after="40"/>
              <w:ind w:left="57"/>
              <w:rPr>
                <w:sz w:val="16"/>
                <w:szCs w:val="16"/>
                <w:lang w:val="de-CH"/>
              </w:rPr>
            </w:pPr>
            <w:r w:rsidRPr="003B3409">
              <w:rPr>
                <w:sz w:val="16"/>
                <w:szCs w:val="16"/>
                <w:lang w:val="de-CH"/>
              </w:rPr>
              <w:t>Medienreflexion</w:t>
            </w:r>
          </w:p>
        </w:tc>
        <w:tc>
          <w:tcPr>
            <w:tcW w:w="2835" w:type="dxa"/>
          </w:tcPr>
          <w:p w14:paraId="47BB78F8" w14:textId="47F3C6DC" w:rsidR="00B06882" w:rsidRPr="005C3D39" w:rsidRDefault="00B06882" w:rsidP="00BC7163">
            <w:pPr>
              <w:pStyle w:val="TableParagraph"/>
              <w:spacing w:before="40" w:after="40" w:line="206" w:lineRule="exact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5C3D39">
              <w:rPr>
                <w:b/>
                <w:sz w:val="16"/>
                <w:szCs w:val="16"/>
                <w:lang w:val="de-CH"/>
              </w:rPr>
              <w:t>Big Data: Mein Medienkonsum</w:t>
            </w:r>
          </w:p>
          <w:p w14:paraId="75709D57" w14:textId="4A9A301B" w:rsidR="00B06882" w:rsidRPr="005C3D39" w:rsidRDefault="00B06882" w:rsidP="005C3D39">
            <w:pPr>
              <w:pStyle w:val="TableParagraph"/>
              <w:spacing w:before="20" w:after="20"/>
              <w:ind w:left="57"/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</w:tcPr>
          <w:p w14:paraId="34D1771F" w14:textId="05A51175" w:rsidR="00B06882" w:rsidRPr="005C3D39" w:rsidRDefault="00176E7B" w:rsidP="005C3D39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>c</w:t>
            </w:r>
            <w:r w:rsidR="00B06882" w:rsidRPr="005C3D39">
              <w:rPr>
                <w:b/>
                <w:color w:val="000000" w:themeColor="text1"/>
                <w:sz w:val="16"/>
                <w:szCs w:val="16"/>
                <w:lang w:val="de-CH"/>
              </w:rPr>
              <w:t>onnected</w:t>
            </w:r>
            <w:proofErr w:type="spellEnd"/>
            <w:r w:rsidR="00B06882" w:rsidRPr="005C3D39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 01</w:t>
            </w:r>
          </w:p>
          <w:p w14:paraId="67892FE6" w14:textId="7789197F" w:rsidR="00B06882" w:rsidRPr="005C3D39" w:rsidRDefault="00B06882" w:rsidP="00B06882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5C3D39">
              <w:rPr>
                <w:sz w:val="16"/>
                <w:szCs w:val="16"/>
                <w:lang w:val="de-CH"/>
              </w:rPr>
              <w:t>1A</w:t>
            </w:r>
            <w:r>
              <w:rPr>
                <w:sz w:val="16"/>
                <w:szCs w:val="16"/>
                <w:lang w:val="de-CH"/>
              </w:rPr>
              <w:t>-E</w:t>
            </w:r>
            <w:r w:rsidRPr="005C3D39">
              <w:rPr>
                <w:sz w:val="16"/>
                <w:szCs w:val="16"/>
                <w:lang w:val="de-CH"/>
              </w:rPr>
              <w:t xml:space="preserve"> </w:t>
            </w:r>
          </w:p>
          <w:p w14:paraId="6A27725A" w14:textId="6F303820" w:rsidR="00B06882" w:rsidRPr="005C3D39" w:rsidRDefault="00B06882" w:rsidP="00BC7163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</w:p>
        </w:tc>
        <w:tc>
          <w:tcPr>
            <w:tcW w:w="1417" w:type="dxa"/>
          </w:tcPr>
          <w:p w14:paraId="055E59FE" w14:textId="18B8B2DF" w:rsidR="00B06882" w:rsidRPr="00BC0069" w:rsidRDefault="00B06882" w:rsidP="00C94F33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 xml:space="preserve"> MI.1.1.b</w:t>
            </w:r>
            <w:r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 xml:space="preserve"> </w:t>
            </w:r>
          </w:p>
          <w:p w14:paraId="7C51047E" w14:textId="460F3B6D" w:rsidR="00B06882" w:rsidRPr="00BC0069" w:rsidRDefault="00B06882" w:rsidP="004D6995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</w:pPr>
          </w:p>
        </w:tc>
      </w:tr>
      <w:tr w:rsidR="004D6995" w:rsidRPr="00BC0069" w14:paraId="7CB3337D" w14:textId="77777777" w:rsidTr="000F314D">
        <w:trPr>
          <w:cantSplit/>
          <w:trHeight w:val="105"/>
        </w:trPr>
        <w:tc>
          <w:tcPr>
            <w:tcW w:w="425" w:type="dxa"/>
          </w:tcPr>
          <w:p w14:paraId="76D05B85" w14:textId="77777777" w:rsidR="004D6995" w:rsidRDefault="004D6995" w:rsidP="00C66B42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</w:tcPr>
          <w:p w14:paraId="3253F4FA" w14:textId="08DC1A5E" w:rsidR="004D6995" w:rsidRPr="004D6995" w:rsidRDefault="004D6995" w:rsidP="003B3409">
            <w:pPr>
              <w:pStyle w:val="TableParagraph"/>
              <w:spacing w:before="20" w:after="20"/>
              <w:ind w:left="57"/>
              <w:rPr>
                <w:bCs/>
                <w:sz w:val="16"/>
                <w:szCs w:val="16"/>
                <w:lang w:val="de-CH"/>
              </w:rPr>
            </w:pPr>
            <w:r w:rsidRPr="003B3409">
              <w:rPr>
                <w:sz w:val="16"/>
                <w:szCs w:val="16"/>
                <w:lang w:val="de-CH"/>
              </w:rPr>
              <w:t>Grundfunktionen der Medien</w:t>
            </w:r>
          </w:p>
        </w:tc>
        <w:tc>
          <w:tcPr>
            <w:tcW w:w="2835" w:type="dxa"/>
          </w:tcPr>
          <w:p w14:paraId="59E9F7CE" w14:textId="77777777" w:rsidR="004D6995" w:rsidRPr="005C3D39" w:rsidRDefault="004D6995" w:rsidP="00BC7163">
            <w:pPr>
              <w:pStyle w:val="TableParagraph"/>
              <w:spacing w:before="40" w:after="40" w:line="206" w:lineRule="exact"/>
              <w:ind w:left="57" w:right="57"/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</w:tcPr>
          <w:p w14:paraId="7FD483A2" w14:textId="0C78C4B0" w:rsidR="004D6995" w:rsidRPr="005C3D39" w:rsidRDefault="004D6995" w:rsidP="005C3D39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1G / 1H</w:t>
            </w:r>
          </w:p>
        </w:tc>
        <w:tc>
          <w:tcPr>
            <w:tcW w:w="1417" w:type="dxa"/>
          </w:tcPr>
          <w:p w14:paraId="16CAC9FA" w14:textId="33B5A860" w:rsidR="004D6995" w:rsidRPr="003B3409" w:rsidRDefault="008E64EC" w:rsidP="003B3409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 xml:space="preserve"> </w:t>
            </w:r>
            <w:r w:rsidR="004D6995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>MI.1.2.d</w:t>
            </w:r>
            <w:r w:rsidR="004D6995"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</w:tc>
      </w:tr>
      <w:tr w:rsidR="00136809" w:rsidRPr="00BC0069" w14:paraId="44800645" w14:textId="77777777" w:rsidTr="00B06882">
        <w:trPr>
          <w:cantSplit/>
          <w:trHeight w:val="189"/>
        </w:trPr>
        <w:tc>
          <w:tcPr>
            <w:tcW w:w="425" w:type="dxa"/>
            <w:shd w:val="clear" w:color="auto" w:fill="F2F2F2" w:themeFill="background1" w:themeFillShade="F2"/>
          </w:tcPr>
          <w:p w14:paraId="35B365F4" w14:textId="3946A2DB" w:rsidR="00136809" w:rsidRDefault="00136809" w:rsidP="00C66B42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224C1AB" w14:textId="5A7D1F52" w:rsidR="00136809" w:rsidRPr="005C3D39" w:rsidRDefault="00136809" w:rsidP="00BC7163">
            <w:pPr>
              <w:pStyle w:val="TableParagraph"/>
              <w:spacing w:before="40" w:after="40" w:line="206" w:lineRule="exact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5C3D39">
              <w:rPr>
                <w:b/>
                <w:sz w:val="16"/>
                <w:szCs w:val="16"/>
                <w:lang w:val="de-CH"/>
              </w:rPr>
              <w:t xml:space="preserve">Tabellen und Diagramme </w:t>
            </w:r>
            <w:r w:rsidR="006C5629">
              <w:rPr>
                <w:b/>
                <w:sz w:val="16"/>
                <w:szCs w:val="16"/>
                <w:lang w:val="de-CH"/>
              </w:rPr>
              <w:t xml:space="preserve">lesen und </w:t>
            </w:r>
            <w:r w:rsidRPr="005C3D39">
              <w:rPr>
                <w:b/>
                <w:sz w:val="16"/>
                <w:szCs w:val="16"/>
                <w:lang w:val="de-CH"/>
              </w:rPr>
              <w:t xml:space="preserve">erstellen </w:t>
            </w:r>
          </w:p>
          <w:p w14:paraId="3E5B1B1B" w14:textId="12035A8E" w:rsidR="00136809" w:rsidRPr="005C3D39" w:rsidRDefault="00136809" w:rsidP="007A7916">
            <w:pPr>
              <w:pStyle w:val="TableParagraph"/>
              <w:spacing w:before="20" w:after="20"/>
              <w:ind w:left="57"/>
              <w:rPr>
                <w:bCs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2778AF9" w14:textId="74E9C9E8" w:rsidR="00136809" w:rsidRPr="005C3D39" w:rsidRDefault="00136809" w:rsidP="00BC7163">
            <w:pPr>
              <w:pStyle w:val="TableParagraph"/>
              <w:spacing w:before="40" w:after="40" w:line="206" w:lineRule="exact"/>
              <w:ind w:left="57" w:right="57"/>
              <w:rPr>
                <w:b/>
                <w:sz w:val="16"/>
                <w:szCs w:val="16"/>
                <w:lang w:val="de-CH"/>
              </w:rPr>
            </w:pPr>
            <w:r w:rsidRPr="005C3D39">
              <w:rPr>
                <w:b/>
                <w:sz w:val="16"/>
                <w:szCs w:val="16"/>
                <w:lang w:val="de-CH"/>
              </w:rPr>
              <w:t>Big Data: Mein Medienkonsum</w:t>
            </w:r>
          </w:p>
          <w:p w14:paraId="482BB000" w14:textId="183465D6" w:rsidR="00136809" w:rsidRPr="005C3D39" w:rsidRDefault="00136809" w:rsidP="00EB3FE9">
            <w:pPr>
              <w:pStyle w:val="TableParagraph"/>
              <w:spacing w:before="20" w:after="20"/>
              <w:ind w:left="57"/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B7CCD7E" w14:textId="6B3A0C52" w:rsidR="00136809" w:rsidRPr="005C3D39" w:rsidRDefault="00176E7B" w:rsidP="00A21E19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>c</w:t>
            </w:r>
            <w:r w:rsidR="00136809" w:rsidRPr="005C3D39">
              <w:rPr>
                <w:b/>
                <w:color w:val="000000" w:themeColor="text1"/>
                <w:sz w:val="16"/>
                <w:szCs w:val="16"/>
                <w:lang w:val="de-CH"/>
              </w:rPr>
              <w:t>onnected</w:t>
            </w:r>
            <w:proofErr w:type="spellEnd"/>
            <w:r w:rsidR="00136809" w:rsidRPr="005C3D39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 01</w:t>
            </w:r>
          </w:p>
          <w:p w14:paraId="1620586D" w14:textId="27D19B7A" w:rsidR="00B06882" w:rsidRPr="005C3D39" w:rsidRDefault="00136809" w:rsidP="00B06882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5C3D39">
              <w:rPr>
                <w:sz w:val="16"/>
                <w:szCs w:val="16"/>
                <w:lang w:val="de-CH"/>
              </w:rPr>
              <w:t>3A</w:t>
            </w:r>
            <w:r w:rsidR="00B06882">
              <w:rPr>
                <w:sz w:val="16"/>
                <w:szCs w:val="16"/>
                <w:lang w:val="de-CH"/>
              </w:rPr>
              <w:t>-D</w:t>
            </w:r>
            <w:r w:rsidRPr="005C3D39">
              <w:rPr>
                <w:sz w:val="16"/>
                <w:szCs w:val="16"/>
                <w:lang w:val="de-CH"/>
              </w:rPr>
              <w:t xml:space="preserve"> </w:t>
            </w:r>
          </w:p>
          <w:p w14:paraId="4F0BDDFE" w14:textId="5A5243A3" w:rsidR="00136809" w:rsidRPr="005C3D39" w:rsidRDefault="00136809" w:rsidP="00BC7163">
            <w:pPr>
              <w:pStyle w:val="TableParagraph"/>
              <w:spacing w:before="20" w:after="2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3548A98" w14:textId="5B0938CD" w:rsidR="00136809" w:rsidRPr="00BC0069" w:rsidRDefault="008E64EC" w:rsidP="00A81A92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 xml:space="preserve"> </w:t>
            </w:r>
            <w:r w:rsidR="00136809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>MI.2.1.b</w:t>
            </w:r>
            <w:r w:rsidR="00136809" w:rsidRPr="00BC0069"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  <w:t>.</w:t>
            </w:r>
          </w:p>
          <w:p w14:paraId="15504BFE" w14:textId="01A3D6F2" w:rsidR="00136809" w:rsidRPr="00BC0069" w:rsidRDefault="008E64EC" w:rsidP="00A81A92">
            <w:pPr>
              <w:tabs>
                <w:tab w:val="left" w:pos="852"/>
              </w:tabs>
              <w:spacing w:before="60" w:after="60"/>
              <w:ind w:left="57"/>
              <w:rPr>
                <w:rFonts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 xml:space="preserve"> </w:t>
            </w:r>
            <w:r w:rsidR="00136809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>Produktion und</w:t>
            </w:r>
            <w:r w:rsidR="00136809" w:rsidRPr="00BC0069">
              <w:rPr>
                <w:rFonts w:eastAsiaTheme="minorEastAsia" w:cs="Arial"/>
                <w:color w:val="0070C0"/>
                <w:sz w:val="16"/>
                <w:szCs w:val="16"/>
                <w:shd w:val="clear" w:color="auto" w:fill="0070C0"/>
              </w:rPr>
              <w:t>.</w:t>
            </w:r>
            <w:r w:rsidR="00136809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br/>
            </w: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 xml:space="preserve"> </w:t>
            </w:r>
            <w:r w:rsidR="00136809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>Präsentation</w:t>
            </w:r>
            <w:r w:rsidR="00136809" w:rsidRPr="00BC0069">
              <w:rPr>
                <w:rFonts w:eastAsiaTheme="minorEastAsia" w:cs="Arial"/>
                <w:color w:val="0070C0"/>
                <w:sz w:val="16"/>
                <w:szCs w:val="16"/>
                <w:shd w:val="clear" w:color="auto" w:fill="0070C0"/>
              </w:rPr>
              <w:t>.</w:t>
            </w:r>
          </w:p>
        </w:tc>
      </w:tr>
      <w:tr w:rsidR="007F5B22" w:rsidRPr="00BC0069" w14:paraId="1EE97E1D" w14:textId="77777777" w:rsidTr="007F5B22">
        <w:trPr>
          <w:cantSplit/>
          <w:trHeight w:val="378"/>
        </w:trPr>
        <w:tc>
          <w:tcPr>
            <w:tcW w:w="425" w:type="dxa"/>
            <w:vMerge w:val="restart"/>
          </w:tcPr>
          <w:p w14:paraId="46F072BC" w14:textId="7BA8B0B0" w:rsidR="007F5B22" w:rsidRDefault="007F5B22" w:rsidP="000E6766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6</w:t>
            </w:r>
          </w:p>
        </w:tc>
        <w:tc>
          <w:tcPr>
            <w:tcW w:w="2127" w:type="dxa"/>
          </w:tcPr>
          <w:p w14:paraId="52E94787" w14:textId="267A991B" w:rsidR="007F5B22" w:rsidRPr="00F813E9" w:rsidRDefault="007F5B22" w:rsidP="00F813E9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F813E9">
              <w:rPr>
                <w:b/>
                <w:color w:val="000000" w:themeColor="text1"/>
                <w:sz w:val="16"/>
                <w:szCs w:val="16"/>
                <w:lang w:val="de-CH"/>
              </w:rPr>
              <w:t>Daten speichern und verwalten</w:t>
            </w:r>
          </w:p>
          <w:p w14:paraId="116E68CC" w14:textId="538B94E0" w:rsidR="00084D65" w:rsidRPr="005C3D39" w:rsidRDefault="007F5B22" w:rsidP="000D5529">
            <w:pPr>
              <w:pStyle w:val="TableParagraph"/>
              <w:spacing w:before="20" w:after="40"/>
              <w:ind w:left="5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Speichermedien, Speicherorte, Datenverlust, </w:t>
            </w:r>
            <w:r w:rsidR="00113EA1">
              <w:rPr>
                <w:sz w:val="16"/>
                <w:szCs w:val="16"/>
                <w:lang w:val="de-CH"/>
              </w:rPr>
              <w:t>Grösseneinheiten für Daten</w:t>
            </w:r>
            <w:r>
              <w:rPr>
                <w:sz w:val="16"/>
                <w:szCs w:val="16"/>
                <w:lang w:val="de-CH"/>
              </w:rPr>
              <w:t>, Cloud</w:t>
            </w:r>
          </w:p>
        </w:tc>
        <w:tc>
          <w:tcPr>
            <w:tcW w:w="2835" w:type="dxa"/>
          </w:tcPr>
          <w:p w14:paraId="211E1414" w14:textId="77777777" w:rsidR="007F5B22" w:rsidRPr="00F813E9" w:rsidRDefault="007F5B22" w:rsidP="00F813E9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F813E9">
              <w:rPr>
                <w:b/>
                <w:color w:val="000000" w:themeColor="text1"/>
                <w:sz w:val="16"/>
                <w:szCs w:val="16"/>
                <w:lang w:val="de-CH"/>
              </w:rPr>
              <w:t>Big Data: Speichern von Daten</w:t>
            </w:r>
          </w:p>
          <w:p w14:paraId="53B70D0F" w14:textId="72B60C5F" w:rsidR="007F5B22" w:rsidRPr="00F813E9" w:rsidRDefault="007F5B22" w:rsidP="00D71568">
            <w:pPr>
              <w:pStyle w:val="TableParagraph"/>
              <w:spacing w:before="20" w:after="20"/>
              <w:ind w:left="57"/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</w:tcPr>
          <w:p w14:paraId="18D66864" w14:textId="329F5EEB" w:rsidR="007F5B22" w:rsidRPr="005C3D39" w:rsidRDefault="00176E7B" w:rsidP="00F813E9">
            <w:pPr>
              <w:pStyle w:val="TableParagraph"/>
              <w:spacing w:before="40" w:after="40" w:line="206" w:lineRule="exact"/>
              <w:ind w:left="57" w:right="57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</w:t>
            </w:r>
            <w:r w:rsidR="007F5B22" w:rsidRPr="005C3D39">
              <w:rPr>
                <w:b/>
                <w:color w:val="000000" w:themeColor="text1"/>
                <w:sz w:val="16"/>
                <w:szCs w:val="16"/>
              </w:rPr>
              <w:t>onnected 01</w:t>
            </w:r>
          </w:p>
          <w:p w14:paraId="301E6099" w14:textId="3805A5BA" w:rsidR="007F5B22" w:rsidRPr="00113EA1" w:rsidRDefault="007F5B22" w:rsidP="00B06882">
            <w:pPr>
              <w:pStyle w:val="TableParagraph"/>
              <w:spacing w:before="20" w:after="20"/>
              <w:ind w:left="57"/>
              <w:rPr>
                <w:sz w:val="16"/>
                <w:szCs w:val="16"/>
              </w:rPr>
            </w:pPr>
            <w:r w:rsidRPr="00B06882">
              <w:rPr>
                <w:sz w:val="16"/>
                <w:szCs w:val="16"/>
              </w:rPr>
              <w:t>4I-K</w:t>
            </w:r>
          </w:p>
          <w:p w14:paraId="24B95AEC" w14:textId="27E580CD" w:rsidR="007F5B22" w:rsidRPr="00113EA1" w:rsidRDefault="007F5B22" w:rsidP="00B06882">
            <w:pPr>
              <w:pStyle w:val="TableParagraph"/>
              <w:spacing w:before="40" w:after="40" w:line="206" w:lineRule="exact"/>
              <w:ind w:right="57"/>
              <w:rPr>
                <w:b/>
                <w:color w:val="000000" w:themeColor="text1"/>
                <w:sz w:val="16"/>
                <w:szCs w:val="16"/>
              </w:rPr>
            </w:pPr>
            <w:r w:rsidRPr="00113EA1">
              <w:rPr>
                <w:b/>
                <w:color w:val="000000" w:themeColor="text1"/>
                <w:sz w:val="10"/>
                <w:szCs w:val="10"/>
              </w:rPr>
              <w:t xml:space="preserve"> </w:t>
            </w:r>
            <w:r w:rsidR="00176E7B" w:rsidRPr="00113EA1">
              <w:rPr>
                <w:b/>
                <w:color w:val="000000" w:themeColor="text1"/>
                <w:sz w:val="16"/>
                <w:szCs w:val="16"/>
              </w:rPr>
              <w:t>c</w:t>
            </w:r>
            <w:r w:rsidRPr="00113EA1">
              <w:rPr>
                <w:b/>
                <w:color w:val="000000" w:themeColor="text1"/>
                <w:sz w:val="16"/>
                <w:szCs w:val="16"/>
              </w:rPr>
              <w:t>onnected 02</w:t>
            </w:r>
          </w:p>
          <w:p w14:paraId="307CE612" w14:textId="3445B4E5" w:rsidR="007F5B22" w:rsidRPr="00113EA1" w:rsidRDefault="007F5B22" w:rsidP="007F5B22">
            <w:pPr>
              <w:pStyle w:val="TableParagraph"/>
              <w:spacing w:before="40" w:after="40"/>
              <w:ind w:left="57"/>
              <w:rPr>
                <w:sz w:val="16"/>
                <w:szCs w:val="16"/>
              </w:rPr>
            </w:pPr>
            <w:r w:rsidRPr="00113EA1">
              <w:rPr>
                <w:sz w:val="16"/>
                <w:szCs w:val="16"/>
              </w:rPr>
              <w:t xml:space="preserve">5A-E </w:t>
            </w:r>
          </w:p>
        </w:tc>
        <w:tc>
          <w:tcPr>
            <w:tcW w:w="1417" w:type="dxa"/>
          </w:tcPr>
          <w:p w14:paraId="5CE28EEF" w14:textId="0579BAF0" w:rsidR="007F5B22" w:rsidRDefault="008E64EC" w:rsidP="00EA593E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</w:pPr>
            <w:r w:rsidRPr="00113EA1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  <w:lang w:val="en-US"/>
              </w:rPr>
              <w:t xml:space="preserve"> </w:t>
            </w:r>
            <w:r w:rsidR="007F5B22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>MI.2.3.f</w:t>
            </w:r>
            <w:r w:rsidR="007F5B22" w:rsidRPr="00BC0069"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  <w:t>.</w:t>
            </w:r>
          </w:p>
          <w:p w14:paraId="1637B642" w14:textId="2A05456F" w:rsidR="007F5B22" w:rsidRPr="00BC0069" w:rsidRDefault="008E64EC" w:rsidP="0026385B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 xml:space="preserve"> </w:t>
            </w:r>
            <w:r w:rsidR="007F5B22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>MI.2.3.h</w:t>
            </w:r>
            <w:r w:rsidR="007F5B22" w:rsidRPr="00BC0069"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  <w:t>.</w:t>
            </w:r>
          </w:p>
          <w:p w14:paraId="19E01006" w14:textId="274573CC" w:rsidR="007F5B22" w:rsidRDefault="008E64EC" w:rsidP="0026385B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 xml:space="preserve"> </w:t>
            </w:r>
            <w:r w:rsidR="007F5B22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>MI.2.3.j</w:t>
            </w:r>
            <w:r w:rsidR="007F5B22" w:rsidRPr="00BC0069"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  <w:t>.$</w:t>
            </w:r>
          </w:p>
          <w:p w14:paraId="4293106A" w14:textId="2FB42572" w:rsidR="007F5B22" w:rsidRPr="0026385B" w:rsidRDefault="007F5B22" w:rsidP="0026385B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</w:pPr>
          </w:p>
        </w:tc>
      </w:tr>
      <w:tr w:rsidR="007F5B22" w:rsidRPr="00BC0069" w14:paraId="60A9F098" w14:textId="77777777" w:rsidTr="00EC4A81">
        <w:trPr>
          <w:cantSplit/>
          <w:trHeight w:val="377"/>
        </w:trPr>
        <w:tc>
          <w:tcPr>
            <w:tcW w:w="425" w:type="dxa"/>
            <w:vMerge/>
          </w:tcPr>
          <w:p w14:paraId="6241E15E" w14:textId="77777777" w:rsidR="007F5B22" w:rsidRDefault="007F5B22" w:rsidP="000E6766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</w:tcPr>
          <w:p w14:paraId="69BB6241" w14:textId="77777777" w:rsidR="00084D65" w:rsidRPr="00686088" w:rsidRDefault="00084D65" w:rsidP="003B3409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686088">
              <w:rPr>
                <w:sz w:val="16"/>
                <w:szCs w:val="16"/>
                <w:lang w:val="de-CH"/>
              </w:rPr>
              <w:t>Dokumente selbständig ablegen und wieder finden</w:t>
            </w:r>
          </w:p>
          <w:p w14:paraId="146FD095" w14:textId="1C291C68" w:rsidR="007F5B22" w:rsidRPr="00F813E9" w:rsidRDefault="00947E05" w:rsidP="003B3409">
            <w:pPr>
              <w:pStyle w:val="TableParagraph"/>
              <w:spacing w:before="20" w:after="20"/>
              <w:ind w:lef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3B3409">
              <w:rPr>
                <w:sz w:val="16"/>
                <w:szCs w:val="16"/>
                <w:lang w:val="de-CH"/>
              </w:rPr>
              <w:t>Baum – und Netzstrukturen</w:t>
            </w:r>
          </w:p>
        </w:tc>
        <w:tc>
          <w:tcPr>
            <w:tcW w:w="5670" w:type="dxa"/>
            <w:gridSpan w:val="2"/>
          </w:tcPr>
          <w:p w14:paraId="72A3A295" w14:textId="31F7095A" w:rsidR="007F5B22" w:rsidRPr="00334591" w:rsidRDefault="00084D65" w:rsidP="00ED252F">
            <w:pPr>
              <w:pStyle w:val="TableParagraph"/>
              <w:spacing w:before="20" w:after="20"/>
              <w:ind w:left="57"/>
              <w:rPr>
                <w:b/>
                <w:i/>
                <w:iCs/>
                <w:color w:val="000000" w:themeColor="text1"/>
                <w:sz w:val="16"/>
                <w:szCs w:val="16"/>
                <w:lang w:val="de-CH"/>
              </w:rPr>
            </w:pPr>
            <w:r w:rsidRPr="00334591">
              <w:rPr>
                <w:i/>
                <w:iCs/>
                <w:sz w:val="16"/>
                <w:szCs w:val="16"/>
                <w:lang w:val="de-CH"/>
              </w:rPr>
              <w:t>Ergänzung</w:t>
            </w:r>
            <w:r w:rsidR="00344E3F" w:rsidRPr="00334591">
              <w:rPr>
                <w:i/>
                <w:iCs/>
                <w:sz w:val="16"/>
                <w:szCs w:val="16"/>
                <w:lang w:val="de-CH"/>
              </w:rPr>
              <w:t xml:space="preserve"> zu </w:t>
            </w:r>
            <w:r w:rsidR="009A0F49" w:rsidRPr="00334591">
              <w:rPr>
                <w:i/>
                <w:iCs/>
                <w:sz w:val="16"/>
                <w:szCs w:val="16"/>
                <w:lang w:val="de-CH"/>
              </w:rPr>
              <w:t xml:space="preserve">den </w:t>
            </w:r>
            <w:r w:rsidR="00344E3F" w:rsidRPr="00334591">
              <w:rPr>
                <w:i/>
                <w:iCs/>
                <w:sz w:val="16"/>
                <w:szCs w:val="16"/>
                <w:lang w:val="de-CH"/>
              </w:rPr>
              <w:t>Lehrmittel</w:t>
            </w:r>
            <w:r w:rsidR="009A0F49" w:rsidRPr="00334591">
              <w:rPr>
                <w:i/>
                <w:iCs/>
                <w:sz w:val="16"/>
                <w:szCs w:val="16"/>
                <w:lang w:val="de-CH"/>
              </w:rPr>
              <w:t>n</w:t>
            </w:r>
            <w:r w:rsidRPr="00334591">
              <w:rPr>
                <w:i/>
                <w:iCs/>
                <w:sz w:val="16"/>
                <w:szCs w:val="16"/>
                <w:lang w:val="de-CH"/>
              </w:rPr>
              <w:t>: Speicherung der Daten in der Schule, eigene Ordnerstruktur erstellen/überarbeiten</w:t>
            </w:r>
          </w:p>
        </w:tc>
        <w:tc>
          <w:tcPr>
            <w:tcW w:w="1417" w:type="dxa"/>
          </w:tcPr>
          <w:p w14:paraId="61A4C622" w14:textId="2E7823B4" w:rsidR="007F5B22" w:rsidRDefault="008E64EC" w:rsidP="007F5B22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 xml:space="preserve"> </w:t>
            </w:r>
            <w:r w:rsidR="007F5B22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>MI.2.</w:t>
            </w:r>
            <w:r w:rsidR="007F5B22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>1</w:t>
            </w:r>
            <w:r w:rsidR="007F5B22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>.f</w:t>
            </w:r>
            <w:r w:rsidR="007F5B22" w:rsidRPr="00BC0069"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  <w:t>.</w:t>
            </w:r>
          </w:p>
          <w:p w14:paraId="4FF47AD4" w14:textId="51FE7044" w:rsidR="007F5B22" w:rsidRPr="0026385B" w:rsidRDefault="008E64EC" w:rsidP="007F5B22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 xml:space="preserve"> </w:t>
            </w:r>
            <w:r w:rsidR="007F5B22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>MI.2.3.c</w:t>
            </w:r>
            <w:r w:rsidR="007F5B22" w:rsidRPr="00BC0069"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  <w:t>.</w:t>
            </w:r>
          </w:p>
          <w:p w14:paraId="0AA114DC" w14:textId="2925C7EB" w:rsidR="007F5B22" w:rsidRPr="00BC0069" w:rsidRDefault="008E64EC" w:rsidP="0026385B">
            <w:pPr>
              <w:tabs>
                <w:tab w:val="left" w:pos="852"/>
              </w:tabs>
              <w:spacing w:before="60" w:after="60"/>
              <w:ind w:left="57"/>
              <w:rPr>
                <w:rFonts w:cs="Arial"/>
                <w:color w:val="FFFFFF" w:themeColor="background1"/>
                <w:sz w:val="16"/>
                <w:szCs w:val="16"/>
                <w:shd w:val="clear" w:color="auto" w:fill="FF000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 xml:space="preserve"> </w:t>
            </w:r>
            <w:r w:rsidR="007F5B22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>Handhabung</w:t>
            </w:r>
            <w:r w:rsidR="007F5B22" w:rsidRPr="00BC0069">
              <w:rPr>
                <w:rFonts w:eastAsiaTheme="minorEastAsia" w:cs="Arial"/>
                <w:color w:val="0070C0"/>
                <w:sz w:val="16"/>
                <w:szCs w:val="16"/>
                <w:shd w:val="clear" w:color="auto" w:fill="0070C0"/>
              </w:rPr>
              <w:t>.</w:t>
            </w:r>
          </w:p>
        </w:tc>
      </w:tr>
      <w:tr w:rsidR="00AF56BC" w:rsidRPr="00BC0069" w14:paraId="5203CF76" w14:textId="77777777" w:rsidTr="00AF56BC">
        <w:trPr>
          <w:cantSplit/>
          <w:trHeight w:val="585"/>
        </w:trPr>
        <w:tc>
          <w:tcPr>
            <w:tcW w:w="425" w:type="dxa"/>
            <w:shd w:val="clear" w:color="auto" w:fill="F2F2F2" w:themeFill="background1" w:themeFillShade="F2"/>
          </w:tcPr>
          <w:p w14:paraId="5151FBB3" w14:textId="63D1EBF2" w:rsidR="00AF56BC" w:rsidRDefault="00AF56BC" w:rsidP="00680B72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6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131D0A0" w14:textId="1EDE9BC1" w:rsidR="00AF56BC" w:rsidRPr="00AF56BC" w:rsidRDefault="00AF56BC" w:rsidP="00ED252F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B414E3">
              <w:rPr>
                <w:b/>
                <w:color w:val="000000" w:themeColor="text1"/>
                <w:sz w:val="16"/>
                <w:szCs w:val="16"/>
                <w:lang w:val="de-CH"/>
              </w:rPr>
              <w:t>Informationen beschaffen und beurteilen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8AFF3D4" w14:textId="3A1873F2" w:rsidR="00AF56BC" w:rsidRPr="000112DC" w:rsidRDefault="00AF56BC" w:rsidP="000112DC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1423EF">
              <w:rPr>
                <w:b/>
                <w:color w:val="000000" w:themeColor="text1"/>
                <w:sz w:val="16"/>
                <w:szCs w:val="16"/>
                <w:lang w:val="de-CH"/>
              </w:rPr>
              <w:t>Sich zu helfen wissen: Alles wahr?</w:t>
            </w:r>
          </w:p>
          <w:p w14:paraId="7F1D78B7" w14:textId="4F828731" w:rsidR="00AF56BC" w:rsidRPr="00C05F55" w:rsidRDefault="00AF56BC" w:rsidP="00F37DE5">
            <w:pPr>
              <w:pStyle w:val="TableParagraph"/>
              <w:spacing w:before="60" w:after="120" w:line="206" w:lineRule="exact"/>
              <w:ind w:right="57"/>
              <w:rPr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1190673" w14:textId="2F0BF522" w:rsidR="00AF56BC" w:rsidRPr="00B414E3" w:rsidRDefault="00176E7B" w:rsidP="00B414E3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>c</w:t>
            </w:r>
            <w:r w:rsidR="00AF56BC" w:rsidRPr="00B414E3">
              <w:rPr>
                <w:b/>
                <w:color w:val="000000" w:themeColor="text1"/>
                <w:sz w:val="16"/>
                <w:szCs w:val="16"/>
                <w:lang w:val="de-CH"/>
              </w:rPr>
              <w:t>onnected</w:t>
            </w:r>
            <w:proofErr w:type="spellEnd"/>
            <w:r w:rsidR="00AF56BC" w:rsidRPr="00B414E3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 01</w:t>
            </w:r>
          </w:p>
          <w:p w14:paraId="28AD0895" w14:textId="602869AA" w:rsidR="00AF56BC" w:rsidRPr="00CC230F" w:rsidRDefault="00AF56BC" w:rsidP="00AF56BC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C05F55">
              <w:rPr>
                <w:sz w:val="16"/>
                <w:szCs w:val="16"/>
                <w:lang w:val="de-CH"/>
              </w:rPr>
              <w:t>2I</w:t>
            </w:r>
            <w:r>
              <w:rPr>
                <w:sz w:val="16"/>
                <w:szCs w:val="16"/>
                <w:lang w:val="de-CH"/>
              </w:rPr>
              <w:t xml:space="preserve"> / 2J</w:t>
            </w:r>
            <w:r w:rsidRPr="00C05F55">
              <w:rPr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729431" w14:textId="2973510C" w:rsidR="00AF56BC" w:rsidRPr="00BC0069" w:rsidRDefault="008E64EC" w:rsidP="00136809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 xml:space="preserve"> </w:t>
            </w:r>
            <w:r w:rsidR="00AF56BC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>MI.1.2.e</w:t>
            </w:r>
            <w:r w:rsidR="00AF56BC"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  <w:p w14:paraId="112EF899" w14:textId="47F9088F" w:rsidR="00AF56BC" w:rsidRPr="00CC230F" w:rsidRDefault="008E64EC" w:rsidP="00CC230F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 xml:space="preserve"> </w:t>
            </w:r>
            <w:r w:rsidR="00AF56BC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>Recherche</w:t>
            </w:r>
            <w:r w:rsidR="00AF56BC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 xml:space="preserve"> </w:t>
            </w:r>
          </w:p>
        </w:tc>
      </w:tr>
      <w:tr w:rsidR="00AF56BC" w:rsidRPr="00BC0069" w14:paraId="151D19B7" w14:textId="77777777" w:rsidTr="7FDFA50F">
        <w:trPr>
          <w:cantSplit/>
          <w:trHeight w:val="584"/>
        </w:trPr>
        <w:tc>
          <w:tcPr>
            <w:tcW w:w="425" w:type="dxa"/>
          </w:tcPr>
          <w:p w14:paraId="04E9B999" w14:textId="77777777" w:rsidR="00AF56BC" w:rsidRDefault="00AF56BC" w:rsidP="00680B72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B60B10A" w14:textId="77777777" w:rsidR="00AF56BC" w:rsidRPr="003B3BC5" w:rsidRDefault="00AF56BC" w:rsidP="00AF56BC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3B3BC5">
              <w:rPr>
                <w:b/>
                <w:color w:val="000000" w:themeColor="text1"/>
                <w:sz w:val="16"/>
                <w:szCs w:val="16"/>
                <w:lang w:val="de-CH"/>
              </w:rPr>
              <w:t>Urheberrecht von Bildern, Texten und Videos</w:t>
            </w:r>
          </w:p>
          <w:p w14:paraId="1581E652" w14:textId="6EAD3CCE" w:rsidR="00AF56BC" w:rsidRPr="00AF56BC" w:rsidRDefault="00AF56BC" w:rsidP="003B3409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Medieninhalte weiterverwenden und unter Angabe der Quellen in Eigenproduktion integrieren</w:t>
            </w:r>
          </w:p>
        </w:tc>
        <w:tc>
          <w:tcPr>
            <w:tcW w:w="2835" w:type="dxa"/>
          </w:tcPr>
          <w:p w14:paraId="336D9E8E" w14:textId="77777777" w:rsidR="00AF56BC" w:rsidRPr="001423EF" w:rsidRDefault="00AF56BC" w:rsidP="001423EF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A610601" w14:textId="11657BA2" w:rsidR="00AF56BC" w:rsidRPr="00B06882" w:rsidRDefault="00176E7B" w:rsidP="00AF56BC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</w:t>
            </w:r>
            <w:r w:rsidR="00AF56BC" w:rsidRPr="00B06882">
              <w:rPr>
                <w:b/>
                <w:color w:val="000000" w:themeColor="text1"/>
                <w:sz w:val="16"/>
                <w:szCs w:val="16"/>
              </w:rPr>
              <w:t>onnected 02</w:t>
            </w:r>
          </w:p>
          <w:p w14:paraId="0F688217" w14:textId="27304428" w:rsidR="00AF56BC" w:rsidRDefault="00AF56BC" w:rsidP="00AF56BC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CC230F">
              <w:rPr>
                <w:sz w:val="16"/>
                <w:szCs w:val="16"/>
                <w:lang w:val="de-CH"/>
              </w:rPr>
              <w:t xml:space="preserve">3H / </w:t>
            </w:r>
            <w:r w:rsidRPr="00C05F55">
              <w:rPr>
                <w:sz w:val="16"/>
                <w:szCs w:val="16"/>
                <w:lang w:val="de-CH"/>
              </w:rPr>
              <w:t xml:space="preserve">3I </w:t>
            </w:r>
            <w:r>
              <w:rPr>
                <w:sz w:val="16"/>
                <w:szCs w:val="16"/>
                <w:lang w:val="de-CH"/>
              </w:rPr>
              <w:t xml:space="preserve">/ </w:t>
            </w:r>
            <w:r w:rsidRPr="00C05F55">
              <w:rPr>
                <w:sz w:val="16"/>
                <w:szCs w:val="16"/>
                <w:lang w:val="de-CH"/>
              </w:rPr>
              <w:t>3J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711C47" w14:textId="37CA2F90" w:rsidR="00AF56BC" w:rsidRPr="00FA281A" w:rsidRDefault="008E64EC" w:rsidP="008952F7">
            <w:pPr>
              <w:tabs>
                <w:tab w:val="left" w:pos="852"/>
              </w:tabs>
              <w:spacing w:before="40" w:after="4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</w:pPr>
            <w:r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  <w:t xml:space="preserve"> </w:t>
            </w:r>
            <w:r w:rsidR="008952F7"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  <w:t>MI.1.1.c</w:t>
            </w:r>
            <w:r w:rsidR="008952F7" w:rsidRPr="00FA281A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  <w:lang w:val="it-CH"/>
              </w:rPr>
              <w:t xml:space="preserve">. </w:t>
            </w:r>
            <w:r w:rsidR="008952F7" w:rsidRPr="00FA281A">
              <w:rPr>
                <w:rFonts w:eastAsiaTheme="minorEastAsia" w:cs="Arial"/>
                <w:color w:val="00B050"/>
                <w:sz w:val="16"/>
                <w:szCs w:val="16"/>
                <w:lang w:val="it-CH"/>
              </w:rPr>
              <w:t xml:space="preserve"> </w:t>
            </w:r>
            <w:r w:rsidR="008952F7"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  <w:t xml:space="preserve"> </w:t>
            </w:r>
          </w:p>
          <w:p w14:paraId="6C7AD6AA" w14:textId="628F8A71" w:rsidR="00AF56BC" w:rsidRPr="00FA281A" w:rsidRDefault="008E64EC" w:rsidP="00AF56BC">
            <w:pPr>
              <w:tabs>
                <w:tab w:val="left" w:pos="852"/>
              </w:tabs>
              <w:spacing w:before="40" w:after="4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</w:pPr>
            <w:r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  <w:t xml:space="preserve"> </w:t>
            </w:r>
            <w:r w:rsidR="00AF56BC"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  <w:t>MI.1.3.e</w:t>
            </w:r>
            <w:r w:rsidR="00AF56BC" w:rsidRPr="00FA281A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  <w:lang w:val="it-CH"/>
              </w:rPr>
              <w:t xml:space="preserve">. </w:t>
            </w:r>
            <w:r w:rsidR="00AF56BC" w:rsidRPr="00FA281A">
              <w:rPr>
                <w:rFonts w:eastAsiaTheme="minorEastAsia" w:cs="Arial"/>
                <w:color w:val="00B050"/>
                <w:sz w:val="16"/>
                <w:szCs w:val="16"/>
                <w:lang w:val="it-CH"/>
              </w:rPr>
              <w:t xml:space="preserve"> </w:t>
            </w:r>
            <w:r w:rsidR="00AF56BC"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  <w:t xml:space="preserve"> </w:t>
            </w:r>
          </w:p>
          <w:p w14:paraId="3F8A2CB9" w14:textId="37BEF6CE" w:rsidR="00AF56BC" w:rsidRPr="00FA281A" w:rsidRDefault="008E64EC" w:rsidP="00AF56BC">
            <w:pPr>
              <w:tabs>
                <w:tab w:val="left" w:pos="852"/>
              </w:tabs>
              <w:spacing w:before="40" w:after="4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</w:pPr>
            <w:r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  <w:t xml:space="preserve"> </w:t>
            </w:r>
            <w:r w:rsidR="00AF56BC"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it-CH"/>
              </w:rPr>
              <w:t>MI.1.4.c</w:t>
            </w:r>
            <w:r w:rsidR="00AF56BC" w:rsidRPr="00FA281A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  <w:lang w:val="it-CH"/>
              </w:rPr>
              <w:t>.</w:t>
            </w:r>
          </w:p>
          <w:p w14:paraId="37536381" w14:textId="6ABBC24A" w:rsidR="00AF56BC" w:rsidRPr="00BC0069" w:rsidRDefault="008E64EC" w:rsidP="00AF56BC">
            <w:pPr>
              <w:tabs>
                <w:tab w:val="left" w:pos="852"/>
              </w:tabs>
              <w:spacing w:before="60" w:after="60"/>
              <w:ind w:left="57"/>
              <w:rPr>
                <w:rFonts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  <w:lang w:val="it-CH"/>
              </w:rPr>
              <w:t xml:space="preserve"> </w:t>
            </w:r>
            <w:r w:rsidR="00AF56BC"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  <w:lang w:val="it-CH"/>
              </w:rPr>
              <w:t>Recherche,</w:t>
            </w:r>
            <w:r w:rsidR="00AF56BC" w:rsidRPr="00FA281A">
              <w:rPr>
                <w:rFonts w:eastAsiaTheme="minorEastAsia" w:cs="Arial"/>
                <w:color w:val="0070C0"/>
                <w:sz w:val="16"/>
                <w:szCs w:val="16"/>
                <w:shd w:val="clear" w:color="auto" w:fill="0070C0"/>
                <w:lang w:val="it-CH"/>
              </w:rPr>
              <w:t>.</w:t>
            </w:r>
            <w:r w:rsidR="00AF56BC"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  <w:lang w:val="it-CH"/>
              </w:rPr>
              <w:br/>
            </w:r>
            <w:r w:rsidRPr="00FA281A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  <w:lang w:val="it-CH"/>
              </w:rPr>
              <w:t xml:space="preserve"> </w:t>
            </w:r>
            <w:r w:rsidR="00AF56BC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>Produktion und</w:t>
            </w:r>
            <w:r w:rsidR="00AF56BC" w:rsidRPr="00BC0069">
              <w:rPr>
                <w:rFonts w:eastAsiaTheme="minorEastAsia" w:cs="Arial"/>
                <w:color w:val="0070C0"/>
                <w:sz w:val="16"/>
                <w:szCs w:val="16"/>
                <w:shd w:val="clear" w:color="auto" w:fill="0070C0"/>
              </w:rPr>
              <w:t>.</w:t>
            </w:r>
            <w:r w:rsidR="00AF56BC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br/>
            </w: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 xml:space="preserve"> </w:t>
            </w:r>
            <w:r w:rsidR="00AF56BC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>Präsentation</w:t>
            </w:r>
            <w:r w:rsidR="00AF56BC" w:rsidRPr="00BC0069">
              <w:rPr>
                <w:rFonts w:eastAsiaTheme="minorEastAsia" w:cs="Arial"/>
                <w:color w:val="0070C0"/>
                <w:sz w:val="16"/>
                <w:szCs w:val="16"/>
                <w:shd w:val="clear" w:color="auto" w:fill="0070C0"/>
              </w:rPr>
              <w:t>.</w:t>
            </w:r>
          </w:p>
        </w:tc>
      </w:tr>
      <w:tr w:rsidR="00EA593E" w:rsidRPr="00BC0069" w14:paraId="2AB38964" w14:textId="77777777" w:rsidTr="00AA6FA3">
        <w:trPr>
          <w:cantSplit/>
          <w:trHeight w:val="908"/>
        </w:trPr>
        <w:tc>
          <w:tcPr>
            <w:tcW w:w="425" w:type="dxa"/>
            <w:vMerge w:val="restart"/>
          </w:tcPr>
          <w:p w14:paraId="77143172" w14:textId="16A8D988" w:rsidR="00EA593E" w:rsidRDefault="007F4095" w:rsidP="00AB13C8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7</w:t>
            </w:r>
          </w:p>
        </w:tc>
        <w:tc>
          <w:tcPr>
            <w:tcW w:w="2127" w:type="dxa"/>
          </w:tcPr>
          <w:p w14:paraId="4CE1FDFA" w14:textId="02F6532D" w:rsidR="00EA593E" w:rsidRPr="004A5A87" w:rsidRDefault="00EA593E" w:rsidP="004A5A87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4A5A87">
              <w:rPr>
                <w:b/>
                <w:color w:val="000000" w:themeColor="text1"/>
                <w:sz w:val="16"/>
                <w:szCs w:val="16"/>
                <w:lang w:val="de-CH"/>
              </w:rPr>
              <w:t>Programmierte Umwelt</w:t>
            </w:r>
          </w:p>
          <w:p w14:paraId="3FB676FD" w14:textId="77777777" w:rsidR="00EB2E46" w:rsidRDefault="00EB2E46" w:rsidP="00EF51AB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Vor- und Nachteile &amp; Medienreflexion</w:t>
            </w:r>
          </w:p>
          <w:p w14:paraId="5CB9E5C3" w14:textId="4596E1BC" w:rsidR="00EB2E46" w:rsidRPr="000D5529" w:rsidRDefault="00EB2E46" w:rsidP="000D5529">
            <w:pPr>
              <w:pStyle w:val="TableParagraph"/>
              <w:spacing w:before="20" w:after="40"/>
              <w:ind w:left="5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Folgen medialer und virtueller Handlungen erkennen und benennen.</w:t>
            </w:r>
          </w:p>
        </w:tc>
        <w:tc>
          <w:tcPr>
            <w:tcW w:w="2835" w:type="dxa"/>
          </w:tcPr>
          <w:p w14:paraId="4508C644" w14:textId="33809599" w:rsidR="00EA593E" w:rsidRPr="004A5A87" w:rsidRDefault="00EA593E" w:rsidP="004A5A87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4A5A87">
              <w:rPr>
                <w:b/>
                <w:color w:val="000000" w:themeColor="text1"/>
                <w:sz w:val="16"/>
                <w:szCs w:val="16"/>
                <w:lang w:val="de-CH"/>
              </w:rPr>
              <w:t>Programmieren: Programmierte Umwelt</w:t>
            </w:r>
          </w:p>
          <w:p w14:paraId="62B053B6" w14:textId="246C7222" w:rsidR="00EA593E" w:rsidRPr="007007B5" w:rsidRDefault="00EA593E" w:rsidP="004A5A87">
            <w:pPr>
              <w:pStyle w:val="TableParagraph"/>
              <w:spacing w:before="20" w:after="20"/>
              <w:ind w:left="57"/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</w:tcPr>
          <w:p w14:paraId="3C628FE4" w14:textId="4FB33B15" w:rsidR="00EA593E" w:rsidRPr="006F0F2E" w:rsidRDefault="00176E7B" w:rsidP="006F0F2E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>c</w:t>
            </w:r>
            <w:r w:rsidR="00EA593E" w:rsidRPr="006F0F2E">
              <w:rPr>
                <w:b/>
                <w:color w:val="000000" w:themeColor="text1"/>
                <w:sz w:val="16"/>
                <w:szCs w:val="16"/>
                <w:lang w:val="de-CH"/>
              </w:rPr>
              <w:t>onnected</w:t>
            </w:r>
            <w:proofErr w:type="spellEnd"/>
            <w:r w:rsidR="00EA593E" w:rsidRPr="006F0F2E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 01</w:t>
            </w:r>
          </w:p>
          <w:p w14:paraId="7879A9FC" w14:textId="23534A51" w:rsidR="00EA593E" w:rsidRDefault="00EA593E" w:rsidP="006F0F2E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016545">
              <w:rPr>
                <w:sz w:val="16"/>
                <w:szCs w:val="16"/>
                <w:lang w:val="de-CH"/>
              </w:rPr>
              <w:t xml:space="preserve">1F </w:t>
            </w:r>
          </w:p>
          <w:p w14:paraId="193A27D3" w14:textId="77777777" w:rsidR="00EA593E" w:rsidRPr="004A5A87" w:rsidRDefault="00EA593E" w:rsidP="006F0F2E">
            <w:pPr>
              <w:pStyle w:val="TableParagraph"/>
              <w:spacing w:before="20" w:after="20"/>
              <w:ind w:left="57"/>
              <w:rPr>
                <w:sz w:val="8"/>
                <w:szCs w:val="8"/>
                <w:lang w:val="de-CH"/>
              </w:rPr>
            </w:pPr>
          </w:p>
          <w:p w14:paraId="44364082" w14:textId="1E2F0F53" w:rsidR="00EA593E" w:rsidRPr="00CC230F" w:rsidRDefault="00EA593E" w:rsidP="006F0F2E">
            <w:pPr>
              <w:pStyle w:val="TableParagraph"/>
              <w:spacing w:before="20" w:after="20"/>
              <w:ind w:left="57"/>
              <w:rPr>
                <w:b/>
                <w:bCs/>
                <w:sz w:val="16"/>
                <w:szCs w:val="16"/>
                <w:lang w:val="de-CH"/>
              </w:rPr>
            </w:pPr>
            <w:r w:rsidRPr="00CC230F">
              <w:rPr>
                <w:b/>
                <w:bCs/>
                <w:sz w:val="16"/>
                <w:szCs w:val="16"/>
                <w:lang w:val="de-CH"/>
              </w:rPr>
              <w:t xml:space="preserve">Wahlangebote </w:t>
            </w:r>
            <w:proofErr w:type="spellStart"/>
            <w:r w:rsidRPr="00CC230F">
              <w:rPr>
                <w:b/>
                <w:bCs/>
                <w:sz w:val="16"/>
                <w:szCs w:val="16"/>
                <w:lang w:val="de-CH"/>
              </w:rPr>
              <w:t>Connected</w:t>
            </w:r>
            <w:proofErr w:type="spellEnd"/>
            <w:r w:rsidRPr="00CC230F">
              <w:rPr>
                <w:b/>
                <w:bCs/>
                <w:sz w:val="16"/>
                <w:szCs w:val="16"/>
                <w:lang w:val="de-CH"/>
              </w:rPr>
              <w:t xml:space="preserve"> 02</w:t>
            </w:r>
          </w:p>
          <w:p w14:paraId="21886036" w14:textId="4D56CA96" w:rsidR="00EA593E" w:rsidRPr="00A9718F" w:rsidRDefault="00EA593E" w:rsidP="00CC230F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016545">
              <w:rPr>
                <w:sz w:val="16"/>
                <w:szCs w:val="16"/>
                <w:lang w:val="de-CH"/>
              </w:rPr>
              <w:t xml:space="preserve">+3 </w:t>
            </w:r>
          </w:p>
        </w:tc>
        <w:tc>
          <w:tcPr>
            <w:tcW w:w="1417" w:type="dxa"/>
          </w:tcPr>
          <w:p w14:paraId="5C6C1CD3" w14:textId="7A4397AB" w:rsidR="000F314D" w:rsidRPr="00BC0069" w:rsidRDefault="000F314D" w:rsidP="000F314D">
            <w:pPr>
              <w:tabs>
                <w:tab w:val="left" w:pos="852"/>
              </w:tabs>
              <w:spacing w:before="60" w:after="60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 w:rsidRPr="000F314D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8E64EC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 xml:space="preserve"> M</w:t>
            </w: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>I.1.1.</w:t>
            </w: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>b-c</w:t>
            </w:r>
            <w:r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  <w:p w14:paraId="7A249DF3" w14:textId="57A63376" w:rsidR="00EA593E" w:rsidRDefault="00EA593E" w:rsidP="008952F7">
            <w:pPr>
              <w:tabs>
                <w:tab w:val="left" w:pos="852"/>
              </w:tabs>
              <w:spacing w:before="60" w:after="60"/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</w:pPr>
          </w:p>
          <w:p w14:paraId="07DFAB19" w14:textId="35A79C51" w:rsidR="005F5B5D" w:rsidRPr="00BC0069" w:rsidRDefault="005F5B5D" w:rsidP="00EA593E">
            <w:pPr>
              <w:tabs>
                <w:tab w:val="left" w:pos="852"/>
              </w:tabs>
              <w:spacing w:before="60" w:after="60"/>
              <w:ind w:left="57"/>
              <w:rPr>
                <w:b/>
                <w:sz w:val="16"/>
                <w:szCs w:val="16"/>
              </w:rPr>
            </w:pPr>
          </w:p>
        </w:tc>
      </w:tr>
      <w:tr w:rsidR="00136809" w:rsidRPr="00BC0069" w14:paraId="132079B5" w14:textId="77777777" w:rsidTr="00CC230F">
        <w:trPr>
          <w:cantSplit/>
          <w:trHeight w:val="471"/>
        </w:trPr>
        <w:tc>
          <w:tcPr>
            <w:tcW w:w="425" w:type="dxa"/>
            <w:vMerge/>
          </w:tcPr>
          <w:p w14:paraId="15DA0A12" w14:textId="3273FBCD" w:rsidR="00136809" w:rsidRDefault="00136809" w:rsidP="00680B72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</w:tcPr>
          <w:p w14:paraId="1E9A3EAE" w14:textId="50D115F3" w:rsidR="00136809" w:rsidRDefault="00136809" w:rsidP="007E2B13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4A5A87">
              <w:rPr>
                <w:b/>
                <w:color w:val="000000" w:themeColor="text1"/>
                <w:sz w:val="16"/>
                <w:szCs w:val="16"/>
                <w:lang w:val="de-CH"/>
              </w:rPr>
              <w:t>Programmier</w:t>
            </w:r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>en</w:t>
            </w:r>
          </w:p>
          <w:p w14:paraId="68C101DE" w14:textId="66F98F1A" w:rsidR="00136809" w:rsidRPr="007E2B13" w:rsidRDefault="00136809" w:rsidP="007E2B13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</w:tcPr>
          <w:p w14:paraId="4F719DBB" w14:textId="4E828F80" w:rsidR="00136809" w:rsidRPr="00B209ED" w:rsidRDefault="00344E3F" w:rsidP="00ED252F">
            <w:pPr>
              <w:pStyle w:val="TableParagraph"/>
              <w:spacing w:before="20" w:after="20" w:line="206" w:lineRule="exact"/>
              <w:ind w:left="57" w:right="57"/>
              <w:rPr>
                <w:b/>
                <w:i/>
                <w:iCs/>
                <w:sz w:val="18"/>
                <w:szCs w:val="18"/>
                <w:lang w:val="de-CH"/>
              </w:rPr>
            </w:pPr>
            <w:r w:rsidRPr="00B209ED">
              <w:rPr>
                <w:i/>
                <w:iCs/>
                <w:sz w:val="16"/>
                <w:szCs w:val="16"/>
                <w:lang w:val="de-CH"/>
              </w:rPr>
              <w:t xml:space="preserve">Mögliche </w:t>
            </w:r>
            <w:r w:rsidR="00F74A73" w:rsidRPr="00B209ED">
              <w:rPr>
                <w:i/>
                <w:iCs/>
                <w:sz w:val="16"/>
                <w:szCs w:val="16"/>
                <w:lang w:val="de-CH"/>
              </w:rPr>
              <w:t>Ergänzung</w:t>
            </w:r>
            <w:r w:rsidRPr="00B209ED">
              <w:rPr>
                <w:i/>
                <w:iCs/>
                <w:sz w:val="16"/>
                <w:szCs w:val="16"/>
                <w:lang w:val="de-CH"/>
              </w:rPr>
              <w:t xml:space="preserve"> zum Lehrmittel</w:t>
            </w:r>
            <w:r w:rsidR="005E20E7" w:rsidRPr="00B209ED">
              <w:rPr>
                <w:i/>
                <w:iCs/>
                <w:sz w:val="16"/>
                <w:szCs w:val="16"/>
                <w:lang w:val="de-CH"/>
              </w:rPr>
              <w:t>: P</w:t>
            </w:r>
            <w:r w:rsidR="00F74A73" w:rsidRPr="00B209ED">
              <w:rPr>
                <w:i/>
                <w:iCs/>
                <w:sz w:val="16"/>
                <w:szCs w:val="16"/>
                <w:lang w:val="de-CH"/>
              </w:rPr>
              <w:t xml:space="preserve">rogrammieren mit </w:t>
            </w:r>
            <w:r w:rsidR="006D450B" w:rsidRPr="00B209ED">
              <w:rPr>
                <w:i/>
                <w:iCs/>
                <w:sz w:val="16"/>
                <w:szCs w:val="16"/>
                <w:lang w:val="de-CH"/>
              </w:rPr>
              <w:t>www.</w:t>
            </w:r>
            <w:r w:rsidR="00F74A73" w:rsidRPr="00B209ED">
              <w:rPr>
                <w:i/>
                <w:iCs/>
                <w:sz w:val="16"/>
                <w:szCs w:val="16"/>
                <w:lang w:val="de-CH"/>
              </w:rPr>
              <w:t>code.org</w:t>
            </w:r>
          </w:p>
        </w:tc>
        <w:tc>
          <w:tcPr>
            <w:tcW w:w="2835" w:type="dxa"/>
          </w:tcPr>
          <w:p w14:paraId="6DE19C0C" w14:textId="3ACBC65F" w:rsidR="00136809" w:rsidRPr="005A0415" w:rsidRDefault="00176E7B" w:rsidP="005A0415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>c</w:t>
            </w:r>
            <w:r w:rsidR="00136809" w:rsidRPr="005A0415">
              <w:rPr>
                <w:b/>
                <w:color w:val="000000" w:themeColor="text1"/>
                <w:sz w:val="16"/>
                <w:szCs w:val="16"/>
                <w:lang w:val="de-CH"/>
              </w:rPr>
              <w:t>onnected</w:t>
            </w:r>
            <w:proofErr w:type="spellEnd"/>
            <w:r w:rsidR="00136809" w:rsidRPr="005A0415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 01</w:t>
            </w:r>
          </w:p>
          <w:p w14:paraId="54BCE0FB" w14:textId="4AAAEB68" w:rsidR="00136809" w:rsidRPr="003C3B56" w:rsidRDefault="00136809" w:rsidP="000D5529">
            <w:pPr>
              <w:pStyle w:val="TableParagraph"/>
              <w:spacing w:before="20" w:after="40"/>
              <w:ind w:left="57"/>
              <w:rPr>
                <w:b/>
                <w:color w:val="0070C0"/>
                <w:sz w:val="18"/>
                <w:szCs w:val="18"/>
                <w:lang w:val="de-CH"/>
              </w:rPr>
            </w:pPr>
            <w:r w:rsidRPr="00A9718F">
              <w:rPr>
                <w:sz w:val="16"/>
                <w:szCs w:val="16"/>
                <w:lang w:val="de-CH"/>
              </w:rPr>
              <w:t>5E</w:t>
            </w:r>
            <w:r w:rsidR="00CC230F">
              <w:rPr>
                <w:sz w:val="16"/>
                <w:szCs w:val="16"/>
                <w:lang w:val="de-CH"/>
              </w:rPr>
              <w:t>-G</w:t>
            </w:r>
            <w:r w:rsidRPr="00A9718F">
              <w:rPr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417" w:type="dxa"/>
          </w:tcPr>
          <w:p w14:paraId="6D0FD30D" w14:textId="0E1E65BF" w:rsidR="00136809" w:rsidRPr="00BC0069" w:rsidRDefault="008E64EC" w:rsidP="00136809">
            <w:pPr>
              <w:tabs>
                <w:tab w:val="left" w:pos="852"/>
              </w:tabs>
              <w:spacing w:before="60" w:after="60"/>
              <w:ind w:left="57"/>
              <w:rPr>
                <w:rFonts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 xml:space="preserve"> </w:t>
            </w:r>
            <w:r w:rsidR="00136809"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FF0000"/>
              </w:rPr>
              <w:t>MI.2.2.b-f</w:t>
            </w:r>
            <w:r w:rsidR="00136809" w:rsidRPr="00BC0069">
              <w:rPr>
                <w:rFonts w:eastAsiaTheme="minorEastAsia" w:cs="Arial"/>
                <w:color w:val="FF0000"/>
                <w:sz w:val="16"/>
                <w:szCs w:val="16"/>
                <w:shd w:val="clear" w:color="auto" w:fill="FF0000"/>
              </w:rPr>
              <w:t>.</w:t>
            </w:r>
          </w:p>
        </w:tc>
      </w:tr>
      <w:tr w:rsidR="007A5B20" w:rsidRPr="00BC0069" w14:paraId="2D8943CC" w14:textId="77777777" w:rsidTr="007033D3">
        <w:trPr>
          <w:cantSplit/>
          <w:trHeight w:val="646"/>
        </w:trPr>
        <w:tc>
          <w:tcPr>
            <w:tcW w:w="425" w:type="dxa"/>
            <w:shd w:val="clear" w:color="auto" w:fill="F2F2F2" w:themeFill="background1" w:themeFillShade="F2"/>
          </w:tcPr>
          <w:p w14:paraId="4270DF47" w14:textId="7244FE72" w:rsidR="007A5B20" w:rsidRDefault="00F01C32" w:rsidP="00680B72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>
              <w:rPr>
                <w:w w:val="99"/>
                <w:sz w:val="18"/>
                <w:szCs w:val="18"/>
                <w:lang w:val="de-CH"/>
              </w:rPr>
              <w:t>9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BF5055F" w14:textId="77777777" w:rsidR="007A5B20" w:rsidRPr="00FA4526" w:rsidRDefault="007A5B20" w:rsidP="00FA4526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Umgang mit persönlichen Daten </w:t>
            </w:r>
          </w:p>
          <w:p w14:paraId="433B8729" w14:textId="77777777" w:rsidR="00EB2E46" w:rsidRPr="00FA4526" w:rsidRDefault="00EB2E46" w:rsidP="00EB2E46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FA4526">
              <w:rPr>
                <w:sz w:val="16"/>
                <w:szCs w:val="16"/>
                <w:lang w:val="de-CH"/>
              </w:rPr>
              <w:t>Sicherheitsregeln im Umgang mit persönlichen Daten</w:t>
            </w:r>
          </w:p>
          <w:p w14:paraId="7F327371" w14:textId="5035691D" w:rsidR="007A5B20" w:rsidRPr="00FA4526" w:rsidRDefault="007A5B20" w:rsidP="00B06882">
            <w:pPr>
              <w:pStyle w:val="TableParagraph"/>
              <w:spacing w:before="20" w:after="20"/>
              <w:ind w:left="57"/>
              <w:rPr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B6D6A83" w14:textId="6DA393C2" w:rsidR="007A5B20" w:rsidRPr="00FA4526" w:rsidRDefault="007A5B20" w:rsidP="00FA4526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>Ich im Netz: Meine persönlichen Daten</w:t>
            </w:r>
          </w:p>
          <w:p w14:paraId="4D83AF49" w14:textId="7769D949" w:rsidR="007A5B20" w:rsidRPr="00FA4526" w:rsidRDefault="007A5B20" w:rsidP="00AA6FA3">
            <w:pPr>
              <w:pStyle w:val="TableParagraph"/>
              <w:spacing w:before="20" w:after="20"/>
              <w:ind w:left="57"/>
              <w:rPr>
                <w:b/>
                <w:i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4F71671" w14:textId="4BE39F14" w:rsidR="007A5B20" w:rsidRPr="00113EA1" w:rsidRDefault="00176E7B" w:rsidP="00FA4526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</w:rPr>
            </w:pPr>
            <w:r w:rsidRPr="00113EA1">
              <w:rPr>
                <w:b/>
                <w:color w:val="000000" w:themeColor="text1"/>
                <w:sz w:val="16"/>
                <w:szCs w:val="16"/>
              </w:rPr>
              <w:t>c</w:t>
            </w:r>
            <w:r w:rsidR="007A5B20" w:rsidRPr="00113EA1">
              <w:rPr>
                <w:b/>
                <w:color w:val="000000" w:themeColor="text1"/>
                <w:sz w:val="16"/>
                <w:szCs w:val="16"/>
              </w:rPr>
              <w:t>onnected 01</w:t>
            </w:r>
          </w:p>
          <w:p w14:paraId="0B9D378F" w14:textId="29FCB8FD" w:rsidR="007A5B20" w:rsidRPr="00113EA1" w:rsidRDefault="007A5B20" w:rsidP="00AA6FA3">
            <w:pPr>
              <w:pStyle w:val="TableParagraph"/>
              <w:spacing w:before="20" w:after="20"/>
              <w:ind w:left="57"/>
              <w:rPr>
                <w:sz w:val="16"/>
                <w:szCs w:val="16"/>
              </w:rPr>
            </w:pPr>
            <w:r w:rsidRPr="00113EA1">
              <w:rPr>
                <w:sz w:val="16"/>
                <w:szCs w:val="16"/>
              </w:rPr>
              <w:t xml:space="preserve">1K </w:t>
            </w:r>
            <w:r w:rsidR="007F6916" w:rsidRPr="00113EA1">
              <w:rPr>
                <w:sz w:val="16"/>
                <w:szCs w:val="16"/>
              </w:rPr>
              <w:t>/ 1L</w:t>
            </w:r>
          </w:p>
          <w:p w14:paraId="5B4E1381" w14:textId="77777777" w:rsidR="00FA4526" w:rsidRPr="00113EA1" w:rsidRDefault="00FA4526" w:rsidP="00FA4526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0"/>
                <w:szCs w:val="10"/>
              </w:rPr>
            </w:pPr>
          </w:p>
          <w:p w14:paraId="0D447054" w14:textId="0C321459" w:rsidR="007A5B20" w:rsidRPr="00113EA1" w:rsidRDefault="00176E7B" w:rsidP="00FA4526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</w:rPr>
            </w:pPr>
            <w:r w:rsidRPr="00113EA1">
              <w:rPr>
                <w:b/>
                <w:color w:val="000000" w:themeColor="text1"/>
                <w:sz w:val="16"/>
                <w:szCs w:val="16"/>
              </w:rPr>
              <w:t>c</w:t>
            </w:r>
            <w:r w:rsidR="007A5B20" w:rsidRPr="00113EA1">
              <w:rPr>
                <w:b/>
                <w:color w:val="000000" w:themeColor="text1"/>
                <w:sz w:val="16"/>
                <w:szCs w:val="16"/>
              </w:rPr>
              <w:t>onnected 02</w:t>
            </w:r>
          </w:p>
          <w:p w14:paraId="4FE85976" w14:textId="33470553" w:rsidR="007A5B20" w:rsidRPr="00113EA1" w:rsidRDefault="007A5B20" w:rsidP="000D5529">
            <w:pPr>
              <w:pStyle w:val="TableParagraph"/>
              <w:spacing w:before="20" w:after="40"/>
              <w:ind w:left="57"/>
              <w:rPr>
                <w:b/>
                <w:color w:val="0070C0"/>
                <w:sz w:val="18"/>
                <w:szCs w:val="18"/>
              </w:rPr>
            </w:pPr>
            <w:r w:rsidRPr="00113EA1">
              <w:rPr>
                <w:sz w:val="16"/>
                <w:szCs w:val="16"/>
              </w:rPr>
              <w:t>4D</w:t>
            </w:r>
            <w:r w:rsidR="00AA6FA3" w:rsidRPr="00113E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F5F765E" w14:textId="3798114B" w:rsidR="007A5B20" w:rsidRPr="00BC0069" w:rsidRDefault="007A5B20" w:rsidP="00680B72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 w:rsidRPr="00113EA1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  <w:lang w:val="en-US"/>
              </w:rPr>
              <w:t xml:space="preserve"> </w:t>
            </w: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>MI.1.1.c</w:t>
            </w:r>
            <w:r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  <w:p w14:paraId="7C4CBBB4" w14:textId="7C896A91" w:rsidR="007A5B20" w:rsidRPr="00BC0069" w:rsidRDefault="007A5B20" w:rsidP="00680B72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 xml:space="preserve"> MI.1.3.d</w:t>
            </w:r>
            <w:r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  <w:p w14:paraId="1FBCEAD2" w14:textId="4F0EBE19" w:rsidR="007A5B20" w:rsidRPr="00BC0069" w:rsidRDefault="007A5B20" w:rsidP="00680B72">
            <w:pPr>
              <w:tabs>
                <w:tab w:val="left" w:pos="852"/>
              </w:tabs>
              <w:spacing w:before="60" w:after="60"/>
              <w:ind w:left="57"/>
              <w:rPr>
                <w:b/>
                <w:sz w:val="16"/>
                <w:szCs w:val="16"/>
              </w:rPr>
            </w:pPr>
          </w:p>
        </w:tc>
      </w:tr>
      <w:tr w:rsidR="007A5B20" w:rsidRPr="00BC0069" w14:paraId="342719C9" w14:textId="77777777" w:rsidTr="7FDFA50F">
        <w:trPr>
          <w:cantSplit/>
          <w:trHeight w:val="301"/>
        </w:trPr>
        <w:tc>
          <w:tcPr>
            <w:tcW w:w="425" w:type="dxa"/>
          </w:tcPr>
          <w:p w14:paraId="166F647B" w14:textId="77777777" w:rsidR="007A5B20" w:rsidRPr="0009222A" w:rsidRDefault="007A5B20" w:rsidP="00680B72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highlight w:val="yellow"/>
                <w:lang w:val="de-CH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A2F5DDF" w14:textId="77777777" w:rsidR="005E7B97" w:rsidRDefault="005E7B97" w:rsidP="005E7B97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>Netiquette-Regeln</w:t>
            </w:r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 zur Kommunikation im </w:t>
            </w:r>
          </w:p>
          <w:p w14:paraId="33742800" w14:textId="117244C8" w:rsidR="005E7B97" w:rsidRDefault="005E7B97" w:rsidP="0048559B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>Internet</w:t>
            </w:r>
          </w:p>
          <w:p w14:paraId="4A6E8F43" w14:textId="75F45E2F" w:rsidR="007A7916" w:rsidRPr="007A7916" w:rsidRDefault="007A7916" w:rsidP="005E7B97">
            <w:pPr>
              <w:pStyle w:val="TableParagraph"/>
              <w:spacing w:before="40" w:after="40"/>
              <w:ind w:left="57" w:right="57"/>
              <w:rPr>
                <w:sz w:val="4"/>
                <w:szCs w:val="4"/>
                <w:lang w:val="de-CH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1099302" w14:textId="77777777" w:rsidR="005E7B97" w:rsidRPr="00FA4526" w:rsidRDefault="005E7B97" w:rsidP="005E7B97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>Ich im Netz: Unsere Netiquette</w:t>
            </w:r>
          </w:p>
          <w:p w14:paraId="0E7AC93F" w14:textId="77777777" w:rsidR="007A5B20" w:rsidRPr="008E21ED" w:rsidRDefault="007A5B20" w:rsidP="00680B72">
            <w:pPr>
              <w:pStyle w:val="TableParagraph"/>
              <w:spacing w:before="60" w:after="120" w:line="206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8959B7F" w14:textId="4923CED6" w:rsidR="005E7B97" w:rsidRPr="00FA4526" w:rsidRDefault="00176E7B" w:rsidP="005E7B97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>c</w:t>
            </w:r>
            <w:r w:rsidR="005E7B97"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>onnected</w:t>
            </w:r>
            <w:proofErr w:type="spellEnd"/>
            <w:r w:rsidR="005E7B97"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 02</w:t>
            </w:r>
          </w:p>
          <w:p w14:paraId="1E7B462F" w14:textId="77777777" w:rsidR="005E7B97" w:rsidRDefault="005E7B97" w:rsidP="005E7B97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F73915">
              <w:rPr>
                <w:sz w:val="16"/>
                <w:szCs w:val="16"/>
                <w:lang w:val="de-CH"/>
              </w:rPr>
              <w:t xml:space="preserve">4D </w:t>
            </w:r>
            <w:r>
              <w:rPr>
                <w:sz w:val="16"/>
                <w:szCs w:val="16"/>
                <w:lang w:val="de-CH"/>
              </w:rPr>
              <w:t xml:space="preserve">/ 4E </w:t>
            </w:r>
          </w:p>
          <w:p w14:paraId="17872971" w14:textId="7A40340A" w:rsidR="007A5B20" w:rsidRPr="007A5B20" w:rsidRDefault="007A5B20" w:rsidP="000D5529">
            <w:pPr>
              <w:pStyle w:val="TableParagraph"/>
              <w:spacing w:before="20" w:after="40"/>
              <w:ind w:left="57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D4CEA59" w14:textId="56E620A1" w:rsidR="00456F42" w:rsidRPr="00BC0069" w:rsidRDefault="00456F42" w:rsidP="00456F42">
            <w:pPr>
              <w:tabs>
                <w:tab w:val="left" w:pos="852"/>
              </w:tabs>
              <w:spacing w:before="60" w:after="60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 w:rsidRPr="00456F42">
              <w:rPr>
                <w:rFonts w:eastAsiaTheme="minorEastAsia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 xml:space="preserve"> M</w:t>
            </w: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>I.1.3.c</w:t>
            </w:r>
            <w:r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  <w:p w14:paraId="7AC71AF1" w14:textId="77777777" w:rsidR="00456F42" w:rsidRPr="00BC0069" w:rsidRDefault="00456F42" w:rsidP="00456F42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 xml:space="preserve"> </w:t>
            </w: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>MI.1.4.b-c</w:t>
            </w:r>
            <w:r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  <w:p w14:paraId="374D8654" w14:textId="43617BBF" w:rsidR="00456F42" w:rsidRPr="000D5529" w:rsidRDefault="00456F42" w:rsidP="00456F42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</w:pP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 xml:space="preserve"> </w:t>
            </w: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>Produktion und</w:t>
            </w:r>
            <w:r w:rsidRPr="00BC0069">
              <w:rPr>
                <w:rFonts w:eastAsiaTheme="minorEastAsia" w:cs="Arial"/>
                <w:color w:val="0070C0"/>
                <w:sz w:val="16"/>
                <w:szCs w:val="16"/>
                <w:shd w:val="clear" w:color="auto" w:fill="0070C0"/>
              </w:rPr>
              <w:t>.</w:t>
            </w: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br/>
            </w:r>
            <w:r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 xml:space="preserve"> </w:t>
            </w: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70C0"/>
              </w:rPr>
              <w:t>Präsentation</w:t>
            </w:r>
            <w:r w:rsidRPr="00BC0069">
              <w:rPr>
                <w:rFonts w:eastAsiaTheme="minorEastAsia" w:cs="Arial"/>
                <w:color w:val="0070C0"/>
                <w:sz w:val="16"/>
                <w:szCs w:val="16"/>
                <w:shd w:val="clear" w:color="auto" w:fill="0070C0"/>
              </w:rPr>
              <w:t>.</w:t>
            </w:r>
          </w:p>
        </w:tc>
      </w:tr>
      <w:tr w:rsidR="007A5B20" w:rsidRPr="00BC0069" w14:paraId="01A425B7" w14:textId="77777777" w:rsidTr="7FDFA50F">
        <w:trPr>
          <w:cantSplit/>
          <w:trHeight w:val="301"/>
        </w:trPr>
        <w:tc>
          <w:tcPr>
            <w:tcW w:w="425" w:type="dxa"/>
          </w:tcPr>
          <w:p w14:paraId="5B15029E" w14:textId="77777777" w:rsidR="007A5B20" w:rsidRPr="007A5B20" w:rsidRDefault="007A5B20" w:rsidP="00680B72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4A0BDA9" w14:textId="77777777" w:rsidR="005E7B97" w:rsidRPr="00FA4526" w:rsidRDefault="005E7B97" w:rsidP="005E7B97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>Cybermobbing</w:t>
            </w:r>
          </w:p>
          <w:p w14:paraId="501255FE" w14:textId="31FEBD9E" w:rsidR="007A7916" w:rsidRPr="007A7916" w:rsidRDefault="007A7916" w:rsidP="005E7B97">
            <w:pPr>
              <w:pStyle w:val="TableParagraph"/>
              <w:spacing w:before="40" w:after="40"/>
              <w:ind w:left="57" w:right="57"/>
              <w:rPr>
                <w:b/>
                <w:sz w:val="4"/>
                <w:szCs w:val="4"/>
                <w:lang w:val="de-CH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1706F46" w14:textId="53FCC298" w:rsidR="00ED252F" w:rsidRPr="00334591" w:rsidRDefault="00ED252F" w:rsidP="00ED252F">
            <w:pPr>
              <w:spacing w:before="20" w:after="20"/>
              <w:rPr>
                <w:rFonts w:eastAsia="Arial" w:cs="Arial"/>
                <w:i/>
                <w:iCs/>
                <w:sz w:val="16"/>
                <w:szCs w:val="16"/>
              </w:rPr>
            </w:pPr>
            <w:r w:rsidRPr="00334591">
              <w:rPr>
                <w:rFonts w:eastAsia="Arial" w:cs="Arial"/>
                <w:i/>
                <w:iCs/>
                <w:sz w:val="16"/>
                <w:szCs w:val="16"/>
              </w:rPr>
              <w:t>Mögliche Ergänzung zum Lehrmittel:</w:t>
            </w:r>
          </w:p>
          <w:p w14:paraId="5C2735A6" w14:textId="77777777" w:rsidR="00ED252F" w:rsidRPr="00334591" w:rsidRDefault="00ED252F" w:rsidP="00ED252F">
            <w:pPr>
              <w:spacing w:before="20" w:after="20"/>
              <w:rPr>
                <w:rFonts w:eastAsia="Arial" w:cs="Arial"/>
                <w:i/>
                <w:iCs/>
                <w:sz w:val="16"/>
                <w:szCs w:val="16"/>
              </w:rPr>
            </w:pPr>
            <w:r w:rsidRPr="00334591">
              <w:rPr>
                <w:rFonts w:eastAsia="Arial" w:cs="Arial"/>
                <w:i/>
                <w:iCs/>
                <w:sz w:val="16"/>
                <w:szCs w:val="16"/>
              </w:rPr>
              <w:t>Lernmodul Cybermobbing von</w:t>
            </w:r>
          </w:p>
          <w:p w14:paraId="6A79CF02" w14:textId="74F5AC74" w:rsidR="007A5B20" w:rsidRPr="00ED252F" w:rsidRDefault="00ED252F" w:rsidP="00ED252F">
            <w:pPr>
              <w:spacing w:before="40" w:after="40"/>
              <w:rPr>
                <w:rFonts w:eastAsia="Arial" w:cs="Arial"/>
                <w:sz w:val="16"/>
                <w:szCs w:val="16"/>
                <w:lang w:val="en-US"/>
              </w:rPr>
            </w:pPr>
            <w:r w:rsidRPr="7FDFA50F">
              <w:rPr>
                <w:rFonts w:eastAsia="Arial" w:cs="Arial"/>
                <w:i/>
                <w:iCs/>
                <w:sz w:val="16"/>
                <w:szCs w:val="16"/>
                <w:lang w:val="en-US"/>
              </w:rPr>
              <w:t>www.internet-abc.de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7369C23" w14:textId="344CBA02" w:rsidR="005E7B97" w:rsidRPr="00FA4526" w:rsidRDefault="005E7B97" w:rsidP="005E7B97">
            <w:pPr>
              <w:pStyle w:val="TableParagraph"/>
              <w:spacing w:before="40" w:after="40"/>
              <w:ind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ED252F">
              <w:rPr>
                <w:sz w:val="16"/>
                <w:szCs w:val="16"/>
              </w:rPr>
              <w:t xml:space="preserve"> </w:t>
            </w:r>
            <w:proofErr w:type="spellStart"/>
            <w:r w:rsidR="00176E7B">
              <w:rPr>
                <w:b/>
                <w:color w:val="000000" w:themeColor="text1"/>
                <w:sz w:val="16"/>
                <w:szCs w:val="16"/>
                <w:lang w:val="de-CH"/>
              </w:rPr>
              <w:t>c</w:t>
            </w:r>
            <w:r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>onnected</w:t>
            </w:r>
            <w:proofErr w:type="spellEnd"/>
            <w:r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 01</w:t>
            </w:r>
          </w:p>
          <w:p w14:paraId="5E07627B" w14:textId="1510C528" w:rsidR="005E7B97" w:rsidRPr="007A5B20" w:rsidRDefault="005E7B97" w:rsidP="005E7B97">
            <w:pPr>
              <w:pStyle w:val="TableParagraph"/>
              <w:spacing w:before="20" w:after="20"/>
              <w:ind w:left="57"/>
              <w:rPr>
                <w:b/>
                <w:color w:val="0070C0"/>
                <w:sz w:val="18"/>
                <w:szCs w:val="18"/>
                <w:lang w:val="de-CH"/>
              </w:rPr>
            </w:pPr>
            <w:r w:rsidRPr="00FA4526">
              <w:rPr>
                <w:sz w:val="16"/>
                <w:szCs w:val="16"/>
                <w:lang w:val="de-CH"/>
              </w:rPr>
              <w:t>1I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C59F1F5" w14:textId="4DFC07D8" w:rsidR="007A5B20" w:rsidRPr="005A16D1" w:rsidRDefault="00456F42" w:rsidP="005A16D1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</w:pP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>MI.1.1.c</w:t>
            </w:r>
            <w:r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</w:tc>
      </w:tr>
      <w:tr w:rsidR="004000F4" w:rsidRPr="00BC0069" w14:paraId="1BE00750" w14:textId="77777777" w:rsidTr="000D5529">
        <w:trPr>
          <w:cantSplit/>
          <w:trHeight w:val="380"/>
        </w:trPr>
        <w:tc>
          <w:tcPr>
            <w:tcW w:w="425" w:type="dxa"/>
            <w:vMerge w:val="restart"/>
          </w:tcPr>
          <w:p w14:paraId="115F66B4" w14:textId="56F8E3DA" w:rsidR="004000F4" w:rsidRDefault="004000F4" w:rsidP="00680B72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  <w:r w:rsidRPr="004000F4">
              <w:rPr>
                <w:w w:val="99"/>
                <w:sz w:val="18"/>
                <w:szCs w:val="18"/>
                <w:lang w:val="de-CH"/>
              </w:rPr>
              <w:t>6</w:t>
            </w:r>
          </w:p>
        </w:tc>
        <w:tc>
          <w:tcPr>
            <w:tcW w:w="2127" w:type="dxa"/>
            <w:vMerge w:val="restart"/>
          </w:tcPr>
          <w:p w14:paraId="2991663C" w14:textId="77777777" w:rsidR="000F7BD0" w:rsidRPr="000F7BD0" w:rsidRDefault="004000F4" w:rsidP="000F7BD0">
            <w:pPr>
              <w:pStyle w:val="TableParagraph"/>
              <w:spacing w:before="40" w:after="40" w:line="206" w:lineRule="exact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0F7BD0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Bilder Teil 1 </w:t>
            </w:r>
          </w:p>
          <w:p w14:paraId="4419C4B0" w14:textId="0B60C0B0" w:rsidR="004000F4" w:rsidRPr="00EF51AB" w:rsidRDefault="004000F4" w:rsidP="00EF51AB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EF51AB">
              <w:rPr>
                <w:sz w:val="16"/>
                <w:szCs w:val="16"/>
                <w:lang w:val="de-CH"/>
              </w:rPr>
              <w:t>Wirkung, Manipulation,</w:t>
            </w:r>
            <w:r w:rsidR="00C57F07">
              <w:rPr>
                <w:sz w:val="16"/>
                <w:szCs w:val="16"/>
                <w:lang w:val="de-CH"/>
              </w:rPr>
              <w:t xml:space="preserve"> </w:t>
            </w:r>
            <w:r w:rsidRPr="00EF51AB">
              <w:rPr>
                <w:sz w:val="16"/>
                <w:szCs w:val="16"/>
                <w:lang w:val="de-CH"/>
              </w:rPr>
              <w:t>Quelle</w:t>
            </w:r>
          </w:p>
          <w:p w14:paraId="13F3BAF2" w14:textId="3B206C53" w:rsidR="00193C58" w:rsidRPr="00193C58" w:rsidRDefault="00193C58" w:rsidP="00193C58"/>
        </w:tc>
        <w:tc>
          <w:tcPr>
            <w:tcW w:w="2835" w:type="dxa"/>
          </w:tcPr>
          <w:p w14:paraId="08578832" w14:textId="00A31206" w:rsidR="004000F4" w:rsidRPr="000D5529" w:rsidRDefault="004000F4" w:rsidP="000D5529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r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Bilder: </w:t>
            </w:r>
            <w:r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br/>
              <w:t xml:space="preserve">Bilder und deren Wirkung </w:t>
            </w:r>
          </w:p>
        </w:tc>
        <w:tc>
          <w:tcPr>
            <w:tcW w:w="2835" w:type="dxa"/>
          </w:tcPr>
          <w:p w14:paraId="2FD2B0F7" w14:textId="5C51790A" w:rsidR="004000F4" w:rsidRPr="00FA4526" w:rsidRDefault="00176E7B" w:rsidP="00FA4526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>c</w:t>
            </w:r>
            <w:r w:rsidR="004000F4"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>onnected</w:t>
            </w:r>
            <w:proofErr w:type="spellEnd"/>
            <w:r w:rsidR="004000F4"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 01</w:t>
            </w:r>
          </w:p>
          <w:p w14:paraId="21109512" w14:textId="50D00C0F" w:rsidR="004000F4" w:rsidRPr="000D5529" w:rsidRDefault="004000F4" w:rsidP="000D5529">
            <w:pPr>
              <w:pStyle w:val="TableParagraph"/>
              <w:spacing w:before="20" w:after="40"/>
              <w:ind w:left="57"/>
              <w:rPr>
                <w:sz w:val="16"/>
                <w:szCs w:val="16"/>
                <w:lang w:val="de-CH"/>
              </w:rPr>
            </w:pPr>
            <w:r w:rsidRPr="0049621F">
              <w:rPr>
                <w:sz w:val="16"/>
                <w:szCs w:val="16"/>
                <w:lang w:val="de-CH"/>
              </w:rPr>
              <w:t xml:space="preserve">3G </w:t>
            </w:r>
          </w:p>
        </w:tc>
        <w:tc>
          <w:tcPr>
            <w:tcW w:w="1417" w:type="dxa"/>
            <w:vMerge w:val="restart"/>
          </w:tcPr>
          <w:p w14:paraId="25EA8506" w14:textId="0C179E2C" w:rsidR="004000F4" w:rsidRPr="00BC0069" w:rsidRDefault="004000F4" w:rsidP="00680B72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 xml:space="preserve"> MI.1.2.a</w:t>
            </w:r>
            <w:r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  <w:p w14:paraId="30FDF60C" w14:textId="587726B4" w:rsidR="004000F4" w:rsidRPr="00BC0069" w:rsidRDefault="004000F4" w:rsidP="00680B72">
            <w:pPr>
              <w:tabs>
                <w:tab w:val="left" w:pos="852"/>
              </w:tabs>
              <w:spacing w:before="60" w:after="60"/>
              <w:ind w:left="57"/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</w:pPr>
            <w:r w:rsidRPr="00BC0069">
              <w:rPr>
                <w:rFonts w:eastAsiaTheme="minorEastAsia" w:cs="Arial"/>
                <w:color w:val="FFFFFF" w:themeColor="background1"/>
                <w:sz w:val="16"/>
                <w:szCs w:val="16"/>
                <w:shd w:val="clear" w:color="auto" w:fill="00B050"/>
              </w:rPr>
              <w:t xml:space="preserve"> MI.1.3.c-f</w:t>
            </w:r>
            <w:r w:rsidRPr="00BC0069">
              <w:rPr>
                <w:rFonts w:eastAsiaTheme="minorEastAsia" w:cs="Arial"/>
                <w:color w:val="00B050"/>
                <w:sz w:val="16"/>
                <w:szCs w:val="16"/>
                <w:shd w:val="clear" w:color="auto" w:fill="00B050"/>
              </w:rPr>
              <w:t>.</w:t>
            </w:r>
          </w:p>
          <w:p w14:paraId="1433A224" w14:textId="69FD1986" w:rsidR="004000F4" w:rsidRPr="00BC0069" w:rsidRDefault="004000F4" w:rsidP="00680B72">
            <w:pPr>
              <w:pStyle w:val="TableParagraph"/>
              <w:spacing w:before="40" w:after="40" w:line="206" w:lineRule="exact"/>
              <w:ind w:left="57"/>
              <w:rPr>
                <w:b/>
                <w:sz w:val="16"/>
                <w:szCs w:val="16"/>
                <w:lang w:val="de-CH"/>
              </w:rPr>
            </w:pPr>
            <w:r w:rsidRPr="00BC0069">
              <w:rPr>
                <w:rFonts w:eastAsiaTheme="minorEastAsia"/>
                <w:color w:val="FFFFFF" w:themeColor="background1"/>
                <w:sz w:val="16"/>
                <w:szCs w:val="16"/>
                <w:shd w:val="clear" w:color="auto" w:fill="0070C0"/>
                <w:lang w:val="de-CH"/>
              </w:rPr>
              <w:t xml:space="preserve"> Produktion und</w:t>
            </w:r>
            <w:r w:rsidRPr="00BC0069">
              <w:rPr>
                <w:rFonts w:eastAsiaTheme="minorEastAsia"/>
                <w:color w:val="0070C0"/>
                <w:sz w:val="16"/>
                <w:szCs w:val="16"/>
                <w:shd w:val="clear" w:color="auto" w:fill="0070C0"/>
                <w:lang w:val="de-CH"/>
              </w:rPr>
              <w:t>.</w:t>
            </w:r>
            <w:r w:rsidRPr="00BC0069">
              <w:rPr>
                <w:rFonts w:eastAsiaTheme="minorEastAsia"/>
                <w:color w:val="FFFFFF" w:themeColor="background1"/>
                <w:sz w:val="16"/>
                <w:szCs w:val="16"/>
                <w:shd w:val="clear" w:color="auto" w:fill="0070C0"/>
                <w:lang w:val="de-CH"/>
              </w:rPr>
              <w:br/>
              <w:t xml:space="preserve"> </w:t>
            </w:r>
            <w:r w:rsidR="000D5529" w:rsidRPr="00014226">
              <w:rPr>
                <w:rFonts w:eastAsiaTheme="minorEastAsia"/>
                <w:color w:val="FFFFFF" w:themeColor="background1"/>
                <w:sz w:val="16"/>
                <w:szCs w:val="16"/>
                <w:shd w:val="clear" w:color="auto" w:fill="0070C0"/>
                <w:lang w:val="de-CH"/>
              </w:rPr>
              <w:t>Präsentation</w:t>
            </w:r>
            <w:r w:rsidRPr="00014226">
              <w:rPr>
                <w:rFonts w:eastAsiaTheme="minorEastAsia"/>
                <w:color w:val="0070C0"/>
                <w:sz w:val="16"/>
                <w:szCs w:val="16"/>
                <w:shd w:val="clear" w:color="auto" w:fill="0070C0"/>
                <w:lang w:val="de-CH"/>
              </w:rPr>
              <w:t>.</w:t>
            </w:r>
          </w:p>
        </w:tc>
      </w:tr>
      <w:tr w:rsidR="004000F4" w:rsidRPr="00BB2505" w14:paraId="4667ADF7" w14:textId="77777777" w:rsidTr="000D5529">
        <w:trPr>
          <w:cantSplit/>
          <w:trHeight w:val="442"/>
        </w:trPr>
        <w:tc>
          <w:tcPr>
            <w:tcW w:w="425" w:type="dxa"/>
            <w:vMerge/>
          </w:tcPr>
          <w:p w14:paraId="5C1DFA7C" w14:textId="77777777" w:rsidR="004000F4" w:rsidRPr="004000F4" w:rsidRDefault="004000F4" w:rsidP="00680B72">
            <w:pPr>
              <w:pStyle w:val="TableParagraph"/>
              <w:spacing w:before="40" w:after="40" w:line="229" w:lineRule="exact"/>
              <w:jc w:val="center"/>
              <w:rPr>
                <w:w w:val="99"/>
                <w:sz w:val="18"/>
                <w:szCs w:val="18"/>
                <w:lang w:val="de-CH"/>
              </w:rPr>
            </w:pPr>
          </w:p>
        </w:tc>
        <w:tc>
          <w:tcPr>
            <w:tcW w:w="2127" w:type="dxa"/>
            <w:vMerge/>
          </w:tcPr>
          <w:p w14:paraId="051F4E14" w14:textId="77777777" w:rsidR="004000F4" w:rsidRDefault="004000F4" w:rsidP="00680B72">
            <w:pPr>
              <w:pStyle w:val="TableParagraph"/>
              <w:spacing w:before="60" w:after="120" w:line="206" w:lineRule="exact"/>
              <w:ind w:left="57" w:right="57"/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</w:tcPr>
          <w:p w14:paraId="1D02FF61" w14:textId="09326350" w:rsidR="004000F4" w:rsidRPr="00AA6FA3" w:rsidRDefault="004000F4" w:rsidP="000D5529">
            <w:pPr>
              <w:pStyle w:val="TableParagraph"/>
              <w:spacing w:before="40" w:after="40"/>
              <w:ind w:left="57" w:right="57"/>
              <w:rPr>
                <w:b/>
                <w:sz w:val="18"/>
                <w:szCs w:val="18"/>
                <w:lang w:val="de-CH"/>
              </w:rPr>
            </w:pPr>
            <w:r w:rsidRPr="000D5529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Bilder: </w:t>
            </w:r>
            <w:r w:rsidRPr="000D5529">
              <w:rPr>
                <w:b/>
                <w:color w:val="000000" w:themeColor="text1"/>
                <w:sz w:val="16"/>
                <w:szCs w:val="16"/>
                <w:lang w:val="de-CH"/>
              </w:rPr>
              <w:br/>
              <w:t>Bildbearbeitung</w:t>
            </w:r>
          </w:p>
        </w:tc>
        <w:tc>
          <w:tcPr>
            <w:tcW w:w="2835" w:type="dxa"/>
          </w:tcPr>
          <w:p w14:paraId="321338FB" w14:textId="73B61EB1" w:rsidR="004000F4" w:rsidRPr="00FA4526" w:rsidRDefault="00176E7B" w:rsidP="004000F4">
            <w:pPr>
              <w:pStyle w:val="TableParagraph"/>
              <w:spacing w:before="40" w:after="40"/>
              <w:ind w:left="57" w:right="57"/>
              <w:rPr>
                <w:b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  <w:lang w:val="de-CH"/>
              </w:rPr>
              <w:t>c</w:t>
            </w:r>
            <w:r w:rsidR="004000F4"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>onnected</w:t>
            </w:r>
            <w:proofErr w:type="spellEnd"/>
            <w:r w:rsidR="004000F4" w:rsidRPr="00FA4526">
              <w:rPr>
                <w:b/>
                <w:color w:val="000000" w:themeColor="text1"/>
                <w:sz w:val="16"/>
                <w:szCs w:val="16"/>
                <w:lang w:val="de-CH"/>
              </w:rPr>
              <w:t xml:space="preserve"> 01</w:t>
            </w:r>
          </w:p>
          <w:p w14:paraId="170BE2DD" w14:textId="6D6E873C" w:rsidR="004000F4" w:rsidRPr="000D5529" w:rsidRDefault="004000F4" w:rsidP="000D5529">
            <w:pPr>
              <w:pStyle w:val="TableParagraph"/>
              <w:spacing w:before="20" w:after="20"/>
              <w:ind w:left="57"/>
              <w:rPr>
                <w:sz w:val="16"/>
                <w:szCs w:val="16"/>
                <w:lang w:val="de-CH"/>
              </w:rPr>
            </w:pPr>
            <w:r w:rsidRPr="0049621F">
              <w:rPr>
                <w:sz w:val="16"/>
                <w:szCs w:val="16"/>
                <w:lang w:val="de-CH"/>
              </w:rPr>
              <w:t xml:space="preserve">5H </w:t>
            </w:r>
            <w:r w:rsidR="00AA6FA3">
              <w:rPr>
                <w:sz w:val="16"/>
                <w:szCs w:val="16"/>
                <w:lang w:val="de-CH"/>
              </w:rPr>
              <w:t>/ 5I</w:t>
            </w:r>
          </w:p>
        </w:tc>
        <w:tc>
          <w:tcPr>
            <w:tcW w:w="1417" w:type="dxa"/>
            <w:vMerge/>
          </w:tcPr>
          <w:p w14:paraId="3E0AFBB9" w14:textId="77777777" w:rsidR="004000F4" w:rsidRDefault="004000F4" w:rsidP="00680B72">
            <w:pPr>
              <w:tabs>
                <w:tab w:val="left" w:pos="852"/>
              </w:tabs>
              <w:spacing w:before="60" w:after="60"/>
              <w:ind w:left="57"/>
              <w:rPr>
                <w:rFonts w:cs="Arial"/>
                <w:color w:val="FFFFFF" w:themeColor="background1"/>
                <w:sz w:val="18"/>
                <w:szCs w:val="18"/>
                <w:shd w:val="clear" w:color="auto" w:fill="00B050"/>
              </w:rPr>
            </w:pPr>
          </w:p>
        </w:tc>
      </w:tr>
    </w:tbl>
    <w:p w14:paraId="52EB1D4E" w14:textId="184F1B5F" w:rsidR="004F43C8" w:rsidRPr="009238B9" w:rsidRDefault="004F43C8" w:rsidP="007A1074">
      <w:pPr>
        <w:tabs>
          <w:tab w:val="left" w:pos="142"/>
        </w:tabs>
        <w:spacing w:before="240" w:after="0"/>
        <w:rPr>
          <w:b/>
          <w:sz w:val="18"/>
          <w:szCs w:val="18"/>
        </w:rPr>
      </w:pPr>
    </w:p>
    <w:sectPr w:rsidR="004F43C8" w:rsidRPr="009238B9" w:rsidSect="00DD2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276" w:right="1134" w:bottom="794" w:left="1418" w:header="397" w:footer="26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8E06" w14:textId="77777777" w:rsidR="003D1653" w:rsidRDefault="003D1653" w:rsidP="00CE1DA8">
      <w:r>
        <w:separator/>
      </w:r>
    </w:p>
  </w:endnote>
  <w:endnote w:type="continuationSeparator" w:id="0">
    <w:p w14:paraId="4013732F" w14:textId="77777777" w:rsidR="003D1653" w:rsidRDefault="003D1653" w:rsidP="00CE1DA8">
      <w:r>
        <w:continuationSeparator/>
      </w:r>
    </w:p>
  </w:endnote>
  <w:endnote w:type="continuationNotice" w:id="1">
    <w:p w14:paraId="5B5759BC" w14:textId="77777777" w:rsidR="003D1653" w:rsidRDefault="003D16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7082" w14:textId="77777777" w:rsidR="00E63711" w:rsidRDefault="00E63711">
    <w:pPr>
      <w:pStyle w:val="Fuzeile"/>
    </w:pPr>
  </w:p>
  <w:p w14:paraId="58CAE273" w14:textId="77777777" w:rsidR="00E63711" w:rsidRDefault="00E63711"/>
  <w:p w14:paraId="7A5E2A98" w14:textId="77777777" w:rsidR="00E63711" w:rsidRDefault="00E637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DFBF" w14:textId="76053311" w:rsidR="00E63711" w:rsidRPr="00620017" w:rsidRDefault="00695140" w:rsidP="00620017">
    <w:pPr>
      <w:pStyle w:val="Kopfzeile"/>
      <w:tabs>
        <w:tab w:val="clear" w:pos="4320"/>
        <w:tab w:val="clear" w:pos="8640"/>
        <w:tab w:val="right" w:pos="15025"/>
      </w:tabs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8241" behindDoc="1" locked="1" layoutInCell="1" allowOverlap="1" wp14:anchorId="0F98FECC" wp14:editId="0430A2EB">
          <wp:simplePos x="0" y="0"/>
          <wp:positionH relativeFrom="rightMargin">
            <wp:posOffset>-3690620</wp:posOffset>
          </wp:positionH>
          <wp:positionV relativeFrom="page">
            <wp:posOffset>262890</wp:posOffset>
          </wp:positionV>
          <wp:extent cx="3960000" cy="864000"/>
          <wp:effectExtent l="0" t="0" r="2540" b="0"/>
          <wp:wrapNone/>
          <wp:docPr id="30" name="Grafik 3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017">
      <w:rPr>
        <w:sz w:val="16"/>
        <w:szCs w:val="16"/>
      </w:rPr>
      <w:t>Exemplarische Jahresplanung Medien und Informatik 5. Klasse Primar</w:t>
    </w:r>
    <w:r w:rsidR="00620017">
      <w:rPr>
        <w:sz w:val="16"/>
        <w:szCs w:val="16"/>
      </w:rPr>
      <w:tab/>
    </w:r>
    <w:r w:rsidR="00CE0F1B" w:rsidRPr="00620017">
      <w:rPr>
        <w:sz w:val="16"/>
        <w:szCs w:val="16"/>
      </w:rPr>
      <w:fldChar w:fldCharType="begin"/>
    </w:r>
    <w:r w:rsidR="00CE0F1B" w:rsidRPr="00620017">
      <w:rPr>
        <w:sz w:val="16"/>
        <w:szCs w:val="16"/>
      </w:rPr>
      <w:instrText xml:space="preserve"> PAGE  </w:instrText>
    </w:r>
    <w:r w:rsidR="00CE0F1B" w:rsidRPr="00620017">
      <w:rPr>
        <w:sz w:val="16"/>
        <w:szCs w:val="16"/>
      </w:rPr>
      <w:fldChar w:fldCharType="separate"/>
    </w:r>
    <w:r w:rsidR="00377CC4">
      <w:rPr>
        <w:noProof/>
        <w:sz w:val="16"/>
        <w:szCs w:val="16"/>
      </w:rPr>
      <w:t>3</w:t>
    </w:r>
    <w:r w:rsidR="00CE0F1B" w:rsidRPr="00620017">
      <w:rPr>
        <w:sz w:val="16"/>
        <w:szCs w:val="16"/>
      </w:rPr>
      <w:fldChar w:fldCharType="end"/>
    </w:r>
    <w:r w:rsidR="00CE0F1B" w:rsidRPr="00620017">
      <w:rPr>
        <w:sz w:val="16"/>
        <w:szCs w:val="16"/>
      </w:rPr>
      <w:t>/</w:t>
    </w:r>
    <w:r w:rsidR="00CE0F1B" w:rsidRPr="00620017">
      <w:rPr>
        <w:sz w:val="16"/>
        <w:szCs w:val="16"/>
      </w:rPr>
      <w:fldChar w:fldCharType="begin"/>
    </w:r>
    <w:r w:rsidR="00CE0F1B" w:rsidRPr="00620017">
      <w:rPr>
        <w:sz w:val="16"/>
        <w:szCs w:val="16"/>
      </w:rPr>
      <w:instrText xml:space="preserve"> NUMPAGES  </w:instrText>
    </w:r>
    <w:r w:rsidR="00CE0F1B" w:rsidRPr="00620017">
      <w:rPr>
        <w:sz w:val="16"/>
        <w:szCs w:val="16"/>
      </w:rPr>
      <w:fldChar w:fldCharType="separate"/>
    </w:r>
    <w:r w:rsidR="00377CC4">
      <w:rPr>
        <w:noProof/>
        <w:sz w:val="16"/>
        <w:szCs w:val="16"/>
      </w:rPr>
      <w:t>3</w:t>
    </w:r>
    <w:r w:rsidR="00CE0F1B" w:rsidRPr="00620017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9C05" w14:textId="2B9FF591" w:rsidR="00DD2B2F" w:rsidRDefault="009B70DB" w:rsidP="00CE0F1B">
    <w:pPr>
      <w:pStyle w:val="Fuzeile"/>
      <w:tabs>
        <w:tab w:val="clear" w:pos="4320"/>
        <w:tab w:val="clear" w:pos="8640"/>
        <w:tab w:val="left" w:pos="2835"/>
        <w:tab w:val="right" w:pos="15025"/>
      </w:tabs>
      <w:rPr>
        <w:sz w:val="16"/>
        <w:szCs w:val="16"/>
      </w:rPr>
    </w:pPr>
    <w:r>
      <w:rPr>
        <w:sz w:val="16"/>
        <w:szCs w:val="16"/>
      </w:rPr>
      <w:t>Version 1.0, 16.02.2022</w:t>
    </w:r>
  </w:p>
  <w:p w14:paraId="329C90CC" w14:textId="77777777" w:rsidR="00193C58" w:rsidRDefault="00193C58" w:rsidP="00193C58">
    <w:pPr>
      <w:pStyle w:val="Fuzeile"/>
      <w:tabs>
        <w:tab w:val="clear" w:pos="4320"/>
        <w:tab w:val="clear" w:pos="8640"/>
        <w:tab w:val="left" w:pos="2835"/>
        <w:tab w:val="right" w:pos="15025"/>
      </w:tabs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1A34" w14:textId="77777777" w:rsidR="003D1653" w:rsidRDefault="003D1653" w:rsidP="00CE1DA8">
      <w:r>
        <w:separator/>
      </w:r>
    </w:p>
  </w:footnote>
  <w:footnote w:type="continuationSeparator" w:id="0">
    <w:p w14:paraId="66DE47A3" w14:textId="77777777" w:rsidR="003D1653" w:rsidRDefault="003D1653" w:rsidP="00CE1DA8">
      <w:r>
        <w:continuationSeparator/>
      </w:r>
    </w:p>
  </w:footnote>
  <w:footnote w:type="continuationNotice" w:id="1">
    <w:p w14:paraId="5A4D9B26" w14:textId="77777777" w:rsidR="003D1653" w:rsidRDefault="003D16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803C" w14:textId="77777777" w:rsidR="00E63711" w:rsidRDefault="00E63711">
    <w:pPr>
      <w:pStyle w:val="Kopfzeile"/>
    </w:pPr>
  </w:p>
  <w:p w14:paraId="6BEB3A7D" w14:textId="77777777" w:rsidR="00E63711" w:rsidRDefault="00E63711"/>
  <w:p w14:paraId="3A2FAC32" w14:textId="77777777" w:rsidR="00E63711" w:rsidRDefault="00E637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4AC8" w14:textId="4885CA65" w:rsidR="00E63711" w:rsidRDefault="00E63711" w:rsidP="00CE0F1B">
    <w:pPr>
      <w:pStyle w:val="Absender"/>
      <w:tabs>
        <w:tab w:val="clear" w:pos="5103"/>
        <w:tab w:val="right" w:pos="10460"/>
        <w:tab w:val="right" w:pos="15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D86D" w14:textId="4A0D199F" w:rsidR="00E63711" w:rsidRDefault="00E63711" w:rsidP="000112DC">
    <w:pPr>
      <w:pStyle w:val="Kopfzeile"/>
      <w:tabs>
        <w:tab w:val="clear" w:pos="4320"/>
        <w:tab w:val="clear" w:pos="8640"/>
        <w:tab w:val="left" w:pos="2622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3783E93" wp14:editId="2D17A44A">
          <wp:simplePos x="0" y="0"/>
          <wp:positionH relativeFrom="rightMargin">
            <wp:posOffset>-3691255</wp:posOffset>
          </wp:positionH>
          <wp:positionV relativeFrom="page">
            <wp:posOffset>261620</wp:posOffset>
          </wp:positionV>
          <wp:extent cx="3960000" cy="864000"/>
          <wp:effectExtent l="0" t="0" r="254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2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5EE4"/>
    <w:multiLevelType w:val="hybridMultilevel"/>
    <w:tmpl w:val="FDE4C500"/>
    <w:lvl w:ilvl="0" w:tplc="8EBAD8DC">
      <w:start w:val="4"/>
      <w:numFmt w:val="bullet"/>
      <w:lvlText w:val=""/>
      <w:lvlJc w:val="left"/>
      <w:pPr>
        <w:ind w:left="467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304D"/>
    <w:multiLevelType w:val="multilevel"/>
    <w:tmpl w:val="514AF466"/>
    <w:lvl w:ilvl="0">
      <w:start w:val="4"/>
      <w:numFmt w:val="upperLetter"/>
      <w:lvlText w:val="%1"/>
      <w:lvlJc w:val="left"/>
      <w:pPr>
        <w:ind w:left="759" w:hanging="6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9" w:hanging="652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59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" w:hanging="6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</w:rPr>
    </w:lvl>
    <w:lvl w:ilvl="4">
      <w:numFmt w:val="bullet"/>
      <w:lvlText w:val="•"/>
      <w:lvlJc w:val="left"/>
      <w:pPr>
        <w:ind w:left="1154" w:hanging="652"/>
      </w:pPr>
      <w:rPr>
        <w:rFonts w:hint="default"/>
      </w:rPr>
    </w:lvl>
    <w:lvl w:ilvl="5">
      <w:numFmt w:val="bullet"/>
      <w:lvlText w:val="•"/>
      <w:lvlJc w:val="left"/>
      <w:pPr>
        <w:ind w:left="1252" w:hanging="652"/>
      </w:pPr>
      <w:rPr>
        <w:rFonts w:hint="default"/>
      </w:rPr>
    </w:lvl>
    <w:lvl w:ilvl="6">
      <w:numFmt w:val="bullet"/>
      <w:lvlText w:val="•"/>
      <w:lvlJc w:val="left"/>
      <w:pPr>
        <w:ind w:left="1351" w:hanging="652"/>
      </w:pPr>
      <w:rPr>
        <w:rFonts w:hint="default"/>
      </w:rPr>
    </w:lvl>
    <w:lvl w:ilvl="7">
      <w:numFmt w:val="bullet"/>
      <w:lvlText w:val="•"/>
      <w:lvlJc w:val="left"/>
      <w:pPr>
        <w:ind w:left="1449" w:hanging="652"/>
      </w:pPr>
      <w:rPr>
        <w:rFonts w:hint="default"/>
      </w:rPr>
    </w:lvl>
    <w:lvl w:ilvl="8">
      <w:numFmt w:val="bullet"/>
      <w:lvlText w:val="•"/>
      <w:lvlJc w:val="left"/>
      <w:pPr>
        <w:ind w:left="1548" w:hanging="652"/>
      </w:pPr>
      <w:rPr>
        <w:rFonts w:hint="default"/>
      </w:rPr>
    </w:lvl>
  </w:abstractNum>
  <w:abstractNum w:abstractNumId="5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5522"/>
    <w:multiLevelType w:val="multilevel"/>
    <w:tmpl w:val="4A74BD5C"/>
    <w:numStyleLink w:val="ParlamentsdiensteProtokoll"/>
  </w:abstractNum>
  <w:abstractNum w:abstractNumId="10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4C4493"/>
    <w:multiLevelType w:val="hybridMultilevel"/>
    <w:tmpl w:val="B1B4DB74"/>
    <w:lvl w:ilvl="0" w:tplc="AA08907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A5567E4"/>
    <w:multiLevelType w:val="multilevel"/>
    <w:tmpl w:val="0409001F"/>
    <w:numStyleLink w:val="AktennotizTraktanden"/>
  </w:abstractNum>
  <w:abstractNum w:abstractNumId="15" w15:restartNumberingAfterBreak="0">
    <w:nsid w:val="4B5838A7"/>
    <w:multiLevelType w:val="hybridMultilevel"/>
    <w:tmpl w:val="8E0CE3DA"/>
    <w:lvl w:ilvl="0" w:tplc="51C09DFE">
      <w:start w:val="1001"/>
      <w:numFmt w:val="bullet"/>
      <w:lvlText w:val="-"/>
      <w:lvlJc w:val="left"/>
      <w:pPr>
        <w:ind w:left="416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6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44331"/>
    <w:multiLevelType w:val="hybridMultilevel"/>
    <w:tmpl w:val="D452F2DE"/>
    <w:lvl w:ilvl="0" w:tplc="D5F223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CA4EC5"/>
    <w:multiLevelType w:val="hybridMultilevel"/>
    <w:tmpl w:val="339A2252"/>
    <w:lvl w:ilvl="0" w:tplc="1F52144E">
      <w:start w:val="4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B2F94"/>
    <w:multiLevelType w:val="hybridMultilevel"/>
    <w:tmpl w:val="0A8E37F0"/>
    <w:lvl w:ilvl="0" w:tplc="ED22C368">
      <w:start w:val="4"/>
      <w:numFmt w:val="bullet"/>
      <w:lvlText w:val=""/>
      <w:lvlJc w:val="left"/>
      <w:pPr>
        <w:ind w:left="465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 w15:restartNumberingAfterBreak="0">
    <w:nsid w:val="5E70331A"/>
    <w:multiLevelType w:val="hybridMultilevel"/>
    <w:tmpl w:val="06C4F84E"/>
    <w:lvl w:ilvl="0" w:tplc="EC982B4A">
      <w:start w:val="4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B43046"/>
    <w:multiLevelType w:val="hybridMultilevel"/>
    <w:tmpl w:val="47CA7D1A"/>
    <w:lvl w:ilvl="0" w:tplc="CF44F998">
      <w:start w:val="1"/>
      <w:numFmt w:val="decimal"/>
      <w:lvlText w:val="%1)"/>
      <w:lvlJc w:val="left"/>
      <w:pPr>
        <w:ind w:left="97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EC6E780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B52628B6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3DD45E62"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2D466392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2EF8678C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FDCC40E0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36CA2A6E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48C07BFC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25" w15:restartNumberingAfterBreak="0">
    <w:nsid w:val="6AAF03AB"/>
    <w:multiLevelType w:val="hybridMultilevel"/>
    <w:tmpl w:val="BA0E1E5C"/>
    <w:lvl w:ilvl="0" w:tplc="2E140354">
      <w:numFmt w:val="bullet"/>
      <w:lvlText w:val="-"/>
      <w:lvlJc w:val="left"/>
      <w:pPr>
        <w:ind w:left="213" w:hanging="11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1D906AF0">
      <w:numFmt w:val="bullet"/>
      <w:lvlText w:val="•"/>
      <w:lvlJc w:val="left"/>
      <w:pPr>
        <w:ind w:left="1182" w:hanging="111"/>
      </w:pPr>
      <w:rPr>
        <w:rFonts w:hint="default"/>
      </w:rPr>
    </w:lvl>
    <w:lvl w:ilvl="2" w:tplc="05B40CEA">
      <w:numFmt w:val="bullet"/>
      <w:lvlText w:val="•"/>
      <w:lvlJc w:val="left"/>
      <w:pPr>
        <w:ind w:left="2145" w:hanging="111"/>
      </w:pPr>
      <w:rPr>
        <w:rFonts w:hint="default"/>
      </w:rPr>
    </w:lvl>
    <w:lvl w:ilvl="3" w:tplc="B44EA228">
      <w:numFmt w:val="bullet"/>
      <w:lvlText w:val="•"/>
      <w:lvlJc w:val="left"/>
      <w:pPr>
        <w:ind w:left="3107" w:hanging="111"/>
      </w:pPr>
      <w:rPr>
        <w:rFonts w:hint="default"/>
      </w:rPr>
    </w:lvl>
    <w:lvl w:ilvl="4" w:tplc="43769922">
      <w:numFmt w:val="bullet"/>
      <w:lvlText w:val="•"/>
      <w:lvlJc w:val="left"/>
      <w:pPr>
        <w:ind w:left="4070" w:hanging="111"/>
      </w:pPr>
      <w:rPr>
        <w:rFonts w:hint="default"/>
      </w:rPr>
    </w:lvl>
    <w:lvl w:ilvl="5" w:tplc="5D2CF766">
      <w:numFmt w:val="bullet"/>
      <w:lvlText w:val="•"/>
      <w:lvlJc w:val="left"/>
      <w:pPr>
        <w:ind w:left="5033" w:hanging="111"/>
      </w:pPr>
      <w:rPr>
        <w:rFonts w:hint="default"/>
      </w:rPr>
    </w:lvl>
    <w:lvl w:ilvl="6" w:tplc="A89006E2">
      <w:numFmt w:val="bullet"/>
      <w:lvlText w:val="•"/>
      <w:lvlJc w:val="left"/>
      <w:pPr>
        <w:ind w:left="5995" w:hanging="111"/>
      </w:pPr>
      <w:rPr>
        <w:rFonts w:hint="default"/>
      </w:rPr>
    </w:lvl>
    <w:lvl w:ilvl="7" w:tplc="623069C6">
      <w:numFmt w:val="bullet"/>
      <w:lvlText w:val="•"/>
      <w:lvlJc w:val="left"/>
      <w:pPr>
        <w:ind w:left="6958" w:hanging="111"/>
      </w:pPr>
      <w:rPr>
        <w:rFonts w:hint="default"/>
      </w:rPr>
    </w:lvl>
    <w:lvl w:ilvl="8" w:tplc="4D7867F8">
      <w:numFmt w:val="bullet"/>
      <w:lvlText w:val="•"/>
      <w:lvlJc w:val="left"/>
      <w:pPr>
        <w:ind w:left="7920" w:hanging="111"/>
      </w:pPr>
      <w:rPr>
        <w:rFonts w:hint="default"/>
      </w:rPr>
    </w:lvl>
  </w:abstractNum>
  <w:abstractNum w:abstractNumId="2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46A0D"/>
    <w:multiLevelType w:val="hybridMultilevel"/>
    <w:tmpl w:val="643A7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D1430"/>
    <w:multiLevelType w:val="hybridMultilevel"/>
    <w:tmpl w:val="55DEA8C6"/>
    <w:lvl w:ilvl="0" w:tplc="D5F223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B2B1C"/>
    <w:multiLevelType w:val="hybridMultilevel"/>
    <w:tmpl w:val="0A9ED526"/>
    <w:lvl w:ilvl="0" w:tplc="D5F223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6"/>
  </w:num>
  <w:num w:numId="5">
    <w:abstractNumId w:val="17"/>
  </w:num>
  <w:num w:numId="6">
    <w:abstractNumId w:val="13"/>
  </w:num>
  <w:num w:numId="7">
    <w:abstractNumId w:val="23"/>
  </w:num>
  <w:num w:numId="8">
    <w:abstractNumId w:val="12"/>
  </w:num>
  <w:num w:numId="9">
    <w:abstractNumId w:val="7"/>
  </w:num>
  <w:num w:numId="10">
    <w:abstractNumId w:val="2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7"/>
  </w:num>
  <w:num w:numId="15">
    <w:abstractNumId w:val="1"/>
  </w:num>
  <w:num w:numId="16">
    <w:abstractNumId w:val="8"/>
  </w:num>
  <w:num w:numId="17">
    <w:abstractNumId w:val="3"/>
  </w:num>
  <w:num w:numId="18">
    <w:abstractNumId w:val="2"/>
  </w:num>
  <w:num w:numId="19">
    <w:abstractNumId w:val="14"/>
  </w:num>
  <w:num w:numId="20">
    <w:abstractNumId w:val="9"/>
  </w:num>
  <w:num w:numId="21">
    <w:abstractNumId w:val="9"/>
  </w:num>
  <w:num w:numId="22">
    <w:abstractNumId w:val="16"/>
  </w:num>
  <w:num w:numId="23">
    <w:abstractNumId w:val="16"/>
  </w:num>
  <w:num w:numId="24">
    <w:abstractNumId w:val="16"/>
  </w:num>
  <w:num w:numId="25">
    <w:abstractNumId w:val="24"/>
  </w:num>
  <w:num w:numId="26">
    <w:abstractNumId w:val="4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25"/>
  </w:num>
  <w:num w:numId="32">
    <w:abstractNumId w:val="0"/>
  </w:num>
  <w:num w:numId="33">
    <w:abstractNumId w:val="21"/>
  </w:num>
  <w:num w:numId="34">
    <w:abstractNumId w:val="19"/>
  </w:num>
  <w:num w:numId="35">
    <w:abstractNumId w:val="20"/>
  </w:num>
  <w:num w:numId="36">
    <w:abstractNumId w:val="18"/>
  </w:num>
  <w:num w:numId="37">
    <w:abstractNumId w:val="9"/>
  </w:num>
  <w:num w:numId="38">
    <w:abstractNumId w:val="15"/>
  </w:num>
  <w:num w:numId="39">
    <w:abstractNumId w:val="9"/>
  </w:num>
  <w:num w:numId="40">
    <w:abstractNumId w:val="32"/>
  </w:num>
  <w:num w:numId="41">
    <w:abstractNumId w:val="30"/>
  </w:num>
  <w:num w:numId="42">
    <w:abstractNumId w:val="1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35"/>
    <w:rsid w:val="000023D9"/>
    <w:rsid w:val="000068BA"/>
    <w:rsid w:val="00007047"/>
    <w:rsid w:val="000112DC"/>
    <w:rsid w:val="00014226"/>
    <w:rsid w:val="00016545"/>
    <w:rsid w:val="000173D8"/>
    <w:rsid w:val="000262A4"/>
    <w:rsid w:val="00026EBF"/>
    <w:rsid w:val="0003188E"/>
    <w:rsid w:val="00033365"/>
    <w:rsid w:val="0004543D"/>
    <w:rsid w:val="00045E05"/>
    <w:rsid w:val="000479E5"/>
    <w:rsid w:val="0005403C"/>
    <w:rsid w:val="00057AFD"/>
    <w:rsid w:val="0006111D"/>
    <w:rsid w:val="00070DF5"/>
    <w:rsid w:val="00080AC0"/>
    <w:rsid w:val="00080C13"/>
    <w:rsid w:val="00083722"/>
    <w:rsid w:val="000839FC"/>
    <w:rsid w:val="00084D65"/>
    <w:rsid w:val="0009222A"/>
    <w:rsid w:val="000933E2"/>
    <w:rsid w:val="000A0674"/>
    <w:rsid w:val="000A079D"/>
    <w:rsid w:val="000A0A07"/>
    <w:rsid w:val="000A3F88"/>
    <w:rsid w:val="000A5751"/>
    <w:rsid w:val="000B3EA5"/>
    <w:rsid w:val="000C52F2"/>
    <w:rsid w:val="000D11B5"/>
    <w:rsid w:val="000D5529"/>
    <w:rsid w:val="000E4A6B"/>
    <w:rsid w:val="000E6766"/>
    <w:rsid w:val="000F314D"/>
    <w:rsid w:val="000F7BD0"/>
    <w:rsid w:val="0010061A"/>
    <w:rsid w:val="00113EA1"/>
    <w:rsid w:val="00114130"/>
    <w:rsid w:val="001167D4"/>
    <w:rsid w:val="00136809"/>
    <w:rsid w:val="00137335"/>
    <w:rsid w:val="001423EF"/>
    <w:rsid w:val="00145FA2"/>
    <w:rsid w:val="001506A8"/>
    <w:rsid w:val="00151C32"/>
    <w:rsid w:val="00153DEE"/>
    <w:rsid w:val="00160171"/>
    <w:rsid w:val="00162797"/>
    <w:rsid w:val="001671FA"/>
    <w:rsid w:val="001677AF"/>
    <w:rsid w:val="001728FE"/>
    <w:rsid w:val="00173D20"/>
    <w:rsid w:val="00174E06"/>
    <w:rsid w:val="00176E7B"/>
    <w:rsid w:val="00181032"/>
    <w:rsid w:val="00187B13"/>
    <w:rsid w:val="00193C58"/>
    <w:rsid w:val="001A1799"/>
    <w:rsid w:val="001A4C7B"/>
    <w:rsid w:val="001A54FD"/>
    <w:rsid w:val="001B3460"/>
    <w:rsid w:val="001B615F"/>
    <w:rsid w:val="001B7CA1"/>
    <w:rsid w:val="001C03BB"/>
    <w:rsid w:val="001C1B47"/>
    <w:rsid w:val="001C1F71"/>
    <w:rsid w:val="001C6AC2"/>
    <w:rsid w:val="001D44C0"/>
    <w:rsid w:val="001D5276"/>
    <w:rsid w:val="001D73C6"/>
    <w:rsid w:val="001E133D"/>
    <w:rsid w:val="001F1DAC"/>
    <w:rsid w:val="001F27FD"/>
    <w:rsid w:val="001F2A10"/>
    <w:rsid w:val="001F3E30"/>
    <w:rsid w:val="002038C6"/>
    <w:rsid w:val="0021003D"/>
    <w:rsid w:val="0021474E"/>
    <w:rsid w:val="00217270"/>
    <w:rsid w:val="002242C4"/>
    <w:rsid w:val="00237CDD"/>
    <w:rsid w:val="00243BAC"/>
    <w:rsid w:val="0024542B"/>
    <w:rsid w:val="00257A09"/>
    <w:rsid w:val="0026385B"/>
    <w:rsid w:val="002658D5"/>
    <w:rsid w:val="00276D4E"/>
    <w:rsid w:val="0028286F"/>
    <w:rsid w:val="0028349C"/>
    <w:rsid w:val="00285F95"/>
    <w:rsid w:val="002871BE"/>
    <w:rsid w:val="00287D86"/>
    <w:rsid w:val="00295CFA"/>
    <w:rsid w:val="002A21AC"/>
    <w:rsid w:val="002B4F3A"/>
    <w:rsid w:val="002C0D0F"/>
    <w:rsid w:val="002C427D"/>
    <w:rsid w:val="002C48A5"/>
    <w:rsid w:val="002C7535"/>
    <w:rsid w:val="002D2752"/>
    <w:rsid w:val="002D54C3"/>
    <w:rsid w:val="002D59A0"/>
    <w:rsid w:val="002D5EA8"/>
    <w:rsid w:val="002E14C3"/>
    <w:rsid w:val="002F6BEF"/>
    <w:rsid w:val="00301315"/>
    <w:rsid w:val="0030383B"/>
    <w:rsid w:val="0030630B"/>
    <w:rsid w:val="00307DBB"/>
    <w:rsid w:val="003135EB"/>
    <w:rsid w:val="003137C0"/>
    <w:rsid w:val="00322148"/>
    <w:rsid w:val="0032246F"/>
    <w:rsid w:val="00323641"/>
    <w:rsid w:val="0032446F"/>
    <w:rsid w:val="00333143"/>
    <w:rsid w:val="003344CF"/>
    <w:rsid w:val="00334591"/>
    <w:rsid w:val="003350B7"/>
    <w:rsid w:val="00344E3F"/>
    <w:rsid w:val="003476E6"/>
    <w:rsid w:val="003506BC"/>
    <w:rsid w:val="00352C80"/>
    <w:rsid w:val="0035770A"/>
    <w:rsid w:val="00357EEC"/>
    <w:rsid w:val="00366601"/>
    <w:rsid w:val="00367C52"/>
    <w:rsid w:val="00377B21"/>
    <w:rsid w:val="00377CC4"/>
    <w:rsid w:val="003804BB"/>
    <w:rsid w:val="003814C8"/>
    <w:rsid w:val="00392891"/>
    <w:rsid w:val="00392C20"/>
    <w:rsid w:val="003B3409"/>
    <w:rsid w:val="003B3BC5"/>
    <w:rsid w:val="003B3F8C"/>
    <w:rsid w:val="003C10D1"/>
    <w:rsid w:val="003C3B56"/>
    <w:rsid w:val="003C5F8B"/>
    <w:rsid w:val="003C72F5"/>
    <w:rsid w:val="003D1653"/>
    <w:rsid w:val="003D2257"/>
    <w:rsid w:val="003D2971"/>
    <w:rsid w:val="003D6690"/>
    <w:rsid w:val="003E3E33"/>
    <w:rsid w:val="003F2D61"/>
    <w:rsid w:val="003F5B3F"/>
    <w:rsid w:val="003F63B2"/>
    <w:rsid w:val="003F6BBC"/>
    <w:rsid w:val="004000F4"/>
    <w:rsid w:val="0040182B"/>
    <w:rsid w:val="004048E9"/>
    <w:rsid w:val="004122E4"/>
    <w:rsid w:val="00414975"/>
    <w:rsid w:val="004171C8"/>
    <w:rsid w:val="00420EC0"/>
    <w:rsid w:val="004215F1"/>
    <w:rsid w:val="00423310"/>
    <w:rsid w:val="0042619F"/>
    <w:rsid w:val="00446405"/>
    <w:rsid w:val="004565E1"/>
    <w:rsid w:val="00456F42"/>
    <w:rsid w:val="004632DD"/>
    <w:rsid w:val="00465059"/>
    <w:rsid w:val="00467CA0"/>
    <w:rsid w:val="0047074B"/>
    <w:rsid w:val="004814FA"/>
    <w:rsid w:val="00481D61"/>
    <w:rsid w:val="00481D79"/>
    <w:rsid w:val="00483645"/>
    <w:rsid w:val="00485117"/>
    <w:rsid w:val="0048559B"/>
    <w:rsid w:val="0048718F"/>
    <w:rsid w:val="0049519B"/>
    <w:rsid w:val="0049536B"/>
    <w:rsid w:val="0049621F"/>
    <w:rsid w:val="004A03D0"/>
    <w:rsid w:val="004A2AEA"/>
    <w:rsid w:val="004A5A87"/>
    <w:rsid w:val="004A7646"/>
    <w:rsid w:val="004B53AB"/>
    <w:rsid w:val="004C6937"/>
    <w:rsid w:val="004D1E1E"/>
    <w:rsid w:val="004D6154"/>
    <w:rsid w:val="004D6995"/>
    <w:rsid w:val="004D6AE7"/>
    <w:rsid w:val="004E0462"/>
    <w:rsid w:val="004E358C"/>
    <w:rsid w:val="004E4025"/>
    <w:rsid w:val="004E6ECF"/>
    <w:rsid w:val="004F1465"/>
    <w:rsid w:val="004F2206"/>
    <w:rsid w:val="004F43C8"/>
    <w:rsid w:val="0050215E"/>
    <w:rsid w:val="005037D5"/>
    <w:rsid w:val="005130F0"/>
    <w:rsid w:val="00514499"/>
    <w:rsid w:val="00537614"/>
    <w:rsid w:val="00543C50"/>
    <w:rsid w:val="00557CC0"/>
    <w:rsid w:val="00572990"/>
    <w:rsid w:val="00573B2A"/>
    <w:rsid w:val="00581D13"/>
    <w:rsid w:val="005901C0"/>
    <w:rsid w:val="00590F09"/>
    <w:rsid w:val="005967DB"/>
    <w:rsid w:val="005A0415"/>
    <w:rsid w:val="005A129E"/>
    <w:rsid w:val="005A156B"/>
    <w:rsid w:val="005A16D1"/>
    <w:rsid w:val="005A46F6"/>
    <w:rsid w:val="005B2605"/>
    <w:rsid w:val="005C17AE"/>
    <w:rsid w:val="005C3158"/>
    <w:rsid w:val="005C3D39"/>
    <w:rsid w:val="005C491A"/>
    <w:rsid w:val="005C513E"/>
    <w:rsid w:val="005D41A7"/>
    <w:rsid w:val="005D5E24"/>
    <w:rsid w:val="005E20E7"/>
    <w:rsid w:val="005E41B9"/>
    <w:rsid w:val="005E4B8F"/>
    <w:rsid w:val="005E7B97"/>
    <w:rsid w:val="005F1511"/>
    <w:rsid w:val="005F3D29"/>
    <w:rsid w:val="005F5B5D"/>
    <w:rsid w:val="005F7023"/>
    <w:rsid w:val="00600BF4"/>
    <w:rsid w:val="006025B9"/>
    <w:rsid w:val="0060323F"/>
    <w:rsid w:val="006078C8"/>
    <w:rsid w:val="006172D4"/>
    <w:rsid w:val="00620017"/>
    <w:rsid w:val="006242F4"/>
    <w:rsid w:val="00635230"/>
    <w:rsid w:val="00635C42"/>
    <w:rsid w:val="006441B8"/>
    <w:rsid w:val="00647584"/>
    <w:rsid w:val="006508B8"/>
    <w:rsid w:val="00662C47"/>
    <w:rsid w:val="00667518"/>
    <w:rsid w:val="00670594"/>
    <w:rsid w:val="006717DB"/>
    <w:rsid w:val="00675B07"/>
    <w:rsid w:val="00680B72"/>
    <w:rsid w:val="00682B94"/>
    <w:rsid w:val="006838D7"/>
    <w:rsid w:val="006874C2"/>
    <w:rsid w:val="00695140"/>
    <w:rsid w:val="006A278E"/>
    <w:rsid w:val="006A2EA8"/>
    <w:rsid w:val="006A41B6"/>
    <w:rsid w:val="006B38DC"/>
    <w:rsid w:val="006B43E4"/>
    <w:rsid w:val="006B7B06"/>
    <w:rsid w:val="006C1AD4"/>
    <w:rsid w:val="006C47FB"/>
    <w:rsid w:val="006C4E71"/>
    <w:rsid w:val="006C5629"/>
    <w:rsid w:val="006D084D"/>
    <w:rsid w:val="006D311B"/>
    <w:rsid w:val="006D450B"/>
    <w:rsid w:val="006D7264"/>
    <w:rsid w:val="006E30BE"/>
    <w:rsid w:val="006E670F"/>
    <w:rsid w:val="006F061F"/>
    <w:rsid w:val="006F0F2E"/>
    <w:rsid w:val="006F5B6F"/>
    <w:rsid w:val="007007B5"/>
    <w:rsid w:val="00703141"/>
    <w:rsid w:val="007033D3"/>
    <w:rsid w:val="0070743E"/>
    <w:rsid w:val="00715FAF"/>
    <w:rsid w:val="00723246"/>
    <w:rsid w:val="00736A00"/>
    <w:rsid w:val="007444E5"/>
    <w:rsid w:val="007458D0"/>
    <w:rsid w:val="007543D6"/>
    <w:rsid w:val="007566AD"/>
    <w:rsid w:val="0075753A"/>
    <w:rsid w:val="00770C1B"/>
    <w:rsid w:val="007718EF"/>
    <w:rsid w:val="00772D47"/>
    <w:rsid w:val="007804DC"/>
    <w:rsid w:val="00780793"/>
    <w:rsid w:val="00782EEB"/>
    <w:rsid w:val="00790B84"/>
    <w:rsid w:val="00792E4D"/>
    <w:rsid w:val="0079320D"/>
    <w:rsid w:val="00793740"/>
    <w:rsid w:val="007A0D5A"/>
    <w:rsid w:val="007A1074"/>
    <w:rsid w:val="007A5B20"/>
    <w:rsid w:val="007A7916"/>
    <w:rsid w:val="007C4023"/>
    <w:rsid w:val="007D222F"/>
    <w:rsid w:val="007D4355"/>
    <w:rsid w:val="007D4887"/>
    <w:rsid w:val="007E2B13"/>
    <w:rsid w:val="007E4C50"/>
    <w:rsid w:val="007E707C"/>
    <w:rsid w:val="007E7B0F"/>
    <w:rsid w:val="007F4095"/>
    <w:rsid w:val="007F5141"/>
    <w:rsid w:val="007F5B22"/>
    <w:rsid w:val="007F6916"/>
    <w:rsid w:val="007F6A7D"/>
    <w:rsid w:val="00800204"/>
    <w:rsid w:val="00805166"/>
    <w:rsid w:val="00805434"/>
    <w:rsid w:val="00811C2C"/>
    <w:rsid w:val="00812DDD"/>
    <w:rsid w:val="0081673E"/>
    <w:rsid w:val="00816A12"/>
    <w:rsid w:val="0082090D"/>
    <w:rsid w:val="00834719"/>
    <w:rsid w:val="00835EB8"/>
    <w:rsid w:val="00840979"/>
    <w:rsid w:val="008447EC"/>
    <w:rsid w:val="0084663C"/>
    <w:rsid w:val="00864880"/>
    <w:rsid w:val="008656AD"/>
    <w:rsid w:val="00866ED7"/>
    <w:rsid w:val="008712F4"/>
    <w:rsid w:val="008760E2"/>
    <w:rsid w:val="0088142F"/>
    <w:rsid w:val="008952F7"/>
    <w:rsid w:val="00895FB0"/>
    <w:rsid w:val="00897B8D"/>
    <w:rsid w:val="008B4C51"/>
    <w:rsid w:val="008C1D00"/>
    <w:rsid w:val="008C4DA6"/>
    <w:rsid w:val="008D44E0"/>
    <w:rsid w:val="008D7513"/>
    <w:rsid w:val="008E21ED"/>
    <w:rsid w:val="008E64EC"/>
    <w:rsid w:val="008F5025"/>
    <w:rsid w:val="00901DB1"/>
    <w:rsid w:val="0090406E"/>
    <w:rsid w:val="00911ED0"/>
    <w:rsid w:val="009138B1"/>
    <w:rsid w:val="00915834"/>
    <w:rsid w:val="009169DF"/>
    <w:rsid w:val="00921AAF"/>
    <w:rsid w:val="009238B9"/>
    <w:rsid w:val="00925B8F"/>
    <w:rsid w:val="00926994"/>
    <w:rsid w:val="009432F3"/>
    <w:rsid w:val="009448EB"/>
    <w:rsid w:val="00947E05"/>
    <w:rsid w:val="0095471B"/>
    <w:rsid w:val="00954956"/>
    <w:rsid w:val="00954F79"/>
    <w:rsid w:val="00960183"/>
    <w:rsid w:val="00960A42"/>
    <w:rsid w:val="009613C4"/>
    <w:rsid w:val="0097599F"/>
    <w:rsid w:val="0097634B"/>
    <w:rsid w:val="00981D30"/>
    <w:rsid w:val="00981F4B"/>
    <w:rsid w:val="00984A9D"/>
    <w:rsid w:val="009854F4"/>
    <w:rsid w:val="00986683"/>
    <w:rsid w:val="009869C1"/>
    <w:rsid w:val="00990C80"/>
    <w:rsid w:val="009A0F49"/>
    <w:rsid w:val="009A32A3"/>
    <w:rsid w:val="009A5234"/>
    <w:rsid w:val="009A5800"/>
    <w:rsid w:val="009B5325"/>
    <w:rsid w:val="009B70DB"/>
    <w:rsid w:val="009C1E75"/>
    <w:rsid w:val="009D55EA"/>
    <w:rsid w:val="009E65F9"/>
    <w:rsid w:val="009F2BB1"/>
    <w:rsid w:val="009F6138"/>
    <w:rsid w:val="009F7743"/>
    <w:rsid w:val="00A02253"/>
    <w:rsid w:val="00A0234C"/>
    <w:rsid w:val="00A02996"/>
    <w:rsid w:val="00A03B27"/>
    <w:rsid w:val="00A06C9B"/>
    <w:rsid w:val="00A14FE9"/>
    <w:rsid w:val="00A17A1D"/>
    <w:rsid w:val="00A21E19"/>
    <w:rsid w:val="00A3036C"/>
    <w:rsid w:val="00A32FDE"/>
    <w:rsid w:val="00A47622"/>
    <w:rsid w:val="00A53F13"/>
    <w:rsid w:val="00A550E0"/>
    <w:rsid w:val="00A56622"/>
    <w:rsid w:val="00A75E79"/>
    <w:rsid w:val="00A76E70"/>
    <w:rsid w:val="00A80B7C"/>
    <w:rsid w:val="00A81A92"/>
    <w:rsid w:val="00A838CB"/>
    <w:rsid w:val="00A83A82"/>
    <w:rsid w:val="00A85F39"/>
    <w:rsid w:val="00A93141"/>
    <w:rsid w:val="00A9718F"/>
    <w:rsid w:val="00AA6FA3"/>
    <w:rsid w:val="00AB1276"/>
    <w:rsid w:val="00AB13C8"/>
    <w:rsid w:val="00AB14A1"/>
    <w:rsid w:val="00AB414C"/>
    <w:rsid w:val="00AB66CA"/>
    <w:rsid w:val="00AC157F"/>
    <w:rsid w:val="00AC4BD4"/>
    <w:rsid w:val="00AE22FD"/>
    <w:rsid w:val="00AE7193"/>
    <w:rsid w:val="00AE7D5E"/>
    <w:rsid w:val="00AF2A11"/>
    <w:rsid w:val="00AF2FB4"/>
    <w:rsid w:val="00AF5500"/>
    <w:rsid w:val="00AF56BC"/>
    <w:rsid w:val="00AF67EA"/>
    <w:rsid w:val="00B05EB0"/>
    <w:rsid w:val="00B06882"/>
    <w:rsid w:val="00B0759F"/>
    <w:rsid w:val="00B079D5"/>
    <w:rsid w:val="00B117E2"/>
    <w:rsid w:val="00B127B7"/>
    <w:rsid w:val="00B128AF"/>
    <w:rsid w:val="00B13CA6"/>
    <w:rsid w:val="00B209ED"/>
    <w:rsid w:val="00B23C71"/>
    <w:rsid w:val="00B35101"/>
    <w:rsid w:val="00B414E3"/>
    <w:rsid w:val="00B45C7F"/>
    <w:rsid w:val="00B47DE1"/>
    <w:rsid w:val="00B540CD"/>
    <w:rsid w:val="00B563A3"/>
    <w:rsid w:val="00B62D61"/>
    <w:rsid w:val="00B65CDF"/>
    <w:rsid w:val="00B74F87"/>
    <w:rsid w:val="00B77C7C"/>
    <w:rsid w:val="00B80740"/>
    <w:rsid w:val="00B823E1"/>
    <w:rsid w:val="00B82A81"/>
    <w:rsid w:val="00B949DF"/>
    <w:rsid w:val="00B96A00"/>
    <w:rsid w:val="00BA3343"/>
    <w:rsid w:val="00BA4211"/>
    <w:rsid w:val="00BB2505"/>
    <w:rsid w:val="00BB2989"/>
    <w:rsid w:val="00BB2AF0"/>
    <w:rsid w:val="00BB4B14"/>
    <w:rsid w:val="00BC0069"/>
    <w:rsid w:val="00BC2988"/>
    <w:rsid w:val="00BC3FA8"/>
    <w:rsid w:val="00BC4901"/>
    <w:rsid w:val="00BC6024"/>
    <w:rsid w:val="00BC7163"/>
    <w:rsid w:val="00BD24F3"/>
    <w:rsid w:val="00BE0713"/>
    <w:rsid w:val="00BE2A4A"/>
    <w:rsid w:val="00BE7F0B"/>
    <w:rsid w:val="00BF0E7C"/>
    <w:rsid w:val="00C05F55"/>
    <w:rsid w:val="00C12B34"/>
    <w:rsid w:val="00C1487E"/>
    <w:rsid w:val="00C17B35"/>
    <w:rsid w:val="00C208E6"/>
    <w:rsid w:val="00C21189"/>
    <w:rsid w:val="00C22381"/>
    <w:rsid w:val="00C245DB"/>
    <w:rsid w:val="00C313DB"/>
    <w:rsid w:val="00C325AF"/>
    <w:rsid w:val="00C46A02"/>
    <w:rsid w:val="00C474DB"/>
    <w:rsid w:val="00C506C5"/>
    <w:rsid w:val="00C51AF8"/>
    <w:rsid w:val="00C530E6"/>
    <w:rsid w:val="00C54772"/>
    <w:rsid w:val="00C57F07"/>
    <w:rsid w:val="00C60CDC"/>
    <w:rsid w:val="00C65412"/>
    <w:rsid w:val="00C66A51"/>
    <w:rsid w:val="00C66B42"/>
    <w:rsid w:val="00C70538"/>
    <w:rsid w:val="00C80132"/>
    <w:rsid w:val="00C8095E"/>
    <w:rsid w:val="00C90A5C"/>
    <w:rsid w:val="00C946F4"/>
    <w:rsid w:val="00C94F33"/>
    <w:rsid w:val="00CB216E"/>
    <w:rsid w:val="00CB3EE6"/>
    <w:rsid w:val="00CC04DB"/>
    <w:rsid w:val="00CC230F"/>
    <w:rsid w:val="00CC7A97"/>
    <w:rsid w:val="00CD1E62"/>
    <w:rsid w:val="00CD294D"/>
    <w:rsid w:val="00CD3728"/>
    <w:rsid w:val="00CD493C"/>
    <w:rsid w:val="00CD549D"/>
    <w:rsid w:val="00CD5EF5"/>
    <w:rsid w:val="00CE0F1B"/>
    <w:rsid w:val="00CE1DA8"/>
    <w:rsid w:val="00CE3217"/>
    <w:rsid w:val="00CE340E"/>
    <w:rsid w:val="00CE60C8"/>
    <w:rsid w:val="00CF1300"/>
    <w:rsid w:val="00CF3110"/>
    <w:rsid w:val="00CF76EA"/>
    <w:rsid w:val="00D0681E"/>
    <w:rsid w:val="00D06C25"/>
    <w:rsid w:val="00D07C11"/>
    <w:rsid w:val="00D242C8"/>
    <w:rsid w:val="00D27FF4"/>
    <w:rsid w:val="00D30CBF"/>
    <w:rsid w:val="00D43D2E"/>
    <w:rsid w:val="00D6002A"/>
    <w:rsid w:val="00D71568"/>
    <w:rsid w:val="00D71EE5"/>
    <w:rsid w:val="00D74C62"/>
    <w:rsid w:val="00D7715F"/>
    <w:rsid w:val="00D81BA6"/>
    <w:rsid w:val="00D86E65"/>
    <w:rsid w:val="00D8772A"/>
    <w:rsid w:val="00D94C23"/>
    <w:rsid w:val="00D95507"/>
    <w:rsid w:val="00D96025"/>
    <w:rsid w:val="00D96736"/>
    <w:rsid w:val="00D96AA3"/>
    <w:rsid w:val="00D97BE7"/>
    <w:rsid w:val="00DA3EA8"/>
    <w:rsid w:val="00DB616C"/>
    <w:rsid w:val="00DC0290"/>
    <w:rsid w:val="00DC64FF"/>
    <w:rsid w:val="00DD2B2F"/>
    <w:rsid w:val="00DE1B3D"/>
    <w:rsid w:val="00DE4AF4"/>
    <w:rsid w:val="00DF6023"/>
    <w:rsid w:val="00E0532D"/>
    <w:rsid w:val="00E2044D"/>
    <w:rsid w:val="00E205BB"/>
    <w:rsid w:val="00E22917"/>
    <w:rsid w:val="00E34706"/>
    <w:rsid w:val="00E36F98"/>
    <w:rsid w:val="00E43AAA"/>
    <w:rsid w:val="00E472C2"/>
    <w:rsid w:val="00E51DEF"/>
    <w:rsid w:val="00E52716"/>
    <w:rsid w:val="00E53FA5"/>
    <w:rsid w:val="00E63711"/>
    <w:rsid w:val="00E72444"/>
    <w:rsid w:val="00E80202"/>
    <w:rsid w:val="00E83249"/>
    <w:rsid w:val="00EA0F70"/>
    <w:rsid w:val="00EA593E"/>
    <w:rsid w:val="00EB02B7"/>
    <w:rsid w:val="00EB2E46"/>
    <w:rsid w:val="00EB3FE9"/>
    <w:rsid w:val="00EB45D0"/>
    <w:rsid w:val="00EB760D"/>
    <w:rsid w:val="00EC1038"/>
    <w:rsid w:val="00EC2077"/>
    <w:rsid w:val="00EC4A81"/>
    <w:rsid w:val="00ED10A8"/>
    <w:rsid w:val="00ED252F"/>
    <w:rsid w:val="00ED368D"/>
    <w:rsid w:val="00ED4897"/>
    <w:rsid w:val="00EE4458"/>
    <w:rsid w:val="00EE5F5D"/>
    <w:rsid w:val="00EE68C9"/>
    <w:rsid w:val="00EF050A"/>
    <w:rsid w:val="00EF1469"/>
    <w:rsid w:val="00EF2FC2"/>
    <w:rsid w:val="00EF51AB"/>
    <w:rsid w:val="00F01C32"/>
    <w:rsid w:val="00F03C10"/>
    <w:rsid w:val="00F22770"/>
    <w:rsid w:val="00F311EF"/>
    <w:rsid w:val="00F35908"/>
    <w:rsid w:val="00F369FA"/>
    <w:rsid w:val="00F37DE5"/>
    <w:rsid w:val="00F46138"/>
    <w:rsid w:val="00F50251"/>
    <w:rsid w:val="00F64586"/>
    <w:rsid w:val="00F648DC"/>
    <w:rsid w:val="00F661D4"/>
    <w:rsid w:val="00F662D9"/>
    <w:rsid w:val="00F72770"/>
    <w:rsid w:val="00F73915"/>
    <w:rsid w:val="00F74A73"/>
    <w:rsid w:val="00F813E9"/>
    <w:rsid w:val="00F832E3"/>
    <w:rsid w:val="00F906F3"/>
    <w:rsid w:val="00F937D8"/>
    <w:rsid w:val="00FA281A"/>
    <w:rsid w:val="00FA2821"/>
    <w:rsid w:val="00FA4526"/>
    <w:rsid w:val="00FB2820"/>
    <w:rsid w:val="00FB7DED"/>
    <w:rsid w:val="00FC1265"/>
    <w:rsid w:val="00FC2066"/>
    <w:rsid w:val="00FC3F07"/>
    <w:rsid w:val="00FD0DEF"/>
    <w:rsid w:val="00FD2278"/>
    <w:rsid w:val="00FE0233"/>
    <w:rsid w:val="00FF7B5E"/>
    <w:rsid w:val="7FDFA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218173"/>
  <w14:defaultImageDpi w14:val="330"/>
  <w15:docId w15:val="{6197E90F-6D83-3148-BF35-E860DB5F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BD24F3"/>
    <w:pPr>
      <w:numPr>
        <w:numId w:val="17"/>
      </w:numPr>
      <w:ind w:left="1276"/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BD24F3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D5EF5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Arial"/>
      <w:b/>
      <w:noProof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Textkrper">
    <w:name w:val="Body Text"/>
    <w:basedOn w:val="Standard"/>
    <w:link w:val="TextkrperZchn"/>
    <w:uiPriority w:val="1"/>
    <w:qFormat/>
    <w:rsid w:val="00137335"/>
    <w:pPr>
      <w:widowControl w:val="0"/>
      <w:tabs>
        <w:tab w:val="clear" w:pos="5103"/>
      </w:tabs>
      <w:autoSpaceDE w:val="0"/>
      <w:autoSpaceDN w:val="0"/>
      <w:spacing w:after="0"/>
    </w:pPr>
    <w:rPr>
      <w:rFonts w:ascii="Calibri" w:eastAsia="Calibri" w:hAnsi="Calibri" w:cs="Calibri"/>
      <w:sz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37335"/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uiPriority w:val="1"/>
    <w:qFormat/>
    <w:rsid w:val="00137335"/>
    <w:pPr>
      <w:widowControl w:val="0"/>
      <w:tabs>
        <w:tab w:val="clear" w:pos="5103"/>
      </w:tabs>
      <w:autoSpaceDE w:val="0"/>
      <w:autoSpaceDN w:val="0"/>
      <w:spacing w:after="0"/>
    </w:pPr>
    <w:rPr>
      <w:rFonts w:eastAsia="Arial" w:cs="Arial"/>
      <w:szCs w:val="2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73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73D8"/>
    <w:rPr>
      <w:rFonts w:ascii="Arial" w:hAnsi="Arial"/>
      <w:b/>
      <w:bCs/>
      <w:sz w:val="20"/>
      <w:szCs w:val="20"/>
      <w:lang w:val="de-CH"/>
    </w:rPr>
  </w:style>
  <w:style w:type="paragraph" w:customStyle="1" w:styleId="paragraph">
    <w:name w:val="paragraph"/>
    <w:basedOn w:val="Standard"/>
    <w:rsid w:val="00B65CDF"/>
    <w:pPr>
      <w:tabs>
        <w:tab w:val="clear" w:pos="510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normaltextrun">
    <w:name w:val="normaltextrun"/>
    <w:basedOn w:val="Absatz-Standardschriftart"/>
    <w:rsid w:val="00B65CDF"/>
  </w:style>
  <w:style w:type="character" w:customStyle="1" w:styleId="eop">
    <w:name w:val="eop"/>
    <w:basedOn w:val="Absatz-Standardschriftart"/>
    <w:rsid w:val="00B65CDF"/>
  </w:style>
  <w:style w:type="paragraph" w:customStyle="1" w:styleId="docdata">
    <w:name w:val="docdata"/>
    <w:aliases w:val="docy,v5,2215,bqiaagaaeyqcaaagiaiaaampcaaabtciaaaaaaaaaaaaaaaaaaaaaaaaaaaaaaaaaaaaaaaaaaaaaaaaaaaaaaaaaaaaaaaaaaaaaaaaaaaaaaaaaaaaaaaaaaaaaaaaaaaaaaaaaaaaaaaaaaaaaaaaaaaaaaaaaaaaaaaaaaaaaaaaaaaaaaaaaaaaaaaaaaaaaaaaaaaaaaaaaaaaaaaaaaaaaaaaaaaaaaaa"/>
    <w:basedOn w:val="Standard"/>
    <w:rsid w:val="00B127B7"/>
    <w:pPr>
      <w:tabs>
        <w:tab w:val="clear" w:pos="510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E046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52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FA281A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511\AppData\Roaming\Microsoft\Templates\BL\05%20Blanko%20hoch%20EV%20BKSD%20AV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0" ma:contentTypeDescription="Ein neues Dokument erstellen." ma:contentTypeScope="" ma:versionID="1745a4781e0fd3d4cb30f304044b3e05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1f77e729284cdcd982d612a57757834e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B8A6C-0BA4-42AA-B957-D5860CEB2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e3d6-513a-4680-bb4b-aa55f253f85a"/>
    <ds:schemaRef ds:uri="44339cec-aae6-44ee-bf70-554ac7b6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5CDF7-F835-49C5-94BB-859438454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A1CE4-7CBC-435D-8255-BE64EDBCF9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3F247D-1B9B-4DD1-984A-93D63C2CB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EV BKSD AVS (1)</Template>
  <TotalTime>0</TotalTime>
  <Pages>1</Pages>
  <Words>301</Words>
  <Characters>2029</Characters>
  <Application>Microsoft Office Word</Application>
  <DocSecurity>0</DocSecurity>
  <Lines>202</Lines>
  <Paragraphs>129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EV</vt:lpstr>
      <vt:lpstr/>
    </vt:vector>
  </TitlesOfParts>
  <Company>Kanton Basel Landschaft</Company>
  <LinksUpToDate>false</LinksUpToDate>
  <CharactersWithSpaces>2201</CharactersWithSpaces>
  <SharedDoc>false</SharedDoc>
  <HyperlinkBase/>
  <HLinks>
    <vt:vector size="6" baseType="variant">
      <vt:variant>
        <vt:i4>7602221</vt:i4>
      </vt:variant>
      <vt:variant>
        <vt:i4>0</vt:i4>
      </vt:variant>
      <vt:variant>
        <vt:i4>0</vt:i4>
      </vt:variant>
      <vt:variant>
        <vt:i4>5</vt:i4>
      </vt:variant>
      <vt:variant>
        <vt:lpwstr>http://www.inernet-abc.de/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EV</dc:title>
  <dc:subject/>
  <dc:creator>Voegeli, Elena BKSD</dc:creator>
  <cp:keywords/>
  <dc:description>Vorlage erstellt am: 22.02.2019 10:43:36, Version</dc:description>
  <cp:lastModifiedBy>Dettwiler, Lukas (ITSBL)</cp:lastModifiedBy>
  <cp:revision>37</cp:revision>
  <cp:lastPrinted>2021-09-13T15:04:00Z</cp:lastPrinted>
  <dcterms:created xsi:type="dcterms:W3CDTF">2022-02-14T20:31:00Z</dcterms:created>
  <dcterms:modified xsi:type="dcterms:W3CDTF">2022-02-16T13:23:00Z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