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BC" w:rsidRDefault="00F744F5" w:rsidP="00B75EB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8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Vereinbarung Nachteilsausgleich</w:t>
      </w:r>
    </w:p>
    <w:p w:rsidR="009A4E2B" w:rsidRPr="00CF7730" w:rsidRDefault="009A4E2B" w:rsidP="00B97215">
      <w:pPr>
        <w:spacing w:before="100" w:after="100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86"/>
        <w:gridCol w:w="5087"/>
      </w:tblGrid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842AF" w:rsidRPr="003056B0" w:rsidRDefault="008F4CDB" w:rsidP="00074F04">
            <w:pPr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t>Familienn</w:t>
            </w:r>
            <w:r w:rsidR="005842AF" w:rsidRPr="003056B0">
              <w:rPr>
                <w:rFonts w:ascii="Arial" w:hAnsi="Arial" w:cs="Arial"/>
              </w:rPr>
              <w:t>ame</w:t>
            </w:r>
            <w:r w:rsidRPr="003056B0">
              <w:rPr>
                <w:rFonts w:ascii="Arial" w:hAnsi="Arial" w:cs="Arial"/>
              </w:rPr>
              <w:t xml:space="preserve"> </w:t>
            </w:r>
            <w:r w:rsidR="005842AF" w:rsidRPr="003056B0">
              <w:rPr>
                <w:rFonts w:ascii="Arial" w:hAnsi="Arial" w:cs="Arial"/>
              </w:rPr>
              <w:t>/</w:t>
            </w:r>
            <w:r w:rsidRPr="003056B0">
              <w:rPr>
                <w:rFonts w:ascii="Arial" w:hAnsi="Arial" w:cs="Arial"/>
              </w:rPr>
              <w:t xml:space="preserve"> </w:t>
            </w:r>
            <w:r w:rsidR="005842AF" w:rsidRPr="003056B0">
              <w:rPr>
                <w:rFonts w:ascii="Arial" w:hAnsi="Arial" w:cs="Arial"/>
              </w:rPr>
              <w:t xml:space="preserve">Vorname </w:t>
            </w:r>
          </w:p>
          <w:p w:rsidR="005842AF" w:rsidRPr="003056B0" w:rsidRDefault="005842AF" w:rsidP="00074F04">
            <w:pPr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t>der Schülerin</w:t>
            </w:r>
            <w:r w:rsidR="0021135B" w:rsidRPr="003056B0">
              <w:rPr>
                <w:rFonts w:ascii="Arial" w:hAnsi="Arial" w:cs="Arial"/>
              </w:rPr>
              <w:t xml:space="preserve"> </w:t>
            </w:r>
            <w:r w:rsidRPr="003056B0">
              <w:rPr>
                <w:rFonts w:ascii="Arial" w:hAnsi="Arial" w:cs="Arial"/>
              </w:rPr>
              <w:t>/</w:t>
            </w:r>
            <w:r w:rsidR="0021135B" w:rsidRPr="003056B0">
              <w:rPr>
                <w:rFonts w:ascii="Arial" w:hAnsi="Arial" w:cs="Arial"/>
              </w:rPr>
              <w:t xml:space="preserve"> </w:t>
            </w:r>
            <w:r w:rsidR="0084225F">
              <w:rPr>
                <w:rFonts w:ascii="Arial" w:hAnsi="Arial" w:cs="Arial"/>
              </w:rPr>
              <w:t>des Schülers:</w:t>
            </w:r>
          </w:p>
        </w:tc>
        <w:tc>
          <w:tcPr>
            <w:tcW w:w="508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842AF" w:rsidRPr="003056B0" w:rsidRDefault="007E4C6E" w:rsidP="007E4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:rsidR="008F4CDB" w:rsidRPr="003056B0" w:rsidRDefault="009A1CE5" w:rsidP="00074F04">
            <w:pPr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t>Geburtsdatum</w:t>
            </w:r>
            <w:r w:rsidR="008F4CDB" w:rsidRPr="003056B0">
              <w:rPr>
                <w:rFonts w:ascii="Arial" w:hAnsi="Arial" w:cs="Arial"/>
              </w:rPr>
              <w:t>: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auto"/>
            <w:vAlign w:val="center"/>
          </w:tcPr>
          <w:p w:rsidR="008F4CDB" w:rsidRPr="003056B0" w:rsidRDefault="00074F04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1924" w:rsidRPr="003056B0" w:rsidTr="00C406B7">
        <w:trPr>
          <w:cantSplit/>
          <w:trHeight w:val="780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:rsidR="00263563" w:rsidRPr="003056B0" w:rsidRDefault="00263563" w:rsidP="00074F04">
            <w:pPr>
              <w:spacing w:after="200"/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t>Aktuelle Schulsituation: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81"/>
            </w:tblGrid>
            <w:tr w:rsidR="009A1CE5" w:rsidRPr="003056B0" w:rsidTr="009A1CE5">
              <w:tc>
                <w:tcPr>
                  <w:tcW w:w="5581" w:type="dxa"/>
                  <w:shd w:val="clear" w:color="auto" w:fill="auto"/>
                </w:tcPr>
                <w:p w:rsidR="009A1CE5" w:rsidRPr="003056B0" w:rsidRDefault="009A1CE5" w:rsidP="00074F04">
                  <w:pPr>
                    <w:rPr>
                      <w:rFonts w:ascii="Arial" w:hAnsi="Arial" w:cs="Arial"/>
                    </w:rPr>
                  </w:pPr>
                  <w:r w:rsidRPr="003056B0">
                    <w:rPr>
                      <w:rFonts w:ascii="Arial" w:hAnsi="Arial" w:cs="Arial"/>
                    </w:rPr>
                    <w:t xml:space="preserve">Kindergarten </w:t>
                  </w:r>
                  <w:r w:rsidRPr="003056B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56B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C36D4">
                    <w:rPr>
                      <w:rFonts w:ascii="Arial" w:hAnsi="Arial" w:cs="Arial"/>
                    </w:rPr>
                  </w:r>
                  <w:r w:rsidR="000C36D4">
                    <w:rPr>
                      <w:rFonts w:ascii="Arial" w:hAnsi="Arial" w:cs="Arial"/>
                    </w:rPr>
                    <w:fldChar w:fldCharType="separate"/>
                  </w:r>
                  <w:r w:rsidRPr="003056B0">
                    <w:rPr>
                      <w:rFonts w:ascii="Arial" w:hAnsi="Arial" w:cs="Arial"/>
                    </w:rPr>
                    <w:fldChar w:fldCharType="end"/>
                  </w:r>
                  <w:r w:rsidR="00113211">
                    <w:rPr>
                      <w:rFonts w:ascii="Arial" w:hAnsi="Arial" w:cs="Arial"/>
                    </w:rPr>
                    <w:t xml:space="preserve">  </w:t>
                  </w:r>
                  <w:r w:rsidRPr="003056B0">
                    <w:rPr>
                      <w:rFonts w:ascii="Arial" w:hAnsi="Arial" w:cs="Arial"/>
                    </w:rPr>
                    <w:t>Primar</w:t>
                  </w:r>
                  <w:r>
                    <w:rPr>
                      <w:rFonts w:ascii="Arial" w:hAnsi="Arial" w:cs="Arial"/>
                    </w:rPr>
                    <w:t xml:space="preserve">schule </w:t>
                  </w:r>
                  <w:r w:rsidRPr="003056B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56B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C36D4">
                    <w:rPr>
                      <w:rFonts w:ascii="Arial" w:hAnsi="Arial" w:cs="Arial"/>
                    </w:rPr>
                  </w:r>
                  <w:r w:rsidR="000C36D4">
                    <w:rPr>
                      <w:rFonts w:ascii="Arial" w:hAnsi="Arial" w:cs="Arial"/>
                    </w:rPr>
                    <w:fldChar w:fldCharType="separate"/>
                  </w:r>
                  <w:r w:rsidRPr="003056B0">
                    <w:rPr>
                      <w:rFonts w:ascii="Arial" w:hAnsi="Arial" w:cs="Arial"/>
                    </w:rPr>
                    <w:fldChar w:fldCharType="end"/>
                  </w:r>
                  <w:r w:rsidR="00113211">
                    <w:rPr>
                      <w:rFonts w:ascii="Arial" w:hAnsi="Arial" w:cs="Arial"/>
                    </w:rPr>
                    <w:t xml:space="preserve"> </w:t>
                  </w:r>
                  <w:r w:rsidRPr="003056B0">
                    <w:rPr>
                      <w:rFonts w:ascii="Arial" w:hAnsi="Arial" w:cs="Arial"/>
                    </w:rPr>
                    <w:t xml:space="preserve">Sekundarstufe </w:t>
                  </w:r>
                  <w:r w:rsidRPr="003056B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B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C36D4">
                    <w:rPr>
                      <w:rFonts w:ascii="Arial" w:hAnsi="Arial" w:cs="Arial"/>
                    </w:rPr>
                  </w:r>
                  <w:r w:rsidR="000C36D4">
                    <w:rPr>
                      <w:rFonts w:ascii="Arial" w:hAnsi="Arial" w:cs="Arial"/>
                    </w:rPr>
                    <w:fldChar w:fldCharType="separate"/>
                  </w:r>
                  <w:r w:rsidRPr="003056B0">
                    <w:rPr>
                      <w:rFonts w:ascii="Arial" w:hAnsi="Arial" w:cs="Arial"/>
                    </w:rPr>
                    <w:fldChar w:fldCharType="end"/>
                  </w:r>
                  <w:r w:rsidRPr="003056B0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9A1CE5" w:rsidRPr="003056B0" w:rsidTr="00C000D4">
              <w:tc>
                <w:tcPr>
                  <w:tcW w:w="558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A1CE5" w:rsidRPr="003056B0" w:rsidRDefault="009A1CE5" w:rsidP="00074F04">
                  <w:pPr>
                    <w:tabs>
                      <w:tab w:val="left" w:pos="370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Klasse</w:t>
                  </w:r>
                  <w:r w:rsidR="00273963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056B0">
                    <w:rPr>
                      <w:rFonts w:ascii="Arial" w:hAnsi="Arial"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056B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056B0">
                    <w:rPr>
                      <w:rFonts w:ascii="Arial" w:hAnsi="Arial" w:cs="Arial"/>
                    </w:rPr>
                  </w:r>
                  <w:r w:rsidRPr="003056B0">
                    <w:rPr>
                      <w:rFonts w:ascii="Arial" w:hAnsi="Arial" w:cs="Arial"/>
                    </w:rPr>
                    <w:fldChar w:fldCharType="separate"/>
                  </w:r>
                  <w:r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Pr="003056B0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73963" w:rsidRPr="003056B0">
                    <w:rPr>
                      <w:rFonts w:ascii="Arial" w:hAnsi="Arial" w:cs="Arial"/>
                    </w:rPr>
                    <w:t>Niveau</w:t>
                  </w:r>
                  <w:r w:rsidR="00273963">
                    <w:rPr>
                      <w:rFonts w:ascii="Arial" w:hAnsi="Arial" w:cs="Arial"/>
                    </w:rPr>
                    <w:t xml:space="preserve">: </w:t>
                  </w:r>
                  <w:r w:rsidR="00273963" w:rsidRPr="003056B0">
                    <w:rPr>
                      <w:rFonts w:ascii="Arial" w:hAnsi="Arial"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273963" w:rsidRPr="003056B0">
                    <w:rPr>
                      <w:rFonts w:ascii="Arial" w:hAnsi="Arial" w:cs="Arial"/>
                    </w:rPr>
                    <w:instrText xml:space="preserve"> FORMTEXT </w:instrText>
                  </w:r>
                  <w:r w:rsidR="00273963" w:rsidRPr="003056B0">
                    <w:rPr>
                      <w:rFonts w:ascii="Arial" w:hAnsi="Arial" w:cs="Arial"/>
                    </w:rPr>
                  </w:r>
                  <w:r w:rsidR="00273963" w:rsidRPr="003056B0">
                    <w:rPr>
                      <w:rFonts w:ascii="Arial" w:hAnsi="Arial" w:cs="Arial"/>
                    </w:rPr>
                    <w:fldChar w:fldCharType="separate"/>
                  </w:r>
                  <w:r w:rsidR="00273963"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="00273963"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="00273963"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="00273963"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="00273963" w:rsidRPr="003056B0">
                    <w:rPr>
                      <w:rFonts w:ascii="Arial" w:hAnsi="Arial" w:cs="Arial"/>
                      <w:noProof/>
                    </w:rPr>
                    <w:t> </w:t>
                  </w:r>
                  <w:r w:rsidR="00273963" w:rsidRPr="003056B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263563" w:rsidRPr="003056B0" w:rsidRDefault="00263563" w:rsidP="00074F04">
            <w:pPr>
              <w:tabs>
                <w:tab w:val="left" w:pos="2419"/>
                <w:tab w:val="left" w:pos="4003"/>
              </w:tabs>
              <w:rPr>
                <w:rFonts w:ascii="Arial" w:hAnsi="Arial" w:cs="Arial"/>
              </w:rPr>
            </w:pPr>
          </w:p>
        </w:tc>
      </w:tr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:rsidR="008F4CDB" w:rsidRPr="003056B0" w:rsidRDefault="00F744F5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Klassenlehrperson</w:t>
            </w:r>
            <w:r w:rsidR="009A1CE5">
              <w:rPr>
                <w:rFonts w:ascii="Arial" w:hAnsi="Arial" w:cs="Arial"/>
              </w:rPr>
              <w:t>: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auto"/>
            <w:vAlign w:val="center"/>
          </w:tcPr>
          <w:p w:rsidR="008F4CDB" w:rsidRPr="003056B0" w:rsidRDefault="00074F04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:rsidR="008F4CDB" w:rsidRPr="003056B0" w:rsidRDefault="00F744F5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Fachperson</w:t>
            </w:r>
            <w:r w:rsidR="00061195">
              <w:rPr>
                <w:rFonts w:ascii="Arial" w:hAnsi="Arial" w:cs="Arial"/>
              </w:rPr>
              <w:t xml:space="preserve"> </w:t>
            </w:r>
            <w:r w:rsidR="00EF310C">
              <w:rPr>
                <w:rFonts w:ascii="Arial" w:hAnsi="Arial" w:cs="Arial"/>
              </w:rPr>
              <w:br/>
            </w:r>
            <w:r w:rsidR="00061195">
              <w:rPr>
                <w:rFonts w:ascii="Arial" w:hAnsi="Arial" w:cs="Arial"/>
              </w:rPr>
              <w:t>(SHP, SozPäd, Assistenz</w:t>
            </w:r>
            <w:r w:rsidR="00EB067C">
              <w:rPr>
                <w:rFonts w:ascii="Arial" w:hAnsi="Arial" w:cs="Arial"/>
              </w:rPr>
              <w:t>, Logopädie etc.</w:t>
            </w:r>
            <w:r w:rsidR="00061195">
              <w:rPr>
                <w:rFonts w:ascii="Arial" w:hAnsi="Arial" w:cs="Arial"/>
              </w:rPr>
              <w:t>)</w:t>
            </w:r>
            <w:r w:rsidR="009A1CE5">
              <w:rPr>
                <w:rFonts w:ascii="Arial" w:hAnsi="Arial" w:cs="Arial"/>
              </w:rPr>
              <w:t>: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auto"/>
            <w:vAlign w:val="center"/>
          </w:tcPr>
          <w:p w:rsidR="008F4CDB" w:rsidRPr="003056B0" w:rsidRDefault="00074F04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:rsidR="009A1CE5" w:rsidRDefault="009A1CE5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Abklärungsstelle: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auto"/>
            <w:vAlign w:val="center"/>
          </w:tcPr>
          <w:p w:rsidR="009A1CE5" w:rsidRDefault="009A1CE5" w:rsidP="00074F04">
            <w:pPr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B0">
              <w:rPr>
                <w:rFonts w:ascii="Arial" w:hAnsi="Arial" w:cs="Arial"/>
              </w:rPr>
              <w:instrText xml:space="preserve"> FORMCHECKBOX </w:instrText>
            </w:r>
            <w:r w:rsidR="000C36D4">
              <w:rPr>
                <w:rFonts w:ascii="Arial" w:hAnsi="Arial" w:cs="Arial"/>
              </w:rPr>
            </w:r>
            <w:r w:rsidR="000C36D4">
              <w:rPr>
                <w:rFonts w:ascii="Arial" w:hAnsi="Arial" w:cs="Arial"/>
              </w:rPr>
              <w:fldChar w:fldCharType="separate"/>
            </w:r>
            <w:r w:rsidRPr="003056B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Schulpsychologischer Dienst BL (SPD)</w:t>
            </w:r>
          </w:p>
          <w:p w:rsidR="009A1CE5" w:rsidRDefault="009A1CE5" w:rsidP="00074F04">
            <w:pPr>
              <w:rPr>
                <w:rFonts w:ascii="Arial" w:hAnsi="Arial" w:cs="Arial"/>
              </w:rPr>
            </w:pPr>
            <w:r w:rsidRPr="003056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B0">
              <w:rPr>
                <w:rFonts w:ascii="Arial" w:hAnsi="Arial" w:cs="Arial"/>
              </w:rPr>
              <w:instrText xml:space="preserve"> FORMCHECKBOX </w:instrText>
            </w:r>
            <w:r w:rsidR="000C36D4">
              <w:rPr>
                <w:rFonts w:ascii="Arial" w:hAnsi="Arial" w:cs="Arial"/>
              </w:rPr>
            </w:r>
            <w:r w:rsidR="000C36D4">
              <w:rPr>
                <w:rFonts w:ascii="Arial" w:hAnsi="Arial" w:cs="Arial"/>
              </w:rPr>
              <w:fldChar w:fldCharType="separate"/>
            </w:r>
            <w:r w:rsidRPr="003056B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Kind</w:t>
            </w:r>
            <w:r w:rsidR="001548D6">
              <w:rPr>
                <w:rFonts w:ascii="Arial" w:hAnsi="Arial" w:cs="Arial"/>
              </w:rPr>
              <w:t>er- und Jugendpsychiatrie BL (KJ</w:t>
            </w:r>
            <w:r>
              <w:rPr>
                <w:rFonts w:ascii="Arial" w:hAnsi="Arial" w:cs="Arial"/>
              </w:rPr>
              <w:t>P)</w:t>
            </w:r>
          </w:p>
          <w:p w:rsidR="00273963" w:rsidRPr="003056B0" w:rsidRDefault="00273963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="00A31EB8">
              <w:rPr>
                <w:rFonts w:ascii="Arial" w:hAnsi="Arial" w:cs="Arial"/>
              </w:rPr>
              <w:t>:</w:t>
            </w:r>
            <w:r w:rsidR="00074F04">
              <w:rPr>
                <w:rFonts w:ascii="Arial" w:hAnsi="Arial" w:cs="Arial"/>
              </w:rPr>
              <w:t xml:space="preserve"> </w:t>
            </w:r>
            <w:r w:rsidR="00074F04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074F04">
              <w:rPr>
                <w:rFonts w:ascii="Arial" w:hAnsi="Arial" w:cs="Arial"/>
              </w:rPr>
              <w:instrText xml:space="preserve"> FORMTEXT </w:instrText>
            </w:r>
            <w:r w:rsidR="00074F04">
              <w:rPr>
                <w:rFonts w:ascii="Arial" w:hAnsi="Arial" w:cs="Arial"/>
              </w:rPr>
            </w:r>
            <w:r w:rsidR="00074F04">
              <w:rPr>
                <w:rFonts w:ascii="Arial" w:hAnsi="Arial" w:cs="Arial"/>
              </w:rPr>
              <w:fldChar w:fldCharType="separate"/>
            </w:r>
            <w:r w:rsidR="00074F04">
              <w:rPr>
                <w:rFonts w:ascii="Arial" w:hAnsi="Arial" w:cs="Arial"/>
                <w:noProof/>
              </w:rPr>
              <w:t> </w:t>
            </w:r>
            <w:r w:rsidR="00074F04">
              <w:rPr>
                <w:rFonts w:ascii="Arial" w:hAnsi="Arial" w:cs="Arial"/>
                <w:noProof/>
              </w:rPr>
              <w:t> </w:t>
            </w:r>
            <w:r w:rsidR="00074F04">
              <w:rPr>
                <w:rFonts w:ascii="Arial" w:hAnsi="Arial" w:cs="Arial"/>
                <w:noProof/>
              </w:rPr>
              <w:t> </w:t>
            </w:r>
            <w:r w:rsidR="00074F04">
              <w:rPr>
                <w:rFonts w:ascii="Arial" w:hAnsi="Arial" w:cs="Arial"/>
                <w:noProof/>
              </w:rPr>
              <w:t> </w:t>
            </w:r>
            <w:r w:rsidR="00074F04">
              <w:rPr>
                <w:rFonts w:ascii="Arial" w:hAnsi="Arial" w:cs="Arial"/>
                <w:noProof/>
              </w:rPr>
              <w:t> </w:t>
            </w:r>
            <w:r w:rsidR="00074F0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B067C" w:rsidRPr="003056B0" w:rsidTr="00C406B7">
        <w:trPr>
          <w:cantSplit/>
          <w:trHeight w:val="567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067C" w:rsidRDefault="00EB067C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Diagnose:</w:t>
            </w:r>
            <w:r w:rsidR="00074F04">
              <w:rPr>
                <w:rFonts w:ascii="Arial" w:hAnsi="Arial" w:cs="Arial"/>
              </w:rPr>
              <w:t xml:space="preserve"> </w:t>
            </w:r>
            <w:r w:rsidR="007E4C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C6E">
              <w:rPr>
                <w:rFonts w:ascii="Arial" w:hAnsi="Arial" w:cs="Arial"/>
              </w:rPr>
              <w:instrText xml:space="preserve"> FORMTEXT </w:instrText>
            </w:r>
            <w:r w:rsidR="007E4C6E">
              <w:rPr>
                <w:rFonts w:ascii="Arial" w:hAnsi="Arial" w:cs="Arial"/>
              </w:rPr>
            </w:r>
            <w:r w:rsidR="007E4C6E">
              <w:rPr>
                <w:rFonts w:ascii="Arial" w:hAnsi="Arial" w:cs="Arial"/>
              </w:rPr>
              <w:fldChar w:fldCharType="separate"/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fldChar w:fldCharType="end"/>
            </w:r>
          </w:p>
          <w:p w:rsidR="00EB067C" w:rsidRPr="003056B0" w:rsidRDefault="00EB067C" w:rsidP="00074F04">
            <w:pPr>
              <w:rPr>
                <w:rFonts w:ascii="Arial" w:hAnsi="Arial" w:cs="Arial"/>
              </w:rPr>
            </w:pPr>
          </w:p>
        </w:tc>
      </w:tr>
      <w:tr w:rsidR="00EB067C" w:rsidRPr="003056B0" w:rsidTr="00C406B7">
        <w:trPr>
          <w:cantSplit/>
          <w:trHeight w:val="567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067C" w:rsidRDefault="00EB067C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Geltungsbereich:</w:t>
            </w:r>
            <w:r w:rsidR="00074F04">
              <w:rPr>
                <w:rFonts w:ascii="Arial" w:hAnsi="Arial" w:cs="Arial"/>
              </w:rPr>
              <w:t xml:space="preserve"> </w:t>
            </w:r>
            <w:r w:rsidR="00074F04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4F04">
              <w:rPr>
                <w:rFonts w:ascii="Arial" w:hAnsi="Arial" w:cs="Arial"/>
              </w:rPr>
              <w:instrText xml:space="preserve"> FORMTEXT </w:instrText>
            </w:r>
            <w:r w:rsidR="00074F04">
              <w:rPr>
                <w:rFonts w:ascii="Arial" w:hAnsi="Arial" w:cs="Arial"/>
              </w:rPr>
            </w:r>
            <w:r w:rsidR="00074F04">
              <w:rPr>
                <w:rFonts w:ascii="Arial" w:hAnsi="Arial" w:cs="Arial"/>
              </w:rPr>
              <w:fldChar w:fldCharType="separate"/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074F04">
              <w:rPr>
                <w:rFonts w:ascii="Arial" w:hAnsi="Arial" w:cs="Arial"/>
              </w:rPr>
              <w:fldChar w:fldCharType="end"/>
            </w:r>
          </w:p>
          <w:p w:rsidR="00EB067C" w:rsidRPr="003056B0" w:rsidRDefault="00EB067C" w:rsidP="00074F04">
            <w:pPr>
              <w:rPr>
                <w:rFonts w:ascii="Arial" w:hAnsi="Arial" w:cs="Arial"/>
              </w:rPr>
            </w:pPr>
          </w:p>
        </w:tc>
      </w:tr>
      <w:tr w:rsidR="00EB067C" w:rsidRPr="003056B0" w:rsidTr="00C406B7">
        <w:trPr>
          <w:cantSplit/>
          <w:trHeight w:val="567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067C" w:rsidRDefault="00EB067C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Spezifische Massnahmen</w:t>
            </w:r>
            <w:r w:rsidR="003123B3">
              <w:rPr>
                <w:rFonts w:ascii="Arial" w:hAnsi="Arial" w:cs="Arial"/>
              </w:rPr>
              <w:t xml:space="preserve"> (gemäss Konzept Nachteilsausgleich)</w:t>
            </w:r>
            <w:r>
              <w:rPr>
                <w:rFonts w:ascii="Arial" w:hAnsi="Arial" w:cs="Arial"/>
              </w:rPr>
              <w:t>:</w:t>
            </w:r>
            <w:r w:rsidR="00074F04">
              <w:rPr>
                <w:rFonts w:ascii="Arial" w:hAnsi="Arial" w:cs="Arial"/>
              </w:rPr>
              <w:t xml:space="preserve"> </w:t>
            </w:r>
            <w:r w:rsidR="00074F04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4F04">
              <w:rPr>
                <w:rFonts w:ascii="Arial" w:hAnsi="Arial" w:cs="Arial"/>
              </w:rPr>
              <w:instrText xml:space="preserve"> FORMTEXT </w:instrText>
            </w:r>
            <w:r w:rsidR="00074F04">
              <w:rPr>
                <w:rFonts w:ascii="Arial" w:hAnsi="Arial" w:cs="Arial"/>
              </w:rPr>
            </w:r>
            <w:r w:rsidR="00074F04">
              <w:rPr>
                <w:rFonts w:ascii="Arial" w:hAnsi="Arial" w:cs="Arial"/>
              </w:rPr>
              <w:fldChar w:fldCharType="separate"/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7E4C6E">
              <w:rPr>
                <w:rFonts w:ascii="Arial" w:hAnsi="Arial" w:cs="Arial"/>
              </w:rPr>
              <w:t> </w:t>
            </w:r>
            <w:r w:rsidR="00074F04">
              <w:rPr>
                <w:rFonts w:ascii="Arial" w:hAnsi="Arial" w:cs="Arial"/>
              </w:rPr>
              <w:fldChar w:fldCharType="end"/>
            </w:r>
          </w:p>
          <w:p w:rsidR="00EB067C" w:rsidRPr="003056B0" w:rsidRDefault="00EB067C" w:rsidP="00074F04">
            <w:pPr>
              <w:rPr>
                <w:rFonts w:ascii="Arial" w:hAnsi="Arial" w:cs="Arial"/>
              </w:rPr>
            </w:pPr>
          </w:p>
        </w:tc>
      </w:tr>
      <w:tr w:rsidR="00981924" w:rsidRPr="003056B0" w:rsidTr="00C406B7">
        <w:trPr>
          <w:cantSplit/>
          <w:trHeight w:val="567"/>
        </w:trPr>
        <w:tc>
          <w:tcPr>
            <w:tcW w:w="50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1CE5" w:rsidRDefault="009A1CE5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Gilt für Schuljahr:</w:t>
            </w:r>
          </w:p>
        </w:tc>
        <w:tc>
          <w:tcPr>
            <w:tcW w:w="50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CE5" w:rsidRPr="003056B0" w:rsidRDefault="00074F04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06B7" w:rsidRPr="003056B0" w:rsidTr="00BE3AD6">
        <w:trPr>
          <w:cantSplit/>
          <w:trHeight w:val="645"/>
        </w:trPr>
        <w:tc>
          <w:tcPr>
            <w:tcW w:w="508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406B7" w:rsidRDefault="00C406B7" w:rsidP="0007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Unterschriften aller Beteiligten:</w:t>
            </w:r>
          </w:p>
        </w:tc>
        <w:tc>
          <w:tcPr>
            <w:tcW w:w="5087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C406B7" w:rsidRDefault="00C406B7" w:rsidP="00074F04">
            <w:pPr>
              <w:rPr>
                <w:rFonts w:ascii="Arial" w:hAnsi="Arial" w:cs="Arial"/>
              </w:rPr>
            </w:pPr>
          </w:p>
        </w:tc>
      </w:tr>
      <w:tr w:rsidR="00981924" w:rsidRPr="003056B0" w:rsidTr="00BE3AD6">
        <w:trPr>
          <w:cantSplit/>
          <w:trHeight w:val="375"/>
        </w:trPr>
        <w:tc>
          <w:tcPr>
            <w:tcW w:w="5086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6B7" w:rsidRPr="00034A5F" w:rsidRDefault="00BE3AD6" w:rsidP="00C40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</w:t>
            </w:r>
          </w:p>
        </w:tc>
        <w:tc>
          <w:tcPr>
            <w:tcW w:w="5087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F04" w:rsidRPr="003056B0" w:rsidRDefault="00074F04" w:rsidP="00141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</w:t>
            </w:r>
            <w:r w:rsidR="00141EBF">
              <w:rPr>
                <w:rFonts w:ascii="Arial" w:hAnsi="Arial" w:cs="Arial"/>
              </w:rPr>
              <w:t xml:space="preserve"> / Schüler</w:t>
            </w:r>
          </w:p>
        </w:tc>
      </w:tr>
      <w:tr w:rsidR="00C406B7" w:rsidRPr="003056B0" w:rsidTr="00BE3AD6">
        <w:trPr>
          <w:cantSplit/>
          <w:trHeight w:val="393"/>
        </w:trPr>
        <w:tc>
          <w:tcPr>
            <w:tcW w:w="508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CC"/>
          </w:tcPr>
          <w:p w:rsidR="00C406B7" w:rsidRDefault="00C406B7" w:rsidP="00C406B7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CC"/>
          </w:tcPr>
          <w:p w:rsidR="00C406B7" w:rsidRDefault="00C406B7" w:rsidP="00C406B7">
            <w:pPr>
              <w:rPr>
                <w:rFonts w:ascii="Arial" w:hAnsi="Arial" w:cs="Arial"/>
              </w:rPr>
            </w:pPr>
          </w:p>
        </w:tc>
      </w:tr>
      <w:tr w:rsidR="00981924" w:rsidRPr="003056B0" w:rsidTr="00BE3AD6">
        <w:trPr>
          <w:cantSplit/>
          <w:trHeight w:val="402"/>
        </w:trPr>
        <w:tc>
          <w:tcPr>
            <w:tcW w:w="5086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F04" w:rsidRDefault="00BE3AD6" w:rsidP="00C40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Klassenlehrperson</w:t>
            </w:r>
          </w:p>
        </w:tc>
        <w:tc>
          <w:tcPr>
            <w:tcW w:w="5087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F04" w:rsidRDefault="00141EBF" w:rsidP="00C40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Eltern / Erziehungsberechtigte </w:t>
            </w:r>
          </w:p>
        </w:tc>
      </w:tr>
      <w:tr w:rsidR="00C406B7" w:rsidRPr="003056B0" w:rsidTr="00BE3AD6">
        <w:trPr>
          <w:cantSplit/>
          <w:trHeight w:val="402"/>
        </w:trPr>
        <w:tc>
          <w:tcPr>
            <w:tcW w:w="508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CC"/>
          </w:tcPr>
          <w:p w:rsidR="00C406B7" w:rsidRDefault="00C406B7" w:rsidP="00C406B7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CC"/>
          </w:tcPr>
          <w:p w:rsidR="00C406B7" w:rsidRDefault="00C406B7" w:rsidP="00C406B7">
            <w:pPr>
              <w:rPr>
                <w:rFonts w:ascii="Arial" w:hAnsi="Arial" w:cs="Arial"/>
              </w:rPr>
            </w:pPr>
          </w:p>
        </w:tc>
      </w:tr>
      <w:tr w:rsidR="00BE3AD6" w:rsidTr="00E33DC4">
        <w:trPr>
          <w:cantSplit/>
          <w:trHeight w:val="402"/>
        </w:trPr>
        <w:tc>
          <w:tcPr>
            <w:tcW w:w="5086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AD6" w:rsidRDefault="00BE3AD6" w:rsidP="00E33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Fachperson</w:t>
            </w:r>
          </w:p>
        </w:tc>
        <w:tc>
          <w:tcPr>
            <w:tcW w:w="5087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AD6" w:rsidRDefault="00BE3AD6" w:rsidP="0072121B">
            <w:pPr>
              <w:rPr>
                <w:rFonts w:ascii="Arial" w:hAnsi="Arial" w:cs="Arial"/>
              </w:rPr>
            </w:pPr>
          </w:p>
        </w:tc>
      </w:tr>
      <w:tr w:rsidR="00BE3AD6" w:rsidTr="00BE3AD6">
        <w:trPr>
          <w:cantSplit/>
          <w:trHeight w:val="402"/>
        </w:trPr>
        <w:tc>
          <w:tcPr>
            <w:tcW w:w="508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CC"/>
          </w:tcPr>
          <w:p w:rsidR="00BE3AD6" w:rsidRDefault="00BE3AD6" w:rsidP="0072121B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FFFFCC"/>
          </w:tcPr>
          <w:p w:rsidR="00BE3AD6" w:rsidRDefault="00BE3AD6" w:rsidP="0072121B">
            <w:pPr>
              <w:rPr>
                <w:rFonts w:ascii="Arial" w:hAnsi="Arial" w:cs="Arial"/>
              </w:rPr>
            </w:pPr>
          </w:p>
        </w:tc>
      </w:tr>
    </w:tbl>
    <w:p w:rsidR="00D8630C" w:rsidRPr="00CF7730" w:rsidRDefault="00D8630C" w:rsidP="009A1CE5">
      <w:pPr>
        <w:tabs>
          <w:tab w:val="left" w:pos="4253"/>
        </w:tabs>
        <w:spacing w:before="120" w:after="120"/>
        <w:rPr>
          <w:rFonts w:ascii="Arial" w:hAnsi="Arial" w:cs="Arial"/>
        </w:rPr>
      </w:pPr>
    </w:p>
    <w:sectPr w:rsidR="00D8630C" w:rsidRPr="00CF7730" w:rsidSect="00BE3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7" w:right="851" w:bottom="709" w:left="1134" w:header="425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4" w:rsidRDefault="00C000D4">
      <w:r>
        <w:separator/>
      </w:r>
    </w:p>
  </w:endnote>
  <w:endnote w:type="continuationSeparator" w:id="0">
    <w:p w:rsidR="00C000D4" w:rsidRDefault="00C0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D4" w:rsidRDefault="000C3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61" w:rsidRDefault="009A1CE5" w:rsidP="00BA5F8A">
    <w:pPr>
      <w:pStyle w:val="Fuzeile"/>
      <w:tabs>
        <w:tab w:val="clear" w:pos="4536"/>
        <w:tab w:val="clear" w:pos="9072"/>
        <w:tab w:val="right" w:pos="9639"/>
      </w:tabs>
    </w:pPr>
    <w:r>
      <w:rPr>
        <w:rFonts w:ascii="Arial" w:hAnsi="Arial"/>
        <w:snapToGrid w:val="0"/>
        <w:sz w:val="16"/>
        <w:lang w:eastAsia="de-DE"/>
      </w:rPr>
      <w:t xml:space="preserve">Abteilung Sonderpädagogik/ </w:t>
    </w:r>
    <w:r w:rsidR="0013714E">
      <w:rPr>
        <w:rFonts w:ascii="Arial" w:hAnsi="Arial"/>
        <w:snapToGrid w:val="0"/>
        <w:sz w:val="16"/>
        <w:lang w:eastAsia="de-DE"/>
      </w:rPr>
      <w:t>Januar</w:t>
    </w:r>
    <w:r>
      <w:rPr>
        <w:rFonts w:ascii="Arial" w:hAnsi="Arial"/>
        <w:snapToGrid w:val="0"/>
        <w:sz w:val="16"/>
        <w:lang w:eastAsia="de-DE"/>
      </w:rPr>
      <w:t xml:space="preserve"> 201</w:t>
    </w:r>
    <w:r w:rsidR="0013714E">
      <w:rPr>
        <w:rFonts w:ascii="Arial" w:hAnsi="Arial"/>
        <w:snapToGrid w:val="0"/>
        <w:sz w:val="16"/>
        <w:lang w:eastAsia="de-DE"/>
      </w:rPr>
      <w:t>8</w:t>
    </w:r>
    <w:r w:rsidR="00BE3AD6">
      <w:rPr>
        <w:rFonts w:ascii="Arial" w:hAnsi="Arial"/>
        <w:snapToGrid w:val="0"/>
        <w:sz w:val="16"/>
        <w:lang w:eastAsia="de-DE"/>
      </w:rPr>
      <w:t>/ ergänzte Version August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61" w:rsidRDefault="00ED0161" w:rsidP="00BB2FA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  <w:r>
      <w:rPr>
        <w:rFonts w:ascii="Arial" w:hAnsi="Arial"/>
        <w:sz w:val="16"/>
      </w:rPr>
      <w:t>AVS/Abteilung Sonderpädagogik/August 2012/RS/MS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4" w:rsidRDefault="00C000D4">
      <w:r>
        <w:separator/>
      </w:r>
    </w:p>
  </w:footnote>
  <w:footnote w:type="continuationSeparator" w:id="0">
    <w:p w:rsidR="00C000D4" w:rsidRDefault="00C0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D4" w:rsidRDefault="000C3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61" w:rsidRDefault="005B7F57" w:rsidP="00881AFC">
    <w:pPr>
      <w:pStyle w:val="Kopfzeile"/>
      <w:jc w:val="right"/>
    </w:pPr>
    <w:r>
      <w:rPr>
        <w:noProof/>
      </w:rPr>
      <w:drawing>
        <wp:inline distT="0" distB="0" distL="0" distR="0" wp14:anchorId="3F569C90" wp14:editId="78C109E4">
          <wp:extent cx="2428875" cy="607060"/>
          <wp:effectExtent l="0" t="0" r="0" b="0"/>
          <wp:docPr id="1" name="Bild 1" descr="BL_Logo_BKSD_AVS_C_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_Logo_BKSD_AVS_C_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61" w:rsidRDefault="005B7F57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A557E8" wp14:editId="022A1E4D">
          <wp:simplePos x="0" y="0"/>
          <wp:positionH relativeFrom="column">
            <wp:posOffset>3560445</wp:posOffset>
          </wp:positionH>
          <wp:positionV relativeFrom="paragraph">
            <wp:posOffset>105410</wp:posOffset>
          </wp:positionV>
          <wp:extent cx="2757805" cy="541655"/>
          <wp:effectExtent l="0" t="0" r="0" b="0"/>
          <wp:wrapNone/>
          <wp:docPr id="2" name="Bild 1" descr="Logo_Amt_für_Volk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t_für_Volk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3CF"/>
    <w:multiLevelType w:val="singleLevel"/>
    <w:tmpl w:val="A0AC5EE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31A23E2E"/>
    <w:multiLevelType w:val="singleLevel"/>
    <w:tmpl w:val="A0AC5EE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43DF0524"/>
    <w:multiLevelType w:val="hybridMultilevel"/>
    <w:tmpl w:val="E058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19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7"/>
    <w:rsid w:val="00004442"/>
    <w:rsid w:val="00004819"/>
    <w:rsid w:val="00005BB8"/>
    <w:rsid w:val="00010230"/>
    <w:rsid w:val="00015AE4"/>
    <w:rsid w:val="000302BB"/>
    <w:rsid w:val="00034A5F"/>
    <w:rsid w:val="00034B4D"/>
    <w:rsid w:val="00054D42"/>
    <w:rsid w:val="00061195"/>
    <w:rsid w:val="000623D7"/>
    <w:rsid w:val="00067C3F"/>
    <w:rsid w:val="00074F04"/>
    <w:rsid w:val="00075AE4"/>
    <w:rsid w:val="00080EB5"/>
    <w:rsid w:val="00083970"/>
    <w:rsid w:val="000A169A"/>
    <w:rsid w:val="000C36D4"/>
    <w:rsid w:val="000D23C3"/>
    <w:rsid w:val="000D59CF"/>
    <w:rsid w:val="000D73A8"/>
    <w:rsid w:val="000E180F"/>
    <w:rsid w:val="000E4EB4"/>
    <w:rsid w:val="000F3E45"/>
    <w:rsid w:val="001032B5"/>
    <w:rsid w:val="00103B9D"/>
    <w:rsid w:val="00113211"/>
    <w:rsid w:val="001310B4"/>
    <w:rsid w:val="0013714E"/>
    <w:rsid w:val="00141EBF"/>
    <w:rsid w:val="00144DB4"/>
    <w:rsid w:val="00146BE9"/>
    <w:rsid w:val="001548D6"/>
    <w:rsid w:val="001628EB"/>
    <w:rsid w:val="00172261"/>
    <w:rsid w:val="00174995"/>
    <w:rsid w:val="00174AF2"/>
    <w:rsid w:val="00183CA5"/>
    <w:rsid w:val="0018593F"/>
    <w:rsid w:val="001928F9"/>
    <w:rsid w:val="00195D2F"/>
    <w:rsid w:val="0019625A"/>
    <w:rsid w:val="001A2A44"/>
    <w:rsid w:val="001B1ED2"/>
    <w:rsid w:val="001B2ADB"/>
    <w:rsid w:val="001C7206"/>
    <w:rsid w:val="001D292A"/>
    <w:rsid w:val="001E46F8"/>
    <w:rsid w:val="001E4F50"/>
    <w:rsid w:val="0021135B"/>
    <w:rsid w:val="0021362C"/>
    <w:rsid w:val="00222484"/>
    <w:rsid w:val="002268A4"/>
    <w:rsid w:val="002326BD"/>
    <w:rsid w:val="00233C15"/>
    <w:rsid w:val="00234286"/>
    <w:rsid w:val="002362CC"/>
    <w:rsid w:val="00237154"/>
    <w:rsid w:val="00237E75"/>
    <w:rsid w:val="00240190"/>
    <w:rsid w:val="00255FC4"/>
    <w:rsid w:val="0026167F"/>
    <w:rsid w:val="00262A73"/>
    <w:rsid w:val="00263563"/>
    <w:rsid w:val="00273963"/>
    <w:rsid w:val="00283881"/>
    <w:rsid w:val="0028483E"/>
    <w:rsid w:val="002925C4"/>
    <w:rsid w:val="00297F18"/>
    <w:rsid w:val="002A0AE3"/>
    <w:rsid w:val="002B3046"/>
    <w:rsid w:val="002C69ED"/>
    <w:rsid w:val="002E5BFF"/>
    <w:rsid w:val="00303B87"/>
    <w:rsid w:val="003056B0"/>
    <w:rsid w:val="0030576B"/>
    <w:rsid w:val="00307DC2"/>
    <w:rsid w:val="00311B59"/>
    <w:rsid w:val="003123B3"/>
    <w:rsid w:val="003138CE"/>
    <w:rsid w:val="0032103B"/>
    <w:rsid w:val="003246B1"/>
    <w:rsid w:val="00325E5A"/>
    <w:rsid w:val="003310B2"/>
    <w:rsid w:val="00341F14"/>
    <w:rsid w:val="00360542"/>
    <w:rsid w:val="003764E5"/>
    <w:rsid w:val="00384FDE"/>
    <w:rsid w:val="003A5E19"/>
    <w:rsid w:val="003A7CD1"/>
    <w:rsid w:val="003B2C7F"/>
    <w:rsid w:val="003B2F6F"/>
    <w:rsid w:val="003B391F"/>
    <w:rsid w:val="003B4E5E"/>
    <w:rsid w:val="003B7C04"/>
    <w:rsid w:val="003C5360"/>
    <w:rsid w:val="003E6899"/>
    <w:rsid w:val="004044AC"/>
    <w:rsid w:val="00411C95"/>
    <w:rsid w:val="00411EC1"/>
    <w:rsid w:val="0045451B"/>
    <w:rsid w:val="0045493E"/>
    <w:rsid w:val="0046779D"/>
    <w:rsid w:val="0047161F"/>
    <w:rsid w:val="00475488"/>
    <w:rsid w:val="00485A3C"/>
    <w:rsid w:val="0048666B"/>
    <w:rsid w:val="00495B1F"/>
    <w:rsid w:val="004C1BB7"/>
    <w:rsid w:val="004C5802"/>
    <w:rsid w:val="004C737C"/>
    <w:rsid w:val="004D3880"/>
    <w:rsid w:val="004E2B25"/>
    <w:rsid w:val="004F516F"/>
    <w:rsid w:val="0050069D"/>
    <w:rsid w:val="00502EDD"/>
    <w:rsid w:val="005177EB"/>
    <w:rsid w:val="00522444"/>
    <w:rsid w:val="00532FB4"/>
    <w:rsid w:val="0053793E"/>
    <w:rsid w:val="005460BF"/>
    <w:rsid w:val="0054711B"/>
    <w:rsid w:val="005548F7"/>
    <w:rsid w:val="00577705"/>
    <w:rsid w:val="00583BB4"/>
    <w:rsid w:val="005842AF"/>
    <w:rsid w:val="00584572"/>
    <w:rsid w:val="005956B5"/>
    <w:rsid w:val="00595DB6"/>
    <w:rsid w:val="005A3445"/>
    <w:rsid w:val="005A553B"/>
    <w:rsid w:val="005B2C47"/>
    <w:rsid w:val="005B7F57"/>
    <w:rsid w:val="005C4827"/>
    <w:rsid w:val="005D2286"/>
    <w:rsid w:val="005F3C5A"/>
    <w:rsid w:val="005F5327"/>
    <w:rsid w:val="00602170"/>
    <w:rsid w:val="0060700E"/>
    <w:rsid w:val="00607F03"/>
    <w:rsid w:val="00610AE2"/>
    <w:rsid w:val="00621F0F"/>
    <w:rsid w:val="0063241B"/>
    <w:rsid w:val="00643EEE"/>
    <w:rsid w:val="00653F05"/>
    <w:rsid w:val="00657F6C"/>
    <w:rsid w:val="0066354D"/>
    <w:rsid w:val="006676A6"/>
    <w:rsid w:val="006870A9"/>
    <w:rsid w:val="00690D9D"/>
    <w:rsid w:val="0069572C"/>
    <w:rsid w:val="006B4F36"/>
    <w:rsid w:val="006B7528"/>
    <w:rsid w:val="006C007A"/>
    <w:rsid w:val="006C72C4"/>
    <w:rsid w:val="006D0776"/>
    <w:rsid w:val="006D78B3"/>
    <w:rsid w:val="006D7AC8"/>
    <w:rsid w:val="006F1260"/>
    <w:rsid w:val="007058C5"/>
    <w:rsid w:val="00707E71"/>
    <w:rsid w:val="007172A7"/>
    <w:rsid w:val="007410D3"/>
    <w:rsid w:val="00743BAD"/>
    <w:rsid w:val="0075497B"/>
    <w:rsid w:val="00765A4C"/>
    <w:rsid w:val="007676BB"/>
    <w:rsid w:val="00772A39"/>
    <w:rsid w:val="007807EF"/>
    <w:rsid w:val="00790577"/>
    <w:rsid w:val="00791825"/>
    <w:rsid w:val="00791914"/>
    <w:rsid w:val="007A41DA"/>
    <w:rsid w:val="007E1829"/>
    <w:rsid w:val="007E4C04"/>
    <w:rsid w:val="007E4C6E"/>
    <w:rsid w:val="008117F4"/>
    <w:rsid w:val="008221C6"/>
    <w:rsid w:val="00825BD7"/>
    <w:rsid w:val="008421B8"/>
    <w:rsid w:val="0084225F"/>
    <w:rsid w:val="0084592E"/>
    <w:rsid w:val="00860488"/>
    <w:rsid w:val="008656A4"/>
    <w:rsid w:val="00880C42"/>
    <w:rsid w:val="00881AFC"/>
    <w:rsid w:val="008B15DC"/>
    <w:rsid w:val="008B3312"/>
    <w:rsid w:val="008C7314"/>
    <w:rsid w:val="008D1D6A"/>
    <w:rsid w:val="008D5E9B"/>
    <w:rsid w:val="008F4CDB"/>
    <w:rsid w:val="009010BA"/>
    <w:rsid w:val="00916E2A"/>
    <w:rsid w:val="00917C3A"/>
    <w:rsid w:val="0095348B"/>
    <w:rsid w:val="00976900"/>
    <w:rsid w:val="00981924"/>
    <w:rsid w:val="00991190"/>
    <w:rsid w:val="0099595B"/>
    <w:rsid w:val="00996A8A"/>
    <w:rsid w:val="009A1CE5"/>
    <w:rsid w:val="009A2B50"/>
    <w:rsid w:val="009A4E2B"/>
    <w:rsid w:val="009A5750"/>
    <w:rsid w:val="009B29C0"/>
    <w:rsid w:val="009C2D47"/>
    <w:rsid w:val="009D6312"/>
    <w:rsid w:val="009E62C1"/>
    <w:rsid w:val="009F5BF5"/>
    <w:rsid w:val="009F68FF"/>
    <w:rsid w:val="009F70BC"/>
    <w:rsid w:val="00A17FAC"/>
    <w:rsid w:val="00A22CB8"/>
    <w:rsid w:val="00A30234"/>
    <w:rsid w:val="00A31EB8"/>
    <w:rsid w:val="00A47DEF"/>
    <w:rsid w:val="00A60C77"/>
    <w:rsid w:val="00A63334"/>
    <w:rsid w:val="00A65811"/>
    <w:rsid w:val="00A66139"/>
    <w:rsid w:val="00A75179"/>
    <w:rsid w:val="00A8586B"/>
    <w:rsid w:val="00AA4E38"/>
    <w:rsid w:val="00AC2ADB"/>
    <w:rsid w:val="00AC4928"/>
    <w:rsid w:val="00AD4661"/>
    <w:rsid w:val="00AE12A1"/>
    <w:rsid w:val="00AE45B8"/>
    <w:rsid w:val="00AE5077"/>
    <w:rsid w:val="00AF0AC3"/>
    <w:rsid w:val="00AF411D"/>
    <w:rsid w:val="00AF65B3"/>
    <w:rsid w:val="00B00A94"/>
    <w:rsid w:val="00B01AA4"/>
    <w:rsid w:val="00B020E7"/>
    <w:rsid w:val="00B05D9B"/>
    <w:rsid w:val="00B121F7"/>
    <w:rsid w:val="00B354D7"/>
    <w:rsid w:val="00B6602A"/>
    <w:rsid w:val="00B7129C"/>
    <w:rsid w:val="00B7284B"/>
    <w:rsid w:val="00B75EBC"/>
    <w:rsid w:val="00B83100"/>
    <w:rsid w:val="00B97215"/>
    <w:rsid w:val="00BA2685"/>
    <w:rsid w:val="00BA4F3A"/>
    <w:rsid w:val="00BA5F8A"/>
    <w:rsid w:val="00BB2FA6"/>
    <w:rsid w:val="00BB30E8"/>
    <w:rsid w:val="00BC14A5"/>
    <w:rsid w:val="00BD646D"/>
    <w:rsid w:val="00BE3AD6"/>
    <w:rsid w:val="00BF1BD2"/>
    <w:rsid w:val="00C000D4"/>
    <w:rsid w:val="00C17C65"/>
    <w:rsid w:val="00C337D8"/>
    <w:rsid w:val="00C406B7"/>
    <w:rsid w:val="00C41A56"/>
    <w:rsid w:val="00C43BAF"/>
    <w:rsid w:val="00C46073"/>
    <w:rsid w:val="00C559C2"/>
    <w:rsid w:val="00C81B14"/>
    <w:rsid w:val="00C87907"/>
    <w:rsid w:val="00CA2209"/>
    <w:rsid w:val="00CB455A"/>
    <w:rsid w:val="00CC681C"/>
    <w:rsid w:val="00CD53E4"/>
    <w:rsid w:val="00CE04D6"/>
    <w:rsid w:val="00CE10A2"/>
    <w:rsid w:val="00CE6D79"/>
    <w:rsid w:val="00CF7730"/>
    <w:rsid w:val="00D07116"/>
    <w:rsid w:val="00D14B5B"/>
    <w:rsid w:val="00D17B05"/>
    <w:rsid w:val="00D21ECA"/>
    <w:rsid w:val="00D233BE"/>
    <w:rsid w:val="00D31C14"/>
    <w:rsid w:val="00D46725"/>
    <w:rsid w:val="00D6012B"/>
    <w:rsid w:val="00D627FC"/>
    <w:rsid w:val="00D636DD"/>
    <w:rsid w:val="00D71BB1"/>
    <w:rsid w:val="00D8630C"/>
    <w:rsid w:val="00D975D8"/>
    <w:rsid w:val="00DA6B3A"/>
    <w:rsid w:val="00DC1BF6"/>
    <w:rsid w:val="00DC1FE3"/>
    <w:rsid w:val="00DD0D99"/>
    <w:rsid w:val="00DD50B6"/>
    <w:rsid w:val="00DE445D"/>
    <w:rsid w:val="00DF2EC6"/>
    <w:rsid w:val="00DF6BA6"/>
    <w:rsid w:val="00E02FB0"/>
    <w:rsid w:val="00E25855"/>
    <w:rsid w:val="00E30C6E"/>
    <w:rsid w:val="00E32BB7"/>
    <w:rsid w:val="00E33DC4"/>
    <w:rsid w:val="00E36EE4"/>
    <w:rsid w:val="00E423EE"/>
    <w:rsid w:val="00E45031"/>
    <w:rsid w:val="00E47DD3"/>
    <w:rsid w:val="00E5374F"/>
    <w:rsid w:val="00E73938"/>
    <w:rsid w:val="00E9323B"/>
    <w:rsid w:val="00E94022"/>
    <w:rsid w:val="00EA6F3B"/>
    <w:rsid w:val="00EB067C"/>
    <w:rsid w:val="00EB1A31"/>
    <w:rsid w:val="00ED0161"/>
    <w:rsid w:val="00EF310C"/>
    <w:rsid w:val="00F0460A"/>
    <w:rsid w:val="00F22975"/>
    <w:rsid w:val="00F26491"/>
    <w:rsid w:val="00F32923"/>
    <w:rsid w:val="00F3570E"/>
    <w:rsid w:val="00F409C3"/>
    <w:rsid w:val="00F40C6C"/>
    <w:rsid w:val="00F469C3"/>
    <w:rsid w:val="00F567EB"/>
    <w:rsid w:val="00F744F5"/>
    <w:rsid w:val="00F93359"/>
    <w:rsid w:val="00FB3160"/>
    <w:rsid w:val="00FC7C15"/>
    <w:rsid w:val="00FD2975"/>
    <w:rsid w:val="00FE0391"/>
    <w:rsid w:val="00FE1DCC"/>
    <w:rsid w:val="00FE561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C8CBFF76-CDD2-45BF-9159-8351D01A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80" w:after="140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240" w:line="360" w:lineRule="auto"/>
      <w:jc w:val="both"/>
    </w:pPr>
    <w:rPr>
      <w:rFonts w:ascii="Arial" w:eastAsia="Times" w:hAnsi="Arial"/>
      <w:position w:val="6"/>
      <w:sz w:val="22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860488"/>
    <w:rPr>
      <w:color w:val="0000FF"/>
      <w:u w:val="single"/>
    </w:rPr>
  </w:style>
  <w:style w:type="paragraph" w:styleId="Sprechblasentext">
    <w:name w:val="Balloon Text"/>
    <w:basedOn w:val="Standard"/>
    <w:semiHidden/>
    <w:rsid w:val="006957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8586B"/>
    <w:rPr>
      <w:sz w:val="16"/>
      <w:szCs w:val="16"/>
    </w:rPr>
  </w:style>
  <w:style w:type="paragraph" w:styleId="Kommentartext">
    <w:name w:val="annotation text"/>
    <w:basedOn w:val="Standard"/>
    <w:semiHidden/>
    <w:rsid w:val="00A8586B"/>
  </w:style>
  <w:style w:type="paragraph" w:styleId="Kommentarthema">
    <w:name w:val="annotation subject"/>
    <w:basedOn w:val="Kommentartext"/>
    <w:next w:val="Kommentartext"/>
    <w:semiHidden/>
    <w:rsid w:val="00A8586B"/>
    <w:rPr>
      <w:b/>
      <w:bCs/>
    </w:rPr>
  </w:style>
  <w:style w:type="character" w:styleId="BesuchterLink">
    <w:name w:val="FollowedHyperlink"/>
    <w:rsid w:val="00F933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DSCHA1\Lokale%20Einstellungen\Temporary%20Internet%20Files\OLK5E\Geusch%20externe%20Sonderschulung_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2B65-F16D-4E83-9D12-7BE0087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Geusch externe Sonderschulung_08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BL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ESDSCHA1</dc:creator>
  <cp:lastModifiedBy>Oppliger, Monika BKSD</cp:lastModifiedBy>
  <cp:revision>6</cp:revision>
  <cp:lastPrinted>2019-07-29T07:55:00Z</cp:lastPrinted>
  <dcterms:created xsi:type="dcterms:W3CDTF">2019-07-29T07:44:00Z</dcterms:created>
  <dcterms:modified xsi:type="dcterms:W3CDTF">2020-09-28T11:23:00Z</dcterms:modified>
</cp:coreProperties>
</file>