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0" w:rsidRDefault="00CF3110">
      <w:pPr>
        <w:tabs>
          <w:tab w:val="clear" w:pos="5103"/>
        </w:tabs>
      </w:pPr>
      <w:bookmarkStart w:id="0" w:name="_GoBack"/>
      <w:bookmarkEnd w:id="0"/>
    </w:p>
    <w:p w:rsidR="00CF3110" w:rsidRDefault="00CF3110" w:rsidP="005967DB">
      <w:pPr>
        <w:tabs>
          <w:tab w:val="clear" w:pos="5103"/>
        </w:tabs>
        <w:sectPr w:rsidR="00CF3110" w:rsidSect="005967D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EA53F9" w:rsidRDefault="00EA53F9" w:rsidP="00EA53F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Gesuch für die Benützung von Kantonsstrassenareal</w:t>
      </w:r>
    </w:p>
    <w:p w:rsidR="00EA53F9" w:rsidRDefault="00EA53F9" w:rsidP="00EA53F9">
      <w:pPr>
        <w:jc w:val="center"/>
        <w:rPr>
          <w:b/>
          <w:sz w:val="32"/>
        </w:rPr>
      </w:pPr>
    </w:p>
    <w:p w:rsidR="00EA53F9" w:rsidRDefault="00EA53F9" w:rsidP="00F2505C">
      <w:pPr>
        <w:tabs>
          <w:tab w:val="clear" w:pos="5103"/>
        </w:tabs>
        <w:rPr>
          <w:szCs w:val="22"/>
        </w:rPr>
      </w:pPr>
      <w:r>
        <w:rPr>
          <w:szCs w:val="22"/>
        </w:rPr>
        <w:t>Zutreffendes ankreuzen und Formular vollständig ausfüllen</w:t>
      </w:r>
      <w:r w:rsidR="00F2505C">
        <w:rPr>
          <w:szCs w:val="22"/>
        </w:rPr>
        <w:t>:</w:t>
      </w:r>
    </w:p>
    <w:p w:rsidR="00EA53F9" w:rsidRDefault="00EA53F9" w:rsidP="00EA53F9">
      <w:pPr>
        <w:rPr>
          <w:szCs w:val="22"/>
        </w:rPr>
      </w:pP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3"/>
      <w:r>
        <w:rPr>
          <w:szCs w:val="22"/>
        </w:rPr>
        <w:tab/>
        <w:t>Aufgrabung in der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4"/>
      <w:r>
        <w:rPr>
          <w:szCs w:val="22"/>
        </w:rPr>
        <w:tab/>
        <w:t>Erstellen einer Einmündung  in die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5"/>
      <w:r>
        <w:rPr>
          <w:szCs w:val="22"/>
        </w:rPr>
        <w:tab/>
        <w:t>Aufstellen eines Gerüstes auf der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6"/>
      <w:r>
        <w:rPr>
          <w:szCs w:val="22"/>
        </w:rPr>
        <w:tab/>
        <w:t>Aufstellen einer Bauplatzinstallation auf der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7"/>
      <w:r>
        <w:rPr>
          <w:szCs w:val="22"/>
        </w:rPr>
        <w:tab/>
        <w:t>Provisorische Kabelüberquerung über die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8"/>
      <w:r>
        <w:rPr>
          <w:szCs w:val="22"/>
        </w:rPr>
        <w:tab/>
      </w:r>
      <w:proofErr w:type="spellStart"/>
      <w:r>
        <w:rPr>
          <w:szCs w:val="22"/>
        </w:rPr>
        <w:t>Trottoirabsenkung</w:t>
      </w:r>
      <w:proofErr w:type="spellEnd"/>
      <w:r>
        <w:rPr>
          <w:szCs w:val="22"/>
        </w:rPr>
        <w:t xml:space="preserve"> in der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9"/>
      <w:r>
        <w:rPr>
          <w:szCs w:val="22"/>
        </w:rPr>
        <w:tab/>
        <w:t>Stellplattenabsenkung an der Kantonsstrasse (Trottoir / Privatareal)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10"/>
      <w:r>
        <w:rPr>
          <w:szCs w:val="22"/>
        </w:rPr>
        <w:tab/>
        <w:t>Anpflanzen von Bäumen entlang der Kantonsstrasse</w:t>
      </w:r>
    </w:p>
    <w:p w:rsidR="00EA53F9" w:rsidRDefault="00EA53F9" w:rsidP="00F2505C">
      <w:pPr>
        <w:tabs>
          <w:tab w:val="clear" w:pos="5103"/>
          <w:tab w:val="left" w:pos="567"/>
        </w:tabs>
        <w:ind w:left="567" w:hanging="567"/>
        <w:rPr>
          <w:szCs w:val="22"/>
        </w:rPr>
      </w:pPr>
      <w:r>
        <w:rPr>
          <w:szCs w:val="22"/>
        </w:rPr>
        <w:tab/>
        <w:t>(bei Unterschreitung des gesetzlichen Abstandes der Bäume gemäss § 134 EG ZGB)</w:t>
      </w: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Bauherr: </w:t>
      </w: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1" w:name="Text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1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Bauleitung: </w:t>
      </w: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bookmarkStart w:id="12" w:name="Text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2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Unternehmung: </w:t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13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3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Rechnungsadresse: </w:t>
      </w:r>
      <w:r>
        <w:rPr>
          <w:rFonts w:cs="Arial"/>
          <w:szCs w:val="22"/>
        </w:rPr>
        <w:fldChar w:fldCharType="begin">
          <w:ffData>
            <w:name w:val="Text2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4" w:name="Text2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4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Ortschaft (des angekreuzten Objektes): </w:t>
      </w: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15" w:name="Text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5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Strassenname / Nr. (des Objektes): </w:t>
      </w: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bookmarkStart w:id="16" w:name="Text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6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Zweck (des Objektes): </w:t>
      </w: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17" w:name="Text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7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Einschränkung / Absperrung erforderlich für Fahrbahn: </w:t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8"/>
      <w:r>
        <w:rPr>
          <w:rFonts w:cs="Arial"/>
          <w:szCs w:val="22"/>
        </w:rPr>
        <w:t xml:space="preserve"> ja / </w:t>
      </w:r>
      <w:r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9"/>
      <w:r>
        <w:rPr>
          <w:rFonts w:cs="Arial"/>
          <w:szCs w:val="22"/>
        </w:rPr>
        <w:t xml:space="preserve"> nein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Einschränkung / Absperrung erforderlich für Trottoir: </w:t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ja / </w:t>
      </w:r>
      <w:r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nein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Vorgesehener Baubeginn: </w:t>
      </w:r>
      <w:r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"/>
            </w:textInput>
          </w:ffData>
        </w:fldChar>
      </w:r>
      <w:bookmarkStart w:id="20" w:name="Text1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0"/>
      <w:r>
        <w:rPr>
          <w:rFonts w:cs="Arial"/>
          <w:szCs w:val="22"/>
        </w:rPr>
        <w:t xml:space="preserve"> Vorgesehenes Bauende:</w:t>
      </w:r>
      <w:r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.........................."/>
            </w:textInput>
          </w:ffData>
        </w:fldChar>
      </w:r>
      <w:bookmarkStart w:id="21" w:name="Text1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1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Nur bei Aufgrabung: Länge des Grabens in Fahrbahn: </w:t>
      </w:r>
      <w:r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..................."/>
            </w:textInput>
          </w:ffData>
        </w:fldChar>
      </w:r>
      <w:bookmarkStart w:id="22" w:name="Text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2"/>
      <w:r>
        <w:rPr>
          <w:rFonts w:cs="Arial"/>
          <w:szCs w:val="22"/>
        </w:rPr>
        <w:t xml:space="preserve"> m / Trottoir: </w:t>
      </w:r>
      <w:r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................."/>
            </w:textInput>
          </w:ffData>
        </w:fldChar>
      </w:r>
      <w:bookmarkStart w:id="23" w:name="Text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3"/>
      <w:r>
        <w:rPr>
          <w:rFonts w:cs="Arial"/>
          <w:szCs w:val="22"/>
        </w:rPr>
        <w:t xml:space="preserve"> m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Nur bei Anpflanzung von Bäumen: Anzahl Bäume </w:t>
      </w:r>
      <w:r>
        <w:rPr>
          <w:rFonts w:cs="Arial"/>
          <w:szCs w:val="22"/>
        </w:rPr>
        <w:fldChar w:fldCharType="begin">
          <w:ffData>
            <w:name w:val="Text24"/>
            <w:enabled/>
            <w:calcOnExit w:val="0"/>
            <w:textInput>
              <w:default w:val="..............."/>
            </w:textInput>
          </w:ffData>
        </w:fldChar>
      </w:r>
      <w:bookmarkStart w:id="24" w:name="Text2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4"/>
      <w:r>
        <w:rPr>
          <w:rFonts w:cs="Arial"/>
          <w:szCs w:val="22"/>
        </w:rPr>
        <w:t xml:space="preserve"> / Abstand der Bäume vom Fahrbah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rand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.............."/>
            </w:textInput>
          </w:ffData>
        </w:fldChar>
      </w:r>
      <w:bookmarkStart w:id="25" w:name="Text2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5"/>
      <w:r>
        <w:rPr>
          <w:rFonts w:cs="Arial"/>
          <w:szCs w:val="22"/>
        </w:rPr>
        <w:t xml:space="preserve"> m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Ort und Datum: </w:t>
      </w:r>
      <w:r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26" w:name="Text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6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Unterschrift Gesuchsteller: </w:t>
      </w:r>
      <w:r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bookmarkStart w:id="27" w:name="Text1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7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F2505C" w:rsidRDefault="00F2505C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lastRenderedPageBreak/>
        <w:t>Beilagen</w:t>
      </w:r>
      <w:r>
        <w:rPr>
          <w:rFonts w:cs="Arial"/>
          <w:szCs w:val="22"/>
        </w:rPr>
        <w:t>: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3"/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8"/>
      <w:r>
        <w:rPr>
          <w:rFonts w:cs="Arial"/>
          <w:szCs w:val="22"/>
        </w:rPr>
        <w:t xml:space="preserve"> Situationsplan 1:500 oder 1:200 </w:t>
      </w:r>
      <w:r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29" w:name="Text1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9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0"/>
      <w:r>
        <w:rPr>
          <w:rFonts w:cs="Arial"/>
          <w:szCs w:val="22"/>
        </w:rPr>
        <w:t xml:space="preserve"> * Längenprofil 1:500/50 oder 1:200/20  </w:t>
      </w:r>
      <w:r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31" w:name="Text1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1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5"/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2"/>
      <w:r>
        <w:rPr>
          <w:rFonts w:cs="Arial"/>
          <w:szCs w:val="22"/>
        </w:rPr>
        <w:t xml:space="preserve"> * Querprofil 1:100 oder 1:50 oder 1:20  </w:t>
      </w:r>
      <w:r>
        <w:rPr>
          <w:rFonts w:cs="Arial"/>
          <w:szCs w:val="22"/>
        </w:rPr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33" w:name="Text2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3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4"/>
      <w:r>
        <w:rPr>
          <w:rFonts w:cs="Arial"/>
          <w:szCs w:val="22"/>
        </w:rPr>
        <w:t xml:space="preserve"> * Normalprofil 1:50 oder 1:20 </w:t>
      </w:r>
      <w:r>
        <w:rPr>
          <w:rFonts w:cs="Arial"/>
          <w:szCs w:val="22"/>
        </w:rPr>
        <w:fldChar w:fldCharType="begin">
          <w:ffData>
            <w:name w:val="Text21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35" w:name="Text2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5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7"/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6"/>
      <w:r>
        <w:rPr>
          <w:rFonts w:cs="Arial"/>
          <w:szCs w:val="22"/>
        </w:rPr>
        <w:t xml:space="preserve"> * Signalisierungs- und Markierungsplan 1:500 oder 1:200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</w:t>
      </w:r>
      <w:r>
        <w:rPr>
          <w:rFonts w:cs="Arial"/>
          <w:szCs w:val="22"/>
        </w:rPr>
        <w:fldChar w:fldCharType="end"/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8"/>
      <w:r>
        <w:rPr>
          <w:rFonts w:cs="Arial"/>
          <w:szCs w:val="22"/>
        </w:rPr>
        <w:instrText xml:space="preserve"> FORMCHECKBOX </w:instrText>
      </w:r>
      <w:r w:rsidR="003D710C">
        <w:rPr>
          <w:rFonts w:cs="Arial"/>
          <w:szCs w:val="22"/>
        </w:rPr>
      </w:r>
      <w:r w:rsidR="003D710C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7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bookmarkStart w:id="38" w:name="Text1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8"/>
    </w:p>
    <w:p w:rsidR="00EA53F9" w:rsidRDefault="00EA53F9" w:rsidP="00EA53F9">
      <w:pPr>
        <w:rPr>
          <w:rFonts w:cs="Times New Roman"/>
          <w:szCs w:val="22"/>
        </w:rPr>
      </w:pPr>
      <w:r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9"/>
      <w:r>
        <w:rPr>
          <w:szCs w:val="22"/>
        </w:rPr>
        <w:instrText xml:space="preserve"> FORMCHECKBOX </w:instrText>
      </w:r>
      <w:r w:rsidR="003D710C">
        <w:rPr>
          <w:szCs w:val="22"/>
        </w:rPr>
      </w:r>
      <w:r w:rsidR="003D710C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39"/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bookmarkStart w:id="40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fldChar w:fldCharType="end"/>
      </w:r>
      <w:bookmarkEnd w:id="40"/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szCs w:val="22"/>
        </w:rPr>
      </w:pPr>
      <w:r>
        <w:rPr>
          <w:szCs w:val="22"/>
        </w:rPr>
        <w:t>* (Beim Gesuch "Einmündung"  sind die mit " * " bezeichneten Unterlagen zwingend erforderlich)</w:t>
      </w: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szCs w:val="22"/>
        </w:rPr>
      </w:pPr>
    </w:p>
    <w:p w:rsidR="00EA53F9" w:rsidRDefault="00EA53F9" w:rsidP="00F2505C">
      <w:pPr>
        <w:spacing w:after="120"/>
        <w:rPr>
          <w:szCs w:val="22"/>
          <w:u w:val="double"/>
        </w:rPr>
      </w:pPr>
      <w:r>
        <w:rPr>
          <w:szCs w:val="22"/>
          <w:u w:val="double"/>
        </w:rPr>
        <w:t>Zustelladressen der Kreise: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Tiefbauamt Basel-Landschaft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GB Kantonsstrassen Kreis 1</w:t>
      </w:r>
    </w:p>
    <w:p w:rsidR="00EA53F9" w:rsidRDefault="00EA53F9" w:rsidP="00EA53F9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Fluhstrasse</w:t>
      </w:r>
      <w:proofErr w:type="spellEnd"/>
      <w:r>
        <w:rPr>
          <w:rFonts w:cs="Arial"/>
          <w:szCs w:val="22"/>
        </w:rPr>
        <w:t xml:space="preserve"> 4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4153 Reinach</w:t>
      </w:r>
    </w:p>
    <w:p w:rsidR="00EA53F9" w:rsidRDefault="00EA53F9" w:rsidP="00EA53F9">
      <w:pPr>
        <w:rPr>
          <w:rFonts w:cs="Times New Roman"/>
          <w:szCs w:val="22"/>
        </w:rPr>
      </w:pPr>
    </w:p>
    <w:p w:rsidR="003C7492" w:rsidRDefault="003C7492" w:rsidP="00EA53F9">
      <w:pPr>
        <w:rPr>
          <w:rFonts w:cs="Times New Roman"/>
          <w:szCs w:val="22"/>
        </w:rPr>
      </w:pPr>
      <w:r>
        <w:rPr>
          <w:rFonts w:cs="Times New Roman"/>
          <w:szCs w:val="22"/>
        </w:rPr>
        <w:t>tiefbauamt@bl.ch</w:t>
      </w:r>
    </w:p>
    <w:p w:rsidR="003C7492" w:rsidRDefault="003C7492" w:rsidP="00EA53F9">
      <w:pPr>
        <w:rPr>
          <w:rFonts w:cs="Times New Roman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Tel.  061 552 40 90</w:t>
      </w:r>
    </w:p>
    <w:p w:rsidR="00EA53F9" w:rsidRDefault="00EA53F9" w:rsidP="00EA53F9">
      <w:pPr>
        <w:rPr>
          <w:rFonts w:cs="Times New Roman"/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Tiefbauamt Basel-Landschaft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GB Kantonsstrassen Kreis 2</w:t>
      </w:r>
    </w:p>
    <w:p w:rsidR="00EA53F9" w:rsidRDefault="00EA53F9" w:rsidP="00EA53F9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Frenkendörferstrasse</w:t>
      </w:r>
      <w:proofErr w:type="spellEnd"/>
      <w:r>
        <w:rPr>
          <w:rFonts w:cs="Arial"/>
          <w:szCs w:val="22"/>
        </w:rPr>
        <w:t xml:space="preserve"> 17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4410 Liestal</w:t>
      </w:r>
    </w:p>
    <w:p w:rsidR="00EA53F9" w:rsidRDefault="00EA53F9" w:rsidP="00EA53F9">
      <w:pPr>
        <w:rPr>
          <w:rFonts w:cs="Times New Roman"/>
          <w:szCs w:val="22"/>
        </w:rPr>
      </w:pPr>
    </w:p>
    <w:p w:rsidR="003C7492" w:rsidRDefault="003C7492" w:rsidP="00EA53F9">
      <w:pPr>
        <w:rPr>
          <w:rFonts w:cs="Times New Roman"/>
          <w:szCs w:val="22"/>
        </w:rPr>
      </w:pPr>
      <w:r>
        <w:rPr>
          <w:rFonts w:cs="Times New Roman"/>
          <w:szCs w:val="22"/>
        </w:rPr>
        <w:t>tiefbauamt@bl.ch</w:t>
      </w:r>
    </w:p>
    <w:p w:rsidR="003C7492" w:rsidRDefault="003C7492" w:rsidP="00EA53F9">
      <w:pPr>
        <w:rPr>
          <w:rFonts w:cs="Times New Roman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Tel.  061 552 44 44</w:t>
      </w:r>
    </w:p>
    <w:p w:rsidR="00EA53F9" w:rsidRDefault="00EA53F9" w:rsidP="00EA53F9">
      <w:pPr>
        <w:rPr>
          <w:rFonts w:cs="Times New Roman"/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Tiefbauamt Basel-Landschaft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GB Kantonsstrassen Kreis 3</w:t>
      </w:r>
    </w:p>
    <w:p w:rsidR="00EA53F9" w:rsidRDefault="00EA53F9" w:rsidP="00EA53F9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Netzenstrasse</w:t>
      </w:r>
      <w:proofErr w:type="spellEnd"/>
      <w:r>
        <w:rPr>
          <w:rFonts w:cs="Arial"/>
          <w:szCs w:val="22"/>
        </w:rPr>
        <w:t xml:space="preserve"> 3b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4450 Sissach</w:t>
      </w:r>
    </w:p>
    <w:p w:rsidR="00EA53F9" w:rsidRDefault="00EA53F9" w:rsidP="00EA53F9">
      <w:pPr>
        <w:rPr>
          <w:rFonts w:cs="Times New Roman"/>
          <w:szCs w:val="22"/>
        </w:rPr>
      </w:pPr>
    </w:p>
    <w:p w:rsidR="003C7492" w:rsidRDefault="003C7492" w:rsidP="00EA53F9">
      <w:pPr>
        <w:rPr>
          <w:rFonts w:cs="Times New Roman"/>
          <w:szCs w:val="22"/>
        </w:rPr>
      </w:pPr>
      <w:r>
        <w:rPr>
          <w:rFonts w:cs="Times New Roman"/>
          <w:szCs w:val="22"/>
        </w:rPr>
        <w:t>tiefbauamt@bl.ch</w:t>
      </w:r>
    </w:p>
    <w:p w:rsidR="003C7492" w:rsidRDefault="003C7492" w:rsidP="00EA53F9">
      <w:pPr>
        <w:rPr>
          <w:rFonts w:cs="Times New Roman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Tel.  061 552 40 10</w:t>
      </w:r>
    </w:p>
    <w:p w:rsidR="00EA53F9" w:rsidRDefault="00EA53F9" w:rsidP="00EA53F9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BB577E" w:rsidRPr="009602E8" w:rsidRDefault="00BB577E" w:rsidP="00BB577E">
      <w:pPr>
        <w:jc w:val="both"/>
        <w:rPr>
          <w:b/>
          <w:szCs w:val="22"/>
        </w:rPr>
      </w:pPr>
    </w:p>
    <w:p w:rsidR="00BB577E" w:rsidRDefault="00BB577E">
      <w:pPr>
        <w:tabs>
          <w:tab w:val="clear" w:pos="5103"/>
        </w:tabs>
      </w:pPr>
    </w:p>
    <w:p w:rsidR="00F311EF" w:rsidRDefault="00F311EF" w:rsidP="005967DB">
      <w:pPr>
        <w:tabs>
          <w:tab w:val="clear" w:pos="5103"/>
        </w:tabs>
      </w:pPr>
    </w:p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8" w:rsidRDefault="00B37128" w:rsidP="00CE1DA8">
      <w:r>
        <w:separator/>
      </w:r>
    </w:p>
  </w:endnote>
  <w:endnote w:type="continuationSeparator" w:id="0">
    <w:p w:rsidR="00B37128" w:rsidRDefault="00B3712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r>
      <w:fldChar w:fldCharType="begin"/>
    </w:r>
    <w:r>
      <w:instrText xml:space="preserve"> REF  Datum </w:instrText>
    </w:r>
    <w:r>
      <w:fldChar w:fldCharType="separate"/>
    </w:r>
    <w:r w:rsidR="003D710C">
      <w:rPr>
        <w:sz w:val="16"/>
        <w:szCs w:val="16"/>
      </w:rPr>
      <w:t xml:space="preserve">Version: 01.01.2019             </w:t>
    </w:r>
    <w:r>
      <w:fldChar w:fldCharType="end"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D710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F2505C">
      <w:rPr>
        <w:sz w:val="16"/>
        <w:szCs w:val="16"/>
      </w:rPr>
      <w:t xml:space="preserve">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3D710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BB577E" w:rsidRP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D710C">
      <w:rPr>
        <w:noProof/>
        <w:sz w:val="16"/>
        <w:szCs w:val="16"/>
      </w:rPr>
      <w:t>Kanton BL Standardbrief PS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7E" w:rsidRDefault="00530E95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bookmarkStart w:id="2" w:name="Datum"/>
    <w:r>
      <w:rPr>
        <w:sz w:val="16"/>
        <w:szCs w:val="16"/>
      </w:rPr>
      <w:t xml:space="preserve">Version: </w:t>
    </w:r>
    <w:r w:rsidR="003D710C">
      <w:rPr>
        <w:sz w:val="16"/>
        <w:szCs w:val="16"/>
      </w:rPr>
      <w:t>01.01.2019</w:t>
    </w:r>
    <w:r>
      <w:rPr>
        <w:sz w:val="16"/>
        <w:szCs w:val="16"/>
      </w:rPr>
      <w:t xml:space="preserve">           </w:t>
    </w:r>
    <w:r w:rsidR="00BB577E">
      <w:rPr>
        <w:sz w:val="16"/>
        <w:szCs w:val="16"/>
      </w:rPr>
      <w:t xml:space="preserve">  </w:t>
    </w:r>
    <w:bookmarkEnd w:id="2"/>
    <w:r w:rsidR="00BB577E">
      <w:rPr>
        <w:sz w:val="16"/>
        <w:szCs w:val="16"/>
      </w:rPr>
      <w:t xml:space="preserve"> </w:t>
    </w:r>
    <w:r w:rsidR="00BB577E">
      <w:rPr>
        <w:sz w:val="16"/>
        <w:szCs w:val="16"/>
      </w:rPr>
      <w:tab/>
    </w:r>
    <w:r w:rsidR="00BB577E">
      <w:rPr>
        <w:sz w:val="16"/>
        <w:szCs w:val="16"/>
      </w:rPr>
      <w:fldChar w:fldCharType="begin"/>
    </w:r>
    <w:r w:rsidR="00BB577E">
      <w:rPr>
        <w:sz w:val="16"/>
        <w:szCs w:val="16"/>
      </w:rPr>
      <w:instrText xml:space="preserve"> PAGE   \* MERGEFORMAT </w:instrText>
    </w:r>
    <w:r w:rsidR="00BB577E">
      <w:rPr>
        <w:sz w:val="16"/>
        <w:szCs w:val="16"/>
      </w:rPr>
      <w:fldChar w:fldCharType="separate"/>
    </w:r>
    <w:r w:rsidR="003D710C">
      <w:rPr>
        <w:noProof/>
        <w:sz w:val="16"/>
        <w:szCs w:val="16"/>
      </w:rPr>
      <w:t>1</w:t>
    </w:r>
    <w:r w:rsidR="00BB577E">
      <w:rPr>
        <w:sz w:val="16"/>
        <w:szCs w:val="16"/>
      </w:rPr>
      <w:fldChar w:fldCharType="end"/>
    </w:r>
    <w:r w:rsidR="00BB577E">
      <w:rPr>
        <w:sz w:val="16"/>
        <w:szCs w:val="16"/>
      </w:rPr>
      <w:t xml:space="preserve"> </w:t>
    </w:r>
    <w:r w:rsidR="00F2505C">
      <w:rPr>
        <w:sz w:val="16"/>
        <w:szCs w:val="16"/>
      </w:rPr>
      <w:t xml:space="preserve">/ </w:t>
    </w:r>
    <w:r w:rsidR="00BB577E">
      <w:rPr>
        <w:sz w:val="16"/>
        <w:szCs w:val="16"/>
      </w:rPr>
      <w:fldChar w:fldCharType="begin"/>
    </w:r>
    <w:r w:rsidR="00BB577E">
      <w:rPr>
        <w:sz w:val="16"/>
        <w:szCs w:val="16"/>
      </w:rPr>
      <w:instrText xml:space="preserve"> NUMPAGES   \* MERGEFORMAT </w:instrText>
    </w:r>
    <w:r w:rsidR="00BB577E">
      <w:rPr>
        <w:sz w:val="16"/>
        <w:szCs w:val="16"/>
      </w:rPr>
      <w:fldChar w:fldCharType="separate"/>
    </w:r>
    <w:r w:rsidR="003D710C">
      <w:rPr>
        <w:noProof/>
        <w:sz w:val="16"/>
        <w:szCs w:val="16"/>
      </w:rPr>
      <w:t>2</w:t>
    </w:r>
    <w:r w:rsidR="00BB577E">
      <w:rPr>
        <w:sz w:val="16"/>
        <w:szCs w:val="16"/>
      </w:rPr>
      <w:fldChar w:fldCharType="end"/>
    </w:r>
  </w:p>
  <w:p w:rsidR="00BB577E" w:rsidRP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D710C">
      <w:rPr>
        <w:noProof/>
        <w:sz w:val="16"/>
        <w:szCs w:val="16"/>
      </w:rPr>
      <w:t>Kanton BL Standardbrief PS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8" w:rsidRDefault="00B37128" w:rsidP="00CE1DA8">
      <w:r>
        <w:separator/>
      </w:r>
    </w:p>
  </w:footnote>
  <w:footnote w:type="continuationSeparator" w:id="0">
    <w:p w:rsidR="00B37128" w:rsidRDefault="00B3712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F9" w:rsidRDefault="00EA53F9" w:rsidP="00EA53F9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693DB70" wp14:editId="215658CB">
          <wp:simplePos x="0" y="0"/>
          <wp:positionH relativeFrom="rightMargin">
            <wp:posOffset>-3671570</wp:posOffset>
          </wp:positionH>
          <wp:positionV relativeFrom="page">
            <wp:posOffset>252730</wp:posOffset>
          </wp:positionV>
          <wp:extent cx="3958590" cy="86233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05C">
      <w:t>Geschäftsbereich Kantonsstrassen</w:t>
    </w:r>
  </w:p>
  <w:p w:rsidR="00EA53F9" w:rsidRDefault="00EA53F9" w:rsidP="00EA53F9">
    <w:pPr>
      <w:pStyle w:val="Absender"/>
    </w:pPr>
    <w:r>
      <w:t>Rheinstrasse 29</w:t>
    </w:r>
  </w:p>
  <w:p w:rsidR="00EA53F9" w:rsidRPr="003C7492" w:rsidRDefault="00EA53F9" w:rsidP="00EA53F9">
    <w:pPr>
      <w:pStyle w:val="Absender"/>
    </w:pPr>
    <w:r w:rsidRPr="003C7492">
      <w:t>4410 Liestal</w:t>
    </w:r>
  </w:p>
  <w:p w:rsidR="00EA53F9" w:rsidRPr="003C7492" w:rsidRDefault="00EA53F9" w:rsidP="00EA53F9">
    <w:pPr>
      <w:pStyle w:val="Absender"/>
    </w:pPr>
    <w:r w:rsidRPr="003C7492">
      <w:t xml:space="preserve">T 061 552 </w:t>
    </w:r>
    <w:r w:rsidR="00F2505C" w:rsidRPr="003C7492">
      <w:t>51 11</w:t>
    </w:r>
  </w:p>
  <w:p w:rsidR="00EA53F9" w:rsidRPr="003C7492" w:rsidRDefault="00F2505C" w:rsidP="00EA53F9">
    <w:pPr>
      <w:pStyle w:val="Absender"/>
    </w:pPr>
    <w:r w:rsidRPr="003C7492">
      <w:t>tiefbauamt</w:t>
    </w:r>
    <w:r w:rsidR="00EA53F9" w:rsidRPr="003C7492">
      <w:t>@bl.ch</w:t>
    </w:r>
  </w:p>
  <w:p w:rsidR="00EA53F9" w:rsidRDefault="00EA53F9" w:rsidP="00EA53F9">
    <w:pPr>
      <w:pStyle w:val="Absender"/>
    </w:pPr>
    <w:r>
      <w:t>www.bl.ch</w:t>
    </w:r>
  </w:p>
  <w:p w:rsidR="00EA53F9" w:rsidRDefault="00EA53F9" w:rsidP="00EA53F9">
    <w:pPr>
      <w:pStyle w:val="Absender"/>
    </w:pPr>
    <w:bookmarkStart w:id="1" w:name="sperren"/>
    <w:bookmarkEnd w:id="1"/>
  </w:p>
  <w:p w:rsidR="00EA53F9" w:rsidRDefault="00EA53F9" w:rsidP="00EA53F9">
    <w:pPr>
      <w:pStyle w:val="Absen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28"/>
    <w:rsid w:val="00007047"/>
    <w:rsid w:val="0005403C"/>
    <w:rsid w:val="00070DF5"/>
    <w:rsid w:val="0007405E"/>
    <w:rsid w:val="0010061A"/>
    <w:rsid w:val="001506A8"/>
    <w:rsid w:val="00153DEE"/>
    <w:rsid w:val="001671FA"/>
    <w:rsid w:val="001677AF"/>
    <w:rsid w:val="001D73C6"/>
    <w:rsid w:val="0021003D"/>
    <w:rsid w:val="002242C4"/>
    <w:rsid w:val="003135EB"/>
    <w:rsid w:val="003476E6"/>
    <w:rsid w:val="003506BC"/>
    <w:rsid w:val="00367C52"/>
    <w:rsid w:val="003814C8"/>
    <w:rsid w:val="003C10D1"/>
    <w:rsid w:val="003C7492"/>
    <w:rsid w:val="003D2971"/>
    <w:rsid w:val="003D710C"/>
    <w:rsid w:val="0049536B"/>
    <w:rsid w:val="004A03D0"/>
    <w:rsid w:val="005037D5"/>
    <w:rsid w:val="00530E95"/>
    <w:rsid w:val="00590F09"/>
    <w:rsid w:val="005967DB"/>
    <w:rsid w:val="005A46F6"/>
    <w:rsid w:val="00635C42"/>
    <w:rsid w:val="006C1AD4"/>
    <w:rsid w:val="006D7264"/>
    <w:rsid w:val="006F5B6F"/>
    <w:rsid w:val="00723246"/>
    <w:rsid w:val="00762005"/>
    <w:rsid w:val="00792E4D"/>
    <w:rsid w:val="0079320D"/>
    <w:rsid w:val="007A6783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8F617F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B3EA0"/>
    <w:rsid w:val="00AE7D5E"/>
    <w:rsid w:val="00B079D5"/>
    <w:rsid w:val="00B117E2"/>
    <w:rsid w:val="00B37128"/>
    <w:rsid w:val="00B77C7C"/>
    <w:rsid w:val="00B80740"/>
    <w:rsid w:val="00B949DF"/>
    <w:rsid w:val="00BB577E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2044D"/>
    <w:rsid w:val="00E22917"/>
    <w:rsid w:val="00E472C2"/>
    <w:rsid w:val="00E83249"/>
    <w:rsid w:val="00EA53F9"/>
    <w:rsid w:val="00F2505C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77E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77E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udfas01\vorlagen\TBA\70%20Bewilligungen\SD_70-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7FD9-CE82-403D-8854-7C1A1BF5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SD_70-01</Template>
  <TotalTime>0</TotalTime>
  <Pages>2</Pages>
  <Words>555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PS</vt:lpstr>
      <vt:lpstr/>
    </vt:vector>
  </TitlesOfParts>
  <Company>Kanton Basel Landschaft</Company>
  <LinksUpToDate>false</LinksUpToDate>
  <CharactersWithSpaces>4047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PS</dc:title>
  <dc:creator>Ifrid, Marc BUD</dc:creator>
  <dc:description>Vorlage erstellt am: 09.03.2016 18:49:56, Version</dc:description>
  <cp:lastModifiedBy>Ifrid, Marc BUD</cp:lastModifiedBy>
  <cp:revision>3</cp:revision>
  <cp:lastPrinted>2016-10-11T13:39:00Z</cp:lastPrinted>
  <dcterms:created xsi:type="dcterms:W3CDTF">2019-05-02T05:37:00Z</dcterms:created>
  <dcterms:modified xsi:type="dcterms:W3CDTF">2019-05-02T05:48:00Z</dcterms:modified>
</cp:coreProperties>
</file>