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E6" w:rsidRDefault="00ED3CE6" w:rsidP="00ED3CE6">
      <w:pPr>
        <w:tabs>
          <w:tab w:val="right" w:pos="9000"/>
        </w:tabs>
        <w:rPr>
          <w:b/>
          <w:caps/>
          <w:spacing w:val="10"/>
          <w:sz w:val="28"/>
          <w:szCs w:val="28"/>
        </w:rPr>
      </w:pPr>
    </w:p>
    <w:p w:rsidR="00ED3CE6" w:rsidRPr="008F7FBE" w:rsidRDefault="008F7FBE" w:rsidP="008F7FBE">
      <w:pPr>
        <w:pBdr>
          <w:bottom w:val="single" w:sz="4" w:space="1" w:color="auto"/>
        </w:pBdr>
        <w:tabs>
          <w:tab w:val="left" w:pos="1134"/>
          <w:tab w:val="right" w:pos="9000"/>
        </w:tabs>
        <w:rPr>
          <w:sz w:val="32"/>
          <w:szCs w:val="32"/>
        </w:rPr>
      </w:pPr>
      <w:r>
        <w:rPr>
          <w:b/>
          <w:caps/>
          <w:spacing w:val="10"/>
          <w:sz w:val="32"/>
          <w:szCs w:val="32"/>
        </w:rPr>
        <w:t>10.2</w:t>
      </w:r>
      <w:r>
        <w:rPr>
          <w:b/>
          <w:caps/>
          <w:spacing w:val="10"/>
          <w:sz w:val="32"/>
          <w:szCs w:val="32"/>
        </w:rPr>
        <w:tab/>
      </w:r>
      <w:r w:rsidR="008B3AFE">
        <w:rPr>
          <w:b/>
          <w:smallCaps/>
          <w:spacing w:val="10"/>
          <w:sz w:val="32"/>
          <w:szCs w:val="32"/>
        </w:rPr>
        <w:t>Referenzangaben</w:t>
      </w:r>
      <w:r w:rsidRPr="008F7FBE">
        <w:rPr>
          <w:b/>
          <w:smallCaps/>
          <w:spacing w:val="10"/>
          <w:sz w:val="32"/>
          <w:szCs w:val="32"/>
        </w:rPr>
        <w:t xml:space="preserve"> </w:t>
      </w:r>
      <w:r w:rsidR="00EF5A78">
        <w:rPr>
          <w:b/>
          <w:smallCaps/>
          <w:spacing w:val="10"/>
          <w:sz w:val="32"/>
          <w:szCs w:val="32"/>
        </w:rPr>
        <w:t>Schlüsselpersonen</w:t>
      </w:r>
    </w:p>
    <w:p w:rsidR="00EF5A78" w:rsidRPr="00EF5A78" w:rsidRDefault="00EF5A78" w:rsidP="00ED3CE6">
      <w:pPr>
        <w:rPr>
          <w:b/>
          <w:sz w:val="24"/>
          <w:szCs w:val="24"/>
        </w:rPr>
      </w:pPr>
    </w:p>
    <w:p w:rsidR="0073399C" w:rsidRPr="00E1221B" w:rsidRDefault="0073399C" w:rsidP="0073399C">
      <w:r w:rsidRPr="00E1221B">
        <w:t xml:space="preserve">Die nachfolgend genannten Referenzen werden zur Bewertung des </w:t>
      </w:r>
      <w:r>
        <w:rPr>
          <w:i/>
        </w:rPr>
        <w:t xml:space="preserve">Eignungskriteriums EK </w:t>
      </w:r>
      <w:r w:rsidRPr="00D21C12">
        <w:rPr>
          <w:b/>
          <w:i/>
          <w:highlight w:val="yellow"/>
        </w:rPr>
        <w:t>X</w:t>
      </w:r>
      <w:r>
        <w:rPr>
          <w:i/>
        </w:rPr>
        <w:t xml:space="preserve"> / </w:t>
      </w:r>
      <w:r w:rsidRPr="00D21C12">
        <w:rPr>
          <w:i/>
        </w:rPr>
        <w:t xml:space="preserve">Zuschlagskriteriums ZK </w:t>
      </w:r>
      <w:r w:rsidRPr="00D21C12">
        <w:rPr>
          <w:b/>
          <w:i/>
          <w:highlight w:val="yellow"/>
        </w:rPr>
        <w:t>X</w:t>
      </w:r>
      <w:r w:rsidRPr="00D21C12">
        <w:rPr>
          <w:i/>
        </w:rPr>
        <w:t xml:space="preserve"> </w:t>
      </w:r>
      <w:r w:rsidRPr="00E1221B">
        <w:t>verwendet</w:t>
      </w:r>
    </w:p>
    <w:p w:rsidR="00ED3CE6" w:rsidRDefault="00ED3CE6" w:rsidP="00ED3CE6">
      <w:pPr>
        <w:rPr>
          <w:b/>
        </w:rPr>
      </w:pPr>
      <w:bookmarkStart w:id="0" w:name="_GoBack"/>
      <w:bookmarkEnd w:id="0"/>
    </w:p>
    <w:p w:rsidR="008B3AFE" w:rsidRDefault="008B3AFE" w:rsidP="00ED3CE6">
      <w:pPr>
        <w:rPr>
          <w:b/>
        </w:rPr>
      </w:pPr>
    </w:p>
    <w:p w:rsidR="008B3AFE" w:rsidRPr="00363768" w:rsidRDefault="008B3AFE" w:rsidP="00ED3CE6">
      <w:pPr>
        <w:rPr>
          <w:b/>
        </w:rPr>
      </w:pP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4713"/>
      </w:tblGrid>
      <w:tr w:rsidR="008B3AFE" w:rsidRPr="00E1221B" w:rsidTr="008B3AFE">
        <w:trPr>
          <w:trHeight w:hRule="exact" w:val="340"/>
        </w:trPr>
        <w:tc>
          <w:tcPr>
            <w:tcW w:w="3544" w:type="dxa"/>
            <w:vAlign w:val="center"/>
          </w:tcPr>
          <w:p w:rsidR="008B3AFE" w:rsidRPr="008B3AFE" w:rsidRDefault="008B3AFE" w:rsidP="008B3AFE">
            <w:pPr>
              <w:pStyle w:val="Textanfang"/>
              <w:ind w:left="-57"/>
              <w:rPr>
                <w:b/>
                <w:sz w:val="20"/>
                <w:szCs w:val="20"/>
              </w:rPr>
            </w:pPr>
            <w:r w:rsidRPr="008B3AFE">
              <w:rPr>
                <w:b/>
                <w:sz w:val="20"/>
                <w:szCs w:val="20"/>
              </w:rPr>
              <w:t>Funktion</w:t>
            </w:r>
          </w:p>
        </w:tc>
        <w:tc>
          <w:tcPr>
            <w:tcW w:w="5989" w:type="dxa"/>
            <w:gridSpan w:val="2"/>
            <w:shd w:val="clear" w:color="auto" w:fill="E6E6E6"/>
            <w:vAlign w:val="center"/>
          </w:tcPr>
          <w:p w:rsidR="008B3AFE" w:rsidRPr="00E1221B" w:rsidRDefault="008B3AFE" w:rsidP="002B14BF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8B3AFE" w:rsidRPr="00E1221B" w:rsidTr="002B14BF">
        <w:trPr>
          <w:trHeight w:hRule="exact" w:val="57"/>
        </w:trPr>
        <w:tc>
          <w:tcPr>
            <w:tcW w:w="3544" w:type="dxa"/>
            <w:vAlign w:val="center"/>
          </w:tcPr>
          <w:p w:rsidR="008B3AFE" w:rsidRPr="008B3AFE" w:rsidRDefault="008B3AFE" w:rsidP="002B14BF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2"/>
            <w:vAlign w:val="center"/>
          </w:tcPr>
          <w:p w:rsidR="008B3AFE" w:rsidRPr="00E1221B" w:rsidRDefault="008B3AFE" w:rsidP="002B14BF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8B3AFE" w:rsidRPr="00E1221B" w:rsidTr="008B3AFE">
        <w:trPr>
          <w:trHeight w:hRule="exact" w:val="340"/>
        </w:trPr>
        <w:tc>
          <w:tcPr>
            <w:tcW w:w="3544" w:type="dxa"/>
            <w:vAlign w:val="center"/>
          </w:tcPr>
          <w:p w:rsidR="008B3AFE" w:rsidRPr="008B3AFE" w:rsidRDefault="008B3AFE" w:rsidP="008B3AFE">
            <w:pPr>
              <w:pStyle w:val="Textanfang"/>
              <w:ind w:left="-57"/>
              <w:rPr>
                <w:b/>
                <w:sz w:val="20"/>
                <w:szCs w:val="20"/>
              </w:rPr>
            </w:pPr>
            <w:r w:rsidRPr="008B3AFE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b/>
                <w:spacing w:val="10"/>
                <w:sz w:val="18"/>
                <w:szCs w:val="18"/>
              </w:rPr>
            </w:pPr>
            <w:r w:rsidRPr="008B3AFE">
              <w:rPr>
                <w:b/>
                <w:spacing w:val="10"/>
                <w:sz w:val="18"/>
                <w:szCs w:val="18"/>
              </w:rPr>
              <w:t>Name</w:t>
            </w:r>
            <w:r w:rsidRPr="008B3AFE">
              <w:rPr>
                <w:b/>
                <w:spacing w:val="10"/>
                <w:sz w:val="18"/>
                <w:szCs w:val="18"/>
              </w:rPr>
              <w:fldChar w:fldCharType="begin"/>
            </w:r>
            <w:r w:rsidRPr="008B3AFE">
              <w:rPr>
                <w:b/>
                <w:spacing w:val="10"/>
                <w:sz w:val="18"/>
                <w:szCs w:val="18"/>
              </w:rPr>
              <w:instrText xml:space="preserve">  </w:instrText>
            </w:r>
            <w:r w:rsidRPr="008B3AFE">
              <w:rPr>
                <w:b/>
                <w:spacing w:val="10"/>
                <w:sz w:val="18"/>
                <w:szCs w:val="18"/>
              </w:rPr>
              <w:fldChar w:fldCharType="end"/>
            </w:r>
          </w:p>
        </w:tc>
        <w:tc>
          <w:tcPr>
            <w:tcW w:w="4713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E1221B" w:rsidTr="008B3AFE">
        <w:trPr>
          <w:trHeight w:hRule="exact" w:val="340"/>
        </w:trPr>
        <w:tc>
          <w:tcPr>
            <w:tcW w:w="3544" w:type="dxa"/>
            <w:vAlign w:val="center"/>
          </w:tcPr>
          <w:p w:rsidR="008B3AFE" w:rsidRDefault="008B3AFE" w:rsidP="002B14BF">
            <w:pPr>
              <w:pStyle w:val="Textanfang"/>
              <w:ind w:left="-57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b/>
                <w:spacing w:val="10"/>
                <w:sz w:val="18"/>
                <w:szCs w:val="18"/>
              </w:rPr>
            </w:pPr>
            <w:r w:rsidRPr="008B3AFE">
              <w:rPr>
                <w:b/>
                <w:spacing w:val="10"/>
                <w:sz w:val="18"/>
                <w:szCs w:val="18"/>
              </w:rPr>
              <w:t>Vorname</w:t>
            </w:r>
          </w:p>
        </w:tc>
        <w:tc>
          <w:tcPr>
            <w:tcW w:w="4713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E1221B" w:rsidTr="008B3AFE">
        <w:trPr>
          <w:trHeight w:hRule="exact" w:val="340"/>
        </w:trPr>
        <w:tc>
          <w:tcPr>
            <w:tcW w:w="3544" w:type="dxa"/>
            <w:vAlign w:val="center"/>
          </w:tcPr>
          <w:p w:rsidR="008B3AFE" w:rsidRDefault="008B3AFE" w:rsidP="002B14BF">
            <w:pPr>
              <w:pStyle w:val="Textanfang"/>
              <w:ind w:left="-57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b/>
                <w:spacing w:val="10"/>
                <w:sz w:val="18"/>
                <w:szCs w:val="18"/>
              </w:rPr>
            </w:pPr>
            <w:r w:rsidRPr="008B3AFE">
              <w:rPr>
                <w:b/>
                <w:spacing w:val="10"/>
                <w:sz w:val="18"/>
                <w:szCs w:val="18"/>
              </w:rPr>
              <w:t>Alter</w:t>
            </w:r>
          </w:p>
        </w:tc>
        <w:tc>
          <w:tcPr>
            <w:tcW w:w="4713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E1221B" w:rsidTr="008B3AFE">
        <w:trPr>
          <w:trHeight w:hRule="exact" w:val="340"/>
        </w:trPr>
        <w:tc>
          <w:tcPr>
            <w:tcW w:w="3544" w:type="dxa"/>
            <w:vAlign w:val="center"/>
          </w:tcPr>
          <w:p w:rsidR="008B3AFE" w:rsidRDefault="008B3AFE" w:rsidP="002B14BF">
            <w:pPr>
              <w:pStyle w:val="Textanfang"/>
              <w:ind w:left="-57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b/>
                <w:spacing w:val="10"/>
                <w:sz w:val="18"/>
                <w:szCs w:val="18"/>
              </w:rPr>
            </w:pPr>
            <w:r w:rsidRPr="008B3AFE">
              <w:rPr>
                <w:b/>
                <w:spacing w:val="10"/>
                <w:sz w:val="18"/>
                <w:szCs w:val="18"/>
              </w:rPr>
              <w:t>Ausbildung</w:t>
            </w:r>
          </w:p>
        </w:tc>
        <w:tc>
          <w:tcPr>
            <w:tcW w:w="4713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</w:tbl>
    <w:p w:rsidR="00EF5A78" w:rsidRDefault="00EF5A78" w:rsidP="00ED3CE6">
      <w:pPr>
        <w:spacing w:after="120"/>
        <w:rPr>
          <w:b/>
        </w:rPr>
      </w:pPr>
    </w:p>
    <w:p w:rsidR="00EF5A78" w:rsidRDefault="00EF5A78" w:rsidP="00ED3CE6">
      <w:pPr>
        <w:spacing w:after="120"/>
        <w:rPr>
          <w:b/>
        </w:rPr>
      </w:pPr>
    </w:p>
    <w:p w:rsidR="00ED3CE6" w:rsidRPr="00E1221B" w:rsidRDefault="00ED3CE6" w:rsidP="00ED3CE6">
      <w:pPr>
        <w:spacing w:after="120"/>
        <w:rPr>
          <w:b/>
        </w:rPr>
      </w:pPr>
      <w:r w:rsidRPr="00E1221B">
        <w:rPr>
          <w:b/>
        </w:rPr>
        <w:t>Referenz 1</w:t>
      </w: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5989"/>
      </w:tblGrid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Projekt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Auftraggeberin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</w:p>
        </w:tc>
        <w:tc>
          <w:tcPr>
            <w:tcW w:w="5989" w:type="dxa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2127" w:type="dxa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Kontaktperson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Name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Telefon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E-Mail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8B3AFE" w:rsidTr="006419AF">
        <w:trPr>
          <w:trHeight w:val="567"/>
        </w:trPr>
        <w:tc>
          <w:tcPr>
            <w:tcW w:w="3544" w:type="dxa"/>
            <w:gridSpan w:val="2"/>
            <w:shd w:val="clear" w:color="auto" w:fill="auto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Kurzumschreibung der erbrachten Leistungen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Ausführungszeitraum</w:t>
            </w:r>
          </w:p>
        </w:tc>
        <w:tc>
          <w:tcPr>
            <w:tcW w:w="5989" w:type="dxa"/>
            <w:vMerge w:val="restart"/>
            <w:shd w:val="clear" w:color="auto" w:fill="E6E6E6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8B3AFE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vMerge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vMerge/>
            <w:shd w:val="clear" w:color="auto" w:fill="E6E6E6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Auftragssumme in CHF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Eventuelle Beilagen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</w:tbl>
    <w:p w:rsidR="00ED3CE6" w:rsidRPr="00363768" w:rsidRDefault="00ED3CE6" w:rsidP="00ED3CE6">
      <w:pPr>
        <w:tabs>
          <w:tab w:val="left" w:pos="2880"/>
        </w:tabs>
        <w:rPr>
          <w:b/>
        </w:rPr>
      </w:pPr>
    </w:p>
    <w:p w:rsidR="00ED3CE6" w:rsidRDefault="00ED3CE6" w:rsidP="00ED3CE6">
      <w:pPr>
        <w:tabs>
          <w:tab w:val="left" w:pos="2880"/>
        </w:tabs>
        <w:rPr>
          <w:b/>
        </w:rPr>
      </w:pPr>
    </w:p>
    <w:p w:rsidR="00ED3CE6" w:rsidRPr="00E1221B" w:rsidRDefault="00ED3CE6" w:rsidP="00ED3CE6">
      <w:pPr>
        <w:tabs>
          <w:tab w:val="left" w:pos="2880"/>
        </w:tabs>
        <w:rPr>
          <w:b/>
        </w:rPr>
      </w:pPr>
    </w:p>
    <w:p w:rsidR="00ED3CE6" w:rsidRPr="00E1221B" w:rsidRDefault="00ED3CE6" w:rsidP="00ED3CE6">
      <w:pPr>
        <w:spacing w:after="120"/>
        <w:rPr>
          <w:b/>
        </w:rPr>
      </w:pPr>
      <w:r w:rsidRPr="00E1221B">
        <w:rPr>
          <w:b/>
        </w:rPr>
        <w:t>Referenz 2</w:t>
      </w: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5989"/>
      </w:tblGrid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Projekt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Auftraggeberin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</w:p>
        </w:tc>
        <w:tc>
          <w:tcPr>
            <w:tcW w:w="5989" w:type="dxa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2127" w:type="dxa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Kontaktperson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Name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Telefon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E-Mail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8B3AFE" w:rsidTr="004707E6">
        <w:trPr>
          <w:trHeight w:val="567"/>
        </w:trPr>
        <w:tc>
          <w:tcPr>
            <w:tcW w:w="3544" w:type="dxa"/>
            <w:gridSpan w:val="2"/>
            <w:shd w:val="clear" w:color="auto" w:fill="auto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Kurzumschreibung der erbrachten Leistungen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Ausführungszeitraum</w:t>
            </w:r>
          </w:p>
        </w:tc>
        <w:tc>
          <w:tcPr>
            <w:tcW w:w="5989" w:type="dxa"/>
            <w:vMerge w:val="restart"/>
            <w:shd w:val="clear" w:color="auto" w:fill="E6E6E6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8B3AFE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vMerge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vMerge/>
            <w:shd w:val="clear" w:color="auto" w:fill="E6E6E6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Auftragssumme in CHF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Eventuelle Beilagen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</w:tbl>
    <w:p w:rsidR="00CF3110" w:rsidRDefault="00CF3110"/>
    <w:p w:rsidR="00CF3110" w:rsidRDefault="00CF3110" w:rsidP="005967DB">
      <w:pPr>
        <w:sectPr w:rsidR="00CF3110" w:rsidSect="00191727">
          <w:headerReference w:type="default" r:id="rId9"/>
          <w:headerReference w:type="first" r:id="rId10"/>
          <w:type w:val="continuous"/>
          <w:pgSz w:w="11900" w:h="16840" w:code="9"/>
          <w:pgMar w:top="1987" w:right="851" w:bottom="851" w:left="1418" w:header="397" w:footer="397" w:gutter="0"/>
          <w:cols w:space="708"/>
          <w:titlePg/>
          <w:docGrid w:linePitch="360"/>
        </w:sectPr>
      </w:pPr>
    </w:p>
    <w:p w:rsidR="00F311EF" w:rsidRDefault="00F311EF" w:rsidP="005967DB"/>
    <w:sectPr w:rsidR="00F311EF" w:rsidSect="00191727">
      <w:type w:val="continuous"/>
      <w:pgSz w:w="11900" w:h="16840" w:code="9"/>
      <w:pgMar w:top="1987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E6" w:rsidRDefault="00ED3CE6" w:rsidP="00CE1DA8">
      <w:r>
        <w:separator/>
      </w:r>
    </w:p>
  </w:endnote>
  <w:endnote w:type="continuationSeparator" w:id="0">
    <w:p w:rsidR="00ED3CE6" w:rsidRDefault="00ED3CE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E6" w:rsidRDefault="00ED3CE6" w:rsidP="00CE1DA8">
      <w:r>
        <w:separator/>
      </w:r>
    </w:p>
  </w:footnote>
  <w:footnote w:type="continuationSeparator" w:id="0">
    <w:p w:rsidR="00ED3CE6" w:rsidRDefault="00ED3CE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70AA6160" wp14:editId="536690A4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191727">
    <w:pPr>
      <w:pStyle w:val="Kopfzeile"/>
    </w:pPr>
    <w:r w:rsidRPr="00191727">
      <w:rPr>
        <w:rFonts w:eastAsia="Times New Roman" w:cs="Times New Roman"/>
        <w:noProof/>
        <w:szCs w:val="20"/>
        <w:lang w:eastAsia="de-CH"/>
      </w:rPr>
      <w:drawing>
        <wp:anchor distT="0" distB="0" distL="114300" distR="114300" simplePos="0" relativeHeight="251660288" behindDoc="1" locked="0" layoutInCell="1" allowOverlap="1" wp14:anchorId="20C7CBA8" wp14:editId="2BDCAAF9">
          <wp:simplePos x="0" y="0"/>
          <wp:positionH relativeFrom="page">
            <wp:posOffset>3079750</wp:posOffset>
          </wp:positionH>
          <wp:positionV relativeFrom="page">
            <wp:posOffset>330200</wp:posOffset>
          </wp:positionV>
          <wp:extent cx="3962400" cy="8636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E6"/>
    <w:rsid w:val="00007047"/>
    <w:rsid w:val="0005403C"/>
    <w:rsid w:val="00070DF5"/>
    <w:rsid w:val="0010061A"/>
    <w:rsid w:val="001506A8"/>
    <w:rsid w:val="00153DEE"/>
    <w:rsid w:val="001671FA"/>
    <w:rsid w:val="001677AF"/>
    <w:rsid w:val="00191727"/>
    <w:rsid w:val="001D73C6"/>
    <w:rsid w:val="0021003D"/>
    <w:rsid w:val="002242C4"/>
    <w:rsid w:val="003135EB"/>
    <w:rsid w:val="003476E6"/>
    <w:rsid w:val="003506BC"/>
    <w:rsid w:val="00367C52"/>
    <w:rsid w:val="003814C8"/>
    <w:rsid w:val="003C10D1"/>
    <w:rsid w:val="003D2971"/>
    <w:rsid w:val="0049536B"/>
    <w:rsid w:val="004A03D0"/>
    <w:rsid w:val="005037D5"/>
    <w:rsid w:val="00590F09"/>
    <w:rsid w:val="005967DB"/>
    <w:rsid w:val="005A46F6"/>
    <w:rsid w:val="00635C42"/>
    <w:rsid w:val="006C1AD4"/>
    <w:rsid w:val="006D7264"/>
    <w:rsid w:val="006F5B6F"/>
    <w:rsid w:val="00723246"/>
    <w:rsid w:val="00724EFD"/>
    <w:rsid w:val="0073399C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3AFE"/>
    <w:rsid w:val="008B4C51"/>
    <w:rsid w:val="008C1D00"/>
    <w:rsid w:val="008F7FBE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E7D5E"/>
    <w:rsid w:val="00B079D5"/>
    <w:rsid w:val="00B117E2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E01985"/>
    <w:rsid w:val="00E2044D"/>
    <w:rsid w:val="00E22917"/>
    <w:rsid w:val="00E472C2"/>
    <w:rsid w:val="00E83249"/>
    <w:rsid w:val="00ED3CE6"/>
    <w:rsid w:val="00EF5A78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CE6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left" w:pos="5103"/>
      </w:tabs>
      <w:spacing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left" w:pos="5103"/>
      </w:tabs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left" w:pos="5103"/>
      </w:tabs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Textanfang">
    <w:name w:val="Textanfang"/>
    <w:basedOn w:val="Standard"/>
    <w:rsid w:val="00ED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CE6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left" w:pos="5103"/>
      </w:tabs>
      <w:spacing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left" w:pos="5103"/>
      </w:tabs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left" w:pos="5103"/>
      </w:tabs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Textanfang">
    <w:name w:val="Textanfang"/>
    <w:basedOn w:val="Standard"/>
    <w:rsid w:val="00ED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skbt\AppData\Roaming\Microsoft\Templates\BL\05%20Blanko%20hoch%20BT%20B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D323-584C-4369-92C4-36B33385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BT BUD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BT</vt:lpstr>
      <vt:lpstr/>
    </vt:vector>
  </TitlesOfParts>
  <Company>Kanton Basel Landschaft</Company>
  <LinksUpToDate>false</LinksUpToDate>
  <CharactersWithSpaces>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BT</dc:title>
  <dc:creator>Tschudin, Beat BUD</dc:creator>
  <dc:description>Vorlage erstellt am: 10.03.2016 13:40:52, Version</dc:description>
  <cp:lastModifiedBy>Wyssen, Hanspeter BUD</cp:lastModifiedBy>
  <cp:revision>3</cp:revision>
  <cp:lastPrinted>2015-12-01T09:42:00Z</cp:lastPrinted>
  <dcterms:created xsi:type="dcterms:W3CDTF">2017-02-08T07:32:00Z</dcterms:created>
  <dcterms:modified xsi:type="dcterms:W3CDTF">2017-02-08T07:35:00Z</dcterms:modified>
</cp:coreProperties>
</file>