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AA" w:rsidRDefault="003D73AA" w:rsidP="003D73AA"/>
    <w:p w:rsidR="00850848" w:rsidRPr="00850848" w:rsidRDefault="00850848" w:rsidP="00850848">
      <w:pPr>
        <w:pStyle w:val="BAbsenderDatum"/>
        <w:tabs>
          <w:tab w:val="clear" w:pos="709"/>
          <w:tab w:val="left" w:pos="851"/>
        </w:tabs>
        <w:spacing w:after="0"/>
        <w:rPr>
          <w:b w:val="0"/>
        </w:rPr>
      </w:pPr>
      <w:r w:rsidRPr="00850848">
        <w:rPr>
          <w:b w:val="0"/>
        </w:rPr>
        <w:t>Datum</w:t>
      </w:r>
      <w:r w:rsidRPr="00850848">
        <w:rPr>
          <w:b w:val="0"/>
        </w:rPr>
        <w:tab/>
      </w:r>
      <w:r w:rsidRPr="00850848">
        <w:rPr>
          <w:b w:val="0"/>
        </w:rPr>
        <w:tab/>
      </w:r>
      <w:bookmarkStart w:id="0" w:name="XDatumBrief"/>
      <w:bookmarkEnd w:id="0"/>
      <w:r w:rsidRPr="00850848">
        <w:rPr>
          <w:b w:val="0"/>
        </w:rPr>
        <w:fldChar w:fldCharType="begin"/>
      </w:r>
      <w:r w:rsidRPr="00850848">
        <w:rPr>
          <w:b w:val="0"/>
        </w:rPr>
        <w:instrText xml:space="preserve"> DOCPROPERTY  FSC#COOELAK@1.1001:CreatedAt   \@ "d. MMMM yyyy"  \* MERGEFORMAT </w:instrText>
      </w:r>
      <w:r w:rsidRPr="00850848">
        <w:rPr>
          <w:b w:val="0"/>
        </w:rPr>
        <w:fldChar w:fldCharType="separate"/>
      </w:r>
      <w:r w:rsidR="00BB7260">
        <w:rPr>
          <w:b w:val="0"/>
        </w:rPr>
        <w:t>12. August 2020</w:t>
      </w:r>
      <w:r w:rsidRPr="00850848">
        <w:rPr>
          <w:b w:val="0"/>
        </w:rPr>
        <w:fldChar w:fldCharType="end"/>
      </w:r>
    </w:p>
    <w:p w:rsidR="00850848" w:rsidRPr="008B26FB" w:rsidRDefault="00BB7260" w:rsidP="00850848">
      <w:pPr>
        <w:pStyle w:val="BBetreff"/>
        <w:spacing w:after="360" w:line="360" w:lineRule="auto"/>
      </w:pPr>
      <w:r>
        <w:t>Gliederungsmuster Parteiarchiv</w:t>
      </w:r>
    </w:p>
    <w:p w:rsidR="00850848" w:rsidRDefault="00850848" w:rsidP="00850848">
      <w:bookmarkStart w:id="1" w:name="XText"/>
      <w:bookmarkEnd w:id="1"/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2055"/>
        <w:gridCol w:w="5670"/>
        <w:gridCol w:w="1701"/>
      </w:tblGrid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Signatur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  <w:ind w:right="-70"/>
              <w:rPr>
                <w:b/>
                <w:i/>
              </w:rPr>
            </w:pPr>
            <w:r>
              <w:rPr>
                <w:b/>
                <w:i/>
              </w:rPr>
              <w:t>Titel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Grenzdaten</w:t>
            </w: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55" w:type="dxa"/>
          </w:tcPr>
          <w:p w:rsidR="00E32F0A" w:rsidRDefault="00E32F0A" w:rsidP="00EE70CD">
            <w:pPr>
              <w:spacing w:line="360" w:lineRule="auto"/>
              <w:rPr>
                <w:i/>
              </w:rPr>
            </w:pP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  <w:rPr>
                <w:i/>
              </w:rPr>
            </w:pP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  <w:rPr>
                <w:i/>
              </w:rPr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 xml:space="preserve">01 </w:t>
            </w:r>
          </w:p>
        </w:tc>
        <w:tc>
          <w:tcPr>
            <w:tcW w:w="5670" w:type="dxa"/>
          </w:tcPr>
          <w:p w:rsidR="00E32F0A" w:rsidRPr="00EB4FD3" w:rsidRDefault="00E32F0A" w:rsidP="00EE70CD">
            <w:pPr>
              <w:spacing w:line="360" w:lineRule="auto"/>
              <w:rPr>
                <w:b/>
              </w:rPr>
            </w:pPr>
            <w:r w:rsidRPr="00EB4FD3">
              <w:rPr>
                <w:b/>
              </w:rPr>
              <w:t>Statuten, Reglemente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  <w:r>
              <w:t>1931-1981</w:t>
            </w: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 xml:space="preserve">02 </w:t>
            </w:r>
          </w:p>
        </w:tc>
        <w:tc>
          <w:tcPr>
            <w:tcW w:w="5670" w:type="dxa"/>
          </w:tcPr>
          <w:p w:rsidR="00E32F0A" w:rsidRPr="00EB4FD3" w:rsidRDefault="00E32F0A" w:rsidP="00EE70CD">
            <w:pPr>
              <w:spacing w:line="360" w:lineRule="auto"/>
              <w:rPr>
                <w:b/>
              </w:rPr>
            </w:pPr>
            <w:r w:rsidRPr="00EB4FD3">
              <w:rPr>
                <w:b/>
              </w:rPr>
              <w:t>Vorstand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02.01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Protokolle, Sitzungsunterlagen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  <w:r>
              <w:t>1935-1980</w:t>
            </w: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02.02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Korrespondenzen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  <w:r>
              <w:t>1945-1981</w:t>
            </w: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03</w:t>
            </w:r>
          </w:p>
        </w:tc>
        <w:tc>
          <w:tcPr>
            <w:tcW w:w="5670" w:type="dxa"/>
          </w:tcPr>
          <w:p w:rsidR="00E32F0A" w:rsidRPr="00EB4FD3" w:rsidRDefault="00E32F0A" w:rsidP="00EE70CD">
            <w:pPr>
              <w:spacing w:line="360" w:lineRule="auto"/>
              <w:rPr>
                <w:b/>
              </w:rPr>
            </w:pPr>
            <w:r w:rsidRPr="00EB4FD3">
              <w:rPr>
                <w:b/>
              </w:rPr>
              <w:t>Gremien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03.01</w:t>
            </w:r>
          </w:p>
        </w:tc>
        <w:tc>
          <w:tcPr>
            <w:tcW w:w="5670" w:type="dxa"/>
          </w:tcPr>
          <w:p w:rsidR="00E32F0A" w:rsidRDefault="00E32F0A" w:rsidP="00E32F0A">
            <w:pPr>
              <w:spacing w:line="360" w:lineRule="auto"/>
            </w:pPr>
            <w:r>
              <w:t xml:space="preserve">Sektion </w:t>
            </w:r>
            <w:r>
              <w:t>XX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03.01.01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GV- Protokol</w:t>
            </w:r>
            <w:r>
              <w:t>l</w:t>
            </w:r>
            <w:r>
              <w:t>e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  <w:r>
              <w:t>1938-1981</w:t>
            </w: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03.02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Spez. Kommissionen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 xml:space="preserve">04 </w:t>
            </w:r>
          </w:p>
        </w:tc>
        <w:tc>
          <w:tcPr>
            <w:tcW w:w="5670" w:type="dxa"/>
          </w:tcPr>
          <w:p w:rsidR="00E32F0A" w:rsidRPr="00EB4FD3" w:rsidRDefault="00E32F0A" w:rsidP="00EE70CD">
            <w:pPr>
              <w:spacing w:line="360" w:lineRule="auto"/>
              <w:rPr>
                <w:b/>
              </w:rPr>
            </w:pPr>
            <w:r w:rsidRPr="00EB4FD3">
              <w:rPr>
                <w:b/>
              </w:rPr>
              <w:t>Weitere lokale, nationale Gremien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04.01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Fraktion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04.02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Kantonalpartei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04.03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Partei Schweiz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04.04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Andere Sektionen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05</w:t>
            </w:r>
          </w:p>
        </w:tc>
        <w:tc>
          <w:tcPr>
            <w:tcW w:w="5670" w:type="dxa"/>
          </w:tcPr>
          <w:p w:rsidR="00E32F0A" w:rsidRPr="00EB4FD3" w:rsidRDefault="00E32F0A" w:rsidP="00EE70CD">
            <w:pPr>
              <w:spacing w:line="360" w:lineRule="auto"/>
              <w:rPr>
                <w:b/>
              </w:rPr>
            </w:pPr>
            <w:r w:rsidRPr="00EB4FD3">
              <w:rPr>
                <w:b/>
              </w:rPr>
              <w:t>Rechnungswesen</w:t>
            </w:r>
            <w:r>
              <w:rPr>
                <w:b/>
              </w:rPr>
              <w:t xml:space="preserve"> </w:t>
            </w:r>
            <w:r w:rsidRPr="00E32F0A">
              <w:t>(nur Budget, Jahresrechnung und Revisorenberichte)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  <w:r>
              <w:t>1940-1985</w:t>
            </w: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06</w:t>
            </w:r>
          </w:p>
        </w:tc>
        <w:tc>
          <w:tcPr>
            <w:tcW w:w="5670" w:type="dxa"/>
          </w:tcPr>
          <w:p w:rsidR="00E32F0A" w:rsidRPr="00EB4FD3" w:rsidRDefault="00E32F0A" w:rsidP="00EE70CD">
            <w:pPr>
              <w:spacing w:line="360" w:lineRule="auto"/>
              <w:rPr>
                <w:b/>
              </w:rPr>
            </w:pPr>
            <w:r w:rsidRPr="00EB4FD3">
              <w:rPr>
                <w:b/>
              </w:rPr>
              <w:t>Öffentlichkeitsarbeit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06.01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Medieninformationen, -konferenzen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06.02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Mitteilungsblätter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06.03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Jubiläumsschriften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07</w:t>
            </w:r>
          </w:p>
        </w:tc>
        <w:tc>
          <w:tcPr>
            <w:tcW w:w="5670" w:type="dxa"/>
          </w:tcPr>
          <w:p w:rsidR="00E32F0A" w:rsidRPr="00EB4FD3" w:rsidRDefault="00E32F0A" w:rsidP="00EE70CD">
            <w:pPr>
              <w:spacing w:line="360" w:lineRule="auto"/>
              <w:rPr>
                <w:b/>
              </w:rPr>
            </w:pPr>
            <w:r w:rsidRPr="00EB4FD3">
              <w:rPr>
                <w:b/>
              </w:rPr>
              <w:t>Personelles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07.01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Mitglieder/ Mitgliederbewegungen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07.02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Vorstandsmitglieder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07.03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Ehrungen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08</w:t>
            </w:r>
          </w:p>
        </w:tc>
        <w:tc>
          <w:tcPr>
            <w:tcW w:w="5670" w:type="dxa"/>
          </w:tcPr>
          <w:p w:rsidR="00E32F0A" w:rsidRPr="00EB4FD3" w:rsidRDefault="00E32F0A" w:rsidP="00EE70CD">
            <w:pPr>
              <w:spacing w:line="360" w:lineRule="auto"/>
              <w:rPr>
                <w:b/>
              </w:rPr>
            </w:pPr>
            <w:r>
              <w:rPr>
                <w:b/>
              </w:rPr>
              <w:t>Parteitäti</w:t>
            </w:r>
            <w:r w:rsidRPr="00EB4FD3">
              <w:rPr>
                <w:b/>
              </w:rPr>
              <w:t>g</w:t>
            </w:r>
            <w:r>
              <w:rPr>
                <w:b/>
              </w:rPr>
              <w:t>k</w:t>
            </w:r>
            <w:r w:rsidRPr="00EB4FD3">
              <w:rPr>
                <w:b/>
              </w:rPr>
              <w:t>eiten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08.01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Wahlen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08.01.01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Gemeindewahlen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lastRenderedPageBreak/>
              <w:t>08.01.02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Kantonale Wahlen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08.01.03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Nationale Wahlen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08.02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Abstimmungen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08.02.01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 xml:space="preserve">Gliederung nach </w:t>
            </w:r>
            <w:r>
              <w:t>kommunale</w:t>
            </w:r>
            <w:r>
              <w:t>n</w:t>
            </w:r>
            <w:r>
              <w:t>, kant</w:t>
            </w:r>
            <w:r>
              <w:t>onalen, nationalen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08.02.02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oder Gliederung chronologisch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08.03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Politische Geschäfte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08.04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Anlässe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09.</w:t>
            </w:r>
          </w:p>
        </w:tc>
        <w:tc>
          <w:tcPr>
            <w:tcW w:w="5670" w:type="dxa"/>
          </w:tcPr>
          <w:p w:rsidR="00E32F0A" w:rsidRPr="00EB4FD3" w:rsidRDefault="00E32F0A" w:rsidP="00EE70CD">
            <w:pPr>
              <w:spacing w:line="360" w:lineRule="auto"/>
              <w:rPr>
                <w:b/>
              </w:rPr>
            </w:pPr>
            <w:r w:rsidRPr="00EB4FD3">
              <w:rPr>
                <w:b/>
              </w:rPr>
              <w:t>Grundsätzliches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09.01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Programme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09.02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Vernehmlassungen, Resolutionen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09.03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Initiativen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>10</w:t>
            </w:r>
          </w:p>
        </w:tc>
        <w:tc>
          <w:tcPr>
            <w:tcW w:w="5670" w:type="dxa"/>
          </w:tcPr>
          <w:p w:rsidR="00E32F0A" w:rsidRPr="00EB4FD3" w:rsidRDefault="00E32F0A" w:rsidP="00EE70CD">
            <w:pPr>
              <w:spacing w:line="360" w:lineRule="auto"/>
              <w:rPr>
                <w:b/>
              </w:rPr>
            </w:pPr>
            <w:r>
              <w:rPr>
                <w:b/>
              </w:rPr>
              <w:t>Beziehungen zu lokalen</w:t>
            </w:r>
            <w:r>
              <w:rPr>
                <w:b/>
              </w:rPr>
              <w:t>,</w:t>
            </w:r>
            <w:r w:rsidRPr="00EB4FD3">
              <w:rPr>
                <w:b/>
              </w:rPr>
              <w:t xml:space="preserve"> nationalen Parteigremien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spacing w:line="360" w:lineRule="auto"/>
            </w:pPr>
            <w:r>
              <w:t xml:space="preserve">10.01 </w:t>
            </w:r>
          </w:p>
        </w:tc>
        <w:tc>
          <w:tcPr>
            <w:tcW w:w="5670" w:type="dxa"/>
          </w:tcPr>
          <w:p w:rsidR="00E32F0A" w:rsidRDefault="00E32F0A" w:rsidP="00EE70CD">
            <w:pPr>
              <w:spacing w:line="360" w:lineRule="auto"/>
            </w:pPr>
            <w:r>
              <w:t>Lokale Beziehungen</w:t>
            </w:r>
          </w:p>
        </w:tc>
        <w:tc>
          <w:tcPr>
            <w:tcW w:w="1701" w:type="dxa"/>
          </w:tcPr>
          <w:p w:rsidR="00E32F0A" w:rsidRDefault="00E32F0A" w:rsidP="00EE70CD">
            <w:pPr>
              <w:spacing w:line="360" w:lineRule="auto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pStyle w:val="AAStandard"/>
            </w:pPr>
            <w:r>
              <w:t>10.02</w:t>
            </w:r>
          </w:p>
        </w:tc>
        <w:tc>
          <w:tcPr>
            <w:tcW w:w="5670" w:type="dxa"/>
          </w:tcPr>
          <w:p w:rsidR="00E32F0A" w:rsidRDefault="00E32F0A" w:rsidP="00EE70CD">
            <w:pPr>
              <w:pStyle w:val="AAStandard"/>
            </w:pPr>
            <w:r>
              <w:t>Nationale Beziehungen</w:t>
            </w:r>
          </w:p>
        </w:tc>
        <w:tc>
          <w:tcPr>
            <w:tcW w:w="1701" w:type="dxa"/>
          </w:tcPr>
          <w:p w:rsidR="00E32F0A" w:rsidRDefault="00E32F0A" w:rsidP="00EE70CD">
            <w:pPr>
              <w:pStyle w:val="AAStandard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pStyle w:val="AAStandard"/>
            </w:pPr>
            <w:r>
              <w:t>11.00</w:t>
            </w:r>
          </w:p>
        </w:tc>
        <w:tc>
          <w:tcPr>
            <w:tcW w:w="5670" w:type="dxa"/>
          </w:tcPr>
          <w:p w:rsidR="00E32F0A" w:rsidRPr="00E32F0A" w:rsidRDefault="00E32F0A" w:rsidP="00EE70CD">
            <w:pPr>
              <w:pStyle w:val="AAStandard"/>
              <w:rPr>
                <w:b/>
              </w:rPr>
            </w:pPr>
            <w:r w:rsidRPr="00E32F0A">
              <w:rPr>
                <w:b/>
              </w:rPr>
              <w:t>Beziehungen zu anderen Parteien</w:t>
            </w:r>
          </w:p>
        </w:tc>
        <w:tc>
          <w:tcPr>
            <w:tcW w:w="1701" w:type="dxa"/>
          </w:tcPr>
          <w:p w:rsidR="00E32F0A" w:rsidRDefault="00E32F0A" w:rsidP="00EE70CD">
            <w:pPr>
              <w:pStyle w:val="AAStandard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Pr="00E32F0A" w:rsidRDefault="00E32F0A" w:rsidP="00EE70CD">
            <w:pPr>
              <w:pStyle w:val="AAStandard"/>
            </w:pPr>
            <w:r w:rsidRPr="00E32F0A">
              <w:t>12.00</w:t>
            </w:r>
          </w:p>
        </w:tc>
        <w:tc>
          <w:tcPr>
            <w:tcW w:w="5670" w:type="dxa"/>
          </w:tcPr>
          <w:p w:rsidR="00E32F0A" w:rsidRPr="00E32F0A" w:rsidRDefault="00E32F0A" w:rsidP="00EE70CD">
            <w:pPr>
              <w:pStyle w:val="AAStandard"/>
              <w:rPr>
                <w:b/>
              </w:rPr>
            </w:pPr>
            <w:r w:rsidRPr="00E32F0A">
              <w:rPr>
                <w:b/>
              </w:rPr>
              <w:t>Diverses</w:t>
            </w:r>
          </w:p>
        </w:tc>
        <w:tc>
          <w:tcPr>
            <w:tcW w:w="1701" w:type="dxa"/>
          </w:tcPr>
          <w:p w:rsidR="00E32F0A" w:rsidRDefault="00E32F0A" w:rsidP="00EE70CD">
            <w:pPr>
              <w:pStyle w:val="AAStandard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pStyle w:val="AAStandard"/>
            </w:pPr>
          </w:p>
        </w:tc>
        <w:tc>
          <w:tcPr>
            <w:tcW w:w="5670" w:type="dxa"/>
          </w:tcPr>
          <w:p w:rsidR="00E32F0A" w:rsidRDefault="00E32F0A" w:rsidP="00EE70CD">
            <w:pPr>
              <w:pStyle w:val="AAStandard"/>
            </w:pPr>
          </w:p>
        </w:tc>
        <w:tc>
          <w:tcPr>
            <w:tcW w:w="1701" w:type="dxa"/>
          </w:tcPr>
          <w:p w:rsidR="00E32F0A" w:rsidRDefault="00E32F0A" w:rsidP="00EE70CD">
            <w:pPr>
              <w:pStyle w:val="AAStandard"/>
            </w:pPr>
          </w:p>
        </w:tc>
      </w:tr>
      <w:tr w:rsidR="00E32F0A" w:rsidTr="00EE70CD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32F0A" w:rsidRDefault="00E32F0A" w:rsidP="00EE70CD">
            <w:pPr>
              <w:pStyle w:val="AAStandard"/>
            </w:pPr>
          </w:p>
        </w:tc>
        <w:tc>
          <w:tcPr>
            <w:tcW w:w="5670" w:type="dxa"/>
          </w:tcPr>
          <w:p w:rsidR="00E32F0A" w:rsidRDefault="00E32F0A" w:rsidP="00EE70CD">
            <w:pPr>
              <w:pStyle w:val="AAStandard"/>
            </w:pPr>
          </w:p>
        </w:tc>
        <w:tc>
          <w:tcPr>
            <w:tcW w:w="1701" w:type="dxa"/>
          </w:tcPr>
          <w:p w:rsidR="00E32F0A" w:rsidRDefault="00E32F0A" w:rsidP="00EE70CD">
            <w:pPr>
              <w:pStyle w:val="AAStandard"/>
            </w:pPr>
          </w:p>
        </w:tc>
      </w:tr>
    </w:tbl>
    <w:p w:rsidR="00E32F0A" w:rsidRDefault="00E32F0A" w:rsidP="00850848"/>
    <w:sectPr w:rsidR="00E32F0A" w:rsidSect="008F7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8" w:right="851" w:bottom="1418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CF" w:rsidRDefault="000424CF" w:rsidP="00CE1DA8">
      <w:r>
        <w:separator/>
      </w:r>
    </w:p>
    <w:p w:rsidR="000424CF" w:rsidRDefault="000424CF"/>
  </w:endnote>
  <w:endnote w:type="continuationSeparator" w:id="0">
    <w:p w:rsidR="000424CF" w:rsidRDefault="000424CF" w:rsidP="00CE1DA8">
      <w:r>
        <w:continuationSeparator/>
      </w:r>
    </w:p>
    <w:p w:rsidR="000424CF" w:rsidRDefault="00042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0A" w:rsidRDefault="00E32F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50" w:rsidRPr="008004AD" w:rsidRDefault="00E32F0A" w:rsidP="008004AD">
    <w:pPr>
      <w:pStyle w:val="Seitenzahlrechts"/>
    </w:pPr>
    <w:r>
      <w:t xml:space="preserve">Gliederung </w:t>
    </w:r>
    <w:r>
      <w:t>P</w:t>
    </w:r>
    <w:bookmarkStart w:id="2" w:name="_GoBack"/>
    <w:bookmarkEnd w:id="2"/>
    <w:r>
      <w:t>arteiarchiv</w:t>
    </w:r>
    <w:r w:rsidR="00D547B6">
      <w:t xml:space="preserve">, </w:t>
    </w:r>
    <w:r w:rsidR="00D547B6" w:rsidRPr="00850848">
      <w:rPr>
        <w:b/>
      </w:rPr>
      <w:fldChar w:fldCharType="begin"/>
    </w:r>
    <w:r w:rsidR="00D547B6" w:rsidRPr="00850848">
      <w:instrText xml:space="preserve"> DOCPROPERTY  FSC#COOELAK@1.1001:CreatedAt   \@ "d. MMMM yyyy"  \* MERGEFORMAT </w:instrText>
    </w:r>
    <w:r w:rsidR="00D547B6" w:rsidRPr="00850848">
      <w:rPr>
        <w:b/>
      </w:rPr>
      <w:fldChar w:fldCharType="separate"/>
    </w:r>
    <w:r w:rsidR="00BB7260">
      <w:t>12. August 2020</w:t>
    </w:r>
    <w:r w:rsidR="00D547B6" w:rsidRPr="00850848">
      <w:rPr>
        <w:b/>
      </w:rPr>
      <w:fldChar w:fldCharType="end"/>
    </w:r>
    <w:r w:rsidR="00D547B6">
      <w:rPr>
        <w:b/>
      </w:rPr>
      <w:t xml:space="preserve"> </w:t>
    </w:r>
    <w:r w:rsidR="008004AD" w:rsidRPr="008004AD">
      <w:tab/>
    </w:r>
    <w:r w:rsidR="008004AD" w:rsidRPr="008004AD">
      <w:fldChar w:fldCharType="begin"/>
    </w:r>
    <w:r w:rsidR="008004AD" w:rsidRPr="008004AD">
      <w:instrText xml:space="preserve"> IF {numpages} &gt; 1 "{page}/{numpages}" "" \* MERGEFORMAT </w:instrText>
    </w:r>
    <w:r w:rsidR="008004AD" w:rsidRPr="008004AD">
      <w:fldChar w:fldCharType="end"/>
    </w:r>
    <w:r w:rsidR="008004AD" w:rsidRPr="008004AD">
      <w:fldChar w:fldCharType="begin"/>
    </w:r>
    <w:r w:rsidR="008004AD" w:rsidRPr="008004AD">
      <w:instrText xml:space="preserve"> IF </w:instrText>
    </w:r>
    <w:fldSimple w:instr=" NUMPAGES   \* MERGEFORMAT ">
      <w:r>
        <w:rPr>
          <w:noProof/>
        </w:rPr>
        <w:instrText>2</w:instrText>
      </w:r>
    </w:fldSimple>
    <w:r w:rsidR="008004AD" w:rsidRPr="008004AD">
      <w:instrText xml:space="preserve"> &gt; 1 "</w:instrText>
    </w:r>
    <w:r w:rsidR="008004AD" w:rsidRPr="008004AD">
      <w:fldChar w:fldCharType="begin"/>
    </w:r>
    <w:r w:rsidR="008004AD" w:rsidRPr="008004AD">
      <w:instrText xml:space="preserve"> PAGE   \* MERGEFORMAT </w:instrText>
    </w:r>
    <w:r w:rsidR="008004AD" w:rsidRPr="008004AD">
      <w:fldChar w:fldCharType="separate"/>
    </w:r>
    <w:r>
      <w:rPr>
        <w:noProof/>
      </w:rPr>
      <w:instrText>2</w:instrText>
    </w:r>
    <w:r w:rsidR="008004AD" w:rsidRPr="008004AD">
      <w:fldChar w:fldCharType="end"/>
    </w:r>
    <w:r w:rsidR="008004AD" w:rsidRPr="008004AD">
      <w:instrText>/</w:instrText>
    </w:r>
    <w:fldSimple w:instr=" NUMPAGES   \* MERGEFORMAT ">
      <w:r>
        <w:rPr>
          <w:noProof/>
        </w:rPr>
        <w:instrText>2</w:instrText>
      </w:r>
    </w:fldSimple>
    <w:r w:rsidR="008004AD" w:rsidRPr="008004AD">
      <w:instrText xml:space="preserve">" "" </w:instrText>
    </w:r>
    <w:r w:rsidR="008004AD" w:rsidRPr="008004AD">
      <w:fldChar w:fldCharType="separate"/>
    </w:r>
    <w:r>
      <w:rPr>
        <w:noProof/>
      </w:rPr>
      <w:t>2</w:t>
    </w:r>
    <w:r w:rsidRPr="008004AD">
      <w:rPr>
        <w:noProof/>
      </w:rPr>
      <w:t>/</w:t>
    </w:r>
    <w:r>
      <w:rPr>
        <w:noProof/>
      </w:rPr>
      <w:t>2</w:t>
    </w:r>
    <w:r w:rsidR="008004AD" w:rsidRPr="008004A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0A" w:rsidRDefault="00E32F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CF" w:rsidRDefault="000424CF" w:rsidP="00CE1DA8">
      <w:r>
        <w:separator/>
      </w:r>
    </w:p>
    <w:p w:rsidR="000424CF" w:rsidRDefault="000424CF"/>
  </w:footnote>
  <w:footnote w:type="continuationSeparator" w:id="0">
    <w:p w:rsidR="000424CF" w:rsidRDefault="000424CF" w:rsidP="00CE1DA8">
      <w:r>
        <w:continuationSeparator/>
      </w:r>
    </w:p>
    <w:p w:rsidR="000424CF" w:rsidRDefault="000424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0A" w:rsidRDefault="00E32F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E0" w:rsidRDefault="009D3BE0" w:rsidP="009D3BE0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D12460B" wp14:editId="71161159">
          <wp:simplePos x="0" y="0"/>
          <wp:positionH relativeFrom="page">
            <wp:posOffset>3348355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7B" w:rsidRDefault="000F3E7B" w:rsidP="00CD5763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6A47F2F" wp14:editId="1FB03805">
          <wp:simplePos x="0" y="0"/>
          <wp:positionH relativeFrom="rightMargin">
            <wp:posOffset>-3668616</wp:posOffset>
          </wp:positionH>
          <wp:positionV relativeFrom="page">
            <wp:posOffset>254442</wp:posOffset>
          </wp:positionV>
          <wp:extent cx="3959750" cy="85874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750" cy="85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2A1510">
      <w:t>Wiedenhubstrasse</w:t>
    </w:r>
    <w:proofErr w:type="spellEnd"/>
    <w:r w:rsidR="002A1510">
      <w:t xml:space="preserve"> 35</w:t>
    </w:r>
  </w:p>
  <w:p w:rsidR="000F3E7B" w:rsidRDefault="000F3E7B" w:rsidP="00CD5763">
    <w:pPr>
      <w:pStyle w:val="Absender"/>
    </w:pPr>
    <w:r>
      <w:t>Postfach</w:t>
    </w:r>
  </w:p>
  <w:p w:rsidR="000F3E7B" w:rsidRDefault="000F3E7B" w:rsidP="00CD5763">
    <w:pPr>
      <w:pStyle w:val="Absender"/>
    </w:pPr>
    <w:r>
      <w:t>4410 Liestal</w:t>
    </w:r>
  </w:p>
  <w:p w:rsidR="000F3E7B" w:rsidRDefault="000F3E7B" w:rsidP="00CD5763">
    <w:pPr>
      <w:pStyle w:val="Absender"/>
    </w:pPr>
    <w:r>
      <w:t xml:space="preserve">T 061 552 76 </w:t>
    </w:r>
    <w:r w:rsidR="002A1510">
      <w:t>00</w:t>
    </w:r>
  </w:p>
  <w:p w:rsidR="000F3E7B" w:rsidRDefault="002A1510" w:rsidP="00CD5763">
    <w:pPr>
      <w:pStyle w:val="Absender"/>
    </w:pPr>
    <w:r>
      <w:t>staatsarchiv</w:t>
    </w:r>
    <w:r w:rsidR="000F3E7B">
      <w:t>@bl.ch</w:t>
    </w:r>
  </w:p>
  <w:p w:rsidR="00594E50" w:rsidRDefault="000F3E7B" w:rsidP="00CD5763">
    <w:pPr>
      <w:pStyle w:val="Absender"/>
    </w:pPr>
    <w:r>
      <w:t>www.</w:t>
    </w:r>
    <w:r w:rsidR="002A1510">
      <w:t>staatsarchiv.</w:t>
    </w:r>
    <w:r>
      <w:t>bl.ch</w:t>
    </w:r>
  </w:p>
  <w:p w:rsidR="00594E50" w:rsidRDefault="00594E50" w:rsidP="00792E4D">
    <w:pPr>
      <w:pStyle w:val="Absender"/>
    </w:pPr>
  </w:p>
  <w:p w:rsidR="001744AB" w:rsidRDefault="001744AB" w:rsidP="00792E4D">
    <w:pPr>
      <w:pStyle w:val="Absender"/>
    </w:pPr>
  </w:p>
  <w:p w:rsidR="001744AB" w:rsidRDefault="001744AB" w:rsidP="001744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5FD"/>
    <w:multiLevelType w:val="hybridMultilevel"/>
    <w:tmpl w:val="C0CA7D70"/>
    <w:lvl w:ilvl="0" w:tplc="17764922">
      <w:start w:val="1"/>
      <w:numFmt w:val="bullet"/>
      <w:pStyle w:val="Beilagen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7256"/>
    <w:multiLevelType w:val="multilevel"/>
    <w:tmpl w:val="BB9CBFA6"/>
    <w:styleLink w:val="AktennotizTraktanden"/>
    <w:lvl w:ilvl="0">
      <w:start w:val="1"/>
      <w:numFmt w:val="decimal"/>
      <w:pStyle w:val="Traktandenlist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0095274"/>
    <w:multiLevelType w:val="multilevel"/>
    <w:tmpl w:val="34E23F2A"/>
    <w:styleLink w:val="Unterliste111111"/>
    <w:lvl w:ilvl="0">
      <w:start w:val="1"/>
      <w:numFmt w:val="decimal"/>
      <w:pStyle w:val="Liste111"/>
      <w:lvlText w:val="%1."/>
      <w:lvlJc w:val="left"/>
      <w:pPr>
        <w:ind w:left="851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9" w:hanging="4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42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3" w:hanging="4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0" w:hanging="42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7" w:hanging="426"/>
      </w:pPr>
      <w:rPr>
        <w:rFonts w:hint="default"/>
      </w:rPr>
    </w:lvl>
  </w:abstractNum>
  <w:abstractNum w:abstractNumId="3" w15:restartNumberingAfterBreak="0">
    <w:nsid w:val="46700156"/>
    <w:multiLevelType w:val="multilevel"/>
    <w:tmpl w:val="3C4CAC2E"/>
    <w:numStyleLink w:val="Unterliste1ai"/>
  </w:abstractNum>
  <w:abstractNum w:abstractNumId="4" w15:restartNumberingAfterBreak="0">
    <w:nsid w:val="53077362"/>
    <w:multiLevelType w:val="multilevel"/>
    <w:tmpl w:val="FF307554"/>
    <w:styleLink w:val="Formatvorlage1"/>
    <w:lvl w:ilvl="0">
      <w:start w:val="1"/>
      <w:numFmt w:val="decimal"/>
      <w:pStyle w:val="berschrift1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pStyle w:val="berschrift4"/>
      <w:lvlText w:val="–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28396E"/>
    <w:multiLevelType w:val="multilevel"/>
    <w:tmpl w:val="3C4CAC2E"/>
    <w:styleLink w:val="Unterliste1ai"/>
    <w:lvl w:ilvl="0">
      <w:start w:val="1"/>
      <w:numFmt w:val="decimal"/>
      <w:pStyle w:val="Liste1ai"/>
      <w:lvlText w:val="%1.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05"/>
        </w:tabs>
        <w:ind w:left="1276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701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15" w:hanging="360"/>
      </w:pPr>
      <w:rPr>
        <w:rFonts w:hint="default"/>
      </w:rPr>
    </w:lvl>
  </w:abstractNum>
  <w:abstractNum w:abstractNumId="6" w15:restartNumberingAfterBreak="0">
    <w:nsid w:val="716511F9"/>
    <w:multiLevelType w:val="multilevel"/>
    <w:tmpl w:val="3E06F130"/>
    <w:styleLink w:val="Unterliste"/>
    <w:lvl w:ilvl="0">
      <w:start w:val="1"/>
      <w:numFmt w:val="none"/>
      <w:pStyle w:val="Liste"/>
      <w:lvlText w:val="–"/>
      <w:lvlJc w:val="left"/>
      <w:pPr>
        <w:ind w:left="851" w:hanging="42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isLgl/>
      <w:lvlText w:val="–"/>
      <w:lvlJc w:val="left"/>
      <w:pPr>
        <w:tabs>
          <w:tab w:val="num" w:pos="851"/>
        </w:tabs>
        <w:ind w:left="1276" w:hanging="426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4175"/>
        </w:tabs>
        <w:ind w:left="1701" w:hanging="426"/>
      </w:pPr>
      <w:rPr>
        <w:rFonts w:hint="default"/>
      </w:rPr>
    </w:lvl>
    <w:lvl w:ilvl="3">
      <w:start w:val="1"/>
      <w:numFmt w:val="none"/>
      <w:lvlText w:val="–"/>
      <w:lvlJc w:val="right"/>
      <w:pPr>
        <w:ind w:left="2126" w:hanging="426"/>
      </w:pPr>
      <w:rPr>
        <w:rFonts w:hint="default"/>
      </w:rPr>
    </w:lvl>
    <w:lvl w:ilvl="4">
      <w:start w:val="1"/>
      <w:numFmt w:val="none"/>
      <w:lvlText w:val="–"/>
      <w:lvlJc w:val="left"/>
      <w:pPr>
        <w:ind w:left="2551" w:hanging="426"/>
      </w:pPr>
      <w:rPr>
        <w:rFonts w:hint="default"/>
      </w:rPr>
    </w:lvl>
    <w:lvl w:ilvl="5">
      <w:start w:val="1"/>
      <w:numFmt w:val="none"/>
      <w:lvlText w:val="–"/>
      <w:lvlJc w:val="left"/>
      <w:pPr>
        <w:ind w:left="2976" w:hanging="426"/>
      </w:pPr>
      <w:rPr>
        <w:rFonts w:hint="default"/>
      </w:rPr>
    </w:lvl>
    <w:lvl w:ilvl="6">
      <w:start w:val="1"/>
      <w:numFmt w:val="none"/>
      <w:lvlText w:val="–"/>
      <w:lvlJc w:val="right"/>
      <w:pPr>
        <w:ind w:left="3401" w:hanging="426"/>
      </w:pPr>
      <w:rPr>
        <w:rFonts w:hint="default"/>
      </w:rPr>
    </w:lvl>
    <w:lvl w:ilvl="7">
      <w:start w:val="1"/>
      <w:numFmt w:val="none"/>
      <w:lvlText w:val="–"/>
      <w:lvlJc w:val="left"/>
      <w:pPr>
        <w:ind w:left="3826" w:hanging="426"/>
      </w:pPr>
      <w:rPr>
        <w:rFonts w:hint="default"/>
      </w:rPr>
    </w:lvl>
    <w:lvl w:ilvl="8">
      <w:start w:val="1"/>
      <w:numFmt w:val="none"/>
      <w:lvlText w:val="–"/>
      <w:lvlJc w:val="right"/>
      <w:pPr>
        <w:ind w:left="4251" w:hanging="426"/>
      </w:pPr>
      <w:rPr>
        <w:rFonts w:hint="default"/>
      </w:rPr>
    </w:lvl>
  </w:abstractNum>
  <w:abstractNum w:abstractNumId="7" w15:restartNumberingAfterBreak="0">
    <w:nsid w:val="750A49B6"/>
    <w:multiLevelType w:val="multilevel"/>
    <w:tmpl w:val="FF307554"/>
    <w:numStyleLink w:val="Formatvorlage1"/>
  </w:abstractNum>
  <w:abstractNum w:abstractNumId="8" w15:restartNumberingAfterBreak="0">
    <w:nsid w:val="75A75E17"/>
    <w:multiLevelType w:val="multilevel"/>
    <w:tmpl w:val="3E06F130"/>
    <w:numStyleLink w:val="Unterliste"/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10"/>
    <w:rsid w:val="00002435"/>
    <w:rsid w:val="000424CF"/>
    <w:rsid w:val="0005403C"/>
    <w:rsid w:val="000917A4"/>
    <w:rsid w:val="000A7374"/>
    <w:rsid w:val="000C219F"/>
    <w:rsid w:val="000F3E7B"/>
    <w:rsid w:val="0010061A"/>
    <w:rsid w:val="001013FB"/>
    <w:rsid w:val="00125056"/>
    <w:rsid w:val="0013416F"/>
    <w:rsid w:val="00153DEE"/>
    <w:rsid w:val="001744AB"/>
    <w:rsid w:val="001E1D1D"/>
    <w:rsid w:val="001E7598"/>
    <w:rsid w:val="00202B4F"/>
    <w:rsid w:val="0021003D"/>
    <w:rsid w:val="00220EC4"/>
    <w:rsid w:val="002242C4"/>
    <w:rsid w:val="00225F6D"/>
    <w:rsid w:val="00226117"/>
    <w:rsid w:val="0027312D"/>
    <w:rsid w:val="002A1510"/>
    <w:rsid w:val="003149A8"/>
    <w:rsid w:val="0033135E"/>
    <w:rsid w:val="00386479"/>
    <w:rsid w:val="003A2AB2"/>
    <w:rsid w:val="003D07C1"/>
    <w:rsid w:val="003D73AA"/>
    <w:rsid w:val="003D7649"/>
    <w:rsid w:val="00442948"/>
    <w:rsid w:val="00493AB1"/>
    <w:rsid w:val="004A03D0"/>
    <w:rsid w:val="004C51BB"/>
    <w:rsid w:val="004D1D9F"/>
    <w:rsid w:val="004D637C"/>
    <w:rsid w:val="005037D5"/>
    <w:rsid w:val="00536B90"/>
    <w:rsid w:val="0059158E"/>
    <w:rsid w:val="00594E50"/>
    <w:rsid w:val="005C67FF"/>
    <w:rsid w:val="005D3CAE"/>
    <w:rsid w:val="0061698D"/>
    <w:rsid w:val="00637315"/>
    <w:rsid w:val="0064122E"/>
    <w:rsid w:val="0065306C"/>
    <w:rsid w:val="006578DA"/>
    <w:rsid w:val="006803B1"/>
    <w:rsid w:val="006956D5"/>
    <w:rsid w:val="006A2A4F"/>
    <w:rsid w:val="006D3447"/>
    <w:rsid w:val="006D7264"/>
    <w:rsid w:val="006F0066"/>
    <w:rsid w:val="006F2685"/>
    <w:rsid w:val="006F3CC9"/>
    <w:rsid w:val="006F5B6F"/>
    <w:rsid w:val="00700EC4"/>
    <w:rsid w:val="00722D55"/>
    <w:rsid w:val="007348BF"/>
    <w:rsid w:val="00763972"/>
    <w:rsid w:val="0078751F"/>
    <w:rsid w:val="00792E4D"/>
    <w:rsid w:val="007B31BD"/>
    <w:rsid w:val="008004AD"/>
    <w:rsid w:val="00834719"/>
    <w:rsid w:val="00842237"/>
    <w:rsid w:val="00850848"/>
    <w:rsid w:val="00855FD2"/>
    <w:rsid w:val="008601F3"/>
    <w:rsid w:val="008D04B3"/>
    <w:rsid w:val="008F7614"/>
    <w:rsid w:val="00903293"/>
    <w:rsid w:val="0090406E"/>
    <w:rsid w:val="009155E6"/>
    <w:rsid w:val="00931CFA"/>
    <w:rsid w:val="009337D6"/>
    <w:rsid w:val="0093721D"/>
    <w:rsid w:val="009432F3"/>
    <w:rsid w:val="009C5124"/>
    <w:rsid w:val="009D3BE0"/>
    <w:rsid w:val="00A23F59"/>
    <w:rsid w:val="00A45AF3"/>
    <w:rsid w:val="00A53461"/>
    <w:rsid w:val="00A7376C"/>
    <w:rsid w:val="00A8118B"/>
    <w:rsid w:val="00AB3AE0"/>
    <w:rsid w:val="00AC2C60"/>
    <w:rsid w:val="00AC43FE"/>
    <w:rsid w:val="00AE2AEA"/>
    <w:rsid w:val="00B079D5"/>
    <w:rsid w:val="00B13DEE"/>
    <w:rsid w:val="00B17B97"/>
    <w:rsid w:val="00B43AAF"/>
    <w:rsid w:val="00B949DF"/>
    <w:rsid w:val="00BB7260"/>
    <w:rsid w:val="00BD630D"/>
    <w:rsid w:val="00C17B35"/>
    <w:rsid w:val="00C27A8A"/>
    <w:rsid w:val="00C46A02"/>
    <w:rsid w:val="00C60057"/>
    <w:rsid w:val="00C60B6F"/>
    <w:rsid w:val="00CC3048"/>
    <w:rsid w:val="00CD289C"/>
    <w:rsid w:val="00CD294D"/>
    <w:rsid w:val="00CD397C"/>
    <w:rsid w:val="00CD5763"/>
    <w:rsid w:val="00CE1DA8"/>
    <w:rsid w:val="00D02798"/>
    <w:rsid w:val="00D14DDE"/>
    <w:rsid w:val="00D33833"/>
    <w:rsid w:val="00D37E5E"/>
    <w:rsid w:val="00D547B6"/>
    <w:rsid w:val="00D66321"/>
    <w:rsid w:val="00D96736"/>
    <w:rsid w:val="00DA1C97"/>
    <w:rsid w:val="00DE6C3B"/>
    <w:rsid w:val="00DF512A"/>
    <w:rsid w:val="00E17A6B"/>
    <w:rsid w:val="00E22917"/>
    <w:rsid w:val="00E32F0A"/>
    <w:rsid w:val="00E754AE"/>
    <w:rsid w:val="00EA725B"/>
    <w:rsid w:val="00EB78AA"/>
    <w:rsid w:val="00EE6426"/>
    <w:rsid w:val="00F35B50"/>
    <w:rsid w:val="00F64ACC"/>
    <w:rsid w:val="00F80B41"/>
    <w:rsid w:val="00F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0D9453E"/>
  <w14:defaultImageDpi w14:val="300"/>
  <w15:docId w15:val="{A0620BAD-28F1-446F-B692-B7A4E46A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2C6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AC43FE"/>
    <w:pPr>
      <w:keepNext/>
      <w:numPr>
        <w:numId w:val="12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unhideWhenUsed/>
    <w:qFormat/>
    <w:rsid w:val="00220EC4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link w:val="berschrift3Zchn"/>
    <w:uiPriority w:val="2"/>
    <w:unhideWhenUsed/>
    <w:qFormat/>
    <w:rsid w:val="00220EC4"/>
    <w:pPr>
      <w:keepLines/>
      <w:numPr>
        <w:ilvl w:val="2"/>
      </w:numPr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uiPriority w:val="2"/>
    <w:unhideWhenUsed/>
    <w:qFormat/>
    <w:rsid w:val="00220EC4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semiHidden/>
    <w:qFormat/>
    <w:rsid w:val="00FB3D13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semiHidden/>
    <w:qFormat/>
    <w:rsid w:val="00FB3D13"/>
    <w:pPr>
      <w:numPr>
        <w:ilvl w:val="5"/>
      </w:numPr>
      <w:outlineLvl w:val="5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B3D13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FB3D13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FB3D13"/>
    <w:rPr>
      <w:sz w:val="14"/>
      <w:szCs w:val="14"/>
      <w:u w:val="single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3D07C1"/>
    <w:pPr>
      <w:keepNext/>
      <w:numPr>
        <w:ilvl w:val="1"/>
      </w:numPr>
      <w:spacing w:after="110"/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3D07C1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3D13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B3D13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3D13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B3D1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D13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B3D1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2"/>
    <w:rsid w:val="00AC43FE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220EC4"/>
    <w:rPr>
      <w:rFonts w:ascii="Arial" w:hAnsi="Arial"/>
      <w:b/>
      <w:sz w:val="22"/>
      <w:lang w:val="de-CH"/>
    </w:rPr>
  </w:style>
  <w:style w:type="paragraph" w:customStyle="1" w:styleId="Trennlinie">
    <w:name w:val="Trennlinie"/>
    <w:basedOn w:val="Standard"/>
    <w:uiPriority w:val="3"/>
    <w:qFormat/>
    <w:rsid w:val="00FB3D13"/>
    <w:pPr>
      <w:pBdr>
        <w:bottom w:val="single" w:sz="4" w:space="1" w:color="auto"/>
      </w:pBdr>
      <w:spacing w:after="220" w:line="20" w:lineRule="exact"/>
    </w:pPr>
    <w:rPr>
      <w:b/>
      <w:bCs/>
      <w:lang w:val="en-US"/>
    </w:rPr>
  </w:style>
  <w:style w:type="paragraph" w:customStyle="1" w:styleId="Traktandenliste">
    <w:name w:val="Traktandenliste"/>
    <w:basedOn w:val="Standard"/>
    <w:uiPriority w:val="14"/>
    <w:qFormat/>
    <w:rsid w:val="003149A8"/>
    <w:pPr>
      <w:numPr>
        <w:numId w:val="5"/>
      </w:numPr>
      <w:spacing w:after="110"/>
    </w:pPr>
  </w:style>
  <w:style w:type="character" w:customStyle="1" w:styleId="berschrift4Zchn">
    <w:name w:val="Überschrift 4 Zchn"/>
    <w:basedOn w:val="Absatz-Standardschriftart"/>
    <w:link w:val="berschrift4"/>
    <w:uiPriority w:val="2"/>
    <w:rsid w:val="00220EC4"/>
    <w:rPr>
      <w:rFonts w:ascii="Arial" w:eastAsiaTheme="majorEastAsia" w:hAnsi="Arial" w:cstheme="majorBidi"/>
      <w:bCs/>
      <w:i/>
      <w:sz w:val="22"/>
      <w:lang w:val="de-CH"/>
    </w:rPr>
  </w:style>
  <w:style w:type="numbering" w:customStyle="1" w:styleId="AktennotizTraktanden">
    <w:name w:val="Aktennotiz Traktanden"/>
    <w:uiPriority w:val="99"/>
    <w:rsid w:val="00A45AF3"/>
    <w:pPr>
      <w:numPr>
        <w:numId w:val="1"/>
      </w:numPr>
    </w:pPr>
  </w:style>
  <w:style w:type="paragraph" w:customStyle="1" w:styleId="Sitzungsdetails">
    <w:name w:val="Sitzungsdetails"/>
    <w:basedOn w:val="Standard"/>
    <w:uiPriority w:val="5"/>
    <w:qFormat/>
    <w:rsid w:val="00FB3D13"/>
    <w:pPr>
      <w:spacing w:after="220"/>
      <w:ind w:left="1418" w:hanging="1418"/>
    </w:pPr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220EC4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3D13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3D13"/>
    <w:rPr>
      <w:rFonts w:ascii="Arial" w:eastAsiaTheme="majorEastAsia" w:hAnsi="Arial" w:cstheme="majorBidi"/>
      <w:bCs/>
      <w:i/>
      <w:iCs/>
      <w:sz w:val="22"/>
      <w:lang w:val="de-CH"/>
    </w:rPr>
  </w:style>
  <w:style w:type="paragraph" w:customStyle="1" w:styleId="Beilagen">
    <w:name w:val="Beilagen"/>
    <w:basedOn w:val="Standard"/>
    <w:uiPriority w:val="2"/>
    <w:qFormat/>
    <w:rsid w:val="00AE2AEA"/>
    <w:pPr>
      <w:numPr>
        <w:numId w:val="8"/>
      </w:numPr>
      <w:ind w:left="340" w:hanging="340"/>
      <w:contextualSpacing/>
    </w:pPr>
  </w:style>
  <w:style w:type="paragraph" w:customStyle="1" w:styleId="Betreff">
    <w:name w:val="Betreff"/>
    <w:basedOn w:val="Standard"/>
    <w:uiPriority w:val="4"/>
    <w:qFormat/>
    <w:rsid w:val="00FB3D13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6F0066"/>
    <w:pPr>
      <w:pBdr>
        <w:top w:val="single" w:sz="4" w:space="1" w:color="auto"/>
      </w:pBdr>
      <w:tabs>
        <w:tab w:val="clear" w:pos="5103"/>
        <w:tab w:val="right" w:pos="9639"/>
      </w:tabs>
    </w:pPr>
    <w:rPr>
      <w:sz w:val="16"/>
    </w:rPr>
  </w:style>
  <w:style w:type="paragraph" w:styleId="Titel">
    <w:name w:val="Title"/>
    <w:basedOn w:val="Standard"/>
    <w:next w:val="Standard"/>
    <w:link w:val="TitelZchn"/>
    <w:uiPriority w:val="14"/>
    <w:qFormat/>
    <w:rsid w:val="00BD630D"/>
    <w:pPr>
      <w:spacing w:after="140"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4"/>
    <w:rsid w:val="00BD630D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schluss">
    <w:name w:val="Beschluss"/>
    <w:basedOn w:val="Standard"/>
    <w:uiPriority w:val="1"/>
    <w:qFormat/>
    <w:rsid w:val="00FB3D13"/>
    <w:pPr>
      <w:spacing w:after="220"/>
      <w:ind w:left="567" w:hanging="567"/>
    </w:pPr>
  </w:style>
  <w:style w:type="paragraph" w:customStyle="1" w:styleId="Liste1ai">
    <w:name w:val="Liste 1./a./i."/>
    <w:basedOn w:val="Standard"/>
    <w:next w:val="Liste111"/>
    <w:uiPriority w:val="2"/>
    <w:qFormat/>
    <w:rsid w:val="00AC2C60"/>
    <w:pPr>
      <w:numPr>
        <w:numId w:val="9"/>
      </w:numPr>
      <w:spacing w:before="220" w:after="220"/>
      <w:ind w:left="850" w:hanging="425"/>
      <w:contextualSpacing/>
    </w:pPr>
  </w:style>
  <w:style w:type="paragraph" w:customStyle="1" w:styleId="Liste">
    <w:name w:val="Liste –/–/–"/>
    <w:basedOn w:val="Liste111"/>
    <w:uiPriority w:val="2"/>
    <w:qFormat/>
    <w:rsid w:val="00AC2C60"/>
    <w:pPr>
      <w:numPr>
        <w:numId w:val="10"/>
      </w:numPr>
      <w:ind w:left="850" w:hanging="425"/>
    </w:pPr>
  </w:style>
  <w:style w:type="paragraph" w:customStyle="1" w:styleId="Liste111">
    <w:name w:val="Liste 1./1./1."/>
    <w:basedOn w:val="Standard"/>
    <w:uiPriority w:val="2"/>
    <w:qFormat/>
    <w:rsid w:val="00AC2C60"/>
    <w:pPr>
      <w:numPr>
        <w:numId w:val="6"/>
      </w:numPr>
      <w:spacing w:before="220" w:after="220"/>
      <w:ind w:left="850" w:hanging="425"/>
      <w:contextualSpacing/>
    </w:pPr>
  </w:style>
  <w:style w:type="numbering" w:customStyle="1" w:styleId="Unterliste">
    <w:name w:val="Unterliste –/–/–"/>
    <w:uiPriority w:val="99"/>
    <w:rsid w:val="00202B4F"/>
    <w:pPr>
      <w:numPr>
        <w:numId w:val="3"/>
      </w:numPr>
    </w:pPr>
  </w:style>
  <w:style w:type="numbering" w:customStyle="1" w:styleId="Unterliste111111">
    <w:name w:val="Unterliste 1./1.1./1.1.1"/>
    <w:uiPriority w:val="99"/>
    <w:rsid w:val="00202B4F"/>
    <w:pPr>
      <w:numPr>
        <w:numId w:val="4"/>
      </w:numPr>
    </w:pPr>
  </w:style>
  <w:style w:type="numbering" w:customStyle="1" w:styleId="Unterliste1ai">
    <w:name w:val="Unterliste 1./a./i."/>
    <w:uiPriority w:val="99"/>
    <w:rsid w:val="00202B4F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1"/>
    <w:qFormat/>
    <w:rsid w:val="00FB3D13"/>
    <w:pPr>
      <w:spacing w:after="220"/>
      <w:ind w:left="425" w:right="425"/>
    </w:pPr>
    <w:rPr>
      <w:i/>
      <w:iCs/>
      <w:color w:val="000000" w:themeColor="text1"/>
      <w:sz w:val="16"/>
    </w:rPr>
  </w:style>
  <w:style w:type="character" w:customStyle="1" w:styleId="ZitatZchn">
    <w:name w:val="Zitat Zchn"/>
    <w:basedOn w:val="Absatz-Standardschriftart"/>
    <w:link w:val="Zitat"/>
    <w:uiPriority w:val="1"/>
    <w:rsid w:val="00BD630D"/>
    <w:rPr>
      <w:rFonts w:ascii="Arial" w:hAnsi="Arial"/>
      <w:i/>
      <w:iCs/>
      <w:color w:val="000000" w:themeColor="text1"/>
      <w:sz w:val="16"/>
      <w:lang w:val="de-CH"/>
    </w:rPr>
  </w:style>
  <w:style w:type="paragraph" w:customStyle="1" w:styleId="Beschlussgegliedert">
    <w:name w:val="Beschluss gegliedert"/>
    <w:basedOn w:val="Beschluss"/>
    <w:uiPriority w:val="1"/>
    <w:qFormat/>
    <w:rsid w:val="003149A8"/>
    <w:pPr>
      <w:tabs>
        <w:tab w:val="left" w:pos="567"/>
      </w:tabs>
      <w:ind w:left="907" w:hanging="907"/>
    </w:pPr>
  </w:style>
  <w:style w:type="paragraph" w:styleId="Datum">
    <w:name w:val="Date"/>
    <w:basedOn w:val="Standard"/>
    <w:next w:val="Standard"/>
    <w:link w:val="DatumZchn"/>
    <w:uiPriority w:val="99"/>
    <w:rsid w:val="008004AD"/>
  </w:style>
  <w:style w:type="character" w:customStyle="1" w:styleId="DatumZchn">
    <w:name w:val="Datum Zchn"/>
    <w:basedOn w:val="Absatz-Standardschriftart"/>
    <w:link w:val="Datum"/>
    <w:uiPriority w:val="99"/>
    <w:rsid w:val="008004AD"/>
    <w:rPr>
      <w:rFonts w:ascii="Arial" w:hAnsi="Arial"/>
      <w:sz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855FD2"/>
    <w:rPr>
      <w:color w:val="808080"/>
    </w:rPr>
  </w:style>
  <w:style w:type="numbering" w:customStyle="1" w:styleId="Formatvorlage1">
    <w:name w:val="Formatvorlage1"/>
    <w:uiPriority w:val="99"/>
    <w:rsid w:val="000917A4"/>
    <w:pPr>
      <w:numPr>
        <w:numId w:val="11"/>
      </w:numPr>
    </w:pPr>
  </w:style>
  <w:style w:type="character" w:customStyle="1" w:styleId="Sitzungsdatum">
    <w:name w:val="Sitzungsdatum"/>
    <w:basedOn w:val="Absatz-Standardschriftart"/>
    <w:uiPriority w:val="1"/>
    <w:qFormat/>
    <w:rsid w:val="00A53461"/>
    <w:rPr>
      <w:rFonts w:ascii="Arial" w:hAnsi="Arial"/>
      <w:sz w:val="22"/>
      <w:lang w:val="de-CH"/>
    </w:rPr>
  </w:style>
  <w:style w:type="paragraph" w:customStyle="1" w:styleId="BAbsenderDatum">
    <w:name w:val="B_Absender_Datum"/>
    <w:basedOn w:val="Standard"/>
    <w:rsid w:val="00850848"/>
    <w:pPr>
      <w:tabs>
        <w:tab w:val="clear" w:pos="5103"/>
        <w:tab w:val="left" w:pos="709"/>
      </w:tabs>
      <w:spacing w:after="120"/>
    </w:pPr>
    <w:rPr>
      <w:rFonts w:eastAsia="Times New Roman" w:cs="Times New Roman"/>
      <w:b/>
      <w:szCs w:val="22"/>
      <w:lang w:eastAsia="de-CH"/>
    </w:rPr>
  </w:style>
  <w:style w:type="paragraph" w:customStyle="1" w:styleId="BAbsender">
    <w:name w:val="B_Absender"/>
    <w:basedOn w:val="BAbsenderDatum"/>
    <w:rsid w:val="00850848"/>
    <w:rPr>
      <w:b w:val="0"/>
      <w:sz w:val="18"/>
    </w:rPr>
  </w:style>
  <w:style w:type="paragraph" w:customStyle="1" w:styleId="BBetreff">
    <w:name w:val="B_Betreff"/>
    <w:basedOn w:val="Standard"/>
    <w:next w:val="Standard"/>
    <w:rsid w:val="00850848"/>
    <w:pPr>
      <w:tabs>
        <w:tab w:val="clear" w:pos="5103"/>
      </w:tabs>
      <w:spacing w:before="360" w:after="600"/>
    </w:pPr>
    <w:rPr>
      <w:rFonts w:eastAsia="Times New Roman" w:cs="Times New Roman"/>
      <w:b/>
      <w:szCs w:val="22"/>
      <w:lang w:eastAsia="de-CH"/>
    </w:rPr>
  </w:style>
  <w:style w:type="character" w:styleId="Hyperlink">
    <w:name w:val="Hyperlink"/>
    <w:basedOn w:val="Absatz-Standardschriftart"/>
    <w:uiPriority w:val="99"/>
    <w:semiHidden/>
    <w:rsid w:val="001744AB"/>
    <w:rPr>
      <w:color w:val="0000FF" w:themeColor="hyperlink"/>
      <w:u w:val="single"/>
    </w:rPr>
  </w:style>
  <w:style w:type="paragraph" w:customStyle="1" w:styleId="AAStandard">
    <w:name w:val="A_AStandard"/>
    <w:basedOn w:val="Standard"/>
    <w:rsid w:val="00E32F0A"/>
    <w:pPr>
      <w:tabs>
        <w:tab w:val="clear" w:pos="5103"/>
      </w:tabs>
    </w:pPr>
    <w:rPr>
      <w:rFonts w:eastAsia="Times New Roman" w:cs="Times New Roman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moser\AppData\Roaming\Microsoft\Templates\BL\03%20Aktennotiz%20PM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irco Melone"/>
    <f:field ref="FSCFOLIO_1_1001_FieldCurrentDate" text="18.08.2020 07:19"/>
    <f:field ref="CCAPRECONFIG_15_1001_Objektname" text="Gliederungsmuster Parteiarchiv" edit="true"/>
    <f:field ref="CHPRECONFIG_1_1001_Objektname" text="Gliederungsmuster Parteiarchiv" edit="true"/>
    <f:field ref="objname" text="Gliederungsmuster Parteiarchiv" edit="true"/>
    <f:field ref="objsubject" text="" edit="true"/>
    <f:field ref="objcreatedby" text="Othenin-Girard, Mireille"/>
    <f:field ref="objcreatedat" date="2020-08-12T11:37:31" text="12.08.2020 11:37:31"/>
    <f:field ref="objchangedby" text="Othenin-Girard, Mireille"/>
    <f:field ref="objmodifiedat" date="2020-08-12T11:50:31" text="12.08.2020 11:50:31"/>
    <f:field ref="objprimaryrelated__0_objname" text="Grundlagendokumente (26.01.00/2011/00126)"/>
    <f:field ref="objprimaryrelated__0_objsubject" text=""/>
    <f:field ref="objprimaryrelated__0_objcreatedby" text="Nebiker, Regula"/>
    <f:field ref="objprimaryrelated__0_objcreatedat" date="2011-01-24T15:14:41" text="24.01.2011 15:14:41"/>
    <f:field ref="objprimaryrelated__0_objchangedby" text="Othenin-Girard, Mireille"/>
    <f:field ref="objprimaryrelated__0_objmodifiedat" date="2020-08-12T11:42:06" text="12.08.2020 11:42:06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CHPRECONFIG_1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text="Dossier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135E66-4B29-4640-8D75-F217D454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Aktennotiz PM LKA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BL Aktennotiz PM</vt:lpstr>
    </vt:vector>
  </TitlesOfParts>
  <Company>Morphose Visuelle Kommunikation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Aktennotiz PM</dc:title>
  <dc:creator>fziegov06svc</dc:creator>
  <dc:description>Vorlage erstellt am: 17.05.2016 15:30:57, Version</dc:description>
  <cp:lastModifiedBy>Othenin-Girard, Mireille LKA</cp:lastModifiedBy>
  <cp:revision>4</cp:revision>
  <cp:lastPrinted>2015-12-01T09:42:00Z</cp:lastPrinted>
  <dcterms:created xsi:type="dcterms:W3CDTF">2020-08-12T11:37:00Z</dcterms:created>
  <dcterms:modified xsi:type="dcterms:W3CDTF">2020-08-12T11:41:00Z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JPMDBLPRECONFIG@15.1700:RecipientSalutation" pid="2" fmtid="{D5CDD505-2E9C-101B-9397-08002B2CF9AE}">
    <vt:lpwstr/>
  </property>
  <property name="FSC#JPMDBLPRECONFIG@15.1700:RecipientTitle" pid="3" fmtid="{D5CDD505-2E9C-101B-9397-08002B2CF9AE}">
    <vt:lpwstr/>
  </property>
  <property name="FSC#JPMDBLPRECONFIG@15.1700:RecipientFirstName" pid="4" fmtid="{D5CDD505-2E9C-101B-9397-08002B2CF9AE}">
    <vt:lpwstr/>
  </property>
  <property name="FSC#JPMDBLPRECONFIG@15.1700:RecipientSurname" pid="5" fmtid="{D5CDD505-2E9C-101B-9397-08002B2CF9AE}">
    <vt:lpwstr/>
  </property>
  <property name="FSC#JPMDBLPRECONFIG@15.1700:RecipientStreet" pid="6" fmtid="{D5CDD505-2E9C-101B-9397-08002B2CF9AE}">
    <vt:lpwstr/>
  </property>
  <property name="FSC#JPMDBLPRECONFIG@15.1700:RecipientPOBox" pid="7" fmtid="{D5CDD505-2E9C-101B-9397-08002B2CF9AE}">
    <vt:lpwstr/>
  </property>
  <property name="FSC#JPMDBLPRECONFIG@15.1700:RecipientZIPCode" pid="8" fmtid="{D5CDD505-2E9C-101B-9397-08002B2CF9AE}">
    <vt:lpwstr/>
  </property>
  <property name="FSC#JPMDBLPRECONFIG@15.1700:RecipientCity" pid="9" fmtid="{D5CDD505-2E9C-101B-9397-08002B2CF9AE}">
    <vt:lpwstr/>
  </property>
  <property name="FSC#JPMDBLPRECONFIG@15.1700:RecipientCountry" pid="10" fmtid="{D5CDD505-2E9C-101B-9397-08002B2CF9AE}">
    <vt:lpwstr/>
  </property>
  <property name="FSC#JPMDBLPRECONFIG@15.1700:RecipientOrgname" pid="11" fmtid="{D5CDD505-2E9C-101B-9397-08002B2CF9AE}">
    <vt:lpwstr/>
  </property>
  <property name="FSC#JPMDBLPRECONFIG@15.1700:RecipientEMail" pid="12" fmtid="{D5CDD505-2E9C-101B-9397-08002B2CF9AE}">
    <vt:lpwstr/>
  </property>
  <property name="FSC#JPMDBL@15.1700:Addressee_Ansprechperson" pid="13" fmtid="{D5CDD505-2E9C-101B-9397-08002B2CF9AE}">
    <vt:lpwstr/>
  </property>
  <property name="FSC#JPMDBLPRECONFIG@15.1700:RecipientDate" pid="14" fmtid="{D5CDD505-2E9C-101B-9397-08002B2CF9AE}">
    <vt:lpwstr/>
  </property>
  <property name="FSC#JPMDBL@15.1700:subfiletype" pid="15" fmtid="{D5CDD505-2E9C-101B-9397-08002B2CF9AE}">
    <vt:lpwstr>Gliederungsmuster Parteiarchiv </vt:lpwstr>
  </property>
  <property name="FSC#JPMDBLPRECONFIG@15.1700:SubfileSubject" pid="16" fmtid="{D5CDD505-2E9C-101B-9397-08002B2CF9AE}">
    <vt:lpwstr>Gliederungsmuster Parteiarchiv </vt:lpwstr>
  </property>
  <property name="FSC#JPMDBLPRECONFIG@15.1700:SubfileDossierRef" pid="17" fmtid="{D5CDD505-2E9C-101B-9397-08002B2CF9AE}">
    <vt:lpwstr>26.01.00/2011/00126</vt:lpwstr>
  </property>
  <property name="FSC#JPMDBL@15.1700:fileresporg" pid="18" fmtid="{D5CDD505-2E9C-101B-9397-08002B2CF9AE}">
    <vt:lpwstr>Amtsleitung_x005f_StABL</vt:lpwstr>
  </property>
  <property name="FSC#JPMDBLPRECONFIG@15.1700:SubfileResponsibleFirstname" pid="19" fmtid="{D5CDD505-2E9C-101B-9397-08002B2CF9AE}">
    <vt:lpwstr>Mireille</vt:lpwstr>
  </property>
  <property name="FSC#JPMDBLPRECONFIG@15.1700:SubfileResponsibleSurname" pid="20" fmtid="{D5CDD505-2E9C-101B-9397-08002B2CF9AE}">
    <vt:lpwstr>Othenin-Girard</vt:lpwstr>
  </property>
  <property name="FSC#JPMDBLPRECONFIG@15.1700:SubfileResponsibleProfession" pid="21" fmtid="{D5CDD505-2E9C-101B-9397-08002B2CF9AE}">
    <vt:lpwstr/>
  </property>
  <property name="FSC#JPMDBL@15.1700:fileresponsibletitle" pid="22" fmtid="{D5CDD505-2E9C-101B-9397-08002B2CF9AE}">
    <vt:lpwstr/>
  </property>
  <property name="FSC#JPMDBLPRECONFIG@15.1700:SubfileResponsibleInitials" pid="23" fmtid="{D5CDD505-2E9C-101B-9397-08002B2CF9AE}">
    <vt:lpwstr>MO</vt:lpwstr>
  </property>
  <property name="FSC#JPMDBL@15.1700:fileresponsiblephone" pid="24" fmtid="{D5CDD505-2E9C-101B-9397-08002B2CF9AE}">
    <vt:lpwstr/>
  </property>
  <property name="FSC#JPMDBL@15.1700:fileresponsiblefax" pid="25" fmtid="{D5CDD505-2E9C-101B-9397-08002B2CF9AE}">
    <vt:lpwstr/>
  </property>
  <property name="FSC#JPMDBL@15.1700:fileresponsibleemail" pid="26" fmtid="{D5CDD505-2E9C-101B-9397-08002B2CF9AE}">
    <vt:lpwstr>mireille.othenin-girard@bl.ch</vt:lpwstr>
  </property>
  <property name="FSC#JPMDBL@15.1700:SubFile_filereference" pid="27" fmtid="{D5CDD505-2E9C-101B-9397-08002B2CF9AE}">
    <vt:lpwstr>26.01.00/2011/00126</vt:lpwstr>
  </property>
  <property name="FSC#JPMDBL@15.1700:SubFile_Title" pid="28" fmtid="{D5CDD505-2E9C-101B-9397-08002B2CF9AE}">
    <vt:lpwstr>Grundlagendokumente</vt:lpwstr>
  </property>
  <property name="FSC#JPMDBL@15.1700:fileresporghp" pid="29" fmtid="{D5CDD505-2E9C-101B-9397-08002B2CF9AE}">
    <vt:lpwstr/>
  </property>
  <property name="FSC#JPMDBL@15.1700:fileresporgremarks" pid="30" fmtid="{D5CDD505-2E9C-101B-9397-08002B2CF9AE}">
    <vt:lpwstr/>
  </property>
  <property name="FSC#JPMDBL@15.1700:RecipientContactFirstname" pid="31" fmtid="{D5CDD505-2E9C-101B-9397-08002B2CF9AE}">
    <vt:lpwstr/>
  </property>
  <property name="FSC#JPMDBL@15.1700:RecipientContactSalutation" pid="32" fmtid="{D5CDD505-2E9C-101B-9397-08002B2CF9AE}">
    <vt:lpwstr/>
  </property>
  <property name="FSC#JPMDBL@15.1700:RecipientContactSurname" pid="33" fmtid="{D5CDD505-2E9C-101B-9397-08002B2CF9AE}">
    <vt:lpwstr/>
  </property>
  <property name="FSC#JPMDBL@15.1700:FileRespAbbreviation" pid="34" fmtid="{D5CDD505-2E9C-101B-9397-08002B2CF9AE}">
    <vt:lpwstr/>
  </property>
  <property name="FSC#JPMDBL@15.1700:CurrentUserAbbreviation" pid="35" fmtid="{D5CDD505-2E9C-101B-9397-08002B2CF9AE}">
    <vt:lpwstr/>
  </property>
  <property name="FSC#JPMDBL@15.1700:FileRespInitials" pid="36" fmtid="{D5CDD505-2E9C-101B-9397-08002B2CF9AE}">
    <vt:lpwstr/>
  </property>
  <property name="FSC#JPMDBL@15.1700:CurrentUserInitials" pid="37" fmtid="{D5CDD505-2E9C-101B-9397-08002B2CF9AE}">
    <vt:lpwstr/>
  </property>
  <property name="FSC#JPMDBL@15.1700:DocNr" pid="38" fmtid="{D5CDD505-2E9C-101B-9397-08002B2CF9AE}">
    <vt:lpwstr>9</vt:lpwstr>
  </property>
  <property name="FSC#JPMDBL@15.1700:DocObjOpendat" pid="39" fmtid="{D5CDD505-2E9C-101B-9397-08002B2CF9AE}">
    <vt:lpwstr/>
  </property>
  <property name="FSC#JPMDBL@15.1700:ProfessionApprover" pid="40" fmtid="{D5CDD505-2E9C-101B-9397-08002B2CF9AE}">
    <vt:lpwstr/>
  </property>
  <property name="FSC#JPMDBL@15.1700:ProfessionFileResp" pid="41" fmtid="{D5CDD505-2E9C-101B-9397-08002B2CF9AE}">
    <vt:lpwstr/>
  </property>
  <property name="FSC#JPMDBL@15.1700:SubjectFileResOrg" pid="42" fmtid="{D5CDD505-2E9C-101B-9397-08002B2CF9AE}">
    <vt:lpwstr/>
  </property>
  <property name="FSC#JPMDBL@15.1700:ApproverRemarks" pid="43" fmtid="{D5CDD505-2E9C-101B-9397-08002B2CF9AE}">
    <vt:lpwstr/>
  </property>
  <property name="FSC#JPMDBL@15.1700:filerespremarks" pid="44" fmtid="{D5CDD505-2E9C-101B-9397-08002B2CF9AE}">
    <vt:lpwstr/>
  </property>
  <property name="FSC#JPMDBL@15.1700:FirstRecipientOrgRemarks" pid="45" fmtid="{D5CDD505-2E9C-101B-9397-08002B2CF9AE}">
    <vt:lpwstr/>
  </property>
  <property name="FSC#COOELAK@1.1001:Subject" pid="46" fmtid="{D5CDD505-2E9C-101B-9397-08002B2CF9AE}">
    <vt:lpwstr/>
  </property>
  <property name="FSC#COOELAK@1.1001:FileReference" pid="47" fmtid="{D5CDD505-2E9C-101B-9397-08002B2CF9AE}">
    <vt:lpwstr>26.01.00/2011/00126</vt:lpwstr>
  </property>
  <property name="FSC#COOELAK@1.1001:FileRefYear" pid="48" fmtid="{D5CDD505-2E9C-101B-9397-08002B2CF9AE}">
    <vt:lpwstr>2011</vt:lpwstr>
  </property>
  <property name="FSC#COOELAK@1.1001:FileRefOrdinal" pid="49" fmtid="{D5CDD505-2E9C-101B-9397-08002B2CF9AE}">
    <vt:lpwstr>126</vt:lpwstr>
  </property>
  <property name="FSC#COOELAK@1.1001:FileRefOU" pid="50" fmtid="{D5CDD505-2E9C-101B-9397-08002B2CF9AE}">
    <vt:lpwstr/>
  </property>
  <property name="FSC#COOELAK@1.1001:Organization" pid="51" fmtid="{D5CDD505-2E9C-101B-9397-08002B2CF9AE}">
    <vt:lpwstr/>
  </property>
  <property name="FSC#COOELAK@1.1001:Owner" pid="52" fmtid="{D5CDD505-2E9C-101B-9397-08002B2CF9AE}">
    <vt:lpwstr>Othenin-Girard Mireille</vt:lpwstr>
  </property>
  <property name="FSC#COOELAK@1.1001:OwnerExtension" pid="53" fmtid="{D5CDD505-2E9C-101B-9397-08002B2CF9AE}">
    <vt:lpwstr/>
  </property>
  <property name="FSC#COOELAK@1.1001:OwnerFaxExtension" pid="54" fmtid="{D5CDD505-2E9C-101B-9397-08002B2CF9AE}">
    <vt:lpwstr/>
  </property>
  <property name="FSC#COOELAK@1.1001:DispatchedBy" pid="55" fmtid="{D5CDD505-2E9C-101B-9397-08002B2CF9AE}">
    <vt:lpwstr/>
  </property>
  <property name="FSC#COOELAK@1.1001:DispatchedAt" pid="56" fmtid="{D5CDD505-2E9C-101B-9397-08002B2CF9AE}">
    <vt:lpwstr/>
  </property>
  <property name="FSC#COOELAK@1.1001:ApprovedBy" pid="57" fmtid="{D5CDD505-2E9C-101B-9397-08002B2CF9AE}">
    <vt:lpwstr/>
  </property>
  <property name="FSC#COOELAK@1.1001:ApprovedAt" pid="58" fmtid="{D5CDD505-2E9C-101B-9397-08002B2CF9AE}">
    <vt:lpwstr/>
  </property>
  <property name="FSC#COOELAK@1.1001:Department" pid="59" fmtid="{D5CDD505-2E9C-101B-9397-08002B2CF9AE}">
    <vt:lpwstr>Amtsleitung (StABL)</vt:lpwstr>
  </property>
  <property name="FSC#COOELAK@1.1001:CreatedAt" pid="60" fmtid="{D5CDD505-2E9C-101B-9397-08002B2CF9AE}">
    <vt:lpwstr>12.08.2020</vt:lpwstr>
  </property>
  <property name="FSC#COOELAK@1.1001:OU" pid="61" fmtid="{D5CDD505-2E9C-101B-9397-08002B2CF9AE}">
    <vt:lpwstr>Amtsleitung (StABL)</vt:lpwstr>
  </property>
  <property name="FSC#COOELAK@1.1001:Priority" pid="62" fmtid="{D5CDD505-2E9C-101B-9397-08002B2CF9AE}">
    <vt:lpwstr> ()</vt:lpwstr>
  </property>
  <property name="FSC#COOELAK@1.1001:ObjBarCode" pid="63" fmtid="{D5CDD505-2E9C-101B-9397-08002B2CF9AE}">
    <vt:lpwstr>*COO.2149.203.2.3518214*</vt:lpwstr>
  </property>
  <property name="FSC#COOELAK@1.1001:RefBarCode" pid="64" fmtid="{D5CDD505-2E9C-101B-9397-08002B2CF9AE}">
    <vt:lpwstr>*COO.2149.203.2.3518213*</vt:lpwstr>
  </property>
  <property name="FSC#COOELAK@1.1001:FileRefBarCode" pid="65" fmtid="{D5CDD505-2E9C-101B-9397-08002B2CF9AE}">
    <vt:lpwstr>*26.01.00/2011/00126*</vt:lpwstr>
  </property>
  <property name="FSC#COOELAK@1.1001:ExternalRef" pid="66" fmtid="{D5CDD505-2E9C-101B-9397-08002B2CF9AE}">
    <vt:lpwstr/>
  </property>
  <property name="FSC#COOELAK@1.1001:IncomingNumber" pid="67" fmtid="{D5CDD505-2E9C-101B-9397-08002B2CF9AE}">
    <vt:lpwstr/>
  </property>
  <property name="FSC#COOELAK@1.1001:IncomingSubject" pid="68" fmtid="{D5CDD505-2E9C-101B-9397-08002B2CF9AE}">
    <vt:lpwstr/>
  </property>
  <property name="FSC#COOELAK@1.1001:ProcessResponsible" pid="69" fmtid="{D5CDD505-2E9C-101B-9397-08002B2CF9AE}">
    <vt:lpwstr/>
  </property>
  <property name="FSC#COOELAK@1.1001:ProcessResponsiblePhone" pid="70" fmtid="{D5CDD505-2E9C-101B-9397-08002B2CF9AE}">
    <vt:lpwstr/>
  </property>
  <property name="FSC#COOELAK@1.1001:ProcessResponsibleMail" pid="71" fmtid="{D5CDD505-2E9C-101B-9397-08002B2CF9AE}">
    <vt:lpwstr/>
  </property>
  <property name="FSC#COOELAK@1.1001:ProcessResponsibleFax" pid="72" fmtid="{D5CDD505-2E9C-101B-9397-08002B2CF9AE}">
    <vt:lpwstr/>
  </property>
  <property name="FSC#COOELAK@1.1001:ApproverFirstName" pid="73" fmtid="{D5CDD505-2E9C-101B-9397-08002B2CF9AE}">
    <vt:lpwstr/>
  </property>
  <property name="FSC#COOELAK@1.1001:ApproverSurName" pid="74" fmtid="{D5CDD505-2E9C-101B-9397-08002B2CF9AE}">
    <vt:lpwstr/>
  </property>
  <property name="FSC#COOELAK@1.1001:ApproverTitle" pid="75" fmtid="{D5CDD505-2E9C-101B-9397-08002B2CF9AE}">
    <vt:lpwstr/>
  </property>
  <property name="FSC#COOELAK@1.1001:ExternalDate" pid="76" fmtid="{D5CDD505-2E9C-101B-9397-08002B2CF9AE}">
    <vt:lpwstr/>
  </property>
  <property name="FSC#COOELAK@1.1001:SettlementApprovedAt" pid="77" fmtid="{D5CDD505-2E9C-101B-9397-08002B2CF9AE}">
    <vt:lpwstr/>
  </property>
  <property name="FSC#COOELAK@1.1001:BaseNumber" pid="78" fmtid="{D5CDD505-2E9C-101B-9397-08002B2CF9AE}">
    <vt:lpwstr>26.01.00</vt:lpwstr>
  </property>
  <property name="FSC#COOELAK@1.1001:CurrentUserRolePos" pid="79" fmtid="{D5CDD505-2E9C-101B-9397-08002B2CF9AE}">
    <vt:lpwstr>Registrator/in</vt:lpwstr>
  </property>
  <property name="FSC#COOELAK@1.1001:CurrentUserEmail" pid="80" fmtid="{D5CDD505-2E9C-101B-9397-08002B2CF9AE}">
    <vt:lpwstr>Mirco.Melone@bl.ch</vt:lpwstr>
  </property>
  <property name="FSC#ELAKGOV@1.1001:PersonalSubjGender" pid="81" fmtid="{D5CDD505-2E9C-101B-9397-08002B2CF9AE}">
    <vt:lpwstr/>
  </property>
  <property name="FSC#ELAKGOV@1.1001:PersonalSubjFirstName" pid="82" fmtid="{D5CDD505-2E9C-101B-9397-08002B2CF9AE}">
    <vt:lpwstr/>
  </property>
  <property name="FSC#ELAKGOV@1.1001:PersonalSubjSurName" pid="83" fmtid="{D5CDD505-2E9C-101B-9397-08002B2CF9AE}">
    <vt:lpwstr/>
  </property>
  <property name="FSC#ELAKGOV@1.1001:PersonalSubjSalutation" pid="84" fmtid="{D5CDD505-2E9C-101B-9397-08002B2CF9AE}">
    <vt:lpwstr/>
  </property>
  <property name="FSC#ELAKGOV@1.1001:PersonalSubjAddress" pid="85" fmtid="{D5CDD505-2E9C-101B-9397-08002B2CF9AE}">
    <vt:lpwstr/>
  </property>
  <property name="FSC#ATSTATECFG@1.1001:Office" pid="86" fmtid="{D5CDD505-2E9C-101B-9397-08002B2CF9AE}">
    <vt:lpwstr/>
  </property>
  <property name="FSC#ATSTATECFG@1.1001:Agent" pid="87" fmtid="{D5CDD505-2E9C-101B-9397-08002B2CF9AE}">
    <vt:lpwstr>Mireille Othenin-Girard</vt:lpwstr>
  </property>
  <property name="FSC#ATSTATECFG@1.1001:AgentPhone" pid="88" fmtid="{D5CDD505-2E9C-101B-9397-08002B2CF9AE}">
    <vt:lpwstr/>
  </property>
  <property name="FSC#ATSTATECFG@1.1001:DepartmentFax" pid="89" fmtid="{D5CDD505-2E9C-101B-9397-08002B2CF9AE}">
    <vt:lpwstr/>
  </property>
  <property name="FSC#ATSTATECFG@1.1001:DepartmentEmail" pid="90" fmtid="{D5CDD505-2E9C-101B-9397-08002B2CF9AE}">
    <vt:lpwstr>staatsarchiv@bl.ch</vt:lpwstr>
  </property>
  <property name="FSC#ATSTATECFG@1.1001:SubfileDate" pid="91" fmtid="{D5CDD505-2E9C-101B-9397-08002B2CF9AE}">
    <vt:lpwstr/>
  </property>
  <property name="FSC#ATSTATECFG@1.1001:SubfileSubject" pid="92" fmtid="{D5CDD505-2E9C-101B-9397-08002B2CF9AE}">
    <vt:lpwstr/>
  </property>
  <property name="FSC#ATSTATECFG@1.1001:DepartmentZipCode" pid="93" fmtid="{D5CDD505-2E9C-101B-9397-08002B2CF9AE}">
    <vt:lpwstr>4410</vt:lpwstr>
  </property>
  <property name="FSC#ATSTATECFG@1.1001:DepartmentCountry" pid="94" fmtid="{D5CDD505-2E9C-101B-9397-08002B2CF9AE}">
    <vt:lpwstr>Schweiz</vt:lpwstr>
  </property>
  <property name="FSC#ATSTATECFG@1.1001:DepartmentCity" pid="95" fmtid="{D5CDD505-2E9C-101B-9397-08002B2CF9AE}">
    <vt:lpwstr>Liestal</vt:lpwstr>
  </property>
  <property name="FSC#ATSTATECFG@1.1001:DepartmentStreet" pid="96" fmtid="{D5CDD505-2E9C-101B-9397-08002B2CF9AE}">
    <vt:lpwstr>Wiedenhubstrasse 35</vt:lpwstr>
  </property>
  <property name="FSC#ATSTATECFG@1.1001:DepartmentDVR" pid="97" fmtid="{D5CDD505-2E9C-101B-9397-08002B2CF9AE}">
    <vt:lpwstr/>
  </property>
  <property name="FSC#ATSTATECFG@1.1001:DepartmentUID" pid="98" fmtid="{D5CDD505-2E9C-101B-9397-08002B2CF9AE}">
    <vt:lpwstr/>
  </property>
  <property name="FSC#ATSTATECFG@1.1001:SubfileReference" pid="99" fmtid="{D5CDD505-2E9C-101B-9397-08002B2CF9AE}">
    <vt:lpwstr>26.01.00/2011/00126</vt:lpwstr>
  </property>
  <property name="FSC#ATSTATECFG@1.1001:Clause" pid="100" fmtid="{D5CDD505-2E9C-101B-9397-08002B2CF9AE}">
    <vt:lpwstr/>
  </property>
  <property name="FSC#ATSTATECFG@1.1001:ApprovedSignature" pid="101" fmtid="{D5CDD505-2E9C-101B-9397-08002B2CF9AE}">
    <vt:lpwstr/>
  </property>
  <property name="FSC#ATSTATECFG@1.1001:BankAccount" pid="102" fmtid="{D5CDD505-2E9C-101B-9397-08002B2CF9AE}">
    <vt:lpwstr/>
  </property>
  <property name="FSC#ATSTATECFG@1.1001:BankAccountOwner" pid="103" fmtid="{D5CDD505-2E9C-101B-9397-08002B2CF9AE}">
    <vt:lpwstr/>
  </property>
  <property name="FSC#ATSTATECFG@1.1001:BankInstitute" pid="104" fmtid="{D5CDD505-2E9C-101B-9397-08002B2CF9AE}">
    <vt:lpwstr/>
  </property>
  <property name="FSC#ATSTATECFG@1.1001:BankAccountID" pid="105" fmtid="{D5CDD505-2E9C-101B-9397-08002B2CF9AE}">
    <vt:lpwstr/>
  </property>
  <property name="FSC#ATSTATECFG@1.1001:BankAccountIBAN" pid="106" fmtid="{D5CDD505-2E9C-101B-9397-08002B2CF9AE}">
    <vt:lpwstr/>
  </property>
  <property name="FSC#ATSTATECFG@1.1001:BankAccountBIC" pid="107" fmtid="{D5CDD505-2E9C-101B-9397-08002B2CF9AE}">
    <vt:lpwstr/>
  </property>
  <property name="FSC#ATSTATECFG@1.1001:BankName" pid="108" fmtid="{D5CDD505-2E9C-101B-9397-08002B2CF9AE}">
    <vt:lpwstr/>
  </property>
  <property name="FSC#CCAPRECONFIG@15.1001:AddrAnrede" pid="109" fmtid="{D5CDD505-2E9C-101B-9397-08002B2CF9AE}">
    <vt:lpwstr/>
  </property>
  <property name="FSC#CCAPRECONFIG@15.1001:AddrTitel" pid="110" fmtid="{D5CDD505-2E9C-101B-9397-08002B2CF9AE}">
    <vt:lpwstr/>
  </property>
  <property name="FSC#CCAPRECONFIG@15.1001:AddrNachgestellter_Titel" pid="111" fmtid="{D5CDD505-2E9C-101B-9397-08002B2CF9AE}">
    <vt:lpwstr/>
  </property>
  <property name="FSC#CCAPRECONFIG@15.1001:AddrVorname" pid="112" fmtid="{D5CDD505-2E9C-101B-9397-08002B2CF9AE}">
    <vt:lpwstr/>
  </property>
  <property name="FSC#CCAPRECONFIG@15.1001:AddrNachname" pid="113" fmtid="{D5CDD505-2E9C-101B-9397-08002B2CF9AE}">
    <vt:lpwstr/>
  </property>
  <property name="FSC#CCAPRECONFIG@15.1001:AddrzH" pid="114" fmtid="{D5CDD505-2E9C-101B-9397-08002B2CF9AE}">
    <vt:lpwstr/>
  </property>
  <property name="FSC#CCAPRECONFIG@15.1001:AddrGeschlecht" pid="115" fmtid="{D5CDD505-2E9C-101B-9397-08002B2CF9AE}">
    <vt:lpwstr/>
  </property>
  <property name="FSC#CCAPRECONFIG@15.1001:AddrStrasse" pid="116" fmtid="{D5CDD505-2E9C-101B-9397-08002B2CF9AE}">
    <vt:lpwstr/>
  </property>
  <property name="FSC#CCAPRECONFIG@15.1001:AddrHausnummer" pid="117" fmtid="{D5CDD505-2E9C-101B-9397-08002B2CF9AE}">
    <vt:lpwstr/>
  </property>
  <property name="FSC#CCAPRECONFIG@15.1001:AddrStiege" pid="118" fmtid="{D5CDD505-2E9C-101B-9397-08002B2CF9AE}">
    <vt:lpwstr/>
  </property>
  <property name="FSC#CCAPRECONFIG@15.1001:AddrTuer" pid="119" fmtid="{D5CDD505-2E9C-101B-9397-08002B2CF9AE}">
    <vt:lpwstr/>
  </property>
  <property name="FSC#CCAPRECONFIG@15.1001:AddrPostfach" pid="120" fmtid="{D5CDD505-2E9C-101B-9397-08002B2CF9AE}">
    <vt:lpwstr/>
  </property>
  <property name="FSC#CCAPRECONFIG@15.1001:AddrPostleitzahl" pid="121" fmtid="{D5CDD505-2E9C-101B-9397-08002B2CF9AE}">
    <vt:lpwstr/>
  </property>
  <property name="FSC#CCAPRECONFIG@15.1001:AddrOrt" pid="122" fmtid="{D5CDD505-2E9C-101B-9397-08002B2CF9AE}">
    <vt:lpwstr/>
  </property>
  <property name="FSC#CCAPRECONFIG@15.1001:AddrLand" pid="123" fmtid="{D5CDD505-2E9C-101B-9397-08002B2CF9AE}">
    <vt:lpwstr/>
  </property>
  <property name="FSC#CCAPRECONFIG@15.1001:AddrEmail" pid="124" fmtid="{D5CDD505-2E9C-101B-9397-08002B2CF9AE}">
    <vt:lpwstr/>
  </property>
  <property name="FSC#CCAPRECONFIG@15.1001:AddrAdresse" pid="125" fmtid="{D5CDD505-2E9C-101B-9397-08002B2CF9AE}">
    <vt:lpwstr/>
  </property>
  <property name="FSC#CCAPRECONFIG@15.1001:AddrFax" pid="126" fmtid="{D5CDD505-2E9C-101B-9397-08002B2CF9AE}">
    <vt:lpwstr/>
  </property>
  <property name="FSC#CCAPRECONFIG@15.1001:AddrOrganisationsname" pid="127" fmtid="{D5CDD505-2E9C-101B-9397-08002B2CF9AE}">
    <vt:lpwstr/>
  </property>
  <property name="FSC#CCAPRECONFIG@15.1001:AddrOrganisationskurzname" pid="128" fmtid="{D5CDD505-2E9C-101B-9397-08002B2CF9AE}">
    <vt:lpwstr/>
  </property>
  <property name="FSC#CCAPRECONFIG@15.1001:AddrAbschriftsbemerkung" pid="129" fmtid="{D5CDD505-2E9C-101B-9397-08002B2CF9AE}">
    <vt:lpwstr/>
  </property>
  <property name="FSC#CCAPRECONFIG@15.1001:AddrName_Zeile_2" pid="130" fmtid="{D5CDD505-2E9C-101B-9397-08002B2CF9AE}">
    <vt:lpwstr/>
  </property>
  <property name="FSC#CCAPRECONFIG@15.1001:AddrName_Zeile_3" pid="131" fmtid="{D5CDD505-2E9C-101B-9397-08002B2CF9AE}">
    <vt:lpwstr/>
  </property>
  <property name="FSC#CCAPRECONFIG@15.1001:AddrPostalischeAdresse" pid="132" fmtid="{D5CDD505-2E9C-101B-9397-08002B2CF9AE}">
    <vt:lpwstr/>
  </property>
  <property name="FSC#COOSYSTEM@1.1:Container" pid="133" fmtid="{D5CDD505-2E9C-101B-9397-08002B2CF9AE}">
    <vt:lpwstr>COO.2149.203.2.3518214</vt:lpwstr>
  </property>
  <property name="FSC#FSCFOLIO@1.1001:docpropproject" pid="134" fmtid="{D5CDD505-2E9C-101B-9397-08002B2CF9AE}">
    <vt:lpwstr/>
  </property>
  <property name="FSC#COOELAK@1.1001:ObjectAddressees" pid="135" fmtid="{D5CDD505-2E9C-101B-9397-08002B2CF9AE}">
    <vt:lpwstr/>
  </property>
  <property name="FSC#CHPRECONFIG@1.1001:SecondSignee" pid="136" fmtid="{D5CDD505-2E9C-101B-9397-08002B2CF9AE}">
    <vt:lpwstr/>
  </property>
  <property name="FSC#CHPRECONFIG@1.1001:SecondSigneePhone" pid="137" fmtid="{D5CDD505-2E9C-101B-9397-08002B2CF9AE}">
    <vt:lpwstr/>
  </property>
  <property name="FSC#CHPRECONFIG@1.1001:SecondSigneeMail" pid="138" fmtid="{D5CDD505-2E9C-101B-9397-08002B2CF9AE}">
    <vt:lpwstr/>
  </property>
  <property name="FSC#CHPRECONFIG@1.1001:SecondSigneeFax" pid="139" fmtid="{D5CDD505-2E9C-101B-9397-08002B2CF9AE}">
    <vt:lpwstr/>
  </property>
  <property name="FSC#CHPRECONFIG@1.1001:SecondSigneeAddress" pid="140" fmtid="{D5CDD505-2E9C-101B-9397-08002B2CF9AE}">
    <vt:lpwstr/>
  </property>
  <property name="FSC#JPMDBL@15.1700:DossierAddrOrgName" pid="141" fmtid="{D5CDD505-2E9C-101B-9397-08002B2CF9AE}">
    <vt:lpwstr/>
  </property>
  <property name="FSC#JPMDBL@15.1700:DossierAddrSalutation" pid="142" fmtid="{D5CDD505-2E9C-101B-9397-08002B2CF9AE}">
    <vt:lpwstr/>
  </property>
  <property name="FSC#JPMDBL@15.1700:DossierAddrTitle" pid="143" fmtid="{D5CDD505-2E9C-101B-9397-08002B2CF9AE}">
    <vt:lpwstr/>
  </property>
  <property name="FSC#JPMDBL@15.1700:DossierAddrFirstName" pid="144" fmtid="{D5CDD505-2E9C-101B-9397-08002B2CF9AE}">
    <vt:lpwstr/>
  </property>
  <property name="FSC#JPMDBL@15.1700:DossierAddrName" pid="145" fmtid="{D5CDD505-2E9C-101B-9397-08002B2CF9AE}">
    <vt:lpwstr/>
  </property>
  <property name="FSC#JPMDBL@15.1700:DossierAddrOrgNameAddon1" pid="146" fmtid="{D5CDD505-2E9C-101B-9397-08002B2CF9AE}">
    <vt:lpwstr/>
  </property>
  <property name="FSC#JPMDBL@15.1700:DossierAddrOrgNameAddon2" pid="147" fmtid="{D5CDD505-2E9C-101B-9397-08002B2CF9AE}">
    <vt:lpwstr/>
  </property>
  <property name="FSC#JPMDBL@15.1700:DossierAddrStreet" pid="148" fmtid="{D5CDD505-2E9C-101B-9397-08002B2CF9AE}">
    <vt:lpwstr/>
  </property>
  <property name="FSC#JPMDBL@15.1700:DossierAddrStreetNumber" pid="149" fmtid="{D5CDD505-2E9C-101B-9397-08002B2CF9AE}">
    <vt:lpwstr/>
  </property>
  <property name="FSC#JPMDBL@15.1700:DossierAddrFloor" pid="150" fmtid="{D5CDD505-2E9C-101B-9397-08002B2CF9AE}">
    <vt:lpwstr/>
  </property>
  <property name="FSC#JPMDBL@15.1700:DossierAddrDoor" pid="151" fmtid="{D5CDD505-2E9C-101B-9397-08002B2CF9AE}">
    <vt:lpwstr/>
  </property>
  <property name="FSC#JPMDBL@15.1700:DossierAddrZipCode" pid="152" fmtid="{D5CDD505-2E9C-101B-9397-08002B2CF9AE}">
    <vt:lpwstr/>
  </property>
  <property name="FSC#JPMDBL@15.1700:DossierAddrCity" pid="153" fmtid="{D5CDD505-2E9C-101B-9397-08002B2CF9AE}">
    <vt:lpwstr/>
  </property>
  <property name="FSC#JPMDBL@15.1700:DossierAddrCountry" pid="154" fmtid="{D5CDD505-2E9C-101B-9397-08002B2CF9AE}">
    <vt:lpwstr/>
  </property>
  <property name="FSC#JPMDBL@15.1700:DossierAddrFaxNumber" pid="155" fmtid="{D5CDD505-2E9C-101B-9397-08002B2CF9AE}">
    <vt:lpwstr/>
  </property>
  <property name="FSC#JPMDBL@15.1700:DossierAddrEMail" pid="156" fmtid="{D5CDD505-2E9C-101B-9397-08002B2CF9AE}">
    <vt:lpwstr/>
  </property>
  <property name="FSC#JPMDBL@15.1700:DossierAddrNote" pid="157" fmtid="{D5CDD505-2E9C-101B-9397-08002B2CF9AE}">
    <vt:lpwstr/>
  </property>
  <property name="FSC#JPMDBL@15.1700:DossierAddrAdditional1" pid="158" fmtid="{D5CDD505-2E9C-101B-9397-08002B2CF9AE}">
    <vt:lpwstr/>
  </property>
  <property name="FSC#JPMDBL@15.1700:DossierAddrAdditional2" pid="159" fmtid="{D5CDD505-2E9C-101B-9397-08002B2CF9AE}">
    <vt:lpwstr/>
  </property>
  <property name="FSC#JPMDBL@15.1700:DossierAddrAdditional3" pid="160" fmtid="{D5CDD505-2E9C-101B-9397-08002B2CF9AE}">
    <vt:lpwstr/>
  </property>
  <property name="FSC#JPMDBL@15.1700:DossierAddrAdditional4" pid="161" fmtid="{D5CDD505-2E9C-101B-9397-08002B2CF9AE}">
    <vt:lpwstr/>
  </property>
  <property name="FSC#JPMDBL@15.1700:DossierAddrAdditional5" pid="162" fmtid="{D5CDD505-2E9C-101B-9397-08002B2CF9AE}">
    <vt:lpwstr/>
  </property>
  <property name="FSC#COOELAK@1.1001:replyreference" pid="163" fmtid="{D5CDD505-2E9C-101B-9397-08002B2CF9AE}">
    <vt:lpwstr/>
  </property>
</Properties>
</file>