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3AA" w:rsidRDefault="003D73AA" w:rsidP="003D73AA"/>
    <w:p w:rsidR="00850848" w:rsidRPr="00850848" w:rsidRDefault="00850848" w:rsidP="00850848">
      <w:pPr>
        <w:pStyle w:val="BAbsenderDatum"/>
        <w:tabs>
          <w:tab w:val="clear" w:pos="709"/>
          <w:tab w:val="left" w:pos="851"/>
        </w:tabs>
        <w:spacing w:after="0"/>
        <w:rPr>
          <w:b w:val="0"/>
        </w:rPr>
      </w:pPr>
      <w:r w:rsidRPr="00850848">
        <w:rPr>
          <w:b w:val="0"/>
        </w:rPr>
        <w:t>Datum</w:t>
      </w:r>
      <w:r w:rsidRPr="00850848">
        <w:rPr>
          <w:b w:val="0"/>
        </w:rPr>
        <w:tab/>
      </w:r>
      <w:r w:rsidRPr="00850848">
        <w:rPr>
          <w:b w:val="0"/>
        </w:rPr>
        <w:tab/>
      </w:r>
      <w:bookmarkStart w:id="0" w:name="XDatumBrief"/>
      <w:bookmarkEnd w:id="0"/>
      <w:r w:rsidRPr="00850848">
        <w:rPr>
          <w:b w:val="0"/>
        </w:rPr>
        <w:fldChar w:fldCharType="begin"/>
      </w:r>
      <w:r w:rsidRPr="00850848">
        <w:rPr>
          <w:b w:val="0"/>
        </w:rPr>
        <w:instrText xml:space="preserve"> DOCPROPERTY  FSC#COOELAK@1.1001:CreatedAt   \@ "d. MMMM yyyy"  \* MERGEFORMAT </w:instrText>
      </w:r>
      <w:r w:rsidRPr="00850848">
        <w:rPr>
          <w:b w:val="0"/>
        </w:rPr>
        <w:fldChar w:fldCharType="separate"/>
      </w:r>
      <w:r w:rsidR="00EB738C">
        <w:rPr>
          <w:b w:val="0"/>
        </w:rPr>
        <w:t xml:space="preserve">1. </w:t>
      </w:r>
      <w:r w:rsidR="00EB738C">
        <w:rPr>
          <w:b w:val="0"/>
        </w:rPr>
        <w:t>12.08.2020</w:t>
      </w:r>
      <w:r w:rsidRPr="00850848">
        <w:rPr>
          <w:b w:val="0"/>
        </w:rPr>
        <w:fldChar w:fldCharType="end"/>
      </w:r>
    </w:p>
    <w:p w:rsidR="00850848" w:rsidRPr="008B26FB" w:rsidRDefault="00D723F1" w:rsidP="00850848">
      <w:pPr>
        <w:pStyle w:val="BBetreff"/>
        <w:spacing w:after="360" w:line="360" w:lineRule="auto"/>
      </w:pPr>
      <w:r>
        <w:fldChar w:fldCharType="begin"/>
      </w:r>
      <w:r>
        <w:instrText xml:space="preserve"> DOCPROPERTY "FSC#JPMDBL@15.1700:subfiletype" \* MERGEFORMAT </w:instrText>
      </w:r>
      <w:r>
        <w:fldChar w:fldCharType="separate"/>
      </w:r>
      <w:r w:rsidR="00EB738C">
        <w:t xml:space="preserve">Muster zur Gliederung eines Nachlasses </w:t>
      </w:r>
      <w:r>
        <w:fldChar w:fldCharType="end"/>
      </w:r>
    </w:p>
    <w:p w:rsidR="00291192" w:rsidRDefault="00291192" w:rsidP="00291192">
      <w:pPr>
        <w:tabs>
          <w:tab w:val="clear" w:pos="5103"/>
        </w:tabs>
        <w:autoSpaceDE w:val="0"/>
        <w:autoSpaceDN w:val="0"/>
        <w:adjustRightInd w:val="0"/>
        <w:rPr>
          <w:rFonts w:cs="Arial"/>
          <w:b/>
          <w:bCs/>
          <w:szCs w:val="22"/>
        </w:rPr>
      </w:pPr>
      <w:bookmarkStart w:id="1" w:name="XText"/>
      <w:bookmarkEnd w:id="1"/>
      <w:r w:rsidRPr="00291192">
        <w:rPr>
          <w:rFonts w:cs="Arial"/>
          <w:b/>
          <w:bCs/>
          <w:szCs w:val="22"/>
        </w:rPr>
        <w:t xml:space="preserve">Ziel der geordneten Ablage bei einem Nachlass oder </w:t>
      </w:r>
      <w:proofErr w:type="spellStart"/>
      <w:r w:rsidRPr="00291192">
        <w:rPr>
          <w:rFonts w:cs="Arial"/>
          <w:b/>
          <w:bCs/>
          <w:szCs w:val="22"/>
        </w:rPr>
        <w:t>Vorlass</w:t>
      </w:r>
      <w:proofErr w:type="spellEnd"/>
      <w:r w:rsidRPr="00291192">
        <w:rPr>
          <w:rFonts w:cs="Arial"/>
          <w:b/>
          <w:bCs/>
          <w:szCs w:val="22"/>
        </w:rPr>
        <w:t>:</w:t>
      </w:r>
    </w:p>
    <w:p w:rsidR="00291192" w:rsidRPr="00291192" w:rsidRDefault="00291192" w:rsidP="00291192">
      <w:pPr>
        <w:tabs>
          <w:tab w:val="clear" w:pos="5103"/>
        </w:tabs>
        <w:autoSpaceDE w:val="0"/>
        <w:autoSpaceDN w:val="0"/>
        <w:adjustRightInd w:val="0"/>
        <w:rPr>
          <w:rFonts w:cs="Arial"/>
          <w:b/>
          <w:bCs/>
          <w:szCs w:val="22"/>
        </w:rPr>
      </w:pPr>
    </w:p>
    <w:p w:rsidR="00291192" w:rsidRPr="00291192" w:rsidRDefault="00291192" w:rsidP="00291192">
      <w:pPr>
        <w:pStyle w:val="Listenabsatz"/>
        <w:numPr>
          <w:ilvl w:val="0"/>
          <w:numId w:val="13"/>
        </w:numPr>
        <w:tabs>
          <w:tab w:val="clear" w:pos="5103"/>
        </w:tabs>
        <w:autoSpaceDE w:val="0"/>
        <w:autoSpaceDN w:val="0"/>
        <w:adjustRightInd w:val="0"/>
        <w:rPr>
          <w:rFonts w:cs="Arial"/>
          <w:szCs w:val="22"/>
        </w:rPr>
      </w:pPr>
      <w:r w:rsidRPr="00291192">
        <w:rPr>
          <w:rFonts w:cs="Arial"/>
          <w:szCs w:val="22"/>
        </w:rPr>
        <w:t xml:space="preserve">die wichtigsten Lebenskreise </w:t>
      </w:r>
      <w:r>
        <w:rPr>
          <w:rFonts w:cs="Arial"/>
          <w:szCs w:val="22"/>
        </w:rPr>
        <w:t xml:space="preserve">der Person </w:t>
      </w:r>
      <w:r w:rsidRPr="00291192">
        <w:rPr>
          <w:rFonts w:cs="Arial"/>
          <w:szCs w:val="22"/>
        </w:rPr>
        <w:t>werden erfasst</w:t>
      </w:r>
    </w:p>
    <w:p w:rsidR="00291192" w:rsidRPr="00291192" w:rsidRDefault="00291192" w:rsidP="00291192">
      <w:pPr>
        <w:pStyle w:val="Listenabsatz"/>
        <w:numPr>
          <w:ilvl w:val="0"/>
          <w:numId w:val="13"/>
        </w:numPr>
        <w:tabs>
          <w:tab w:val="clear" w:pos="5103"/>
        </w:tabs>
        <w:autoSpaceDE w:val="0"/>
        <w:autoSpaceDN w:val="0"/>
        <w:adjustRightInd w:val="0"/>
        <w:rPr>
          <w:rFonts w:cs="Arial"/>
          <w:szCs w:val="22"/>
        </w:rPr>
      </w:pPr>
      <w:r w:rsidRPr="00291192">
        <w:rPr>
          <w:rFonts w:cs="Arial"/>
          <w:szCs w:val="22"/>
        </w:rPr>
        <w:t>ein Bild der ganzen Persönlichkeit wird überliefert</w:t>
      </w:r>
    </w:p>
    <w:p w:rsidR="00291192" w:rsidRDefault="00291192" w:rsidP="00291192">
      <w:pPr>
        <w:pStyle w:val="Listenabsatz"/>
        <w:numPr>
          <w:ilvl w:val="0"/>
          <w:numId w:val="13"/>
        </w:numPr>
        <w:tabs>
          <w:tab w:val="clear" w:pos="5103"/>
        </w:tabs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>aufbewahrt wird</w:t>
      </w:r>
      <w:r w:rsidRPr="00291192">
        <w:rPr>
          <w:rFonts w:cs="Arial"/>
          <w:szCs w:val="22"/>
        </w:rPr>
        <w:t>, was im Leben der Person eine Wich</w:t>
      </w:r>
      <w:r w:rsidR="00EB738C">
        <w:rPr>
          <w:rFonts w:cs="Arial"/>
          <w:szCs w:val="22"/>
        </w:rPr>
        <w:t>tigkeit besitzt/besass, resp. Unterlagen, die aufzeigen wie</w:t>
      </w:r>
      <w:r w:rsidRPr="00291192">
        <w:rPr>
          <w:rFonts w:cs="Arial"/>
          <w:szCs w:val="22"/>
        </w:rPr>
        <w:t xml:space="preserve"> die Per</w:t>
      </w:r>
      <w:r>
        <w:rPr>
          <w:rFonts w:cs="Arial"/>
          <w:szCs w:val="22"/>
        </w:rPr>
        <w:t xml:space="preserve">son durch ihr Handeln etwas </w:t>
      </w:r>
      <w:r w:rsidRPr="00291192">
        <w:rPr>
          <w:rFonts w:cs="Arial"/>
          <w:szCs w:val="22"/>
        </w:rPr>
        <w:t>bewirkt hat</w:t>
      </w:r>
    </w:p>
    <w:p w:rsidR="00291192" w:rsidRDefault="00291192" w:rsidP="00291192">
      <w:pPr>
        <w:pStyle w:val="Listenabsatz"/>
        <w:tabs>
          <w:tab w:val="clear" w:pos="5103"/>
        </w:tabs>
        <w:autoSpaceDE w:val="0"/>
        <w:autoSpaceDN w:val="0"/>
        <w:adjustRightInd w:val="0"/>
        <w:rPr>
          <w:rFonts w:cs="Arial"/>
          <w:szCs w:val="22"/>
        </w:rPr>
      </w:pPr>
    </w:p>
    <w:p w:rsidR="00291192" w:rsidRPr="00291192" w:rsidRDefault="00291192" w:rsidP="00291192">
      <w:pPr>
        <w:pStyle w:val="Listenabsatz"/>
        <w:tabs>
          <w:tab w:val="clear" w:pos="5103"/>
        </w:tabs>
        <w:autoSpaceDE w:val="0"/>
        <w:autoSpaceDN w:val="0"/>
        <w:adjustRightInd w:val="0"/>
        <w:rPr>
          <w:rFonts w:cs="Arial"/>
          <w:szCs w:val="22"/>
        </w:rPr>
      </w:pPr>
    </w:p>
    <w:p w:rsidR="00291192" w:rsidRDefault="00291192" w:rsidP="00291192">
      <w:pPr>
        <w:tabs>
          <w:tab w:val="clear" w:pos="5103"/>
        </w:tabs>
        <w:autoSpaceDE w:val="0"/>
        <w:autoSpaceDN w:val="0"/>
        <w:adjustRightInd w:val="0"/>
        <w:rPr>
          <w:rFonts w:cs="Arial"/>
          <w:b/>
          <w:bCs/>
          <w:szCs w:val="22"/>
        </w:rPr>
      </w:pPr>
      <w:r w:rsidRPr="00291192">
        <w:rPr>
          <w:rFonts w:cs="Arial"/>
          <w:b/>
          <w:bCs/>
          <w:szCs w:val="22"/>
        </w:rPr>
        <w:t>Mögliche</w:t>
      </w:r>
      <w:r>
        <w:rPr>
          <w:rFonts w:cs="Arial"/>
          <w:b/>
          <w:bCs/>
          <w:szCs w:val="22"/>
        </w:rPr>
        <w:t xml:space="preserve"> Struktur Ablage der Unterlagen</w:t>
      </w:r>
    </w:p>
    <w:p w:rsidR="00291192" w:rsidRDefault="00291192" w:rsidP="00291192">
      <w:pPr>
        <w:tabs>
          <w:tab w:val="clear" w:pos="5103"/>
        </w:tabs>
        <w:autoSpaceDE w:val="0"/>
        <w:autoSpaceDN w:val="0"/>
        <w:adjustRightInd w:val="0"/>
        <w:rPr>
          <w:rFonts w:cs="Arial"/>
          <w:b/>
          <w:bCs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7"/>
      </w:tblGrid>
      <w:tr w:rsidR="00115DCE" w:rsidTr="00115DCE">
        <w:tc>
          <w:tcPr>
            <w:tcW w:w="3257" w:type="dxa"/>
          </w:tcPr>
          <w:p w:rsidR="00115DCE" w:rsidRPr="00115DCE" w:rsidRDefault="00115DCE" w:rsidP="00291192">
            <w:pPr>
              <w:tabs>
                <w:tab w:val="clear" w:pos="5103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szCs w:val="22"/>
              </w:rPr>
            </w:pPr>
            <w:r w:rsidRPr="00115DCE">
              <w:rPr>
                <w:rFonts w:cs="Arial"/>
                <w:b/>
                <w:bCs/>
                <w:i/>
                <w:szCs w:val="22"/>
              </w:rPr>
              <w:t>Signatur</w:t>
            </w:r>
          </w:p>
        </w:tc>
        <w:tc>
          <w:tcPr>
            <w:tcW w:w="3257" w:type="dxa"/>
          </w:tcPr>
          <w:p w:rsidR="00115DCE" w:rsidRPr="00115DCE" w:rsidRDefault="00115DCE" w:rsidP="00291192">
            <w:pPr>
              <w:tabs>
                <w:tab w:val="clear" w:pos="5103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szCs w:val="22"/>
              </w:rPr>
            </w:pPr>
            <w:r w:rsidRPr="00115DCE">
              <w:rPr>
                <w:rFonts w:cs="Arial"/>
                <w:b/>
                <w:bCs/>
                <w:i/>
                <w:szCs w:val="22"/>
              </w:rPr>
              <w:t>Titel</w:t>
            </w:r>
          </w:p>
        </w:tc>
        <w:tc>
          <w:tcPr>
            <w:tcW w:w="3257" w:type="dxa"/>
          </w:tcPr>
          <w:p w:rsidR="00115DCE" w:rsidRPr="00115DCE" w:rsidRDefault="00115DCE" w:rsidP="00291192">
            <w:pPr>
              <w:tabs>
                <w:tab w:val="clear" w:pos="5103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szCs w:val="22"/>
              </w:rPr>
            </w:pPr>
            <w:r w:rsidRPr="00115DCE">
              <w:rPr>
                <w:rFonts w:cs="Arial"/>
                <w:b/>
                <w:bCs/>
                <w:i/>
                <w:szCs w:val="22"/>
              </w:rPr>
              <w:t>Grenzjahre</w:t>
            </w:r>
          </w:p>
        </w:tc>
      </w:tr>
      <w:tr w:rsidR="00115DCE" w:rsidTr="00115DCE">
        <w:tc>
          <w:tcPr>
            <w:tcW w:w="3257" w:type="dxa"/>
          </w:tcPr>
          <w:p w:rsidR="00115DCE" w:rsidRDefault="00115DCE" w:rsidP="00291192">
            <w:pPr>
              <w:tabs>
                <w:tab w:val="clear" w:pos="5103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3257" w:type="dxa"/>
          </w:tcPr>
          <w:p w:rsidR="00115DCE" w:rsidRDefault="00115DCE" w:rsidP="00291192">
            <w:pPr>
              <w:tabs>
                <w:tab w:val="clear" w:pos="5103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3257" w:type="dxa"/>
          </w:tcPr>
          <w:p w:rsidR="00115DCE" w:rsidRDefault="00115DCE" w:rsidP="00291192">
            <w:pPr>
              <w:tabs>
                <w:tab w:val="clear" w:pos="5103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</w:rPr>
            </w:pPr>
          </w:p>
        </w:tc>
      </w:tr>
      <w:tr w:rsidR="00115DCE" w:rsidTr="00115DCE">
        <w:tc>
          <w:tcPr>
            <w:tcW w:w="3257" w:type="dxa"/>
          </w:tcPr>
          <w:p w:rsidR="00115DCE" w:rsidRDefault="00115DCE" w:rsidP="00291192">
            <w:pPr>
              <w:tabs>
                <w:tab w:val="clear" w:pos="5103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01</w:t>
            </w:r>
          </w:p>
        </w:tc>
        <w:tc>
          <w:tcPr>
            <w:tcW w:w="3257" w:type="dxa"/>
          </w:tcPr>
          <w:p w:rsidR="00115DCE" w:rsidRDefault="00115DCE" w:rsidP="00291192">
            <w:pPr>
              <w:tabs>
                <w:tab w:val="clear" w:pos="5103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Vorfahren, Familie</w:t>
            </w:r>
          </w:p>
        </w:tc>
        <w:tc>
          <w:tcPr>
            <w:tcW w:w="3257" w:type="dxa"/>
          </w:tcPr>
          <w:p w:rsidR="00115DCE" w:rsidRDefault="00115DCE" w:rsidP="00291192">
            <w:pPr>
              <w:tabs>
                <w:tab w:val="clear" w:pos="5103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</w:rPr>
            </w:pPr>
          </w:p>
        </w:tc>
      </w:tr>
      <w:tr w:rsidR="00115DCE" w:rsidTr="00115DCE">
        <w:tc>
          <w:tcPr>
            <w:tcW w:w="3257" w:type="dxa"/>
          </w:tcPr>
          <w:p w:rsidR="00115DCE" w:rsidRDefault="00115DCE" w:rsidP="00291192">
            <w:pPr>
              <w:tabs>
                <w:tab w:val="clear" w:pos="5103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3257" w:type="dxa"/>
          </w:tcPr>
          <w:p w:rsidR="00115DCE" w:rsidRDefault="00115DCE" w:rsidP="00291192">
            <w:pPr>
              <w:tabs>
                <w:tab w:val="clear" w:pos="5103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3257" w:type="dxa"/>
          </w:tcPr>
          <w:p w:rsidR="00115DCE" w:rsidRDefault="00115DCE" w:rsidP="00291192">
            <w:pPr>
              <w:tabs>
                <w:tab w:val="clear" w:pos="5103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</w:rPr>
            </w:pPr>
          </w:p>
        </w:tc>
      </w:tr>
      <w:tr w:rsidR="00115DCE" w:rsidTr="00115DCE">
        <w:tc>
          <w:tcPr>
            <w:tcW w:w="3257" w:type="dxa"/>
          </w:tcPr>
          <w:p w:rsidR="00115DCE" w:rsidRDefault="00115DCE" w:rsidP="00291192">
            <w:pPr>
              <w:tabs>
                <w:tab w:val="clear" w:pos="5103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02</w:t>
            </w:r>
          </w:p>
        </w:tc>
        <w:tc>
          <w:tcPr>
            <w:tcW w:w="3257" w:type="dxa"/>
          </w:tcPr>
          <w:p w:rsidR="00115DCE" w:rsidRDefault="00115DCE" w:rsidP="00291192">
            <w:pPr>
              <w:tabs>
                <w:tab w:val="clear" w:pos="5103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Persönliche Lebensverhältnisse</w:t>
            </w:r>
          </w:p>
        </w:tc>
        <w:tc>
          <w:tcPr>
            <w:tcW w:w="3257" w:type="dxa"/>
          </w:tcPr>
          <w:p w:rsidR="00115DCE" w:rsidRDefault="00115DCE" w:rsidP="00291192">
            <w:pPr>
              <w:tabs>
                <w:tab w:val="clear" w:pos="5103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</w:rPr>
            </w:pPr>
          </w:p>
        </w:tc>
      </w:tr>
      <w:tr w:rsidR="00115DCE" w:rsidTr="00115DCE">
        <w:tc>
          <w:tcPr>
            <w:tcW w:w="3257" w:type="dxa"/>
          </w:tcPr>
          <w:p w:rsidR="00115DCE" w:rsidRPr="00115DCE" w:rsidRDefault="00115DCE" w:rsidP="00291192">
            <w:pPr>
              <w:tabs>
                <w:tab w:val="clear" w:pos="5103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 w:rsidRPr="00115DCE">
              <w:rPr>
                <w:rFonts w:cs="Arial"/>
                <w:bCs/>
                <w:szCs w:val="22"/>
              </w:rPr>
              <w:t>02.01</w:t>
            </w:r>
          </w:p>
        </w:tc>
        <w:tc>
          <w:tcPr>
            <w:tcW w:w="3257" w:type="dxa"/>
          </w:tcPr>
          <w:p w:rsidR="00115DCE" w:rsidRPr="00115DCE" w:rsidRDefault="00115DCE" w:rsidP="00291192">
            <w:pPr>
              <w:tabs>
                <w:tab w:val="clear" w:pos="5103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 w:rsidRPr="00115DCE">
              <w:rPr>
                <w:rFonts w:cs="Arial"/>
                <w:bCs/>
                <w:szCs w:val="22"/>
              </w:rPr>
              <w:t>Lebensgeschichtliche Dokumente</w:t>
            </w:r>
          </w:p>
        </w:tc>
        <w:tc>
          <w:tcPr>
            <w:tcW w:w="3257" w:type="dxa"/>
          </w:tcPr>
          <w:p w:rsidR="00115DCE" w:rsidRDefault="00115DCE" w:rsidP="00291192">
            <w:pPr>
              <w:tabs>
                <w:tab w:val="clear" w:pos="5103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</w:rPr>
            </w:pPr>
          </w:p>
        </w:tc>
      </w:tr>
      <w:tr w:rsidR="00115DCE" w:rsidTr="00115DCE">
        <w:tc>
          <w:tcPr>
            <w:tcW w:w="3257" w:type="dxa"/>
          </w:tcPr>
          <w:p w:rsidR="00115DCE" w:rsidRPr="00115DCE" w:rsidRDefault="00115DCE" w:rsidP="00291192">
            <w:pPr>
              <w:tabs>
                <w:tab w:val="clear" w:pos="5103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 w:rsidRPr="00115DCE">
              <w:rPr>
                <w:rFonts w:cs="Arial"/>
                <w:bCs/>
                <w:szCs w:val="22"/>
              </w:rPr>
              <w:t>02.02</w:t>
            </w:r>
          </w:p>
        </w:tc>
        <w:tc>
          <w:tcPr>
            <w:tcW w:w="3257" w:type="dxa"/>
          </w:tcPr>
          <w:p w:rsidR="00115DCE" w:rsidRPr="00115DCE" w:rsidRDefault="00115DCE" w:rsidP="00291192">
            <w:pPr>
              <w:tabs>
                <w:tab w:val="clear" w:pos="5103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Schule, </w:t>
            </w:r>
            <w:r w:rsidRPr="00115DCE">
              <w:rPr>
                <w:rFonts w:cs="Arial"/>
                <w:bCs/>
                <w:szCs w:val="22"/>
              </w:rPr>
              <w:t>Ausbildung</w:t>
            </w:r>
            <w:r>
              <w:rPr>
                <w:rFonts w:cs="Arial"/>
                <w:bCs/>
                <w:szCs w:val="22"/>
              </w:rPr>
              <w:t>en</w:t>
            </w:r>
          </w:p>
        </w:tc>
        <w:tc>
          <w:tcPr>
            <w:tcW w:w="3257" w:type="dxa"/>
          </w:tcPr>
          <w:p w:rsidR="00115DCE" w:rsidRDefault="00115DCE" w:rsidP="00291192">
            <w:pPr>
              <w:tabs>
                <w:tab w:val="clear" w:pos="5103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</w:rPr>
            </w:pPr>
          </w:p>
        </w:tc>
      </w:tr>
      <w:tr w:rsidR="00115DCE" w:rsidTr="00115DCE">
        <w:tc>
          <w:tcPr>
            <w:tcW w:w="3257" w:type="dxa"/>
          </w:tcPr>
          <w:p w:rsidR="00115DCE" w:rsidRPr="00115DCE" w:rsidRDefault="00115DCE" w:rsidP="00291192">
            <w:pPr>
              <w:tabs>
                <w:tab w:val="clear" w:pos="5103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 w:rsidRPr="00115DCE">
              <w:rPr>
                <w:rFonts w:cs="Arial"/>
                <w:bCs/>
                <w:szCs w:val="22"/>
              </w:rPr>
              <w:t>02.03</w:t>
            </w:r>
          </w:p>
        </w:tc>
        <w:tc>
          <w:tcPr>
            <w:tcW w:w="3257" w:type="dxa"/>
          </w:tcPr>
          <w:p w:rsidR="00115DCE" w:rsidRPr="00115DCE" w:rsidRDefault="00115DCE" w:rsidP="00291192">
            <w:pPr>
              <w:tabs>
                <w:tab w:val="clear" w:pos="5103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 w:rsidRPr="00115DCE">
              <w:rPr>
                <w:rFonts w:cs="Arial"/>
                <w:bCs/>
                <w:szCs w:val="22"/>
              </w:rPr>
              <w:t>…</w:t>
            </w:r>
          </w:p>
        </w:tc>
        <w:tc>
          <w:tcPr>
            <w:tcW w:w="3257" w:type="dxa"/>
          </w:tcPr>
          <w:p w:rsidR="00115DCE" w:rsidRDefault="00115DCE" w:rsidP="00291192">
            <w:pPr>
              <w:tabs>
                <w:tab w:val="clear" w:pos="5103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</w:rPr>
            </w:pPr>
          </w:p>
        </w:tc>
      </w:tr>
      <w:tr w:rsidR="00115DCE" w:rsidTr="00115DCE">
        <w:tc>
          <w:tcPr>
            <w:tcW w:w="3257" w:type="dxa"/>
          </w:tcPr>
          <w:p w:rsidR="00115DCE" w:rsidRDefault="00115DCE" w:rsidP="00291192">
            <w:pPr>
              <w:tabs>
                <w:tab w:val="clear" w:pos="5103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03</w:t>
            </w:r>
          </w:p>
        </w:tc>
        <w:tc>
          <w:tcPr>
            <w:tcW w:w="3257" w:type="dxa"/>
          </w:tcPr>
          <w:p w:rsidR="00115DCE" w:rsidRDefault="00115DCE" w:rsidP="00291192">
            <w:pPr>
              <w:tabs>
                <w:tab w:val="clear" w:pos="5103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Berufliche Tätigkeiten</w:t>
            </w:r>
          </w:p>
        </w:tc>
        <w:tc>
          <w:tcPr>
            <w:tcW w:w="3257" w:type="dxa"/>
          </w:tcPr>
          <w:p w:rsidR="00115DCE" w:rsidRDefault="00115DCE" w:rsidP="00291192">
            <w:pPr>
              <w:tabs>
                <w:tab w:val="clear" w:pos="5103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</w:rPr>
            </w:pPr>
          </w:p>
        </w:tc>
      </w:tr>
      <w:tr w:rsidR="00115DCE" w:rsidTr="00115DCE">
        <w:tc>
          <w:tcPr>
            <w:tcW w:w="3257" w:type="dxa"/>
          </w:tcPr>
          <w:p w:rsidR="00115DCE" w:rsidRDefault="00115DCE" w:rsidP="00291192">
            <w:pPr>
              <w:tabs>
                <w:tab w:val="clear" w:pos="5103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04</w:t>
            </w:r>
          </w:p>
        </w:tc>
        <w:tc>
          <w:tcPr>
            <w:tcW w:w="3257" w:type="dxa"/>
          </w:tcPr>
          <w:p w:rsidR="00115DCE" w:rsidRDefault="00115DCE" w:rsidP="00291192">
            <w:pPr>
              <w:tabs>
                <w:tab w:val="clear" w:pos="5103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Weiter Tätigkeiten, Nebenbeschäftigungen</w:t>
            </w:r>
          </w:p>
        </w:tc>
        <w:tc>
          <w:tcPr>
            <w:tcW w:w="3257" w:type="dxa"/>
          </w:tcPr>
          <w:p w:rsidR="00115DCE" w:rsidRDefault="00115DCE" w:rsidP="00291192">
            <w:pPr>
              <w:tabs>
                <w:tab w:val="clear" w:pos="5103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</w:rPr>
            </w:pPr>
          </w:p>
        </w:tc>
      </w:tr>
      <w:tr w:rsidR="00115DCE" w:rsidTr="00115DCE">
        <w:tc>
          <w:tcPr>
            <w:tcW w:w="3257" w:type="dxa"/>
          </w:tcPr>
          <w:p w:rsidR="00115DCE" w:rsidRDefault="00115DCE" w:rsidP="00291192">
            <w:pPr>
              <w:tabs>
                <w:tab w:val="clear" w:pos="5103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05</w:t>
            </w:r>
          </w:p>
        </w:tc>
        <w:tc>
          <w:tcPr>
            <w:tcW w:w="3257" w:type="dxa"/>
          </w:tcPr>
          <w:p w:rsidR="00115DCE" w:rsidRDefault="00115DCE" w:rsidP="00291192">
            <w:pPr>
              <w:tabs>
                <w:tab w:val="clear" w:pos="5103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Tätigkeiten in der Gemeinde, im</w:t>
            </w:r>
            <w:r w:rsidR="00EB738C">
              <w:rPr>
                <w:rFonts w:cs="Arial"/>
                <w:b/>
                <w:bCs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Cs w:val="22"/>
              </w:rPr>
              <w:t>Kant</w:t>
            </w:r>
            <w:r w:rsidR="00EB738C">
              <w:rPr>
                <w:rFonts w:cs="Arial"/>
                <w:b/>
                <w:bCs/>
                <w:szCs w:val="22"/>
              </w:rPr>
              <w:t>o</w:t>
            </w:r>
            <w:r>
              <w:rPr>
                <w:rFonts w:cs="Arial"/>
                <w:b/>
                <w:bCs/>
                <w:szCs w:val="22"/>
              </w:rPr>
              <w:t>n</w:t>
            </w:r>
            <w:r w:rsidR="00EB738C">
              <w:rPr>
                <w:rFonts w:cs="Arial"/>
                <w:b/>
                <w:bCs/>
                <w:szCs w:val="22"/>
              </w:rPr>
              <w:t xml:space="preserve"> BL , in der </w:t>
            </w:r>
            <w:proofErr w:type="spellStart"/>
            <w:r w:rsidR="00EB738C">
              <w:rPr>
                <w:rFonts w:cs="Arial"/>
                <w:b/>
                <w:bCs/>
                <w:szCs w:val="22"/>
              </w:rPr>
              <w:t>Regio</w:t>
            </w:r>
            <w:proofErr w:type="spellEnd"/>
          </w:p>
        </w:tc>
        <w:tc>
          <w:tcPr>
            <w:tcW w:w="3257" w:type="dxa"/>
          </w:tcPr>
          <w:p w:rsidR="00115DCE" w:rsidRDefault="00115DCE" w:rsidP="00291192">
            <w:pPr>
              <w:tabs>
                <w:tab w:val="clear" w:pos="5103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</w:rPr>
            </w:pPr>
          </w:p>
        </w:tc>
      </w:tr>
      <w:tr w:rsidR="00115DCE" w:rsidTr="00115DCE">
        <w:tc>
          <w:tcPr>
            <w:tcW w:w="3257" w:type="dxa"/>
          </w:tcPr>
          <w:p w:rsidR="00115DCE" w:rsidRDefault="00115DCE" w:rsidP="00425770">
            <w:pPr>
              <w:tabs>
                <w:tab w:val="clear" w:pos="5103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06</w:t>
            </w:r>
          </w:p>
        </w:tc>
        <w:tc>
          <w:tcPr>
            <w:tcW w:w="3257" w:type="dxa"/>
          </w:tcPr>
          <w:p w:rsidR="00115DCE" w:rsidRDefault="00115DCE" w:rsidP="00425770">
            <w:pPr>
              <w:tabs>
                <w:tab w:val="clear" w:pos="5103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Freizeitbeschäftigungen</w:t>
            </w:r>
          </w:p>
        </w:tc>
        <w:tc>
          <w:tcPr>
            <w:tcW w:w="3257" w:type="dxa"/>
          </w:tcPr>
          <w:p w:rsidR="00115DCE" w:rsidRDefault="00115DCE" w:rsidP="00291192">
            <w:pPr>
              <w:tabs>
                <w:tab w:val="clear" w:pos="5103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</w:rPr>
            </w:pPr>
          </w:p>
        </w:tc>
      </w:tr>
      <w:tr w:rsidR="00EB738C" w:rsidTr="00115DCE">
        <w:tc>
          <w:tcPr>
            <w:tcW w:w="3257" w:type="dxa"/>
          </w:tcPr>
          <w:p w:rsidR="00EB738C" w:rsidRDefault="00EB738C" w:rsidP="00425770">
            <w:pPr>
              <w:tabs>
                <w:tab w:val="clear" w:pos="5103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07</w:t>
            </w:r>
          </w:p>
        </w:tc>
        <w:tc>
          <w:tcPr>
            <w:tcW w:w="3257" w:type="dxa"/>
          </w:tcPr>
          <w:p w:rsidR="00EB738C" w:rsidRDefault="00EB738C" w:rsidP="00425770">
            <w:pPr>
              <w:tabs>
                <w:tab w:val="clear" w:pos="5103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Publikationen, Manuskripte, Referate</w:t>
            </w:r>
          </w:p>
        </w:tc>
        <w:tc>
          <w:tcPr>
            <w:tcW w:w="3257" w:type="dxa"/>
          </w:tcPr>
          <w:p w:rsidR="00EB738C" w:rsidRDefault="00EB738C" w:rsidP="00291192">
            <w:pPr>
              <w:tabs>
                <w:tab w:val="clear" w:pos="5103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</w:rPr>
            </w:pPr>
          </w:p>
        </w:tc>
      </w:tr>
    </w:tbl>
    <w:p w:rsidR="00115DCE" w:rsidRDefault="00115DCE" w:rsidP="00291192">
      <w:pPr>
        <w:tabs>
          <w:tab w:val="clear" w:pos="5103"/>
        </w:tabs>
        <w:autoSpaceDE w:val="0"/>
        <w:autoSpaceDN w:val="0"/>
        <w:adjustRightInd w:val="0"/>
        <w:rPr>
          <w:rFonts w:cs="Arial"/>
          <w:b/>
          <w:bCs/>
          <w:szCs w:val="22"/>
        </w:rPr>
      </w:pPr>
    </w:p>
    <w:p w:rsidR="00115DCE" w:rsidRDefault="00115DCE" w:rsidP="00291192">
      <w:pPr>
        <w:tabs>
          <w:tab w:val="clear" w:pos="5103"/>
        </w:tabs>
        <w:autoSpaceDE w:val="0"/>
        <w:autoSpaceDN w:val="0"/>
        <w:adjustRightInd w:val="0"/>
        <w:rPr>
          <w:rFonts w:cs="Arial"/>
          <w:b/>
          <w:bCs/>
          <w:szCs w:val="22"/>
        </w:rPr>
      </w:pPr>
    </w:p>
    <w:p w:rsidR="00291192" w:rsidRPr="00291192" w:rsidRDefault="00EB738C" w:rsidP="00850848">
      <w:pPr>
        <w:rPr>
          <w:rFonts w:cs="Arial"/>
          <w:szCs w:val="22"/>
        </w:rPr>
      </w:pPr>
      <w:r>
        <w:rPr>
          <w:rFonts w:cs="Arial"/>
          <w:szCs w:val="22"/>
        </w:rPr>
        <w:t xml:space="preserve">Fotos sollen den Lebenssituationen und Tätigkeiten zugewiesen werden und </w:t>
      </w:r>
      <w:r>
        <w:rPr>
          <w:rFonts w:cs="Arial"/>
          <w:szCs w:val="22"/>
        </w:rPr>
        <w:t xml:space="preserve">wenn möglich </w:t>
      </w:r>
      <w:r>
        <w:rPr>
          <w:rFonts w:cs="Arial"/>
          <w:szCs w:val="22"/>
        </w:rPr>
        <w:t>beschriftet sein.</w:t>
      </w:r>
      <w:bookmarkStart w:id="2" w:name="_GoBack"/>
      <w:bookmarkEnd w:id="2"/>
    </w:p>
    <w:p w:rsidR="00291192" w:rsidRDefault="00291192" w:rsidP="00850848"/>
    <w:sectPr w:rsidR="00291192" w:rsidSect="008F7614">
      <w:headerReference w:type="default" r:id="rId9"/>
      <w:footerReference w:type="default" r:id="rId10"/>
      <w:headerReference w:type="first" r:id="rId11"/>
      <w:type w:val="continuous"/>
      <w:pgSz w:w="11900" w:h="16840"/>
      <w:pgMar w:top="1418" w:right="851" w:bottom="1418" w:left="1418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3F1" w:rsidRDefault="00D723F1" w:rsidP="00CE1DA8">
      <w:r>
        <w:separator/>
      </w:r>
    </w:p>
    <w:p w:rsidR="00D723F1" w:rsidRDefault="00D723F1"/>
  </w:endnote>
  <w:endnote w:type="continuationSeparator" w:id="0">
    <w:p w:rsidR="00D723F1" w:rsidRDefault="00D723F1" w:rsidP="00CE1DA8">
      <w:r>
        <w:continuationSeparator/>
      </w:r>
    </w:p>
    <w:p w:rsidR="00D723F1" w:rsidRDefault="00D723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E50" w:rsidRPr="008004AD" w:rsidRDefault="00D723F1" w:rsidP="008004AD">
    <w:pPr>
      <w:pStyle w:val="Seitenzahlrechts"/>
    </w:pPr>
    <w:r>
      <w:fldChar w:fldCharType="begin"/>
    </w:r>
    <w:r>
      <w:instrText xml:space="preserve"> DOCPROPERTY "FSC#JPMDBL@15.1700:subfiletype" \* MERGEFORMAT </w:instrText>
    </w:r>
    <w:r>
      <w:fldChar w:fldCharType="separate"/>
    </w:r>
    <w:r w:rsidR="00EB738C">
      <w:t xml:space="preserve">Muster zur Gliederung eines Nachlasses </w:t>
    </w:r>
    <w:r>
      <w:fldChar w:fldCharType="end"/>
    </w:r>
    <w:r w:rsidR="00D547B6">
      <w:t xml:space="preserve">, </w:t>
    </w:r>
    <w:r w:rsidR="00D547B6" w:rsidRPr="00850848">
      <w:rPr>
        <w:b/>
      </w:rPr>
      <w:fldChar w:fldCharType="begin"/>
    </w:r>
    <w:r w:rsidR="00D547B6" w:rsidRPr="00850848">
      <w:instrText xml:space="preserve"> DOCPROPERTY  FSC#COOELAK@1.1001:CreatedAt   \@ "d. MMMM yyyy"  \* MERGEFORMAT </w:instrText>
    </w:r>
    <w:r w:rsidR="00D547B6" w:rsidRPr="00850848">
      <w:rPr>
        <w:b/>
      </w:rPr>
      <w:fldChar w:fldCharType="separate"/>
    </w:r>
    <w:r w:rsidR="00EB738C">
      <w:t>1. Februar 2017</w:t>
    </w:r>
    <w:r w:rsidR="00D547B6" w:rsidRPr="00850848">
      <w:rPr>
        <w:b/>
      </w:rPr>
      <w:fldChar w:fldCharType="end"/>
    </w:r>
    <w:r w:rsidR="00D547B6">
      <w:rPr>
        <w:b/>
      </w:rPr>
      <w:t xml:space="preserve"> </w:t>
    </w:r>
    <w:r w:rsidR="008004AD" w:rsidRPr="008004AD">
      <w:tab/>
    </w:r>
    <w:r w:rsidR="008004AD" w:rsidRPr="008004AD">
      <w:fldChar w:fldCharType="begin"/>
    </w:r>
    <w:r w:rsidR="008004AD" w:rsidRPr="008004AD">
      <w:instrText xml:space="preserve"> IF {numpages} &gt; 1 "{page}/{numpages}" "" \* MERGEFORMAT </w:instrText>
    </w:r>
    <w:r w:rsidR="008004AD" w:rsidRPr="008004AD">
      <w:fldChar w:fldCharType="end"/>
    </w:r>
    <w:r w:rsidR="008004AD" w:rsidRPr="008004AD">
      <w:fldChar w:fldCharType="begin"/>
    </w:r>
    <w:r w:rsidR="008004AD" w:rsidRPr="008004AD">
      <w:instrText xml:space="preserve"> IF </w:instrText>
    </w:r>
    <w:fldSimple w:instr=" NUMPAGES   \* MERGEFORMAT ">
      <w:r w:rsidR="00115DCE">
        <w:rPr>
          <w:noProof/>
        </w:rPr>
        <w:instrText>2</w:instrText>
      </w:r>
    </w:fldSimple>
    <w:r w:rsidR="008004AD" w:rsidRPr="008004AD">
      <w:instrText xml:space="preserve"> &gt; 1 "</w:instrText>
    </w:r>
    <w:r w:rsidR="008004AD" w:rsidRPr="008004AD">
      <w:fldChar w:fldCharType="begin"/>
    </w:r>
    <w:r w:rsidR="008004AD" w:rsidRPr="008004AD">
      <w:instrText xml:space="preserve"> PAGE   \* MERGEFORMAT </w:instrText>
    </w:r>
    <w:r w:rsidR="008004AD" w:rsidRPr="008004AD">
      <w:fldChar w:fldCharType="separate"/>
    </w:r>
    <w:r w:rsidR="00115DCE">
      <w:rPr>
        <w:noProof/>
      </w:rPr>
      <w:instrText>2</w:instrText>
    </w:r>
    <w:r w:rsidR="008004AD" w:rsidRPr="008004AD">
      <w:fldChar w:fldCharType="end"/>
    </w:r>
    <w:r w:rsidR="008004AD" w:rsidRPr="008004AD">
      <w:instrText>/</w:instrText>
    </w:r>
    <w:fldSimple w:instr=" NUMPAGES   \* MERGEFORMAT ">
      <w:r w:rsidR="00115DCE">
        <w:rPr>
          <w:noProof/>
        </w:rPr>
        <w:instrText>2</w:instrText>
      </w:r>
    </w:fldSimple>
    <w:r w:rsidR="008004AD" w:rsidRPr="008004AD">
      <w:instrText xml:space="preserve">" "" </w:instrText>
    </w:r>
    <w:r w:rsidR="008004AD" w:rsidRPr="008004AD">
      <w:fldChar w:fldCharType="separate"/>
    </w:r>
    <w:r w:rsidR="00115DCE">
      <w:rPr>
        <w:noProof/>
      </w:rPr>
      <w:t>2</w:t>
    </w:r>
    <w:r w:rsidR="00115DCE" w:rsidRPr="008004AD">
      <w:rPr>
        <w:noProof/>
      </w:rPr>
      <w:t>/</w:t>
    </w:r>
    <w:r w:rsidR="00115DCE">
      <w:rPr>
        <w:noProof/>
      </w:rPr>
      <w:t>2</w:t>
    </w:r>
    <w:r w:rsidR="008004AD" w:rsidRPr="008004A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3F1" w:rsidRDefault="00D723F1" w:rsidP="00CE1DA8">
      <w:r>
        <w:separator/>
      </w:r>
    </w:p>
    <w:p w:rsidR="00D723F1" w:rsidRDefault="00D723F1"/>
  </w:footnote>
  <w:footnote w:type="continuationSeparator" w:id="0">
    <w:p w:rsidR="00D723F1" w:rsidRDefault="00D723F1" w:rsidP="00CE1DA8">
      <w:r>
        <w:continuationSeparator/>
      </w:r>
    </w:p>
    <w:p w:rsidR="00D723F1" w:rsidRDefault="00D723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BE0" w:rsidRDefault="009D3BE0" w:rsidP="009D3BE0">
    <w:pPr>
      <w:pStyle w:val="Absender"/>
    </w:pPr>
    <w:r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6D12460B" wp14:editId="71161159">
          <wp:simplePos x="0" y="0"/>
          <wp:positionH relativeFrom="page">
            <wp:posOffset>3348355</wp:posOffset>
          </wp:positionH>
          <wp:positionV relativeFrom="page">
            <wp:posOffset>252095</wp:posOffset>
          </wp:positionV>
          <wp:extent cx="3960000" cy="864000"/>
          <wp:effectExtent l="0" t="0" r="2540" b="0"/>
          <wp:wrapNone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E7B" w:rsidRDefault="000F3E7B" w:rsidP="00CD5763">
    <w:pPr>
      <w:pStyle w:val="Absender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76A47F2F" wp14:editId="1FB03805">
          <wp:simplePos x="0" y="0"/>
          <wp:positionH relativeFrom="rightMargin">
            <wp:posOffset>-3668616</wp:posOffset>
          </wp:positionH>
          <wp:positionV relativeFrom="page">
            <wp:posOffset>254442</wp:posOffset>
          </wp:positionV>
          <wp:extent cx="3959750" cy="858740"/>
          <wp:effectExtent l="0" t="0" r="317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9750" cy="858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1510">
      <w:t>Wiedenhubstrasse 35</w:t>
    </w:r>
  </w:p>
  <w:p w:rsidR="000F3E7B" w:rsidRDefault="000F3E7B" w:rsidP="00CD5763">
    <w:pPr>
      <w:pStyle w:val="Absender"/>
    </w:pPr>
    <w:r>
      <w:t>Postfach</w:t>
    </w:r>
  </w:p>
  <w:p w:rsidR="000F3E7B" w:rsidRDefault="000F3E7B" w:rsidP="00CD5763">
    <w:pPr>
      <w:pStyle w:val="Absender"/>
    </w:pPr>
    <w:r>
      <w:t>4410 Liestal</w:t>
    </w:r>
  </w:p>
  <w:p w:rsidR="000F3E7B" w:rsidRDefault="000F3E7B" w:rsidP="00CD5763">
    <w:pPr>
      <w:pStyle w:val="Absender"/>
    </w:pPr>
    <w:r>
      <w:t xml:space="preserve">T 061 552 76 </w:t>
    </w:r>
    <w:r w:rsidR="002A1510">
      <w:t>00</w:t>
    </w:r>
  </w:p>
  <w:p w:rsidR="000F3E7B" w:rsidRDefault="002A1510" w:rsidP="00CD5763">
    <w:pPr>
      <w:pStyle w:val="Absender"/>
    </w:pPr>
    <w:r>
      <w:t>staatsarchiv</w:t>
    </w:r>
    <w:r w:rsidR="000F3E7B">
      <w:t>@bl.ch</w:t>
    </w:r>
  </w:p>
  <w:p w:rsidR="00594E50" w:rsidRDefault="000F3E7B" w:rsidP="00CD5763">
    <w:pPr>
      <w:pStyle w:val="Absender"/>
    </w:pPr>
    <w:r>
      <w:t>www.</w:t>
    </w:r>
    <w:r w:rsidR="002A1510">
      <w:t>staatsarchiv.</w:t>
    </w:r>
    <w:r>
      <w:t>bl.ch</w:t>
    </w:r>
  </w:p>
  <w:p w:rsidR="00594E50" w:rsidRDefault="00594E50" w:rsidP="00792E4D">
    <w:pPr>
      <w:pStyle w:val="Absender"/>
    </w:pPr>
  </w:p>
  <w:p w:rsidR="001744AB" w:rsidRDefault="001744AB" w:rsidP="00792E4D">
    <w:pPr>
      <w:pStyle w:val="Absender"/>
    </w:pPr>
  </w:p>
  <w:p w:rsidR="001744AB" w:rsidRDefault="001744AB" w:rsidP="001744A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065FD"/>
    <w:multiLevelType w:val="hybridMultilevel"/>
    <w:tmpl w:val="C0CA7D70"/>
    <w:lvl w:ilvl="0" w:tplc="17764922">
      <w:start w:val="1"/>
      <w:numFmt w:val="bullet"/>
      <w:pStyle w:val="Beilagen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27256"/>
    <w:multiLevelType w:val="multilevel"/>
    <w:tmpl w:val="BB9CBFA6"/>
    <w:styleLink w:val="AktennotizTraktanden"/>
    <w:lvl w:ilvl="0">
      <w:start w:val="1"/>
      <w:numFmt w:val="decimal"/>
      <w:pStyle w:val="Traktandenliste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3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0095274"/>
    <w:multiLevelType w:val="multilevel"/>
    <w:tmpl w:val="34E23F2A"/>
    <w:styleLink w:val="Unterliste111111"/>
    <w:lvl w:ilvl="0">
      <w:start w:val="1"/>
      <w:numFmt w:val="decimal"/>
      <w:pStyle w:val="Liste111"/>
      <w:lvlText w:val="%1."/>
      <w:lvlJc w:val="left"/>
      <w:pPr>
        <w:ind w:left="851" w:hanging="4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5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19" w:hanging="42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6" w:hanging="42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3" w:hanging="42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0" w:hanging="42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7" w:hanging="426"/>
      </w:pPr>
      <w:rPr>
        <w:rFonts w:hint="default"/>
      </w:rPr>
    </w:lvl>
  </w:abstractNum>
  <w:abstractNum w:abstractNumId="3" w15:restartNumberingAfterBreak="0">
    <w:nsid w:val="46700156"/>
    <w:multiLevelType w:val="multilevel"/>
    <w:tmpl w:val="3C4CAC2E"/>
    <w:numStyleLink w:val="Unterliste1ai"/>
  </w:abstractNum>
  <w:abstractNum w:abstractNumId="4" w15:restartNumberingAfterBreak="0">
    <w:nsid w:val="4D824A09"/>
    <w:multiLevelType w:val="hybridMultilevel"/>
    <w:tmpl w:val="929C15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77362"/>
    <w:multiLevelType w:val="multilevel"/>
    <w:tmpl w:val="FF307554"/>
    <w:styleLink w:val="Formatvorlage1"/>
    <w:lvl w:ilvl="0">
      <w:start w:val="1"/>
      <w:numFmt w:val="decimal"/>
      <w:pStyle w:val="berschrift1"/>
      <w:lvlText w:val="%1."/>
      <w:lvlJc w:val="left"/>
      <w:pPr>
        <w:ind w:left="425" w:hanging="425"/>
      </w:pPr>
      <w:rPr>
        <w:rFonts w:hint="default"/>
        <w:sz w:val="22"/>
      </w:rPr>
    </w:lvl>
    <w:lvl w:ilvl="1">
      <w:start w:val="1"/>
      <w:numFmt w:val="decimal"/>
      <w:pStyle w:val="berschrift2"/>
      <w:lvlText w:val="%1.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none"/>
      <w:pStyle w:val="berschrift4"/>
      <w:lvlText w:val="–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828396E"/>
    <w:multiLevelType w:val="multilevel"/>
    <w:tmpl w:val="3C4CAC2E"/>
    <w:styleLink w:val="Unterliste1ai"/>
    <w:lvl w:ilvl="0">
      <w:start w:val="1"/>
      <w:numFmt w:val="decimal"/>
      <w:pStyle w:val="Liste1ai"/>
      <w:lvlText w:val="%1.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05"/>
        </w:tabs>
        <w:ind w:left="1276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18"/>
        </w:tabs>
        <w:ind w:left="1701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26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3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15" w:hanging="360"/>
      </w:pPr>
      <w:rPr>
        <w:rFonts w:hint="default"/>
      </w:rPr>
    </w:lvl>
  </w:abstractNum>
  <w:abstractNum w:abstractNumId="7" w15:restartNumberingAfterBreak="0">
    <w:nsid w:val="716511F9"/>
    <w:multiLevelType w:val="multilevel"/>
    <w:tmpl w:val="3E06F130"/>
    <w:styleLink w:val="Unterliste"/>
    <w:lvl w:ilvl="0">
      <w:start w:val="1"/>
      <w:numFmt w:val="none"/>
      <w:pStyle w:val="Liste"/>
      <w:lvlText w:val="–"/>
      <w:lvlJc w:val="left"/>
      <w:pPr>
        <w:ind w:left="851" w:hanging="42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isLgl/>
      <w:lvlText w:val="–"/>
      <w:lvlJc w:val="left"/>
      <w:pPr>
        <w:tabs>
          <w:tab w:val="num" w:pos="851"/>
        </w:tabs>
        <w:ind w:left="1276" w:hanging="426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4175"/>
        </w:tabs>
        <w:ind w:left="1701" w:hanging="426"/>
      </w:pPr>
      <w:rPr>
        <w:rFonts w:hint="default"/>
      </w:rPr>
    </w:lvl>
    <w:lvl w:ilvl="3">
      <w:start w:val="1"/>
      <w:numFmt w:val="none"/>
      <w:lvlText w:val="–"/>
      <w:lvlJc w:val="right"/>
      <w:pPr>
        <w:ind w:left="2126" w:hanging="426"/>
      </w:pPr>
      <w:rPr>
        <w:rFonts w:hint="default"/>
      </w:rPr>
    </w:lvl>
    <w:lvl w:ilvl="4">
      <w:start w:val="1"/>
      <w:numFmt w:val="none"/>
      <w:lvlText w:val="–"/>
      <w:lvlJc w:val="left"/>
      <w:pPr>
        <w:ind w:left="2551" w:hanging="426"/>
      </w:pPr>
      <w:rPr>
        <w:rFonts w:hint="default"/>
      </w:rPr>
    </w:lvl>
    <w:lvl w:ilvl="5">
      <w:start w:val="1"/>
      <w:numFmt w:val="none"/>
      <w:lvlText w:val="–"/>
      <w:lvlJc w:val="left"/>
      <w:pPr>
        <w:ind w:left="2976" w:hanging="426"/>
      </w:pPr>
      <w:rPr>
        <w:rFonts w:hint="default"/>
      </w:rPr>
    </w:lvl>
    <w:lvl w:ilvl="6">
      <w:start w:val="1"/>
      <w:numFmt w:val="none"/>
      <w:lvlText w:val="–"/>
      <w:lvlJc w:val="right"/>
      <w:pPr>
        <w:ind w:left="3401" w:hanging="426"/>
      </w:pPr>
      <w:rPr>
        <w:rFonts w:hint="default"/>
      </w:rPr>
    </w:lvl>
    <w:lvl w:ilvl="7">
      <w:start w:val="1"/>
      <w:numFmt w:val="none"/>
      <w:lvlText w:val="–"/>
      <w:lvlJc w:val="left"/>
      <w:pPr>
        <w:ind w:left="3826" w:hanging="426"/>
      </w:pPr>
      <w:rPr>
        <w:rFonts w:hint="default"/>
      </w:rPr>
    </w:lvl>
    <w:lvl w:ilvl="8">
      <w:start w:val="1"/>
      <w:numFmt w:val="none"/>
      <w:lvlText w:val="–"/>
      <w:lvlJc w:val="right"/>
      <w:pPr>
        <w:ind w:left="4251" w:hanging="426"/>
      </w:pPr>
      <w:rPr>
        <w:rFonts w:hint="default"/>
      </w:rPr>
    </w:lvl>
  </w:abstractNum>
  <w:abstractNum w:abstractNumId="8" w15:restartNumberingAfterBreak="0">
    <w:nsid w:val="750A49B6"/>
    <w:multiLevelType w:val="multilevel"/>
    <w:tmpl w:val="FF307554"/>
    <w:numStyleLink w:val="Formatvorlage1"/>
  </w:abstractNum>
  <w:abstractNum w:abstractNumId="9" w15:restartNumberingAfterBreak="0">
    <w:nsid w:val="75A75E17"/>
    <w:multiLevelType w:val="multilevel"/>
    <w:tmpl w:val="3E06F130"/>
    <w:numStyleLink w:val="Unterliste"/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3"/>
  </w:num>
  <w:num w:numId="10">
    <w:abstractNumId w:val="9"/>
  </w:num>
  <w:num w:numId="11">
    <w:abstractNumId w:val="5"/>
  </w:num>
  <w:num w:numId="12">
    <w:abstractNumId w:val="8"/>
  </w:num>
  <w:num w:numId="13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510"/>
    <w:rsid w:val="00002435"/>
    <w:rsid w:val="0005403C"/>
    <w:rsid w:val="000917A4"/>
    <w:rsid w:val="000A7374"/>
    <w:rsid w:val="000C219F"/>
    <w:rsid w:val="000F3E7B"/>
    <w:rsid w:val="0010061A"/>
    <w:rsid w:val="001013FB"/>
    <w:rsid w:val="00115DCE"/>
    <w:rsid w:val="00125056"/>
    <w:rsid w:val="0013416F"/>
    <w:rsid w:val="00153DEE"/>
    <w:rsid w:val="001744AB"/>
    <w:rsid w:val="001E1D1D"/>
    <w:rsid w:val="001E7598"/>
    <w:rsid w:val="00202B4F"/>
    <w:rsid w:val="0021003D"/>
    <w:rsid w:val="00220EC4"/>
    <w:rsid w:val="002242C4"/>
    <w:rsid w:val="00225F6D"/>
    <w:rsid w:val="00226117"/>
    <w:rsid w:val="0027312D"/>
    <w:rsid w:val="00291192"/>
    <w:rsid w:val="002A1510"/>
    <w:rsid w:val="003149A8"/>
    <w:rsid w:val="0033135E"/>
    <w:rsid w:val="00386479"/>
    <w:rsid w:val="003A2AB2"/>
    <w:rsid w:val="003D07C1"/>
    <w:rsid w:val="003D73AA"/>
    <w:rsid w:val="003D7649"/>
    <w:rsid w:val="00442948"/>
    <w:rsid w:val="00493AB1"/>
    <w:rsid w:val="004A03D0"/>
    <w:rsid w:val="004C51BB"/>
    <w:rsid w:val="004D1D9F"/>
    <w:rsid w:val="004D637C"/>
    <w:rsid w:val="005037D5"/>
    <w:rsid w:val="00536B90"/>
    <w:rsid w:val="0059158E"/>
    <w:rsid w:val="00594E50"/>
    <w:rsid w:val="005C67FF"/>
    <w:rsid w:val="005D3CAE"/>
    <w:rsid w:val="0061698D"/>
    <w:rsid w:val="0064122E"/>
    <w:rsid w:val="0065306C"/>
    <w:rsid w:val="006578DA"/>
    <w:rsid w:val="006803B1"/>
    <w:rsid w:val="006A2A4F"/>
    <w:rsid w:val="006D3447"/>
    <w:rsid w:val="006D7264"/>
    <w:rsid w:val="006F0066"/>
    <w:rsid w:val="006F2685"/>
    <w:rsid w:val="006F3CC9"/>
    <w:rsid w:val="006F5B6F"/>
    <w:rsid w:val="00700EC4"/>
    <w:rsid w:val="00722D55"/>
    <w:rsid w:val="007348BF"/>
    <w:rsid w:val="00763972"/>
    <w:rsid w:val="0078751F"/>
    <w:rsid w:val="00792E4D"/>
    <w:rsid w:val="007B31BD"/>
    <w:rsid w:val="008004AD"/>
    <w:rsid w:val="00834719"/>
    <w:rsid w:val="00842237"/>
    <w:rsid w:val="00850848"/>
    <w:rsid w:val="00855FD2"/>
    <w:rsid w:val="008601F3"/>
    <w:rsid w:val="008D04B3"/>
    <w:rsid w:val="008E5335"/>
    <w:rsid w:val="008F7614"/>
    <w:rsid w:val="00903293"/>
    <w:rsid w:val="0090406E"/>
    <w:rsid w:val="009155E6"/>
    <w:rsid w:val="00931CFA"/>
    <w:rsid w:val="009337D6"/>
    <w:rsid w:val="0093721D"/>
    <w:rsid w:val="009432F3"/>
    <w:rsid w:val="009C5124"/>
    <w:rsid w:val="009D3BE0"/>
    <w:rsid w:val="00A23F59"/>
    <w:rsid w:val="00A45AF3"/>
    <w:rsid w:val="00A53461"/>
    <w:rsid w:val="00A7376C"/>
    <w:rsid w:val="00A8118B"/>
    <w:rsid w:val="00AB3AE0"/>
    <w:rsid w:val="00AC2C60"/>
    <w:rsid w:val="00AC43FE"/>
    <w:rsid w:val="00AE2AEA"/>
    <w:rsid w:val="00B079D5"/>
    <w:rsid w:val="00B13DEE"/>
    <w:rsid w:val="00B17B97"/>
    <w:rsid w:val="00B43AAF"/>
    <w:rsid w:val="00B949DF"/>
    <w:rsid w:val="00BD630D"/>
    <w:rsid w:val="00C17B35"/>
    <w:rsid w:val="00C27A8A"/>
    <w:rsid w:val="00C46A02"/>
    <w:rsid w:val="00C60057"/>
    <w:rsid w:val="00C60B6F"/>
    <w:rsid w:val="00C70A24"/>
    <w:rsid w:val="00CD289C"/>
    <w:rsid w:val="00CD294D"/>
    <w:rsid w:val="00CD397C"/>
    <w:rsid w:val="00CD5763"/>
    <w:rsid w:val="00CE1DA8"/>
    <w:rsid w:val="00D02798"/>
    <w:rsid w:val="00D14DDE"/>
    <w:rsid w:val="00D33833"/>
    <w:rsid w:val="00D37E5E"/>
    <w:rsid w:val="00D547B6"/>
    <w:rsid w:val="00D66321"/>
    <w:rsid w:val="00D723F1"/>
    <w:rsid w:val="00D96736"/>
    <w:rsid w:val="00DA1C97"/>
    <w:rsid w:val="00DE6C3B"/>
    <w:rsid w:val="00DF512A"/>
    <w:rsid w:val="00E17A6B"/>
    <w:rsid w:val="00E22917"/>
    <w:rsid w:val="00E754AE"/>
    <w:rsid w:val="00EA725B"/>
    <w:rsid w:val="00EB738C"/>
    <w:rsid w:val="00EB78AA"/>
    <w:rsid w:val="00EE6426"/>
    <w:rsid w:val="00F35B50"/>
    <w:rsid w:val="00F64ACC"/>
    <w:rsid w:val="00F80B41"/>
    <w:rsid w:val="00FB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61243FB"/>
  <w15:docId w15:val="{F1409BDF-CBF3-4F6D-A751-42144399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2C60"/>
    <w:pPr>
      <w:tabs>
        <w:tab w:val="left" w:pos="5103"/>
      </w:tabs>
    </w:pPr>
    <w:rPr>
      <w:rFonts w:ascii="Arial" w:hAnsi="Arial"/>
      <w:sz w:val="22"/>
      <w:lang w:val="de-CH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AC43FE"/>
    <w:pPr>
      <w:keepNext/>
      <w:numPr>
        <w:numId w:val="12"/>
      </w:numPr>
      <w:spacing w:before="220" w:after="11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2"/>
    <w:unhideWhenUsed/>
    <w:qFormat/>
    <w:rsid w:val="00220EC4"/>
    <w:pPr>
      <w:numPr>
        <w:ilvl w:val="1"/>
      </w:numPr>
      <w:outlineLvl w:val="1"/>
    </w:pPr>
  </w:style>
  <w:style w:type="paragraph" w:styleId="berschrift3">
    <w:name w:val="heading 3"/>
    <w:basedOn w:val="berschrift1"/>
    <w:next w:val="Standard"/>
    <w:link w:val="berschrift3Zchn"/>
    <w:uiPriority w:val="2"/>
    <w:unhideWhenUsed/>
    <w:qFormat/>
    <w:rsid w:val="00220EC4"/>
    <w:pPr>
      <w:keepLines/>
      <w:numPr>
        <w:ilvl w:val="2"/>
      </w:numPr>
      <w:outlineLvl w:val="2"/>
    </w:pPr>
    <w:rPr>
      <w:rFonts w:eastAsiaTheme="majorEastAsia" w:cstheme="majorBidi"/>
      <w:b w:val="0"/>
      <w:bCs/>
      <w:i/>
    </w:rPr>
  </w:style>
  <w:style w:type="paragraph" w:styleId="berschrift4">
    <w:name w:val="heading 4"/>
    <w:basedOn w:val="berschrift3"/>
    <w:next w:val="Standard"/>
    <w:link w:val="berschrift4Zchn"/>
    <w:uiPriority w:val="2"/>
    <w:unhideWhenUsed/>
    <w:qFormat/>
    <w:rsid w:val="00220EC4"/>
    <w:pPr>
      <w:numPr>
        <w:ilvl w:val="3"/>
      </w:numPr>
      <w:outlineLvl w:val="3"/>
    </w:pPr>
  </w:style>
  <w:style w:type="paragraph" w:styleId="berschrift5">
    <w:name w:val="heading 5"/>
    <w:basedOn w:val="berschrift4"/>
    <w:next w:val="Standard"/>
    <w:link w:val="berschrift5Zchn"/>
    <w:uiPriority w:val="9"/>
    <w:semiHidden/>
    <w:qFormat/>
    <w:rsid w:val="00FB3D13"/>
    <w:pPr>
      <w:numPr>
        <w:ilvl w:val="0"/>
        <w:numId w:val="0"/>
      </w:numPr>
      <w:ind w:left="2232" w:hanging="792"/>
      <w:outlineLvl w:val="4"/>
    </w:pPr>
  </w:style>
  <w:style w:type="paragraph" w:styleId="berschrift6">
    <w:name w:val="heading 6"/>
    <w:basedOn w:val="berschrift5"/>
    <w:next w:val="Standard"/>
    <w:link w:val="berschrift6Zchn"/>
    <w:uiPriority w:val="9"/>
    <w:semiHidden/>
    <w:qFormat/>
    <w:rsid w:val="00FB3D13"/>
    <w:pPr>
      <w:numPr>
        <w:ilvl w:val="5"/>
      </w:numPr>
      <w:ind w:left="2232" w:hanging="792"/>
      <w:outlineLvl w:val="5"/>
    </w:pPr>
    <w:rPr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FB3D13"/>
    <w:pPr>
      <w:tabs>
        <w:tab w:val="clear" w:pos="5103"/>
        <w:tab w:val="center" w:pos="4320"/>
        <w:tab w:val="right" w:pos="8640"/>
      </w:tabs>
    </w:pPr>
  </w:style>
  <w:style w:type="paragraph" w:customStyle="1" w:styleId="Absender">
    <w:name w:val="Absender"/>
    <w:basedOn w:val="Standard"/>
    <w:uiPriority w:val="19"/>
    <w:semiHidden/>
    <w:qFormat/>
    <w:rsid w:val="00FB3D13"/>
    <w:pPr>
      <w:spacing w:line="200" w:lineRule="exact"/>
    </w:pPr>
    <w:rPr>
      <w:color w:val="FF0000"/>
      <w:sz w:val="16"/>
    </w:rPr>
  </w:style>
  <w:style w:type="paragraph" w:customStyle="1" w:styleId="Absenderzeile">
    <w:name w:val="Absenderzeile"/>
    <w:basedOn w:val="Standard"/>
    <w:uiPriority w:val="19"/>
    <w:semiHidden/>
    <w:qFormat/>
    <w:rsid w:val="00FB3D13"/>
    <w:rPr>
      <w:sz w:val="14"/>
      <w:szCs w:val="14"/>
      <w:u w:val="single"/>
    </w:rPr>
  </w:style>
  <w:style w:type="paragraph" w:styleId="Untertitel">
    <w:name w:val="Subtitle"/>
    <w:basedOn w:val="Titel"/>
    <w:next w:val="Standard"/>
    <w:link w:val="UntertitelZchn"/>
    <w:uiPriority w:val="14"/>
    <w:qFormat/>
    <w:rsid w:val="003D07C1"/>
    <w:pPr>
      <w:keepNext/>
      <w:numPr>
        <w:ilvl w:val="1"/>
      </w:numPr>
      <w:spacing w:after="110"/>
    </w:pPr>
    <w:rPr>
      <w:iCs/>
      <w:sz w:val="22"/>
    </w:rPr>
  </w:style>
  <w:style w:type="character" w:customStyle="1" w:styleId="UntertitelZchn">
    <w:name w:val="Untertitel Zchn"/>
    <w:basedOn w:val="Absatz-Standardschriftart"/>
    <w:link w:val="Untertitel"/>
    <w:uiPriority w:val="14"/>
    <w:rsid w:val="003D07C1"/>
    <w:rPr>
      <w:rFonts w:ascii="Arial" w:eastAsiaTheme="majorEastAsia" w:hAnsi="Arial" w:cstheme="majorBidi"/>
      <w:b/>
      <w:iCs/>
      <w:kern w:val="28"/>
      <w:sz w:val="22"/>
      <w:szCs w:val="52"/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B3D13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FB3D13"/>
    <w:pPr>
      <w:tabs>
        <w:tab w:val="clear" w:pos="5103"/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B3D13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FB3D1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3D13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semiHidden/>
    <w:qFormat/>
    <w:rsid w:val="00FB3D1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2"/>
    <w:rsid w:val="00AC43FE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220EC4"/>
    <w:rPr>
      <w:rFonts w:ascii="Arial" w:hAnsi="Arial"/>
      <w:b/>
      <w:sz w:val="22"/>
      <w:lang w:val="de-CH"/>
    </w:rPr>
  </w:style>
  <w:style w:type="paragraph" w:customStyle="1" w:styleId="Trennlinie">
    <w:name w:val="Trennlinie"/>
    <w:basedOn w:val="Standard"/>
    <w:uiPriority w:val="3"/>
    <w:qFormat/>
    <w:rsid w:val="00FB3D13"/>
    <w:pPr>
      <w:pBdr>
        <w:bottom w:val="single" w:sz="4" w:space="1" w:color="auto"/>
      </w:pBdr>
      <w:spacing w:after="220" w:line="20" w:lineRule="exact"/>
    </w:pPr>
    <w:rPr>
      <w:b/>
      <w:bCs/>
      <w:lang w:val="en-US"/>
    </w:rPr>
  </w:style>
  <w:style w:type="paragraph" w:customStyle="1" w:styleId="Traktandenliste">
    <w:name w:val="Traktandenliste"/>
    <w:basedOn w:val="Standard"/>
    <w:uiPriority w:val="14"/>
    <w:qFormat/>
    <w:rsid w:val="003149A8"/>
    <w:pPr>
      <w:numPr>
        <w:numId w:val="5"/>
      </w:numPr>
      <w:spacing w:after="110"/>
    </w:pPr>
  </w:style>
  <w:style w:type="character" w:customStyle="1" w:styleId="berschrift4Zchn">
    <w:name w:val="Überschrift 4 Zchn"/>
    <w:basedOn w:val="Absatz-Standardschriftart"/>
    <w:link w:val="berschrift4"/>
    <w:uiPriority w:val="2"/>
    <w:rsid w:val="00220EC4"/>
    <w:rPr>
      <w:rFonts w:ascii="Arial" w:eastAsiaTheme="majorEastAsia" w:hAnsi="Arial" w:cstheme="majorBidi"/>
      <w:bCs/>
      <w:i/>
      <w:sz w:val="22"/>
      <w:lang w:val="de-CH"/>
    </w:rPr>
  </w:style>
  <w:style w:type="numbering" w:customStyle="1" w:styleId="AktennotizTraktanden">
    <w:name w:val="Aktennotiz Traktanden"/>
    <w:uiPriority w:val="99"/>
    <w:rsid w:val="00A45AF3"/>
    <w:pPr>
      <w:numPr>
        <w:numId w:val="1"/>
      </w:numPr>
    </w:pPr>
  </w:style>
  <w:style w:type="paragraph" w:customStyle="1" w:styleId="Sitzungsdetails">
    <w:name w:val="Sitzungsdetails"/>
    <w:basedOn w:val="Standard"/>
    <w:uiPriority w:val="5"/>
    <w:qFormat/>
    <w:rsid w:val="00FB3D13"/>
    <w:pPr>
      <w:spacing w:after="220"/>
      <w:ind w:left="1418" w:hanging="1418"/>
    </w:pPr>
    <w:rPr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220EC4"/>
    <w:rPr>
      <w:rFonts w:ascii="Arial" w:eastAsiaTheme="majorEastAsia" w:hAnsi="Arial" w:cstheme="majorBidi"/>
      <w:bCs/>
      <w:i/>
      <w:sz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B3D13"/>
    <w:rPr>
      <w:rFonts w:ascii="Arial" w:eastAsiaTheme="majorEastAsia" w:hAnsi="Arial" w:cstheme="majorBidi"/>
      <w:bCs/>
      <w:i/>
      <w:sz w:val="22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B3D13"/>
    <w:rPr>
      <w:rFonts w:ascii="Arial" w:eastAsiaTheme="majorEastAsia" w:hAnsi="Arial" w:cstheme="majorBidi"/>
      <w:bCs/>
      <w:i/>
      <w:iCs/>
      <w:sz w:val="22"/>
      <w:lang w:val="de-CH"/>
    </w:rPr>
  </w:style>
  <w:style w:type="paragraph" w:customStyle="1" w:styleId="Beilagen">
    <w:name w:val="Beilagen"/>
    <w:basedOn w:val="Standard"/>
    <w:uiPriority w:val="2"/>
    <w:qFormat/>
    <w:rsid w:val="00AE2AEA"/>
    <w:pPr>
      <w:numPr>
        <w:numId w:val="8"/>
      </w:numPr>
      <w:ind w:left="340" w:hanging="340"/>
      <w:contextualSpacing/>
    </w:pPr>
  </w:style>
  <w:style w:type="paragraph" w:customStyle="1" w:styleId="Betreff">
    <w:name w:val="Betreff"/>
    <w:basedOn w:val="Standard"/>
    <w:uiPriority w:val="4"/>
    <w:qFormat/>
    <w:rsid w:val="00FB3D13"/>
    <w:rPr>
      <w:b/>
    </w:rPr>
  </w:style>
  <w:style w:type="paragraph" w:customStyle="1" w:styleId="Seitenzahlrechts">
    <w:name w:val="Seitenzahl rechts"/>
    <w:basedOn w:val="Standard"/>
    <w:uiPriority w:val="19"/>
    <w:semiHidden/>
    <w:qFormat/>
    <w:rsid w:val="006F0066"/>
    <w:pPr>
      <w:pBdr>
        <w:top w:val="single" w:sz="4" w:space="1" w:color="auto"/>
      </w:pBdr>
      <w:tabs>
        <w:tab w:val="clear" w:pos="5103"/>
        <w:tab w:val="right" w:pos="9639"/>
      </w:tabs>
    </w:pPr>
    <w:rPr>
      <w:sz w:val="16"/>
    </w:rPr>
  </w:style>
  <w:style w:type="paragraph" w:styleId="Titel">
    <w:name w:val="Title"/>
    <w:basedOn w:val="Standard"/>
    <w:next w:val="Standard"/>
    <w:link w:val="TitelZchn"/>
    <w:uiPriority w:val="14"/>
    <w:qFormat/>
    <w:rsid w:val="00BD630D"/>
    <w:pPr>
      <w:spacing w:after="140"/>
    </w:pPr>
    <w:rPr>
      <w:rFonts w:eastAsiaTheme="majorEastAsia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4"/>
    <w:rsid w:val="00BD630D"/>
    <w:rPr>
      <w:rFonts w:ascii="Arial" w:eastAsiaTheme="majorEastAsia" w:hAnsi="Arial" w:cstheme="majorBidi"/>
      <w:b/>
      <w:kern w:val="28"/>
      <w:sz w:val="28"/>
      <w:szCs w:val="52"/>
      <w:lang w:val="de-CH"/>
    </w:rPr>
  </w:style>
  <w:style w:type="paragraph" w:customStyle="1" w:styleId="Beschluss">
    <w:name w:val="Beschluss"/>
    <w:basedOn w:val="Standard"/>
    <w:uiPriority w:val="1"/>
    <w:qFormat/>
    <w:rsid w:val="00FB3D13"/>
    <w:pPr>
      <w:spacing w:after="220"/>
      <w:ind w:left="567" w:hanging="567"/>
    </w:pPr>
  </w:style>
  <w:style w:type="paragraph" w:customStyle="1" w:styleId="Liste1ai">
    <w:name w:val="Liste 1./a./i."/>
    <w:basedOn w:val="Standard"/>
    <w:next w:val="Liste111"/>
    <w:uiPriority w:val="2"/>
    <w:qFormat/>
    <w:rsid w:val="00AC2C60"/>
    <w:pPr>
      <w:numPr>
        <w:numId w:val="9"/>
      </w:numPr>
      <w:spacing w:before="220" w:after="220"/>
      <w:ind w:left="850" w:hanging="425"/>
      <w:contextualSpacing/>
    </w:pPr>
  </w:style>
  <w:style w:type="paragraph" w:customStyle="1" w:styleId="Liste">
    <w:name w:val="Liste –/–/–"/>
    <w:basedOn w:val="Liste111"/>
    <w:uiPriority w:val="2"/>
    <w:qFormat/>
    <w:rsid w:val="00AC2C60"/>
    <w:pPr>
      <w:numPr>
        <w:numId w:val="10"/>
      </w:numPr>
      <w:ind w:left="850" w:hanging="425"/>
    </w:pPr>
  </w:style>
  <w:style w:type="paragraph" w:customStyle="1" w:styleId="Liste111">
    <w:name w:val="Liste 1./1./1."/>
    <w:basedOn w:val="Standard"/>
    <w:uiPriority w:val="2"/>
    <w:qFormat/>
    <w:rsid w:val="00AC2C60"/>
    <w:pPr>
      <w:numPr>
        <w:numId w:val="6"/>
      </w:numPr>
      <w:spacing w:before="220" w:after="220"/>
      <w:ind w:left="850" w:hanging="425"/>
      <w:contextualSpacing/>
    </w:pPr>
  </w:style>
  <w:style w:type="numbering" w:customStyle="1" w:styleId="Unterliste">
    <w:name w:val="Unterliste –/–/–"/>
    <w:uiPriority w:val="99"/>
    <w:rsid w:val="00202B4F"/>
    <w:pPr>
      <w:numPr>
        <w:numId w:val="3"/>
      </w:numPr>
    </w:pPr>
  </w:style>
  <w:style w:type="numbering" w:customStyle="1" w:styleId="Unterliste111111">
    <w:name w:val="Unterliste 1./1.1./1.1.1"/>
    <w:uiPriority w:val="99"/>
    <w:rsid w:val="00202B4F"/>
    <w:pPr>
      <w:numPr>
        <w:numId w:val="4"/>
      </w:numPr>
    </w:pPr>
  </w:style>
  <w:style w:type="numbering" w:customStyle="1" w:styleId="Unterliste1ai">
    <w:name w:val="Unterliste 1./a./i."/>
    <w:uiPriority w:val="99"/>
    <w:rsid w:val="00202B4F"/>
    <w:pPr>
      <w:numPr>
        <w:numId w:val="2"/>
      </w:numPr>
    </w:pPr>
  </w:style>
  <w:style w:type="paragraph" w:styleId="Zitat">
    <w:name w:val="Quote"/>
    <w:basedOn w:val="Standard"/>
    <w:next w:val="Standard"/>
    <w:link w:val="ZitatZchn"/>
    <w:uiPriority w:val="1"/>
    <w:qFormat/>
    <w:rsid w:val="00FB3D13"/>
    <w:pPr>
      <w:spacing w:after="220"/>
      <w:ind w:left="425" w:right="425"/>
    </w:pPr>
    <w:rPr>
      <w:i/>
      <w:iCs/>
      <w:color w:val="000000" w:themeColor="text1"/>
      <w:sz w:val="16"/>
    </w:rPr>
  </w:style>
  <w:style w:type="character" w:customStyle="1" w:styleId="ZitatZchn">
    <w:name w:val="Zitat Zchn"/>
    <w:basedOn w:val="Absatz-Standardschriftart"/>
    <w:link w:val="Zitat"/>
    <w:uiPriority w:val="1"/>
    <w:rsid w:val="00BD630D"/>
    <w:rPr>
      <w:rFonts w:ascii="Arial" w:hAnsi="Arial"/>
      <w:i/>
      <w:iCs/>
      <w:color w:val="000000" w:themeColor="text1"/>
      <w:sz w:val="16"/>
      <w:lang w:val="de-CH"/>
    </w:rPr>
  </w:style>
  <w:style w:type="paragraph" w:customStyle="1" w:styleId="Beschlussgegliedert">
    <w:name w:val="Beschluss gegliedert"/>
    <w:basedOn w:val="Beschluss"/>
    <w:uiPriority w:val="1"/>
    <w:qFormat/>
    <w:rsid w:val="003149A8"/>
    <w:pPr>
      <w:tabs>
        <w:tab w:val="left" w:pos="567"/>
      </w:tabs>
      <w:ind w:left="907" w:hanging="907"/>
    </w:pPr>
  </w:style>
  <w:style w:type="paragraph" w:styleId="Datum">
    <w:name w:val="Date"/>
    <w:basedOn w:val="Standard"/>
    <w:next w:val="Standard"/>
    <w:link w:val="DatumZchn"/>
    <w:uiPriority w:val="99"/>
    <w:rsid w:val="008004AD"/>
  </w:style>
  <w:style w:type="character" w:customStyle="1" w:styleId="DatumZchn">
    <w:name w:val="Datum Zchn"/>
    <w:basedOn w:val="Absatz-Standardschriftart"/>
    <w:link w:val="Datum"/>
    <w:uiPriority w:val="99"/>
    <w:rsid w:val="008004AD"/>
    <w:rPr>
      <w:rFonts w:ascii="Arial" w:hAnsi="Arial"/>
      <w:sz w:val="22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855FD2"/>
    <w:rPr>
      <w:color w:val="808080"/>
    </w:rPr>
  </w:style>
  <w:style w:type="numbering" w:customStyle="1" w:styleId="Formatvorlage1">
    <w:name w:val="Formatvorlage1"/>
    <w:uiPriority w:val="99"/>
    <w:rsid w:val="000917A4"/>
    <w:pPr>
      <w:numPr>
        <w:numId w:val="11"/>
      </w:numPr>
    </w:pPr>
  </w:style>
  <w:style w:type="character" w:customStyle="1" w:styleId="Sitzungsdatum">
    <w:name w:val="Sitzungsdatum"/>
    <w:basedOn w:val="Absatz-Standardschriftart"/>
    <w:uiPriority w:val="1"/>
    <w:qFormat/>
    <w:rsid w:val="00A53461"/>
    <w:rPr>
      <w:rFonts w:ascii="Arial" w:hAnsi="Arial"/>
      <w:sz w:val="22"/>
      <w:lang w:val="de-CH"/>
    </w:rPr>
  </w:style>
  <w:style w:type="paragraph" w:customStyle="1" w:styleId="BAbsenderDatum">
    <w:name w:val="B_Absender_Datum"/>
    <w:basedOn w:val="Standard"/>
    <w:rsid w:val="00850848"/>
    <w:pPr>
      <w:tabs>
        <w:tab w:val="clear" w:pos="5103"/>
        <w:tab w:val="left" w:pos="709"/>
      </w:tabs>
      <w:spacing w:after="120"/>
    </w:pPr>
    <w:rPr>
      <w:rFonts w:eastAsia="Times New Roman" w:cs="Times New Roman"/>
      <w:b/>
      <w:szCs w:val="22"/>
      <w:lang w:eastAsia="de-CH"/>
    </w:rPr>
  </w:style>
  <w:style w:type="paragraph" w:customStyle="1" w:styleId="BAbsender">
    <w:name w:val="B_Absender"/>
    <w:basedOn w:val="BAbsenderDatum"/>
    <w:rsid w:val="00850848"/>
    <w:rPr>
      <w:b w:val="0"/>
      <w:sz w:val="18"/>
    </w:rPr>
  </w:style>
  <w:style w:type="paragraph" w:customStyle="1" w:styleId="BBetreff">
    <w:name w:val="B_Betreff"/>
    <w:basedOn w:val="Standard"/>
    <w:next w:val="Standard"/>
    <w:rsid w:val="00850848"/>
    <w:pPr>
      <w:tabs>
        <w:tab w:val="clear" w:pos="5103"/>
      </w:tabs>
      <w:spacing w:before="360" w:after="600"/>
    </w:pPr>
    <w:rPr>
      <w:rFonts w:eastAsia="Times New Roman" w:cs="Times New Roman"/>
      <w:b/>
      <w:szCs w:val="22"/>
      <w:lang w:eastAsia="de-CH"/>
    </w:rPr>
  </w:style>
  <w:style w:type="character" w:styleId="Hyperlink">
    <w:name w:val="Hyperlink"/>
    <w:basedOn w:val="Absatz-Standardschriftart"/>
    <w:uiPriority w:val="99"/>
    <w:semiHidden/>
    <w:rsid w:val="001744A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15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amoser\AppData\Roaming\Microsoft\Templates\BL\03%20Aktennotiz%20PM%20LK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Mirco Melone"/>
    <f:field ref="FSCFOLIO_1_1001_FieldCurrentDate" text="18.08.2020 07:19"/>
    <f:field ref="CCAPRECONFIG_15_1001_Objektname" text="Muster zur Gliederung eines Nachlasses " edit="true"/>
    <f:field ref="CHPRECONFIG_1_1001_Objektname" text="Muster zur Gliederung eines Nachlasses " edit="true"/>
    <f:field ref="objname" text="Muster zur Gliederung eines Nachlasses " edit="true"/>
    <f:field ref="objsubject" text="" edit="true"/>
    <f:field ref="objcreatedby" text="Othenin-Girard, Mireille"/>
    <f:field ref="objcreatedat" date="2017-02-01T09:31:41" text="01.02.2017 09:31:41"/>
    <f:field ref="objchangedby" text="Othenin-Girard, Mireille"/>
    <f:field ref="objmodifiedat" date="2020-08-12T11:36:09" text="12.08.2020 11:36:09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CHPRECONFIG_1_1001_Objektname" text="Objektname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5D1AF0C-6676-472F-BB95-620E4CDEB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 Aktennotiz PM LKA</Template>
  <TotalTime>0</TotalTime>
  <Pages>1</Pages>
  <Words>145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Kanton BL Aktennotiz PM</vt:lpstr>
    </vt:vector>
  </TitlesOfParts>
  <Company>Morphose Visuelle Kommunikation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 BL Aktennotiz PM</dc:title>
  <dc:creator>Moser, Patrick LKA</dc:creator>
  <dc:description>Vorlage erstellt am: 17.05.2016 15:30:57, Version</dc:description>
  <cp:lastModifiedBy>Othenin-Girard, Mireille LKA</cp:lastModifiedBy>
  <cp:revision>4</cp:revision>
  <cp:lastPrinted>2015-12-01T09:42:00Z</cp:lastPrinted>
  <dcterms:created xsi:type="dcterms:W3CDTF">2017-02-01T09:31:00Z</dcterms:created>
  <dcterms:modified xsi:type="dcterms:W3CDTF">2020-08-12T11:36:00Z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JPMDBLPRECONFIG@15.1700:RecipientSalutation" pid="2" fmtid="{D5CDD505-2E9C-101B-9397-08002B2CF9AE}">
    <vt:lpwstr/>
  </property>
  <property name="FSC#JPMDBLPRECONFIG@15.1700:RecipientTitle" pid="3" fmtid="{D5CDD505-2E9C-101B-9397-08002B2CF9AE}">
    <vt:lpwstr/>
  </property>
  <property name="FSC#JPMDBLPRECONFIG@15.1700:RecipientFirstName" pid="4" fmtid="{D5CDD505-2E9C-101B-9397-08002B2CF9AE}">
    <vt:lpwstr/>
  </property>
  <property name="FSC#JPMDBLPRECONFIG@15.1700:RecipientSurname" pid="5" fmtid="{D5CDD505-2E9C-101B-9397-08002B2CF9AE}">
    <vt:lpwstr/>
  </property>
  <property name="FSC#JPMDBLPRECONFIG@15.1700:RecipientStreet" pid="6" fmtid="{D5CDD505-2E9C-101B-9397-08002B2CF9AE}">
    <vt:lpwstr/>
  </property>
  <property name="FSC#JPMDBLPRECONFIG@15.1700:RecipientPOBox" pid="7" fmtid="{D5CDD505-2E9C-101B-9397-08002B2CF9AE}">
    <vt:lpwstr/>
  </property>
  <property name="FSC#JPMDBLPRECONFIG@15.1700:RecipientZIPCode" pid="8" fmtid="{D5CDD505-2E9C-101B-9397-08002B2CF9AE}">
    <vt:lpwstr/>
  </property>
  <property name="FSC#JPMDBLPRECONFIG@15.1700:RecipientCity" pid="9" fmtid="{D5CDD505-2E9C-101B-9397-08002B2CF9AE}">
    <vt:lpwstr/>
  </property>
  <property name="FSC#JPMDBLPRECONFIG@15.1700:RecipientCountry" pid="10" fmtid="{D5CDD505-2E9C-101B-9397-08002B2CF9AE}">
    <vt:lpwstr/>
  </property>
  <property name="FSC#JPMDBLPRECONFIG@15.1700:RecipientOrgname" pid="11" fmtid="{D5CDD505-2E9C-101B-9397-08002B2CF9AE}">
    <vt:lpwstr/>
  </property>
  <property name="FSC#JPMDBLPRECONFIG@15.1700:RecipientEMail" pid="12" fmtid="{D5CDD505-2E9C-101B-9397-08002B2CF9AE}">
    <vt:lpwstr/>
  </property>
  <property name="FSC#JPMDBL@15.1700:Addressee_Ansprechperson" pid="13" fmtid="{D5CDD505-2E9C-101B-9397-08002B2CF9AE}">
    <vt:lpwstr/>
  </property>
  <property name="FSC#JPMDBLPRECONFIG@15.1700:RecipientDate" pid="14" fmtid="{D5CDD505-2E9C-101B-9397-08002B2CF9AE}">
    <vt:lpwstr/>
  </property>
  <property name="FSC#JPMDBL@15.1700:subfiletype" pid="15" fmtid="{D5CDD505-2E9C-101B-9397-08002B2CF9AE}">
    <vt:lpwstr>Muster zur Gliederung eines Nachlasses </vt:lpwstr>
  </property>
  <property name="FSC#JPMDBLPRECONFIG@15.1700:SubfileSubject" pid="16" fmtid="{D5CDD505-2E9C-101B-9397-08002B2CF9AE}">
    <vt:lpwstr>Muster zur Gliederung eines Nachlasses </vt:lpwstr>
  </property>
  <property name="FSC#JPMDBLPRECONFIG@15.1700:SubfileDossierRef" pid="17" fmtid="{D5CDD505-2E9C-101B-9397-08002B2CF9AE}">
    <vt:lpwstr>26.01.00/2011/00126</vt:lpwstr>
  </property>
  <property name="FSC#JPMDBL@15.1700:fileresporg" pid="18" fmtid="{D5CDD505-2E9C-101B-9397-08002B2CF9AE}">
    <vt:lpwstr>Amtsleitung_x005f_StABL</vt:lpwstr>
  </property>
  <property name="FSC#JPMDBLPRECONFIG@15.1700:SubfileResponsibleFirstname" pid="19" fmtid="{D5CDD505-2E9C-101B-9397-08002B2CF9AE}">
    <vt:lpwstr>Mireille</vt:lpwstr>
  </property>
  <property name="FSC#JPMDBLPRECONFIG@15.1700:SubfileResponsibleSurname" pid="20" fmtid="{D5CDD505-2E9C-101B-9397-08002B2CF9AE}">
    <vt:lpwstr>Othenin-Girard</vt:lpwstr>
  </property>
  <property name="FSC#JPMDBLPRECONFIG@15.1700:SubfileResponsibleProfession" pid="21" fmtid="{D5CDD505-2E9C-101B-9397-08002B2CF9AE}">
    <vt:lpwstr/>
  </property>
  <property name="FSC#JPMDBL@15.1700:fileresponsibletitle" pid="22" fmtid="{D5CDD505-2E9C-101B-9397-08002B2CF9AE}">
    <vt:lpwstr/>
  </property>
  <property name="FSC#JPMDBLPRECONFIG@15.1700:SubfileResponsibleInitials" pid="23" fmtid="{D5CDD505-2E9C-101B-9397-08002B2CF9AE}">
    <vt:lpwstr>MO</vt:lpwstr>
  </property>
  <property name="FSC#JPMDBL@15.1700:fileresponsiblephone" pid="24" fmtid="{D5CDD505-2E9C-101B-9397-08002B2CF9AE}">
    <vt:lpwstr/>
  </property>
  <property name="FSC#JPMDBL@15.1700:fileresponsiblefax" pid="25" fmtid="{D5CDD505-2E9C-101B-9397-08002B2CF9AE}">
    <vt:lpwstr/>
  </property>
  <property name="FSC#JPMDBL@15.1700:fileresponsibleemail" pid="26" fmtid="{D5CDD505-2E9C-101B-9397-08002B2CF9AE}">
    <vt:lpwstr>mireille.othenin-girard@bl.ch</vt:lpwstr>
  </property>
  <property name="FSC#JPMDBL@15.1700:SubFile_filereference" pid="27" fmtid="{D5CDD505-2E9C-101B-9397-08002B2CF9AE}">
    <vt:lpwstr>26.01.00/2011/00126</vt:lpwstr>
  </property>
  <property name="FSC#JPMDBL@15.1700:SubFile_Title" pid="28" fmtid="{D5CDD505-2E9C-101B-9397-08002B2CF9AE}">
    <vt:lpwstr>Grundlagendokumente</vt:lpwstr>
  </property>
  <property name="FSC#JPMDBL@15.1700:fileresporghp" pid="29" fmtid="{D5CDD505-2E9C-101B-9397-08002B2CF9AE}">
    <vt:lpwstr/>
  </property>
  <property name="FSC#JPMDBL@15.1700:fileresporgremarks" pid="30" fmtid="{D5CDD505-2E9C-101B-9397-08002B2CF9AE}">
    <vt:lpwstr/>
  </property>
  <property name="FSC#JPMDBL@15.1700:RecipientContactFirstname" pid="31" fmtid="{D5CDD505-2E9C-101B-9397-08002B2CF9AE}">
    <vt:lpwstr/>
  </property>
  <property name="FSC#JPMDBL@15.1700:RecipientContactSalutation" pid="32" fmtid="{D5CDD505-2E9C-101B-9397-08002B2CF9AE}">
    <vt:lpwstr/>
  </property>
  <property name="FSC#JPMDBL@15.1700:RecipientContactSurname" pid="33" fmtid="{D5CDD505-2E9C-101B-9397-08002B2CF9AE}">
    <vt:lpwstr/>
  </property>
  <property name="FSC#JPMDBL@15.1700:FileRespAbbreviation" pid="34" fmtid="{D5CDD505-2E9C-101B-9397-08002B2CF9AE}">
    <vt:lpwstr/>
  </property>
  <property name="FSC#JPMDBL@15.1700:CurrentUserAbbreviation" pid="35" fmtid="{D5CDD505-2E9C-101B-9397-08002B2CF9AE}">
    <vt:lpwstr/>
  </property>
  <property name="FSC#JPMDBL@15.1700:FileRespInitials" pid="36" fmtid="{D5CDD505-2E9C-101B-9397-08002B2CF9AE}">
    <vt:lpwstr/>
  </property>
  <property name="FSC#JPMDBL@15.1700:CurrentUserInitials" pid="37" fmtid="{D5CDD505-2E9C-101B-9397-08002B2CF9AE}">
    <vt:lpwstr/>
  </property>
  <property name="FSC#JPMDBL@15.1700:DocNr" pid="38" fmtid="{D5CDD505-2E9C-101B-9397-08002B2CF9AE}">
    <vt:lpwstr>8</vt:lpwstr>
  </property>
  <property name="FSC#JPMDBL@15.1700:DocObjOpendat" pid="39" fmtid="{D5CDD505-2E9C-101B-9397-08002B2CF9AE}">
    <vt:lpwstr/>
  </property>
  <property name="FSC#JPMDBL@15.1700:ProfessionApprover" pid="40" fmtid="{D5CDD505-2E9C-101B-9397-08002B2CF9AE}">
    <vt:lpwstr/>
  </property>
  <property name="FSC#JPMDBL@15.1700:ProfessionFileResp" pid="41" fmtid="{D5CDD505-2E9C-101B-9397-08002B2CF9AE}">
    <vt:lpwstr/>
  </property>
  <property name="FSC#JPMDBL@15.1700:SubjectFileResOrg" pid="42" fmtid="{D5CDD505-2E9C-101B-9397-08002B2CF9AE}">
    <vt:lpwstr/>
  </property>
  <property name="FSC#JPMDBL@15.1700:ApproverRemarks" pid="43" fmtid="{D5CDD505-2E9C-101B-9397-08002B2CF9AE}">
    <vt:lpwstr/>
  </property>
  <property name="FSC#JPMDBL@15.1700:filerespremarks" pid="44" fmtid="{D5CDD505-2E9C-101B-9397-08002B2CF9AE}">
    <vt:lpwstr/>
  </property>
  <property name="FSC#JPMDBL@15.1700:FirstRecipientOrgRemarks" pid="45" fmtid="{D5CDD505-2E9C-101B-9397-08002B2CF9AE}">
    <vt:lpwstr/>
  </property>
  <property name="FSC#COOELAK@1.1001:Subject" pid="46" fmtid="{D5CDD505-2E9C-101B-9397-08002B2CF9AE}">
    <vt:lpwstr/>
  </property>
  <property name="FSC#COOELAK@1.1001:FileReference" pid="47" fmtid="{D5CDD505-2E9C-101B-9397-08002B2CF9AE}">
    <vt:lpwstr>26.01.00/2011/00126</vt:lpwstr>
  </property>
  <property name="FSC#COOELAK@1.1001:FileRefYear" pid="48" fmtid="{D5CDD505-2E9C-101B-9397-08002B2CF9AE}">
    <vt:lpwstr>2011</vt:lpwstr>
  </property>
  <property name="FSC#COOELAK@1.1001:FileRefOrdinal" pid="49" fmtid="{D5CDD505-2E9C-101B-9397-08002B2CF9AE}">
    <vt:lpwstr>126</vt:lpwstr>
  </property>
  <property name="FSC#COOELAK@1.1001:FileRefOU" pid="50" fmtid="{D5CDD505-2E9C-101B-9397-08002B2CF9AE}">
    <vt:lpwstr/>
  </property>
  <property name="FSC#COOELAK@1.1001:Organization" pid="51" fmtid="{D5CDD505-2E9C-101B-9397-08002B2CF9AE}">
    <vt:lpwstr/>
  </property>
  <property name="FSC#COOELAK@1.1001:Owner" pid="52" fmtid="{D5CDD505-2E9C-101B-9397-08002B2CF9AE}">
    <vt:lpwstr>Othenin-Girard Mireille</vt:lpwstr>
  </property>
  <property name="FSC#COOELAK@1.1001:OwnerExtension" pid="53" fmtid="{D5CDD505-2E9C-101B-9397-08002B2CF9AE}">
    <vt:lpwstr/>
  </property>
  <property name="FSC#COOELAK@1.1001:OwnerFaxExtension" pid="54" fmtid="{D5CDD505-2E9C-101B-9397-08002B2CF9AE}">
    <vt:lpwstr/>
  </property>
  <property name="FSC#COOELAK@1.1001:DispatchedBy" pid="55" fmtid="{D5CDD505-2E9C-101B-9397-08002B2CF9AE}">
    <vt:lpwstr/>
  </property>
  <property name="FSC#COOELAK@1.1001:DispatchedAt" pid="56" fmtid="{D5CDD505-2E9C-101B-9397-08002B2CF9AE}">
    <vt:lpwstr/>
  </property>
  <property name="FSC#COOELAK@1.1001:ApprovedBy" pid="57" fmtid="{D5CDD505-2E9C-101B-9397-08002B2CF9AE}">
    <vt:lpwstr/>
  </property>
  <property name="FSC#COOELAK@1.1001:ApprovedAt" pid="58" fmtid="{D5CDD505-2E9C-101B-9397-08002B2CF9AE}">
    <vt:lpwstr/>
  </property>
  <property name="FSC#COOELAK@1.1001:Department" pid="59" fmtid="{D5CDD505-2E9C-101B-9397-08002B2CF9AE}">
    <vt:lpwstr>Amtsleitung (StABL)</vt:lpwstr>
  </property>
  <property name="FSC#COOELAK@1.1001:CreatedAt" pid="60" fmtid="{D5CDD505-2E9C-101B-9397-08002B2CF9AE}">
    <vt:lpwstr>01.02.2017</vt:lpwstr>
  </property>
  <property name="FSC#COOELAK@1.1001:OU" pid="61" fmtid="{D5CDD505-2E9C-101B-9397-08002B2CF9AE}">
    <vt:lpwstr>Amtsleitung (StABL)</vt:lpwstr>
  </property>
  <property name="FSC#COOELAK@1.1001:Priority" pid="62" fmtid="{D5CDD505-2E9C-101B-9397-08002B2CF9AE}">
    <vt:lpwstr> ()</vt:lpwstr>
  </property>
  <property name="FSC#COOELAK@1.1001:ObjBarCode" pid="63" fmtid="{D5CDD505-2E9C-101B-9397-08002B2CF9AE}">
    <vt:lpwstr>*COO.2149.203.2.3342542*</vt:lpwstr>
  </property>
  <property name="FSC#COOELAK@1.1001:RefBarCode" pid="64" fmtid="{D5CDD505-2E9C-101B-9397-08002B2CF9AE}">
    <vt:lpwstr>*COO.2149.203.2.3342541*</vt:lpwstr>
  </property>
  <property name="FSC#COOELAK@1.1001:FileRefBarCode" pid="65" fmtid="{D5CDD505-2E9C-101B-9397-08002B2CF9AE}">
    <vt:lpwstr>*26.01.00/2011/00126*</vt:lpwstr>
  </property>
  <property name="FSC#COOELAK@1.1001:ExternalRef" pid="66" fmtid="{D5CDD505-2E9C-101B-9397-08002B2CF9AE}">
    <vt:lpwstr/>
  </property>
  <property name="FSC#COOELAK@1.1001:IncomingNumber" pid="67" fmtid="{D5CDD505-2E9C-101B-9397-08002B2CF9AE}">
    <vt:lpwstr/>
  </property>
  <property name="FSC#COOELAK@1.1001:IncomingSubject" pid="68" fmtid="{D5CDD505-2E9C-101B-9397-08002B2CF9AE}">
    <vt:lpwstr/>
  </property>
  <property name="FSC#COOELAK@1.1001:ProcessResponsible" pid="69" fmtid="{D5CDD505-2E9C-101B-9397-08002B2CF9AE}">
    <vt:lpwstr/>
  </property>
  <property name="FSC#COOELAK@1.1001:ProcessResponsiblePhone" pid="70" fmtid="{D5CDD505-2E9C-101B-9397-08002B2CF9AE}">
    <vt:lpwstr/>
  </property>
  <property name="FSC#COOELAK@1.1001:ProcessResponsibleMail" pid="71" fmtid="{D5CDD505-2E9C-101B-9397-08002B2CF9AE}">
    <vt:lpwstr/>
  </property>
  <property name="FSC#COOELAK@1.1001:ProcessResponsibleFax" pid="72" fmtid="{D5CDD505-2E9C-101B-9397-08002B2CF9AE}">
    <vt:lpwstr/>
  </property>
  <property name="FSC#COOELAK@1.1001:ApproverFirstName" pid="73" fmtid="{D5CDD505-2E9C-101B-9397-08002B2CF9AE}">
    <vt:lpwstr/>
  </property>
  <property name="FSC#COOELAK@1.1001:ApproverSurName" pid="74" fmtid="{D5CDD505-2E9C-101B-9397-08002B2CF9AE}">
    <vt:lpwstr/>
  </property>
  <property name="FSC#COOELAK@1.1001:ApproverTitle" pid="75" fmtid="{D5CDD505-2E9C-101B-9397-08002B2CF9AE}">
    <vt:lpwstr/>
  </property>
  <property name="FSC#COOELAK@1.1001:ExternalDate" pid="76" fmtid="{D5CDD505-2E9C-101B-9397-08002B2CF9AE}">
    <vt:lpwstr/>
  </property>
  <property name="FSC#COOELAK@1.1001:SettlementApprovedAt" pid="77" fmtid="{D5CDD505-2E9C-101B-9397-08002B2CF9AE}">
    <vt:lpwstr/>
  </property>
  <property name="FSC#COOELAK@1.1001:BaseNumber" pid="78" fmtid="{D5CDD505-2E9C-101B-9397-08002B2CF9AE}">
    <vt:lpwstr>26.01.00</vt:lpwstr>
  </property>
  <property name="FSC#COOELAK@1.1001:CurrentUserRolePos" pid="79" fmtid="{D5CDD505-2E9C-101B-9397-08002B2CF9AE}">
    <vt:lpwstr>Registrator/in</vt:lpwstr>
  </property>
  <property name="FSC#COOELAK@1.1001:CurrentUserEmail" pid="80" fmtid="{D5CDD505-2E9C-101B-9397-08002B2CF9AE}">
    <vt:lpwstr>Mirco.Melone@bl.ch</vt:lpwstr>
  </property>
  <property name="FSC#ELAKGOV@1.1001:PersonalSubjGender" pid="81" fmtid="{D5CDD505-2E9C-101B-9397-08002B2CF9AE}">
    <vt:lpwstr/>
  </property>
  <property name="FSC#ELAKGOV@1.1001:PersonalSubjFirstName" pid="82" fmtid="{D5CDD505-2E9C-101B-9397-08002B2CF9AE}">
    <vt:lpwstr/>
  </property>
  <property name="FSC#ELAKGOV@1.1001:PersonalSubjSurName" pid="83" fmtid="{D5CDD505-2E9C-101B-9397-08002B2CF9AE}">
    <vt:lpwstr/>
  </property>
  <property name="FSC#ELAKGOV@1.1001:PersonalSubjSalutation" pid="84" fmtid="{D5CDD505-2E9C-101B-9397-08002B2CF9AE}">
    <vt:lpwstr/>
  </property>
  <property name="FSC#ELAKGOV@1.1001:PersonalSubjAddress" pid="85" fmtid="{D5CDD505-2E9C-101B-9397-08002B2CF9AE}">
    <vt:lpwstr/>
  </property>
  <property name="FSC#ATSTATECFG@1.1001:Office" pid="86" fmtid="{D5CDD505-2E9C-101B-9397-08002B2CF9AE}">
    <vt:lpwstr/>
  </property>
  <property name="FSC#ATSTATECFG@1.1001:Agent" pid="87" fmtid="{D5CDD505-2E9C-101B-9397-08002B2CF9AE}">
    <vt:lpwstr>Mireille Othenin-Girard</vt:lpwstr>
  </property>
  <property name="FSC#ATSTATECFG@1.1001:AgentPhone" pid="88" fmtid="{D5CDD505-2E9C-101B-9397-08002B2CF9AE}">
    <vt:lpwstr/>
  </property>
  <property name="FSC#ATSTATECFG@1.1001:DepartmentFax" pid="89" fmtid="{D5CDD505-2E9C-101B-9397-08002B2CF9AE}">
    <vt:lpwstr/>
  </property>
  <property name="FSC#ATSTATECFG@1.1001:DepartmentEmail" pid="90" fmtid="{D5CDD505-2E9C-101B-9397-08002B2CF9AE}">
    <vt:lpwstr>staatsarchiv@bl.ch</vt:lpwstr>
  </property>
  <property name="FSC#ATSTATECFG@1.1001:SubfileDate" pid="91" fmtid="{D5CDD505-2E9C-101B-9397-08002B2CF9AE}">
    <vt:lpwstr/>
  </property>
  <property name="FSC#ATSTATECFG@1.1001:SubfileSubject" pid="92" fmtid="{D5CDD505-2E9C-101B-9397-08002B2CF9AE}">
    <vt:lpwstr/>
  </property>
  <property name="FSC#ATSTATECFG@1.1001:DepartmentZipCode" pid="93" fmtid="{D5CDD505-2E9C-101B-9397-08002B2CF9AE}">
    <vt:lpwstr>4410</vt:lpwstr>
  </property>
  <property name="FSC#ATSTATECFG@1.1001:DepartmentCountry" pid="94" fmtid="{D5CDD505-2E9C-101B-9397-08002B2CF9AE}">
    <vt:lpwstr>Schweiz</vt:lpwstr>
  </property>
  <property name="FSC#ATSTATECFG@1.1001:DepartmentCity" pid="95" fmtid="{D5CDD505-2E9C-101B-9397-08002B2CF9AE}">
    <vt:lpwstr>Liestal</vt:lpwstr>
  </property>
  <property name="FSC#ATSTATECFG@1.1001:DepartmentStreet" pid="96" fmtid="{D5CDD505-2E9C-101B-9397-08002B2CF9AE}">
    <vt:lpwstr>Wiedenhubstrasse 35</vt:lpwstr>
  </property>
  <property name="FSC#ATSTATECFG@1.1001:DepartmentDVR" pid="97" fmtid="{D5CDD505-2E9C-101B-9397-08002B2CF9AE}">
    <vt:lpwstr/>
  </property>
  <property name="FSC#ATSTATECFG@1.1001:DepartmentUID" pid="98" fmtid="{D5CDD505-2E9C-101B-9397-08002B2CF9AE}">
    <vt:lpwstr/>
  </property>
  <property name="FSC#ATSTATECFG@1.1001:SubfileReference" pid="99" fmtid="{D5CDD505-2E9C-101B-9397-08002B2CF9AE}">
    <vt:lpwstr>26.01.00/2011/00126</vt:lpwstr>
  </property>
  <property name="FSC#ATSTATECFG@1.1001:Clause" pid="100" fmtid="{D5CDD505-2E9C-101B-9397-08002B2CF9AE}">
    <vt:lpwstr/>
  </property>
  <property name="FSC#ATSTATECFG@1.1001:ApprovedSignature" pid="101" fmtid="{D5CDD505-2E9C-101B-9397-08002B2CF9AE}">
    <vt:lpwstr/>
  </property>
  <property name="FSC#ATSTATECFG@1.1001:BankAccount" pid="102" fmtid="{D5CDD505-2E9C-101B-9397-08002B2CF9AE}">
    <vt:lpwstr/>
  </property>
  <property name="FSC#ATSTATECFG@1.1001:BankAccountOwner" pid="103" fmtid="{D5CDD505-2E9C-101B-9397-08002B2CF9AE}">
    <vt:lpwstr/>
  </property>
  <property name="FSC#ATSTATECFG@1.1001:BankInstitute" pid="104" fmtid="{D5CDD505-2E9C-101B-9397-08002B2CF9AE}">
    <vt:lpwstr/>
  </property>
  <property name="FSC#ATSTATECFG@1.1001:BankAccountID" pid="105" fmtid="{D5CDD505-2E9C-101B-9397-08002B2CF9AE}">
    <vt:lpwstr/>
  </property>
  <property name="FSC#ATSTATECFG@1.1001:BankAccountIBAN" pid="106" fmtid="{D5CDD505-2E9C-101B-9397-08002B2CF9AE}">
    <vt:lpwstr/>
  </property>
  <property name="FSC#ATSTATECFG@1.1001:BankAccountBIC" pid="107" fmtid="{D5CDD505-2E9C-101B-9397-08002B2CF9AE}">
    <vt:lpwstr/>
  </property>
  <property name="FSC#ATSTATECFG@1.1001:BankName" pid="108" fmtid="{D5CDD505-2E9C-101B-9397-08002B2CF9AE}">
    <vt:lpwstr/>
  </property>
  <property name="FSC#CCAPRECONFIG@15.1001:AddrAnrede" pid="109" fmtid="{D5CDD505-2E9C-101B-9397-08002B2CF9AE}">
    <vt:lpwstr/>
  </property>
  <property name="FSC#CCAPRECONFIG@15.1001:AddrTitel" pid="110" fmtid="{D5CDD505-2E9C-101B-9397-08002B2CF9AE}">
    <vt:lpwstr/>
  </property>
  <property name="FSC#CCAPRECONFIG@15.1001:AddrNachgestellter_Titel" pid="111" fmtid="{D5CDD505-2E9C-101B-9397-08002B2CF9AE}">
    <vt:lpwstr/>
  </property>
  <property name="FSC#CCAPRECONFIG@15.1001:AddrVorname" pid="112" fmtid="{D5CDD505-2E9C-101B-9397-08002B2CF9AE}">
    <vt:lpwstr/>
  </property>
  <property name="FSC#CCAPRECONFIG@15.1001:AddrNachname" pid="113" fmtid="{D5CDD505-2E9C-101B-9397-08002B2CF9AE}">
    <vt:lpwstr/>
  </property>
  <property name="FSC#CCAPRECONFIG@15.1001:AddrzH" pid="114" fmtid="{D5CDD505-2E9C-101B-9397-08002B2CF9AE}">
    <vt:lpwstr/>
  </property>
  <property name="FSC#CCAPRECONFIG@15.1001:AddrGeschlecht" pid="115" fmtid="{D5CDD505-2E9C-101B-9397-08002B2CF9AE}">
    <vt:lpwstr/>
  </property>
  <property name="FSC#CCAPRECONFIG@15.1001:AddrStrasse" pid="116" fmtid="{D5CDD505-2E9C-101B-9397-08002B2CF9AE}">
    <vt:lpwstr/>
  </property>
  <property name="FSC#CCAPRECONFIG@15.1001:AddrHausnummer" pid="117" fmtid="{D5CDD505-2E9C-101B-9397-08002B2CF9AE}">
    <vt:lpwstr/>
  </property>
  <property name="FSC#CCAPRECONFIG@15.1001:AddrStiege" pid="118" fmtid="{D5CDD505-2E9C-101B-9397-08002B2CF9AE}">
    <vt:lpwstr/>
  </property>
  <property name="FSC#CCAPRECONFIG@15.1001:AddrTuer" pid="119" fmtid="{D5CDD505-2E9C-101B-9397-08002B2CF9AE}">
    <vt:lpwstr/>
  </property>
  <property name="FSC#CCAPRECONFIG@15.1001:AddrPostfach" pid="120" fmtid="{D5CDD505-2E9C-101B-9397-08002B2CF9AE}">
    <vt:lpwstr/>
  </property>
  <property name="FSC#CCAPRECONFIG@15.1001:AddrPostleitzahl" pid="121" fmtid="{D5CDD505-2E9C-101B-9397-08002B2CF9AE}">
    <vt:lpwstr/>
  </property>
  <property name="FSC#CCAPRECONFIG@15.1001:AddrOrt" pid="122" fmtid="{D5CDD505-2E9C-101B-9397-08002B2CF9AE}">
    <vt:lpwstr/>
  </property>
  <property name="FSC#CCAPRECONFIG@15.1001:AddrLand" pid="123" fmtid="{D5CDD505-2E9C-101B-9397-08002B2CF9AE}">
    <vt:lpwstr/>
  </property>
  <property name="FSC#CCAPRECONFIG@15.1001:AddrEmail" pid="124" fmtid="{D5CDD505-2E9C-101B-9397-08002B2CF9AE}">
    <vt:lpwstr/>
  </property>
  <property name="FSC#CCAPRECONFIG@15.1001:AddrAdresse" pid="125" fmtid="{D5CDD505-2E9C-101B-9397-08002B2CF9AE}">
    <vt:lpwstr/>
  </property>
  <property name="FSC#CCAPRECONFIG@15.1001:AddrFax" pid="126" fmtid="{D5CDD505-2E9C-101B-9397-08002B2CF9AE}">
    <vt:lpwstr/>
  </property>
  <property name="FSC#CCAPRECONFIG@15.1001:AddrOrganisationsname" pid="127" fmtid="{D5CDD505-2E9C-101B-9397-08002B2CF9AE}">
    <vt:lpwstr/>
  </property>
  <property name="FSC#CCAPRECONFIG@15.1001:AddrOrganisationskurzname" pid="128" fmtid="{D5CDD505-2E9C-101B-9397-08002B2CF9AE}">
    <vt:lpwstr/>
  </property>
  <property name="FSC#CCAPRECONFIG@15.1001:AddrAbschriftsbemerkung" pid="129" fmtid="{D5CDD505-2E9C-101B-9397-08002B2CF9AE}">
    <vt:lpwstr/>
  </property>
  <property name="FSC#CCAPRECONFIG@15.1001:AddrName_Zeile_2" pid="130" fmtid="{D5CDD505-2E9C-101B-9397-08002B2CF9AE}">
    <vt:lpwstr/>
  </property>
  <property name="FSC#CCAPRECONFIG@15.1001:AddrName_Zeile_3" pid="131" fmtid="{D5CDD505-2E9C-101B-9397-08002B2CF9AE}">
    <vt:lpwstr/>
  </property>
  <property name="FSC#CCAPRECONFIG@15.1001:AddrPostalischeAdresse" pid="132" fmtid="{D5CDD505-2E9C-101B-9397-08002B2CF9AE}">
    <vt:lpwstr/>
  </property>
  <property name="FSC#COOSYSTEM@1.1:Container" pid="133" fmtid="{D5CDD505-2E9C-101B-9397-08002B2CF9AE}">
    <vt:lpwstr>COO.2149.203.2.3342542</vt:lpwstr>
  </property>
  <property name="FSC#FSCFOLIO@1.1001:docpropproject" pid="134" fmtid="{D5CDD505-2E9C-101B-9397-08002B2CF9AE}">
    <vt:lpwstr/>
  </property>
  <property name="FSC#JPMDBL@15.1700:DossierAddrOrgName" pid="135" fmtid="{D5CDD505-2E9C-101B-9397-08002B2CF9AE}">
    <vt:lpwstr/>
  </property>
  <property name="FSC#JPMDBL@15.1700:DossierAddrSalutation" pid="136" fmtid="{D5CDD505-2E9C-101B-9397-08002B2CF9AE}">
    <vt:lpwstr/>
  </property>
  <property name="FSC#JPMDBL@15.1700:DossierAddrTitle" pid="137" fmtid="{D5CDD505-2E9C-101B-9397-08002B2CF9AE}">
    <vt:lpwstr/>
  </property>
  <property name="FSC#JPMDBL@15.1700:DossierAddrFirstName" pid="138" fmtid="{D5CDD505-2E9C-101B-9397-08002B2CF9AE}">
    <vt:lpwstr/>
  </property>
  <property name="FSC#JPMDBL@15.1700:DossierAddrName" pid="139" fmtid="{D5CDD505-2E9C-101B-9397-08002B2CF9AE}">
    <vt:lpwstr/>
  </property>
  <property name="FSC#JPMDBL@15.1700:DossierAddrOrgNameAddon1" pid="140" fmtid="{D5CDD505-2E9C-101B-9397-08002B2CF9AE}">
    <vt:lpwstr/>
  </property>
  <property name="FSC#JPMDBL@15.1700:DossierAddrOrgNameAddon2" pid="141" fmtid="{D5CDD505-2E9C-101B-9397-08002B2CF9AE}">
    <vt:lpwstr/>
  </property>
  <property name="FSC#JPMDBL@15.1700:DossierAddrStreet" pid="142" fmtid="{D5CDD505-2E9C-101B-9397-08002B2CF9AE}">
    <vt:lpwstr/>
  </property>
  <property name="FSC#JPMDBL@15.1700:DossierAddrStreetNumber" pid="143" fmtid="{D5CDD505-2E9C-101B-9397-08002B2CF9AE}">
    <vt:lpwstr/>
  </property>
  <property name="FSC#JPMDBL@15.1700:DossierAddrFloor" pid="144" fmtid="{D5CDD505-2E9C-101B-9397-08002B2CF9AE}">
    <vt:lpwstr/>
  </property>
  <property name="FSC#JPMDBL@15.1700:DossierAddrDoor" pid="145" fmtid="{D5CDD505-2E9C-101B-9397-08002B2CF9AE}">
    <vt:lpwstr/>
  </property>
  <property name="FSC#JPMDBL@15.1700:DossierAddrZipCode" pid="146" fmtid="{D5CDD505-2E9C-101B-9397-08002B2CF9AE}">
    <vt:lpwstr/>
  </property>
  <property name="FSC#JPMDBL@15.1700:DossierAddrCity" pid="147" fmtid="{D5CDD505-2E9C-101B-9397-08002B2CF9AE}">
    <vt:lpwstr/>
  </property>
  <property name="FSC#JPMDBL@15.1700:DossierAddrCountry" pid="148" fmtid="{D5CDD505-2E9C-101B-9397-08002B2CF9AE}">
    <vt:lpwstr/>
  </property>
  <property name="FSC#JPMDBL@15.1700:DossierAddrFaxNumber" pid="149" fmtid="{D5CDD505-2E9C-101B-9397-08002B2CF9AE}">
    <vt:lpwstr/>
  </property>
  <property name="FSC#JPMDBL@15.1700:DossierAddrEMail" pid="150" fmtid="{D5CDD505-2E9C-101B-9397-08002B2CF9AE}">
    <vt:lpwstr/>
  </property>
  <property name="FSC#JPMDBL@15.1700:DossierAddrNote" pid="151" fmtid="{D5CDD505-2E9C-101B-9397-08002B2CF9AE}">
    <vt:lpwstr/>
  </property>
  <property name="FSC#JPMDBL@15.1700:DossierAddrAdditional1" pid="152" fmtid="{D5CDD505-2E9C-101B-9397-08002B2CF9AE}">
    <vt:lpwstr/>
  </property>
  <property name="FSC#JPMDBL@15.1700:DossierAddrAdditional2" pid="153" fmtid="{D5CDD505-2E9C-101B-9397-08002B2CF9AE}">
    <vt:lpwstr/>
  </property>
  <property name="FSC#JPMDBL@15.1700:DossierAddrAdditional3" pid="154" fmtid="{D5CDD505-2E9C-101B-9397-08002B2CF9AE}">
    <vt:lpwstr/>
  </property>
  <property name="FSC#JPMDBL@15.1700:DossierAddrAdditional4" pid="155" fmtid="{D5CDD505-2E9C-101B-9397-08002B2CF9AE}">
    <vt:lpwstr/>
  </property>
  <property name="FSC#JPMDBL@15.1700:DossierAddrAdditional5" pid="156" fmtid="{D5CDD505-2E9C-101B-9397-08002B2CF9AE}">
    <vt:lpwstr/>
  </property>
  <property name="FSC#COOELAK@1.1001:ObjectAddressees" pid="157" fmtid="{D5CDD505-2E9C-101B-9397-08002B2CF9AE}">
    <vt:lpwstr/>
  </property>
  <property name="FSC#COOELAK@1.1001:replyreference" pid="158" fmtid="{D5CDD505-2E9C-101B-9397-08002B2CF9AE}">
    <vt:lpwstr/>
  </property>
  <property name="FSC#CHPRECONFIG@1.1001:SecondSignee" pid="159" fmtid="{D5CDD505-2E9C-101B-9397-08002B2CF9AE}">
    <vt:lpwstr/>
  </property>
  <property name="FSC#CHPRECONFIG@1.1001:SecondSigneePhone" pid="160" fmtid="{D5CDD505-2E9C-101B-9397-08002B2CF9AE}">
    <vt:lpwstr/>
  </property>
  <property name="FSC#CHPRECONFIG@1.1001:SecondSigneeMail" pid="161" fmtid="{D5CDD505-2E9C-101B-9397-08002B2CF9AE}">
    <vt:lpwstr/>
  </property>
  <property name="FSC#CHPRECONFIG@1.1001:SecondSigneeFax" pid="162" fmtid="{D5CDD505-2E9C-101B-9397-08002B2CF9AE}">
    <vt:lpwstr/>
  </property>
  <property name="FSC#CHPRECONFIG@1.1001:SecondSigneeAddress" pid="163" fmtid="{D5CDD505-2E9C-101B-9397-08002B2CF9AE}">
    <vt:lpwstr/>
  </property>
</Properties>
</file>